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6B57" w:rsidRPr="0056278B" w:rsidRDefault="006B6B57" w:rsidP="00542E58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6278B">
        <w:rPr>
          <w:rFonts w:ascii="Times New Roman" w:hAnsi="Times New Roman" w:cs="Times New Roman"/>
          <w:b w:val="0"/>
          <w:bCs w:val="0"/>
          <w:sz w:val="28"/>
          <w:szCs w:val="28"/>
        </w:rPr>
        <w:t>Приложение</w:t>
      </w:r>
    </w:p>
    <w:p w:rsidR="006B6B57" w:rsidRDefault="006B6B57" w:rsidP="00542E58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6278B">
        <w:rPr>
          <w:rFonts w:ascii="Times New Roman" w:hAnsi="Times New Roman" w:cs="Times New Roman"/>
          <w:b w:val="0"/>
          <w:bCs w:val="0"/>
          <w:sz w:val="28"/>
          <w:szCs w:val="28"/>
        </w:rPr>
        <w:t>к постановлению администрации</w:t>
      </w:r>
    </w:p>
    <w:p w:rsidR="004F68F9" w:rsidRPr="004F68F9" w:rsidRDefault="004F68F9" w:rsidP="00542E58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F68F9">
        <w:rPr>
          <w:rFonts w:ascii="Times New Roman" w:hAnsi="Times New Roman" w:cs="Times New Roman"/>
          <w:b w:val="0"/>
          <w:sz w:val="28"/>
          <w:szCs w:val="28"/>
        </w:rPr>
        <w:t>сельского поселения</w:t>
      </w:r>
      <w:r w:rsidR="00AC5941">
        <w:rPr>
          <w:rFonts w:ascii="Times New Roman" w:hAnsi="Times New Roman" w:cs="Times New Roman"/>
          <w:b w:val="0"/>
          <w:sz w:val="28"/>
          <w:szCs w:val="28"/>
        </w:rPr>
        <w:t xml:space="preserve"> Кузьмино-Отвержский</w:t>
      </w:r>
      <w:r w:rsidRPr="004F68F9">
        <w:rPr>
          <w:rFonts w:ascii="Times New Roman" w:hAnsi="Times New Roman" w:cs="Times New Roman"/>
          <w:b w:val="0"/>
          <w:sz w:val="28"/>
          <w:szCs w:val="28"/>
        </w:rPr>
        <w:t xml:space="preserve">  сельсовет</w:t>
      </w:r>
    </w:p>
    <w:p w:rsidR="00F602D1" w:rsidRPr="0056278B" w:rsidRDefault="006B6B57" w:rsidP="00542E58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6278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Липецкого муниципального района</w:t>
      </w:r>
    </w:p>
    <w:p w:rsidR="006B6B57" w:rsidRPr="00AA5952" w:rsidRDefault="00AA5952" w:rsidP="00542E58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</w:t>
      </w:r>
      <w:r w:rsidR="003A0E0D">
        <w:rPr>
          <w:rFonts w:ascii="Times New Roman" w:hAnsi="Times New Roman" w:cs="Times New Roman"/>
          <w:b w:val="0"/>
          <w:bCs w:val="0"/>
          <w:sz w:val="28"/>
          <w:szCs w:val="28"/>
        </w:rPr>
        <w:t>02</w:t>
      </w:r>
      <w:r w:rsidR="008143BE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513F4E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3A0E0D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="008143BE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201</w:t>
      </w:r>
      <w:r w:rsidR="003A0E0D">
        <w:rPr>
          <w:rFonts w:ascii="Times New Roman" w:hAnsi="Times New Roman" w:cs="Times New Roman"/>
          <w:b w:val="0"/>
          <w:bCs w:val="0"/>
          <w:sz w:val="28"/>
          <w:szCs w:val="28"/>
        </w:rPr>
        <w:t>7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г. </w:t>
      </w:r>
      <w:r w:rsidR="00EC520E" w:rsidRPr="00AA5952">
        <w:rPr>
          <w:rFonts w:ascii="Times New Roman" w:hAnsi="Times New Roman" w:cs="Times New Roman"/>
          <w:b w:val="0"/>
          <w:bCs w:val="0"/>
          <w:sz w:val="28"/>
          <w:szCs w:val="28"/>
        </w:rPr>
        <w:t>№</w:t>
      </w:r>
      <w:r w:rsidR="003A0E0D">
        <w:rPr>
          <w:rFonts w:ascii="Times New Roman" w:hAnsi="Times New Roman" w:cs="Times New Roman"/>
          <w:b w:val="0"/>
          <w:bCs w:val="0"/>
          <w:sz w:val="28"/>
          <w:szCs w:val="28"/>
        </w:rPr>
        <w:t>16/1</w:t>
      </w:r>
    </w:p>
    <w:p w:rsidR="006B6B57" w:rsidRPr="0056278B" w:rsidRDefault="006B6B57" w:rsidP="006B6B57">
      <w:pPr>
        <w:widowControl w:val="0"/>
        <w:autoSpaceDE w:val="0"/>
        <w:autoSpaceDN w:val="0"/>
        <w:adjustRightInd w:val="0"/>
        <w:spacing w:line="240" w:lineRule="auto"/>
        <w:jc w:val="right"/>
        <w:rPr>
          <w:bCs/>
          <w:sz w:val="24"/>
          <w:szCs w:val="24"/>
          <w:u w:val="single"/>
        </w:rPr>
      </w:pPr>
    </w:p>
    <w:p w:rsidR="003B7086" w:rsidRPr="00263EE5" w:rsidRDefault="003B7086" w:rsidP="006E2226">
      <w:pPr>
        <w:widowControl w:val="0"/>
        <w:autoSpaceDE w:val="0"/>
        <w:autoSpaceDN w:val="0"/>
        <w:adjustRightInd w:val="0"/>
        <w:spacing w:line="240" w:lineRule="auto"/>
        <w:ind w:left="5529" w:firstLine="13"/>
        <w:jc w:val="left"/>
        <w:outlineLvl w:val="1"/>
        <w:rPr>
          <w:sz w:val="24"/>
          <w:szCs w:val="24"/>
        </w:rPr>
      </w:pPr>
    </w:p>
    <w:p w:rsidR="00EB2FAA" w:rsidRDefault="00EB2FAA" w:rsidP="003B7086">
      <w:pPr>
        <w:widowControl w:val="0"/>
        <w:autoSpaceDE w:val="0"/>
        <w:autoSpaceDN w:val="0"/>
        <w:adjustRightInd w:val="0"/>
        <w:spacing w:line="240" w:lineRule="auto"/>
        <w:ind w:firstLine="540"/>
        <w:jc w:val="center"/>
        <w:rPr>
          <w:sz w:val="24"/>
          <w:szCs w:val="24"/>
        </w:rPr>
      </w:pPr>
      <w:bookmarkStart w:id="0" w:name="Par122"/>
      <w:bookmarkEnd w:id="0"/>
    </w:p>
    <w:p w:rsidR="00EB2FAA" w:rsidRDefault="00EB2FAA" w:rsidP="003B7086">
      <w:pPr>
        <w:widowControl w:val="0"/>
        <w:autoSpaceDE w:val="0"/>
        <w:autoSpaceDN w:val="0"/>
        <w:adjustRightInd w:val="0"/>
        <w:spacing w:line="240" w:lineRule="auto"/>
        <w:ind w:firstLine="540"/>
        <w:jc w:val="center"/>
        <w:rPr>
          <w:sz w:val="24"/>
          <w:szCs w:val="24"/>
        </w:rPr>
      </w:pPr>
    </w:p>
    <w:p w:rsidR="00EB2FAA" w:rsidRDefault="00EB2FAA" w:rsidP="003B7086">
      <w:pPr>
        <w:widowControl w:val="0"/>
        <w:autoSpaceDE w:val="0"/>
        <w:autoSpaceDN w:val="0"/>
        <w:adjustRightInd w:val="0"/>
        <w:spacing w:line="240" w:lineRule="auto"/>
        <w:ind w:firstLine="540"/>
        <w:jc w:val="center"/>
        <w:rPr>
          <w:sz w:val="24"/>
          <w:szCs w:val="24"/>
        </w:rPr>
      </w:pPr>
    </w:p>
    <w:p w:rsidR="00EB2FAA" w:rsidRDefault="00EB2FAA" w:rsidP="003B7086">
      <w:pPr>
        <w:widowControl w:val="0"/>
        <w:autoSpaceDE w:val="0"/>
        <w:autoSpaceDN w:val="0"/>
        <w:adjustRightInd w:val="0"/>
        <w:spacing w:line="240" w:lineRule="auto"/>
        <w:ind w:firstLine="540"/>
        <w:jc w:val="center"/>
        <w:rPr>
          <w:sz w:val="24"/>
          <w:szCs w:val="24"/>
        </w:rPr>
      </w:pPr>
    </w:p>
    <w:p w:rsidR="00EB2FAA" w:rsidRDefault="00EB2FAA" w:rsidP="003B7086">
      <w:pPr>
        <w:widowControl w:val="0"/>
        <w:autoSpaceDE w:val="0"/>
        <w:autoSpaceDN w:val="0"/>
        <w:adjustRightInd w:val="0"/>
        <w:spacing w:line="240" w:lineRule="auto"/>
        <w:ind w:firstLine="540"/>
        <w:jc w:val="center"/>
        <w:rPr>
          <w:sz w:val="24"/>
          <w:szCs w:val="24"/>
        </w:rPr>
      </w:pPr>
    </w:p>
    <w:p w:rsidR="00EB2FAA" w:rsidRDefault="00EB2FAA" w:rsidP="003B7086">
      <w:pPr>
        <w:widowControl w:val="0"/>
        <w:autoSpaceDE w:val="0"/>
        <w:autoSpaceDN w:val="0"/>
        <w:adjustRightInd w:val="0"/>
        <w:spacing w:line="240" w:lineRule="auto"/>
        <w:ind w:firstLine="540"/>
        <w:jc w:val="center"/>
        <w:rPr>
          <w:sz w:val="24"/>
          <w:szCs w:val="24"/>
        </w:rPr>
      </w:pPr>
    </w:p>
    <w:p w:rsidR="00FF640C" w:rsidRDefault="00FF640C" w:rsidP="003B7086">
      <w:pPr>
        <w:widowControl w:val="0"/>
        <w:autoSpaceDE w:val="0"/>
        <w:autoSpaceDN w:val="0"/>
        <w:adjustRightInd w:val="0"/>
        <w:spacing w:line="240" w:lineRule="auto"/>
        <w:ind w:firstLine="540"/>
        <w:jc w:val="center"/>
        <w:rPr>
          <w:sz w:val="24"/>
          <w:szCs w:val="24"/>
        </w:rPr>
      </w:pPr>
    </w:p>
    <w:p w:rsidR="00EB2FAA" w:rsidRDefault="00EB2FAA" w:rsidP="003B7086">
      <w:pPr>
        <w:widowControl w:val="0"/>
        <w:autoSpaceDE w:val="0"/>
        <w:autoSpaceDN w:val="0"/>
        <w:adjustRightInd w:val="0"/>
        <w:spacing w:line="240" w:lineRule="auto"/>
        <w:ind w:firstLine="540"/>
        <w:jc w:val="center"/>
        <w:rPr>
          <w:sz w:val="24"/>
          <w:szCs w:val="24"/>
        </w:rPr>
      </w:pPr>
    </w:p>
    <w:p w:rsidR="00342D15" w:rsidRPr="00EB2FAA" w:rsidRDefault="00810358" w:rsidP="00E61CB6">
      <w:pPr>
        <w:widowControl w:val="0"/>
        <w:autoSpaceDE w:val="0"/>
        <w:autoSpaceDN w:val="0"/>
        <w:adjustRightInd w:val="0"/>
        <w:spacing w:line="240" w:lineRule="auto"/>
        <w:ind w:firstLine="539"/>
        <w:jc w:val="center"/>
        <w:rPr>
          <w:sz w:val="36"/>
          <w:szCs w:val="36"/>
        </w:rPr>
      </w:pPr>
      <w:r>
        <w:rPr>
          <w:sz w:val="36"/>
          <w:szCs w:val="36"/>
        </w:rPr>
        <w:t>Муниципальная программа</w:t>
      </w:r>
    </w:p>
    <w:p w:rsidR="00AC5941" w:rsidRDefault="004B6005" w:rsidP="006B3184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sz w:val="36"/>
          <w:szCs w:val="36"/>
        </w:rPr>
      </w:pPr>
      <w:r w:rsidRPr="006B3184">
        <w:rPr>
          <w:sz w:val="36"/>
          <w:szCs w:val="36"/>
        </w:rPr>
        <w:t>«</w:t>
      </w:r>
      <w:r w:rsidR="004F68F9" w:rsidRPr="006B3184">
        <w:rPr>
          <w:sz w:val="36"/>
          <w:szCs w:val="36"/>
        </w:rPr>
        <w:t>Устойчивое развитие сельского поселения</w:t>
      </w:r>
    </w:p>
    <w:p w:rsidR="004F68F9" w:rsidRPr="006B3184" w:rsidRDefault="00AC5941" w:rsidP="006B3184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sz w:val="36"/>
          <w:szCs w:val="36"/>
        </w:rPr>
      </w:pPr>
      <w:r>
        <w:rPr>
          <w:sz w:val="36"/>
          <w:szCs w:val="36"/>
        </w:rPr>
        <w:t>Кузьмино-Отвержский сельсовет</w:t>
      </w:r>
    </w:p>
    <w:p w:rsidR="004B6005" w:rsidRPr="006B3184" w:rsidRDefault="004F68F9" w:rsidP="006B3184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sz w:val="36"/>
          <w:szCs w:val="36"/>
        </w:rPr>
      </w:pPr>
      <w:r w:rsidRPr="006B3184">
        <w:rPr>
          <w:sz w:val="36"/>
          <w:szCs w:val="36"/>
        </w:rPr>
        <w:t xml:space="preserve"> сельсовет на 2014-202</w:t>
      </w:r>
      <w:r w:rsidR="007320B6">
        <w:rPr>
          <w:sz w:val="36"/>
          <w:szCs w:val="36"/>
        </w:rPr>
        <w:t>4</w:t>
      </w:r>
      <w:r w:rsidRPr="006B3184">
        <w:rPr>
          <w:sz w:val="36"/>
          <w:szCs w:val="36"/>
        </w:rPr>
        <w:t xml:space="preserve"> годы</w:t>
      </w:r>
      <w:r w:rsidR="004B6005" w:rsidRPr="006B3184">
        <w:rPr>
          <w:sz w:val="36"/>
          <w:szCs w:val="36"/>
        </w:rPr>
        <w:t>»</w:t>
      </w:r>
    </w:p>
    <w:p w:rsidR="00EB2FAA" w:rsidRPr="00EB2FAA" w:rsidRDefault="00EB2FAA" w:rsidP="00E61CB6">
      <w:pPr>
        <w:widowControl w:val="0"/>
        <w:autoSpaceDE w:val="0"/>
        <w:autoSpaceDN w:val="0"/>
        <w:adjustRightInd w:val="0"/>
        <w:spacing w:line="240" w:lineRule="auto"/>
        <w:ind w:firstLine="540"/>
        <w:jc w:val="center"/>
        <w:rPr>
          <w:sz w:val="36"/>
          <w:szCs w:val="36"/>
          <w:vertAlign w:val="superscript"/>
        </w:rPr>
      </w:pPr>
    </w:p>
    <w:p w:rsidR="003A0E0D" w:rsidRDefault="00A461DB" w:rsidP="003B7086">
      <w:pPr>
        <w:widowControl w:val="0"/>
        <w:autoSpaceDE w:val="0"/>
        <w:autoSpaceDN w:val="0"/>
        <w:adjustRightInd w:val="0"/>
        <w:spacing w:line="240" w:lineRule="auto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 w:rsidR="009759AC">
        <w:rPr>
          <w:sz w:val="24"/>
          <w:szCs w:val="24"/>
        </w:rPr>
        <w:t>с изменени</w:t>
      </w:r>
      <w:r w:rsidR="003A0E0D">
        <w:rPr>
          <w:sz w:val="24"/>
          <w:szCs w:val="24"/>
        </w:rPr>
        <w:t xml:space="preserve">ями </w:t>
      </w:r>
    </w:p>
    <w:p w:rsidR="003A0E0D" w:rsidRDefault="003A0E0D" w:rsidP="003B7086">
      <w:pPr>
        <w:widowControl w:val="0"/>
        <w:autoSpaceDE w:val="0"/>
        <w:autoSpaceDN w:val="0"/>
        <w:adjustRightInd w:val="0"/>
        <w:spacing w:line="240" w:lineRule="auto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Постановление № 44 от 24.10.2017г</w:t>
      </w:r>
    </w:p>
    <w:p w:rsidR="003A0E0D" w:rsidRDefault="003A0E0D" w:rsidP="003B7086">
      <w:pPr>
        <w:widowControl w:val="0"/>
        <w:autoSpaceDE w:val="0"/>
        <w:autoSpaceDN w:val="0"/>
        <w:adjustRightInd w:val="0"/>
        <w:spacing w:line="240" w:lineRule="auto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Постановление № 18 от 11.05.2017г</w:t>
      </w:r>
    </w:p>
    <w:p w:rsidR="003A0E0D" w:rsidRDefault="003A0E0D" w:rsidP="003B7086">
      <w:pPr>
        <w:widowControl w:val="0"/>
        <w:autoSpaceDE w:val="0"/>
        <w:autoSpaceDN w:val="0"/>
        <w:adjustRightInd w:val="0"/>
        <w:spacing w:line="240" w:lineRule="auto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Постановление № 8 от 16.02.2019г</w:t>
      </w:r>
    </w:p>
    <w:p w:rsidR="003A0E0D" w:rsidRDefault="003A0E0D" w:rsidP="003B7086">
      <w:pPr>
        <w:widowControl w:val="0"/>
        <w:autoSpaceDE w:val="0"/>
        <w:autoSpaceDN w:val="0"/>
        <w:adjustRightInd w:val="0"/>
        <w:spacing w:line="240" w:lineRule="auto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Постановление № 29/1 от 16.05.2019г</w:t>
      </w:r>
    </w:p>
    <w:p w:rsidR="005F1B1B" w:rsidRDefault="003A0E0D" w:rsidP="003B7086">
      <w:pPr>
        <w:widowControl w:val="0"/>
        <w:autoSpaceDE w:val="0"/>
        <w:autoSpaceDN w:val="0"/>
        <w:adjustRightInd w:val="0"/>
        <w:spacing w:line="240" w:lineRule="auto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Постановление № 140 от 28.11.2019г </w:t>
      </w:r>
    </w:p>
    <w:p w:rsidR="00EB2FAA" w:rsidRDefault="005F1B1B" w:rsidP="003B7086">
      <w:pPr>
        <w:widowControl w:val="0"/>
        <w:autoSpaceDE w:val="0"/>
        <w:autoSpaceDN w:val="0"/>
        <w:adjustRightInd w:val="0"/>
        <w:spacing w:line="240" w:lineRule="auto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Постановление №25/1 от 25.03.2020г</w:t>
      </w:r>
      <w:r w:rsidR="003A0E0D">
        <w:rPr>
          <w:sz w:val="24"/>
          <w:szCs w:val="24"/>
        </w:rPr>
        <w:t>)</w:t>
      </w:r>
    </w:p>
    <w:p w:rsidR="00EB2FAA" w:rsidRDefault="00EB2FAA" w:rsidP="003B7086">
      <w:pPr>
        <w:widowControl w:val="0"/>
        <w:autoSpaceDE w:val="0"/>
        <w:autoSpaceDN w:val="0"/>
        <w:adjustRightInd w:val="0"/>
        <w:spacing w:line="240" w:lineRule="auto"/>
        <w:ind w:firstLine="540"/>
        <w:jc w:val="center"/>
        <w:rPr>
          <w:sz w:val="24"/>
          <w:szCs w:val="24"/>
        </w:rPr>
      </w:pPr>
    </w:p>
    <w:p w:rsidR="00EB2FAA" w:rsidRDefault="00EB2FAA" w:rsidP="003B7086">
      <w:pPr>
        <w:widowControl w:val="0"/>
        <w:autoSpaceDE w:val="0"/>
        <w:autoSpaceDN w:val="0"/>
        <w:adjustRightInd w:val="0"/>
        <w:spacing w:line="240" w:lineRule="auto"/>
        <w:ind w:firstLine="540"/>
        <w:jc w:val="center"/>
        <w:rPr>
          <w:sz w:val="24"/>
          <w:szCs w:val="24"/>
        </w:rPr>
      </w:pPr>
    </w:p>
    <w:p w:rsidR="00EB2FAA" w:rsidRDefault="00EB2FAA" w:rsidP="003B7086">
      <w:pPr>
        <w:widowControl w:val="0"/>
        <w:autoSpaceDE w:val="0"/>
        <w:autoSpaceDN w:val="0"/>
        <w:adjustRightInd w:val="0"/>
        <w:spacing w:line="240" w:lineRule="auto"/>
        <w:ind w:firstLine="540"/>
        <w:jc w:val="center"/>
        <w:rPr>
          <w:sz w:val="24"/>
          <w:szCs w:val="24"/>
        </w:rPr>
      </w:pPr>
    </w:p>
    <w:p w:rsidR="00EB2FAA" w:rsidRDefault="00EB2FAA" w:rsidP="003B7086">
      <w:pPr>
        <w:widowControl w:val="0"/>
        <w:autoSpaceDE w:val="0"/>
        <w:autoSpaceDN w:val="0"/>
        <w:adjustRightInd w:val="0"/>
        <w:spacing w:line="240" w:lineRule="auto"/>
        <w:ind w:firstLine="540"/>
        <w:jc w:val="center"/>
        <w:rPr>
          <w:sz w:val="24"/>
          <w:szCs w:val="24"/>
        </w:rPr>
      </w:pPr>
    </w:p>
    <w:p w:rsidR="00EB2FAA" w:rsidRDefault="00EB2FAA" w:rsidP="003B7086">
      <w:pPr>
        <w:widowControl w:val="0"/>
        <w:autoSpaceDE w:val="0"/>
        <w:autoSpaceDN w:val="0"/>
        <w:adjustRightInd w:val="0"/>
        <w:spacing w:line="240" w:lineRule="auto"/>
        <w:ind w:firstLine="540"/>
        <w:jc w:val="center"/>
        <w:rPr>
          <w:sz w:val="24"/>
          <w:szCs w:val="24"/>
        </w:rPr>
      </w:pPr>
    </w:p>
    <w:p w:rsidR="00EB2FAA" w:rsidRDefault="00EB2FAA" w:rsidP="003B7086">
      <w:pPr>
        <w:widowControl w:val="0"/>
        <w:autoSpaceDE w:val="0"/>
        <w:autoSpaceDN w:val="0"/>
        <w:adjustRightInd w:val="0"/>
        <w:spacing w:line="240" w:lineRule="auto"/>
        <w:ind w:firstLine="540"/>
        <w:jc w:val="center"/>
        <w:rPr>
          <w:sz w:val="24"/>
          <w:szCs w:val="24"/>
        </w:rPr>
      </w:pPr>
    </w:p>
    <w:p w:rsidR="00EB2FAA" w:rsidRDefault="00EB2FAA" w:rsidP="003B7086">
      <w:pPr>
        <w:widowControl w:val="0"/>
        <w:autoSpaceDE w:val="0"/>
        <w:autoSpaceDN w:val="0"/>
        <w:adjustRightInd w:val="0"/>
        <w:spacing w:line="240" w:lineRule="auto"/>
        <w:ind w:firstLine="540"/>
        <w:jc w:val="center"/>
        <w:rPr>
          <w:sz w:val="24"/>
          <w:szCs w:val="24"/>
        </w:rPr>
      </w:pPr>
    </w:p>
    <w:p w:rsidR="00EB2FAA" w:rsidRDefault="00EB2FAA" w:rsidP="003B7086">
      <w:pPr>
        <w:widowControl w:val="0"/>
        <w:autoSpaceDE w:val="0"/>
        <w:autoSpaceDN w:val="0"/>
        <w:adjustRightInd w:val="0"/>
        <w:spacing w:line="240" w:lineRule="auto"/>
        <w:ind w:firstLine="540"/>
        <w:jc w:val="center"/>
        <w:rPr>
          <w:sz w:val="24"/>
          <w:szCs w:val="24"/>
        </w:rPr>
      </w:pPr>
    </w:p>
    <w:p w:rsidR="00EB2FAA" w:rsidRDefault="00EB2FAA" w:rsidP="003B7086">
      <w:pPr>
        <w:widowControl w:val="0"/>
        <w:autoSpaceDE w:val="0"/>
        <w:autoSpaceDN w:val="0"/>
        <w:adjustRightInd w:val="0"/>
        <w:spacing w:line="240" w:lineRule="auto"/>
        <w:ind w:firstLine="540"/>
        <w:jc w:val="center"/>
        <w:rPr>
          <w:sz w:val="24"/>
          <w:szCs w:val="24"/>
        </w:rPr>
      </w:pPr>
    </w:p>
    <w:p w:rsidR="00EB2FAA" w:rsidRDefault="00EB2FAA" w:rsidP="003B7086">
      <w:pPr>
        <w:widowControl w:val="0"/>
        <w:autoSpaceDE w:val="0"/>
        <w:autoSpaceDN w:val="0"/>
        <w:adjustRightInd w:val="0"/>
        <w:spacing w:line="240" w:lineRule="auto"/>
        <w:ind w:firstLine="540"/>
        <w:jc w:val="center"/>
        <w:rPr>
          <w:sz w:val="24"/>
          <w:szCs w:val="24"/>
        </w:rPr>
      </w:pPr>
    </w:p>
    <w:p w:rsidR="00EB2FAA" w:rsidRDefault="00EB2FAA" w:rsidP="003B7086">
      <w:pPr>
        <w:widowControl w:val="0"/>
        <w:autoSpaceDE w:val="0"/>
        <w:autoSpaceDN w:val="0"/>
        <w:adjustRightInd w:val="0"/>
        <w:spacing w:line="240" w:lineRule="auto"/>
        <w:ind w:firstLine="540"/>
        <w:jc w:val="center"/>
        <w:rPr>
          <w:sz w:val="24"/>
          <w:szCs w:val="24"/>
        </w:rPr>
      </w:pPr>
    </w:p>
    <w:p w:rsidR="00EB2FAA" w:rsidRDefault="00EB2FAA" w:rsidP="003B7086">
      <w:pPr>
        <w:widowControl w:val="0"/>
        <w:autoSpaceDE w:val="0"/>
        <w:autoSpaceDN w:val="0"/>
        <w:adjustRightInd w:val="0"/>
        <w:spacing w:line="240" w:lineRule="auto"/>
        <w:ind w:firstLine="540"/>
        <w:jc w:val="center"/>
        <w:rPr>
          <w:sz w:val="24"/>
          <w:szCs w:val="24"/>
        </w:rPr>
      </w:pPr>
    </w:p>
    <w:p w:rsidR="00EB2FAA" w:rsidRDefault="00EB2FAA" w:rsidP="003B7086">
      <w:pPr>
        <w:widowControl w:val="0"/>
        <w:autoSpaceDE w:val="0"/>
        <w:autoSpaceDN w:val="0"/>
        <w:adjustRightInd w:val="0"/>
        <w:spacing w:line="240" w:lineRule="auto"/>
        <w:ind w:firstLine="540"/>
        <w:jc w:val="center"/>
        <w:rPr>
          <w:sz w:val="24"/>
          <w:szCs w:val="24"/>
        </w:rPr>
      </w:pPr>
    </w:p>
    <w:p w:rsidR="00EB2FAA" w:rsidRDefault="00EB2FAA" w:rsidP="003B7086">
      <w:pPr>
        <w:widowControl w:val="0"/>
        <w:autoSpaceDE w:val="0"/>
        <w:autoSpaceDN w:val="0"/>
        <w:adjustRightInd w:val="0"/>
        <w:spacing w:line="240" w:lineRule="auto"/>
        <w:ind w:firstLine="540"/>
        <w:jc w:val="center"/>
        <w:rPr>
          <w:sz w:val="24"/>
          <w:szCs w:val="24"/>
        </w:rPr>
      </w:pPr>
    </w:p>
    <w:p w:rsidR="00EB2FAA" w:rsidRDefault="00EB2FAA" w:rsidP="003B7086">
      <w:pPr>
        <w:widowControl w:val="0"/>
        <w:autoSpaceDE w:val="0"/>
        <w:autoSpaceDN w:val="0"/>
        <w:adjustRightInd w:val="0"/>
        <w:spacing w:line="240" w:lineRule="auto"/>
        <w:ind w:firstLine="540"/>
        <w:jc w:val="center"/>
        <w:rPr>
          <w:sz w:val="24"/>
          <w:szCs w:val="24"/>
        </w:rPr>
      </w:pPr>
    </w:p>
    <w:p w:rsidR="00EB2FAA" w:rsidRDefault="00EB2FAA" w:rsidP="003B7086">
      <w:pPr>
        <w:widowControl w:val="0"/>
        <w:autoSpaceDE w:val="0"/>
        <w:autoSpaceDN w:val="0"/>
        <w:adjustRightInd w:val="0"/>
        <w:spacing w:line="240" w:lineRule="auto"/>
        <w:ind w:firstLine="540"/>
        <w:jc w:val="center"/>
        <w:rPr>
          <w:sz w:val="24"/>
          <w:szCs w:val="24"/>
        </w:rPr>
      </w:pPr>
    </w:p>
    <w:p w:rsidR="00EB2FAA" w:rsidRDefault="00EB2FAA" w:rsidP="003B7086">
      <w:pPr>
        <w:widowControl w:val="0"/>
        <w:autoSpaceDE w:val="0"/>
        <w:autoSpaceDN w:val="0"/>
        <w:adjustRightInd w:val="0"/>
        <w:spacing w:line="240" w:lineRule="auto"/>
        <w:ind w:firstLine="540"/>
        <w:jc w:val="center"/>
        <w:rPr>
          <w:sz w:val="24"/>
          <w:szCs w:val="24"/>
        </w:rPr>
      </w:pPr>
    </w:p>
    <w:p w:rsidR="00EB2FAA" w:rsidRDefault="00EB2FAA" w:rsidP="003B7086">
      <w:pPr>
        <w:widowControl w:val="0"/>
        <w:autoSpaceDE w:val="0"/>
        <w:autoSpaceDN w:val="0"/>
        <w:adjustRightInd w:val="0"/>
        <w:spacing w:line="240" w:lineRule="auto"/>
        <w:ind w:firstLine="540"/>
        <w:jc w:val="center"/>
        <w:rPr>
          <w:sz w:val="24"/>
          <w:szCs w:val="24"/>
        </w:rPr>
      </w:pPr>
    </w:p>
    <w:p w:rsidR="00EB2FAA" w:rsidRDefault="00EB2FAA" w:rsidP="003B7086">
      <w:pPr>
        <w:widowControl w:val="0"/>
        <w:autoSpaceDE w:val="0"/>
        <w:autoSpaceDN w:val="0"/>
        <w:adjustRightInd w:val="0"/>
        <w:spacing w:line="240" w:lineRule="auto"/>
        <w:ind w:firstLine="540"/>
        <w:jc w:val="center"/>
        <w:rPr>
          <w:sz w:val="24"/>
          <w:szCs w:val="24"/>
        </w:rPr>
      </w:pPr>
    </w:p>
    <w:p w:rsidR="00EB2FAA" w:rsidRDefault="00EB2FAA" w:rsidP="003B7086">
      <w:pPr>
        <w:widowControl w:val="0"/>
        <w:autoSpaceDE w:val="0"/>
        <w:autoSpaceDN w:val="0"/>
        <w:adjustRightInd w:val="0"/>
        <w:spacing w:line="240" w:lineRule="auto"/>
        <w:ind w:firstLine="540"/>
        <w:jc w:val="center"/>
        <w:rPr>
          <w:sz w:val="24"/>
          <w:szCs w:val="24"/>
        </w:rPr>
      </w:pPr>
    </w:p>
    <w:p w:rsidR="00EB2FAA" w:rsidRDefault="00EB2FAA" w:rsidP="003B7086">
      <w:pPr>
        <w:widowControl w:val="0"/>
        <w:autoSpaceDE w:val="0"/>
        <w:autoSpaceDN w:val="0"/>
        <w:adjustRightInd w:val="0"/>
        <w:spacing w:line="240" w:lineRule="auto"/>
        <w:ind w:firstLine="540"/>
        <w:jc w:val="center"/>
        <w:rPr>
          <w:sz w:val="24"/>
          <w:szCs w:val="24"/>
        </w:rPr>
      </w:pPr>
    </w:p>
    <w:p w:rsidR="00EB2FAA" w:rsidRDefault="00EB2FAA" w:rsidP="003B7086">
      <w:pPr>
        <w:widowControl w:val="0"/>
        <w:autoSpaceDE w:val="0"/>
        <w:autoSpaceDN w:val="0"/>
        <w:adjustRightInd w:val="0"/>
        <w:spacing w:line="240" w:lineRule="auto"/>
        <w:ind w:firstLine="540"/>
        <w:jc w:val="center"/>
        <w:rPr>
          <w:sz w:val="24"/>
          <w:szCs w:val="24"/>
        </w:rPr>
      </w:pPr>
    </w:p>
    <w:p w:rsidR="00EB2FAA" w:rsidRDefault="00EB2FAA" w:rsidP="003B7086">
      <w:pPr>
        <w:widowControl w:val="0"/>
        <w:autoSpaceDE w:val="0"/>
        <w:autoSpaceDN w:val="0"/>
        <w:adjustRightInd w:val="0"/>
        <w:spacing w:line="240" w:lineRule="auto"/>
        <w:ind w:firstLine="540"/>
        <w:jc w:val="center"/>
        <w:rPr>
          <w:sz w:val="24"/>
          <w:szCs w:val="24"/>
        </w:rPr>
      </w:pPr>
    </w:p>
    <w:p w:rsidR="00EB2FAA" w:rsidRDefault="00EB2FAA" w:rsidP="003B7086">
      <w:pPr>
        <w:widowControl w:val="0"/>
        <w:autoSpaceDE w:val="0"/>
        <w:autoSpaceDN w:val="0"/>
        <w:adjustRightInd w:val="0"/>
        <w:spacing w:line="240" w:lineRule="auto"/>
        <w:ind w:firstLine="540"/>
        <w:jc w:val="center"/>
        <w:rPr>
          <w:sz w:val="24"/>
          <w:szCs w:val="24"/>
        </w:rPr>
      </w:pPr>
    </w:p>
    <w:p w:rsidR="00EB2FAA" w:rsidRDefault="00EB2FAA" w:rsidP="003B7086">
      <w:pPr>
        <w:widowControl w:val="0"/>
        <w:autoSpaceDE w:val="0"/>
        <w:autoSpaceDN w:val="0"/>
        <w:adjustRightInd w:val="0"/>
        <w:spacing w:line="240" w:lineRule="auto"/>
        <w:ind w:firstLine="540"/>
        <w:jc w:val="center"/>
        <w:rPr>
          <w:sz w:val="24"/>
          <w:szCs w:val="24"/>
        </w:rPr>
      </w:pPr>
    </w:p>
    <w:p w:rsidR="00EB2FAA" w:rsidRDefault="00EB2FAA" w:rsidP="003B7086">
      <w:pPr>
        <w:widowControl w:val="0"/>
        <w:autoSpaceDE w:val="0"/>
        <w:autoSpaceDN w:val="0"/>
        <w:adjustRightInd w:val="0"/>
        <w:spacing w:line="240" w:lineRule="auto"/>
        <w:ind w:firstLine="540"/>
        <w:jc w:val="center"/>
        <w:rPr>
          <w:sz w:val="24"/>
          <w:szCs w:val="24"/>
        </w:rPr>
      </w:pPr>
    </w:p>
    <w:p w:rsidR="00EB2FAA" w:rsidRDefault="00EB2FAA" w:rsidP="003B7086">
      <w:pPr>
        <w:widowControl w:val="0"/>
        <w:autoSpaceDE w:val="0"/>
        <w:autoSpaceDN w:val="0"/>
        <w:adjustRightInd w:val="0"/>
        <w:spacing w:line="240" w:lineRule="auto"/>
        <w:ind w:firstLine="540"/>
        <w:jc w:val="center"/>
        <w:rPr>
          <w:sz w:val="24"/>
          <w:szCs w:val="24"/>
        </w:rPr>
      </w:pPr>
    </w:p>
    <w:p w:rsidR="00EB2FAA" w:rsidRDefault="00EB2FAA" w:rsidP="003B7086">
      <w:pPr>
        <w:widowControl w:val="0"/>
        <w:autoSpaceDE w:val="0"/>
        <w:autoSpaceDN w:val="0"/>
        <w:adjustRightInd w:val="0"/>
        <w:spacing w:line="240" w:lineRule="auto"/>
        <w:ind w:firstLine="540"/>
        <w:jc w:val="center"/>
        <w:rPr>
          <w:sz w:val="24"/>
          <w:szCs w:val="24"/>
        </w:rPr>
      </w:pPr>
    </w:p>
    <w:p w:rsidR="00EB2FAA" w:rsidRDefault="00EB2FAA" w:rsidP="003B7086">
      <w:pPr>
        <w:widowControl w:val="0"/>
        <w:autoSpaceDE w:val="0"/>
        <w:autoSpaceDN w:val="0"/>
        <w:adjustRightInd w:val="0"/>
        <w:spacing w:line="240" w:lineRule="auto"/>
        <w:ind w:firstLine="540"/>
        <w:jc w:val="center"/>
        <w:rPr>
          <w:sz w:val="24"/>
          <w:szCs w:val="24"/>
        </w:rPr>
      </w:pPr>
    </w:p>
    <w:p w:rsidR="00E61CB6" w:rsidRDefault="00E61CB6" w:rsidP="003B7086">
      <w:pPr>
        <w:widowControl w:val="0"/>
        <w:autoSpaceDE w:val="0"/>
        <w:autoSpaceDN w:val="0"/>
        <w:adjustRightInd w:val="0"/>
        <w:spacing w:line="240" w:lineRule="auto"/>
        <w:ind w:firstLine="540"/>
        <w:jc w:val="center"/>
        <w:rPr>
          <w:sz w:val="24"/>
          <w:szCs w:val="24"/>
        </w:rPr>
      </w:pPr>
    </w:p>
    <w:p w:rsidR="00E61CB6" w:rsidRDefault="00E61CB6" w:rsidP="003B7086">
      <w:pPr>
        <w:widowControl w:val="0"/>
        <w:autoSpaceDE w:val="0"/>
        <w:autoSpaceDN w:val="0"/>
        <w:adjustRightInd w:val="0"/>
        <w:spacing w:line="240" w:lineRule="auto"/>
        <w:ind w:firstLine="540"/>
        <w:jc w:val="center"/>
        <w:rPr>
          <w:sz w:val="24"/>
          <w:szCs w:val="24"/>
        </w:rPr>
      </w:pPr>
    </w:p>
    <w:p w:rsidR="00E61CB6" w:rsidRDefault="00E61CB6" w:rsidP="003B7086">
      <w:pPr>
        <w:widowControl w:val="0"/>
        <w:autoSpaceDE w:val="0"/>
        <w:autoSpaceDN w:val="0"/>
        <w:adjustRightInd w:val="0"/>
        <w:spacing w:line="240" w:lineRule="auto"/>
        <w:ind w:firstLine="540"/>
        <w:jc w:val="center"/>
        <w:rPr>
          <w:sz w:val="24"/>
          <w:szCs w:val="24"/>
        </w:rPr>
      </w:pPr>
    </w:p>
    <w:p w:rsidR="003B7086" w:rsidRPr="00216D1F" w:rsidRDefault="003B7086" w:rsidP="003B7086">
      <w:pPr>
        <w:widowControl w:val="0"/>
        <w:autoSpaceDE w:val="0"/>
        <w:autoSpaceDN w:val="0"/>
        <w:adjustRightInd w:val="0"/>
        <w:spacing w:line="240" w:lineRule="auto"/>
        <w:ind w:firstLine="540"/>
        <w:jc w:val="center"/>
        <w:rPr>
          <w:b/>
          <w:szCs w:val="28"/>
        </w:rPr>
      </w:pPr>
      <w:r w:rsidRPr="00216D1F">
        <w:rPr>
          <w:b/>
          <w:szCs w:val="28"/>
        </w:rPr>
        <w:t>ПАСПОРТ</w:t>
      </w:r>
    </w:p>
    <w:p w:rsidR="003B7086" w:rsidRPr="00216D1F" w:rsidRDefault="00FB5377" w:rsidP="003B7086">
      <w:pPr>
        <w:widowControl w:val="0"/>
        <w:autoSpaceDE w:val="0"/>
        <w:autoSpaceDN w:val="0"/>
        <w:adjustRightInd w:val="0"/>
        <w:spacing w:line="240" w:lineRule="auto"/>
        <w:ind w:firstLine="540"/>
        <w:jc w:val="center"/>
        <w:rPr>
          <w:b/>
          <w:szCs w:val="28"/>
        </w:rPr>
      </w:pPr>
      <w:r w:rsidRPr="00216D1F">
        <w:rPr>
          <w:b/>
          <w:szCs w:val="28"/>
        </w:rPr>
        <w:t>муниципальной</w:t>
      </w:r>
      <w:r w:rsidR="003B7086" w:rsidRPr="00216D1F">
        <w:rPr>
          <w:b/>
          <w:szCs w:val="28"/>
        </w:rPr>
        <w:t xml:space="preserve"> программы </w:t>
      </w:r>
    </w:p>
    <w:p w:rsidR="006B3184" w:rsidRPr="006B3184" w:rsidRDefault="006B3184" w:rsidP="006B3184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b/>
          <w:szCs w:val="28"/>
        </w:rPr>
      </w:pPr>
      <w:r w:rsidRPr="006B3184">
        <w:rPr>
          <w:b/>
          <w:szCs w:val="28"/>
        </w:rPr>
        <w:t>«Устойчивое развитие сельского поселения</w:t>
      </w:r>
      <w:r w:rsidR="00AC5941">
        <w:rPr>
          <w:b/>
          <w:szCs w:val="28"/>
        </w:rPr>
        <w:t xml:space="preserve"> Кузьмино-Отвержский </w:t>
      </w:r>
    </w:p>
    <w:p w:rsidR="006B3184" w:rsidRPr="006B3184" w:rsidRDefault="006B3184" w:rsidP="006B3184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b/>
          <w:szCs w:val="28"/>
        </w:rPr>
      </w:pPr>
      <w:r w:rsidRPr="006B3184">
        <w:rPr>
          <w:b/>
          <w:szCs w:val="28"/>
        </w:rPr>
        <w:t xml:space="preserve"> сельсовет на 2014-202</w:t>
      </w:r>
      <w:r w:rsidR="007320B6">
        <w:rPr>
          <w:b/>
          <w:szCs w:val="28"/>
        </w:rPr>
        <w:t>4</w:t>
      </w:r>
      <w:r w:rsidRPr="006B3184">
        <w:rPr>
          <w:b/>
          <w:szCs w:val="28"/>
        </w:rPr>
        <w:t xml:space="preserve"> годы»</w:t>
      </w:r>
    </w:p>
    <w:p w:rsidR="003B7086" w:rsidRPr="003D2E1E" w:rsidRDefault="003B7086" w:rsidP="003B7086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662"/>
      </w:tblGrid>
      <w:tr w:rsidR="0048258F" w:rsidRPr="00470229">
        <w:tc>
          <w:tcPr>
            <w:tcW w:w="3652" w:type="dxa"/>
          </w:tcPr>
          <w:p w:rsidR="0048258F" w:rsidRPr="00470229" w:rsidRDefault="0048258F" w:rsidP="0047022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rPr>
                <w:szCs w:val="28"/>
                <w:lang w:val="en-US"/>
              </w:rPr>
            </w:pPr>
            <w:r w:rsidRPr="00470229">
              <w:rPr>
                <w:szCs w:val="28"/>
              </w:rPr>
              <w:t>Ответственный исполнитель</w:t>
            </w:r>
          </w:p>
        </w:tc>
        <w:tc>
          <w:tcPr>
            <w:tcW w:w="6662" w:type="dxa"/>
          </w:tcPr>
          <w:p w:rsidR="00202C7B" w:rsidRPr="00470229" w:rsidRDefault="00ED313C" w:rsidP="00470229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Администрациясельского поселения</w:t>
            </w:r>
            <w:r w:rsidR="00AC5941">
              <w:rPr>
                <w:szCs w:val="28"/>
              </w:rPr>
              <w:t>Кузьмино-Отвержский</w:t>
            </w:r>
            <w:r>
              <w:rPr>
                <w:szCs w:val="28"/>
              </w:rPr>
              <w:t>сельсовет  Липецкого муниципального района Липецкой области</w:t>
            </w:r>
          </w:p>
        </w:tc>
      </w:tr>
      <w:tr w:rsidR="0048258F" w:rsidRPr="00470229">
        <w:tc>
          <w:tcPr>
            <w:tcW w:w="3652" w:type="dxa"/>
          </w:tcPr>
          <w:p w:rsidR="0048258F" w:rsidRPr="00470229" w:rsidRDefault="0048258F" w:rsidP="0047022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rPr>
                <w:szCs w:val="28"/>
                <w:lang w:val="en-US"/>
              </w:rPr>
            </w:pPr>
            <w:r w:rsidRPr="00470229">
              <w:rPr>
                <w:szCs w:val="28"/>
              </w:rPr>
              <w:t>Соисполнител</w:t>
            </w:r>
            <w:r w:rsidR="0003410E">
              <w:rPr>
                <w:szCs w:val="28"/>
              </w:rPr>
              <w:t>ь</w:t>
            </w:r>
          </w:p>
        </w:tc>
        <w:tc>
          <w:tcPr>
            <w:tcW w:w="6662" w:type="dxa"/>
          </w:tcPr>
          <w:p w:rsidR="00913712" w:rsidRPr="00470229" w:rsidRDefault="00913712" w:rsidP="00BE13DD">
            <w:pPr>
              <w:spacing w:line="240" w:lineRule="auto"/>
              <w:ind w:firstLine="0"/>
              <w:rPr>
                <w:szCs w:val="28"/>
              </w:rPr>
            </w:pPr>
          </w:p>
        </w:tc>
      </w:tr>
      <w:tr w:rsidR="0048258F" w:rsidRPr="00470229">
        <w:tc>
          <w:tcPr>
            <w:tcW w:w="3652" w:type="dxa"/>
          </w:tcPr>
          <w:p w:rsidR="0048258F" w:rsidRPr="00470229" w:rsidRDefault="0048258F" w:rsidP="0047022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39"/>
              <w:rPr>
                <w:szCs w:val="28"/>
              </w:rPr>
            </w:pPr>
            <w:r w:rsidRPr="00470229">
              <w:rPr>
                <w:szCs w:val="28"/>
              </w:rPr>
              <w:t>Сроки и этапы реализации муниципальной программы</w:t>
            </w:r>
          </w:p>
        </w:tc>
        <w:tc>
          <w:tcPr>
            <w:tcW w:w="6662" w:type="dxa"/>
          </w:tcPr>
          <w:p w:rsidR="0048258F" w:rsidRPr="00470229" w:rsidRDefault="003F781B" w:rsidP="007320B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2014-202</w:t>
            </w:r>
            <w:r w:rsidR="007320B6">
              <w:rPr>
                <w:szCs w:val="28"/>
              </w:rPr>
              <w:t>4</w:t>
            </w:r>
            <w:r w:rsidR="004E4E1B" w:rsidRPr="00470229">
              <w:rPr>
                <w:szCs w:val="28"/>
              </w:rPr>
              <w:t xml:space="preserve"> годы</w:t>
            </w:r>
          </w:p>
        </w:tc>
      </w:tr>
      <w:tr w:rsidR="0048258F" w:rsidRPr="00470229">
        <w:tc>
          <w:tcPr>
            <w:tcW w:w="3652" w:type="dxa"/>
          </w:tcPr>
          <w:p w:rsidR="0048258F" w:rsidRPr="00470229" w:rsidRDefault="0048258F" w:rsidP="0047022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rPr>
                <w:szCs w:val="28"/>
                <w:lang w:val="en-US"/>
              </w:rPr>
            </w:pPr>
            <w:r w:rsidRPr="00470229">
              <w:rPr>
                <w:szCs w:val="28"/>
              </w:rPr>
              <w:t>Подпрограммы</w:t>
            </w:r>
          </w:p>
        </w:tc>
        <w:tc>
          <w:tcPr>
            <w:tcW w:w="6662" w:type="dxa"/>
          </w:tcPr>
          <w:p w:rsidR="0048258F" w:rsidRPr="009E1014" w:rsidRDefault="00A70845" w:rsidP="00B351D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  <w:r w:rsidRPr="009E1014">
              <w:rPr>
                <w:szCs w:val="28"/>
              </w:rPr>
              <w:t xml:space="preserve">1. </w:t>
            </w:r>
            <w:r w:rsidR="00BE13DD" w:rsidRPr="009E1014">
              <w:rPr>
                <w:szCs w:val="28"/>
              </w:rPr>
              <w:t>«</w:t>
            </w:r>
            <w:r w:rsidR="00362D2F" w:rsidRPr="00D723C8">
              <w:rPr>
                <w:szCs w:val="28"/>
              </w:rPr>
              <w:t xml:space="preserve">Повышение уровня благоустройства на территории </w:t>
            </w:r>
            <w:r w:rsidR="00362D2F" w:rsidRPr="005D4DB7">
              <w:rPr>
                <w:szCs w:val="28"/>
              </w:rPr>
              <w:t>сельского поселения</w:t>
            </w:r>
            <w:r w:rsidR="00AC5941">
              <w:rPr>
                <w:szCs w:val="28"/>
              </w:rPr>
              <w:t xml:space="preserve"> Кузьмино-Отвержский </w:t>
            </w:r>
            <w:r w:rsidR="00362D2F" w:rsidRPr="005D4DB7">
              <w:rPr>
                <w:szCs w:val="28"/>
              </w:rPr>
              <w:t xml:space="preserve">   сельсовет</w:t>
            </w:r>
            <w:r w:rsidR="00362D2F" w:rsidRPr="00D723C8">
              <w:rPr>
                <w:szCs w:val="28"/>
              </w:rPr>
              <w:t xml:space="preserve"> в 2014-202</w:t>
            </w:r>
            <w:r w:rsidR="007320B6">
              <w:rPr>
                <w:szCs w:val="28"/>
              </w:rPr>
              <w:t>4</w:t>
            </w:r>
            <w:r w:rsidR="00362D2F" w:rsidRPr="00D723C8">
              <w:rPr>
                <w:szCs w:val="28"/>
              </w:rPr>
              <w:t xml:space="preserve"> годах</w:t>
            </w:r>
            <w:r w:rsidR="00BE13DD" w:rsidRPr="009E1014">
              <w:rPr>
                <w:szCs w:val="28"/>
              </w:rPr>
              <w:t xml:space="preserve">» </w:t>
            </w:r>
            <w:r w:rsidR="0003410E" w:rsidRPr="009E1014">
              <w:rPr>
                <w:szCs w:val="28"/>
              </w:rPr>
              <w:t>(Подпрограмма 1)</w:t>
            </w:r>
          </w:p>
          <w:p w:rsidR="00FF5951" w:rsidRPr="009E1014" w:rsidRDefault="00FF5951" w:rsidP="00B351D3">
            <w:pPr>
              <w:pStyle w:val="a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1014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="009E1014" w:rsidRPr="009E1014">
              <w:rPr>
                <w:rFonts w:ascii="Times New Roman" w:hAnsi="Times New Roman"/>
                <w:sz w:val="28"/>
                <w:szCs w:val="28"/>
              </w:rPr>
              <w:t>«</w:t>
            </w:r>
            <w:r w:rsidR="00B351D3" w:rsidRPr="005D4DB7">
              <w:rPr>
                <w:rFonts w:ascii="Times New Roman" w:hAnsi="Times New Roman"/>
                <w:sz w:val="28"/>
                <w:szCs w:val="28"/>
              </w:rPr>
              <w:t xml:space="preserve">Развитие социальной сферы в </w:t>
            </w:r>
            <w:r w:rsidR="00831384">
              <w:rPr>
                <w:rFonts w:ascii="Times New Roman" w:hAnsi="Times New Roman"/>
                <w:sz w:val="28"/>
                <w:szCs w:val="28"/>
              </w:rPr>
              <w:t>сельском поселении</w:t>
            </w:r>
            <w:r w:rsidR="00AC5941" w:rsidRPr="00E46451">
              <w:rPr>
                <w:rFonts w:ascii="Times New Roman" w:hAnsi="Times New Roman"/>
                <w:sz w:val="28"/>
                <w:szCs w:val="28"/>
              </w:rPr>
              <w:t>Кузьмино-</w:t>
            </w:r>
            <w:proofErr w:type="gramStart"/>
            <w:r w:rsidR="00AC5941" w:rsidRPr="00E46451">
              <w:rPr>
                <w:rFonts w:ascii="Times New Roman" w:hAnsi="Times New Roman"/>
                <w:sz w:val="28"/>
                <w:szCs w:val="28"/>
              </w:rPr>
              <w:t>Отвержский</w:t>
            </w:r>
            <w:r w:rsidR="00B351D3" w:rsidRPr="005D4DB7">
              <w:rPr>
                <w:rFonts w:ascii="Times New Roman" w:hAnsi="Times New Roman"/>
                <w:sz w:val="28"/>
                <w:szCs w:val="28"/>
              </w:rPr>
              <w:t xml:space="preserve">  сельсовет</w:t>
            </w:r>
            <w:proofErr w:type="gramEnd"/>
            <w:r w:rsidR="00B351D3" w:rsidRPr="005D4DB7">
              <w:rPr>
                <w:rFonts w:ascii="Times New Roman" w:hAnsi="Times New Roman"/>
                <w:sz w:val="28"/>
                <w:szCs w:val="28"/>
              </w:rPr>
              <w:t xml:space="preserve"> в 2014-202</w:t>
            </w:r>
            <w:r w:rsidR="007320B6">
              <w:rPr>
                <w:rFonts w:ascii="Times New Roman" w:hAnsi="Times New Roman"/>
                <w:sz w:val="28"/>
                <w:szCs w:val="28"/>
              </w:rPr>
              <w:t>4</w:t>
            </w:r>
            <w:r w:rsidR="00B351D3" w:rsidRPr="005D4DB7">
              <w:rPr>
                <w:rFonts w:ascii="Times New Roman" w:hAnsi="Times New Roman"/>
                <w:sz w:val="28"/>
                <w:szCs w:val="28"/>
              </w:rPr>
              <w:t xml:space="preserve"> годах</w:t>
            </w:r>
            <w:r w:rsidR="009E1014" w:rsidRPr="009E1014">
              <w:rPr>
                <w:rFonts w:ascii="Times New Roman" w:hAnsi="Times New Roman"/>
                <w:sz w:val="28"/>
                <w:szCs w:val="28"/>
              </w:rPr>
              <w:t>»</w:t>
            </w:r>
            <w:r w:rsidR="0003410E" w:rsidRPr="009E1014">
              <w:rPr>
                <w:rFonts w:ascii="Times New Roman" w:hAnsi="Times New Roman"/>
                <w:sz w:val="28"/>
                <w:szCs w:val="28"/>
              </w:rPr>
              <w:t>(Подпрограмма 2)</w:t>
            </w:r>
          </w:p>
          <w:p w:rsidR="00531102" w:rsidRPr="009E1014" w:rsidRDefault="00FF5951" w:rsidP="00B351D3">
            <w:pPr>
              <w:pStyle w:val="a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1014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 w:rsidR="00A70845" w:rsidRPr="009E1014">
              <w:rPr>
                <w:rFonts w:ascii="Times New Roman" w:hAnsi="Times New Roman"/>
                <w:bCs/>
                <w:sz w:val="28"/>
                <w:szCs w:val="28"/>
              </w:rPr>
              <w:t xml:space="preserve">. </w:t>
            </w:r>
            <w:r w:rsidR="009E1014" w:rsidRPr="009E1014">
              <w:rPr>
                <w:rFonts w:ascii="Times New Roman" w:hAnsi="Times New Roman"/>
                <w:sz w:val="28"/>
                <w:szCs w:val="28"/>
              </w:rPr>
              <w:t>«</w:t>
            </w:r>
            <w:r w:rsidR="00B351D3" w:rsidRPr="005D4DB7">
              <w:rPr>
                <w:rFonts w:ascii="Times New Roman" w:hAnsi="Times New Roman"/>
                <w:sz w:val="28"/>
                <w:szCs w:val="28"/>
              </w:rPr>
              <w:t xml:space="preserve">Обеспечение безопасности человека на территории сельского поселения </w:t>
            </w:r>
            <w:r w:rsidR="00AC5941" w:rsidRPr="00BA51E8">
              <w:rPr>
                <w:rFonts w:ascii="Times New Roman" w:hAnsi="Times New Roman"/>
                <w:sz w:val="28"/>
                <w:szCs w:val="28"/>
              </w:rPr>
              <w:t>Кузьмино-Отвержский</w:t>
            </w:r>
            <w:r w:rsidR="00B351D3" w:rsidRPr="005D4DB7">
              <w:rPr>
                <w:rFonts w:ascii="Times New Roman" w:hAnsi="Times New Roman"/>
                <w:sz w:val="28"/>
                <w:szCs w:val="28"/>
              </w:rPr>
              <w:t xml:space="preserve"> сельсовет в 2014-202</w:t>
            </w:r>
            <w:r w:rsidR="007320B6">
              <w:rPr>
                <w:rFonts w:ascii="Times New Roman" w:hAnsi="Times New Roman"/>
                <w:sz w:val="28"/>
                <w:szCs w:val="28"/>
              </w:rPr>
              <w:t>4</w:t>
            </w:r>
            <w:r w:rsidR="00B351D3" w:rsidRPr="005D4DB7">
              <w:rPr>
                <w:rFonts w:ascii="Times New Roman" w:hAnsi="Times New Roman"/>
                <w:sz w:val="28"/>
                <w:szCs w:val="28"/>
              </w:rPr>
              <w:t xml:space="preserve"> годах</w:t>
            </w:r>
            <w:r w:rsidR="009E1014" w:rsidRPr="009E1014">
              <w:rPr>
                <w:rFonts w:ascii="Times New Roman" w:hAnsi="Times New Roman"/>
                <w:sz w:val="28"/>
                <w:szCs w:val="28"/>
              </w:rPr>
              <w:t>»</w:t>
            </w:r>
            <w:r w:rsidR="0003410E" w:rsidRPr="009E1014">
              <w:rPr>
                <w:rFonts w:ascii="Times New Roman" w:hAnsi="Times New Roman"/>
                <w:sz w:val="28"/>
                <w:szCs w:val="28"/>
              </w:rPr>
              <w:t>(Подпрограмма 3)</w:t>
            </w:r>
          </w:p>
          <w:p w:rsidR="00202C7B" w:rsidRDefault="009E1014" w:rsidP="00B351D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Cs w:val="28"/>
              </w:rPr>
            </w:pPr>
            <w:r w:rsidRPr="009E1014">
              <w:rPr>
                <w:szCs w:val="28"/>
              </w:rPr>
              <w:t>4.«</w:t>
            </w:r>
            <w:r w:rsidR="00B351D3" w:rsidRPr="005D4DB7">
              <w:rPr>
                <w:szCs w:val="28"/>
              </w:rPr>
              <w:t xml:space="preserve">Создание системы эффективного муниципального управления в </w:t>
            </w:r>
            <w:r w:rsidR="00B351D3">
              <w:rPr>
                <w:szCs w:val="28"/>
              </w:rPr>
              <w:t>сельском поселении</w:t>
            </w:r>
            <w:r w:rsidR="00AC5941">
              <w:rPr>
                <w:szCs w:val="28"/>
              </w:rPr>
              <w:t>Кузьмино-</w:t>
            </w:r>
            <w:proofErr w:type="gramStart"/>
            <w:r w:rsidR="00AC5941">
              <w:rPr>
                <w:szCs w:val="28"/>
              </w:rPr>
              <w:t>Отвержский</w:t>
            </w:r>
            <w:r w:rsidR="00B351D3" w:rsidRPr="005D4DB7">
              <w:rPr>
                <w:szCs w:val="28"/>
              </w:rPr>
              <w:t xml:space="preserve">  сельсовет</w:t>
            </w:r>
            <w:proofErr w:type="gramEnd"/>
            <w:r w:rsidR="00B351D3" w:rsidRPr="005D4DB7">
              <w:rPr>
                <w:szCs w:val="28"/>
              </w:rPr>
              <w:t xml:space="preserve"> на 2014-202</w:t>
            </w:r>
            <w:r w:rsidR="007320B6">
              <w:rPr>
                <w:szCs w:val="28"/>
              </w:rPr>
              <w:t>4</w:t>
            </w:r>
            <w:r w:rsidR="00B351D3" w:rsidRPr="005D4DB7">
              <w:rPr>
                <w:szCs w:val="28"/>
              </w:rPr>
              <w:t xml:space="preserve"> годы</w:t>
            </w:r>
            <w:r w:rsidRPr="009E1014">
              <w:rPr>
                <w:szCs w:val="28"/>
              </w:rPr>
              <w:t>» (Подпрограмма 4)</w:t>
            </w:r>
          </w:p>
          <w:p w:rsidR="00FB2F2C" w:rsidRPr="009E1014" w:rsidRDefault="00FB2F2C" w:rsidP="00FB2F2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Cs w:val="28"/>
              </w:rPr>
            </w:pPr>
          </w:p>
        </w:tc>
      </w:tr>
      <w:tr w:rsidR="003F781B" w:rsidRPr="00470229">
        <w:tc>
          <w:tcPr>
            <w:tcW w:w="3652" w:type="dxa"/>
          </w:tcPr>
          <w:p w:rsidR="003F781B" w:rsidRPr="00A70845" w:rsidRDefault="003F781B" w:rsidP="0047022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rPr>
                <w:szCs w:val="28"/>
              </w:rPr>
            </w:pPr>
            <w:r>
              <w:rPr>
                <w:szCs w:val="28"/>
              </w:rPr>
              <w:t>Цель</w:t>
            </w:r>
            <w:r w:rsidRPr="00470229">
              <w:rPr>
                <w:szCs w:val="28"/>
              </w:rPr>
              <w:t xml:space="preserve"> муниципальной программы</w:t>
            </w:r>
          </w:p>
        </w:tc>
        <w:tc>
          <w:tcPr>
            <w:tcW w:w="6662" w:type="dxa"/>
          </w:tcPr>
          <w:p w:rsidR="00913712" w:rsidRPr="00251B3B" w:rsidRDefault="006B0F84" w:rsidP="0030606E">
            <w:pPr>
              <w:spacing w:line="240" w:lineRule="auto"/>
              <w:ind w:firstLine="0"/>
              <w:rPr>
                <w:szCs w:val="28"/>
              </w:rPr>
            </w:pPr>
            <w:r w:rsidRPr="00775F1A">
              <w:t>Создание комфортных условий жизнедеятельности в сельском поселении</w:t>
            </w:r>
            <w:r w:rsidR="00AC5941">
              <w:rPr>
                <w:szCs w:val="28"/>
              </w:rPr>
              <w:t xml:space="preserve">Кузьмино-Отвержский </w:t>
            </w:r>
            <w:r w:rsidR="0030606E" w:rsidRPr="005D4DB7">
              <w:rPr>
                <w:szCs w:val="28"/>
              </w:rPr>
              <w:t>сельсовет</w:t>
            </w:r>
          </w:p>
        </w:tc>
      </w:tr>
      <w:tr w:rsidR="003F781B" w:rsidRPr="00470229">
        <w:tc>
          <w:tcPr>
            <w:tcW w:w="3652" w:type="dxa"/>
          </w:tcPr>
          <w:p w:rsidR="003F781B" w:rsidRPr="00470229" w:rsidRDefault="003F781B" w:rsidP="0047022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rPr>
                <w:szCs w:val="28"/>
              </w:rPr>
            </w:pPr>
            <w:r w:rsidRPr="00470229">
              <w:rPr>
                <w:szCs w:val="28"/>
              </w:rPr>
              <w:t>Индикаторы цели</w:t>
            </w:r>
          </w:p>
        </w:tc>
        <w:tc>
          <w:tcPr>
            <w:tcW w:w="6662" w:type="dxa"/>
          </w:tcPr>
          <w:p w:rsidR="004967D8" w:rsidRDefault="004967D8" w:rsidP="004967D8">
            <w:pPr>
              <w:spacing w:line="240" w:lineRule="auto"/>
              <w:ind w:firstLine="0"/>
            </w:pPr>
            <w:r>
              <w:t xml:space="preserve">- </w:t>
            </w:r>
            <w:r w:rsidRPr="000F0786">
              <w:t>Удовлетворенность населения деятельностью органов местного</w:t>
            </w:r>
            <w:r w:rsidR="00E67FAC">
              <w:t xml:space="preserve"> самоуправления</w:t>
            </w:r>
            <w:r>
              <w:t>, %</w:t>
            </w:r>
            <w:r w:rsidR="00E67FAC">
              <w:t>;</w:t>
            </w:r>
          </w:p>
          <w:p w:rsidR="004967D8" w:rsidRDefault="004967D8" w:rsidP="004967D8">
            <w:pPr>
              <w:spacing w:line="240" w:lineRule="auto"/>
              <w:ind w:firstLine="0"/>
            </w:pPr>
            <w:r>
              <w:t xml:space="preserve">- </w:t>
            </w:r>
            <w:r w:rsidRPr="000F0786">
              <w:t>Удовлетворенность населения</w:t>
            </w:r>
            <w:r>
              <w:t xml:space="preserve"> качеством услуг в сфере культуры, %</w:t>
            </w:r>
            <w:r w:rsidR="00E67FAC">
              <w:t>;</w:t>
            </w:r>
          </w:p>
          <w:p w:rsidR="003F781B" w:rsidRPr="004967D8" w:rsidRDefault="004967D8" w:rsidP="000F49E3">
            <w:pPr>
              <w:spacing w:line="240" w:lineRule="auto"/>
              <w:ind w:firstLine="0"/>
            </w:pPr>
            <w:r>
              <w:t xml:space="preserve">- </w:t>
            </w:r>
            <w:r w:rsidRPr="000F0786">
              <w:t xml:space="preserve">Общий </w:t>
            </w:r>
            <w:r w:rsidR="00825E3C">
              <w:t xml:space="preserve">объем </w:t>
            </w:r>
            <w:r w:rsidRPr="000F0786">
              <w:t>ввод</w:t>
            </w:r>
            <w:r w:rsidR="00825E3C">
              <w:t>имого</w:t>
            </w:r>
            <w:r w:rsidRPr="000F0786">
              <w:t xml:space="preserve"> жилья</w:t>
            </w:r>
            <w:r w:rsidR="00825E3C">
              <w:t xml:space="preserve"> в год</w:t>
            </w:r>
            <w:r>
              <w:rPr>
                <w:b/>
              </w:rPr>
              <w:t xml:space="preserve">, </w:t>
            </w:r>
            <w:r w:rsidRPr="004967D8">
              <w:rPr>
                <w:szCs w:val="28"/>
              </w:rPr>
              <w:t>м</w:t>
            </w:r>
            <w:r w:rsidRPr="00C817AE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F270FD" w:rsidRPr="00470229">
        <w:tc>
          <w:tcPr>
            <w:tcW w:w="3652" w:type="dxa"/>
          </w:tcPr>
          <w:p w:rsidR="00F270FD" w:rsidRPr="00470229" w:rsidRDefault="000F49E3" w:rsidP="0047022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rPr>
                <w:szCs w:val="28"/>
              </w:rPr>
            </w:pPr>
            <w:r>
              <w:rPr>
                <w:szCs w:val="28"/>
              </w:rPr>
              <w:t>Задачи</w:t>
            </w:r>
            <w:r w:rsidR="00F270FD" w:rsidRPr="00470229">
              <w:rPr>
                <w:szCs w:val="28"/>
              </w:rPr>
              <w:t xml:space="preserve"> муниципальной программы</w:t>
            </w:r>
          </w:p>
        </w:tc>
        <w:tc>
          <w:tcPr>
            <w:tcW w:w="6662" w:type="dxa"/>
          </w:tcPr>
          <w:p w:rsidR="00202C7B" w:rsidRPr="00433315" w:rsidRDefault="000F49E3" w:rsidP="00EC7155">
            <w:pPr>
              <w:pStyle w:val="a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1139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="00433315" w:rsidRPr="00433315">
              <w:rPr>
                <w:rFonts w:ascii="Times New Roman" w:hAnsi="Times New Roman"/>
                <w:sz w:val="28"/>
                <w:szCs w:val="28"/>
              </w:rPr>
              <w:t>Создание условий для повышения уровня благоустройства на территории поселения</w:t>
            </w:r>
          </w:p>
          <w:p w:rsidR="000F49E3" w:rsidRPr="00551139" w:rsidRDefault="000F49E3" w:rsidP="00EC715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  <w:r w:rsidRPr="00551139">
              <w:rPr>
                <w:szCs w:val="28"/>
              </w:rPr>
              <w:t xml:space="preserve">2. </w:t>
            </w:r>
            <w:r w:rsidR="00551139" w:rsidRPr="00551139">
              <w:rPr>
                <w:szCs w:val="28"/>
              </w:rPr>
              <w:t>Создание условий для развития человеческого потенциала</w:t>
            </w:r>
          </w:p>
          <w:p w:rsidR="00551139" w:rsidRPr="00551139" w:rsidRDefault="000F49E3" w:rsidP="00EC7155">
            <w:pPr>
              <w:pStyle w:val="a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1139"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="00551139" w:rsidRPr="00551139">
              <w:rPr>
                <w:rFonts w:ascii="Times New Roman" w:hAnsi="Times New Roman"/>
                <w:sz w:val="28"/>
                <w:szCs w:val="28"/>
              </w:rPr>
              <w:t>Создание условий для безопасного проживания, работы и отдыха на территории поселения</w:t>
            </w:r>
          </w:p>
          <w:p w:rsidR="00913712" w:rsidRDefault="00551139" w:rsidP="00EC7155">
            <w:pPr>
              <w:pStyle w:val="a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1139">
              <w:rPr>
                <w:rFonts w:ascii="Times New Roman" w:hAnsi="Times New Roman"/>
                <w:sz w:val="28"/>
                <w:szCs w:val="28"/>
              </w:rPr>
              <w:t xml:space="preserve">4. Создание условий для повышения эффективности деятельности органов местного </w:t>
            </w:r>
            <w:r w:rsidRPr="00551139">
              <w:rPr>
                <w:rFonts w:ascii="Times New Roman" w:hAnsi="Times New Roman"/>
                <w:sz w:val="28"/>
                <w:szCs w:val="28"/>
              </w:rPr>
              <w:lastRenderedPageBreak/>
              <w:t>самоуправлениясельского поселения</w:t>
            </w:r>
            <w:r w:rsidR="00AC5941" w:rsidRPr="00AC5941">
              <w:rPr>
                <w:rFonts w:ascii="Times New Roman" w:hAnsi="Times New Roman"/>
                <w:sz w:val="28"/>
                <w:szCs w:val="28"/>
              </w:rPr>
              <w:t>Кузьмино-Отвержский</w:t>
            </w:r>
            <w:r w:rsidR="00C711D8" w:rsidRPr="00C711D8">
              <w:rPr>
                <w:rFonts w:ascii="Times New Roman" w:hAnsi="Times New Roman"/>
                <w:sz w:val="28"/>
                <w:szCs w:val="28"/>
              </w:rPr>
              <w:t>сельсовет</w:t>
            </w:r>
          </w:p>
          <w:p w:rsidR="00FB2F2C" w:rsidRPr="00551139" w:rsidRDefault="00FB2F2C" w:rsidP="008E757E">
            <w:pPr>
              <w:pStyle w:val="aff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270FD" w:rsidRPr="00470229">
        <w:tc>
          <w:tcPr>
            <w:tcW w:w="3652" w:type="dxa"/>
          </w:tcPr>
          <w:p w:rsidR="00F270FD" w:rsidRPr="00470229" w:rsidRDefault="00F270FD" w:rsidP="0047022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39"/>
              <w:rPr>
                <w:szCs w:val="28"/>
              </w:rPr>
            </w:pPr>
            <w:r w:rsidRPr="00470229">
              <w:rPr>
                <w:szCs w:val="28"/>
              </w:rPr>
              <w:lastRenderedPageBreak/>
              <w:t>Показатели задач</w:t>
            </w:r>
          </w:p>
        </w:tc>
        <w:tc>
          <w:tcPr>
            <w:tcW w:w="6662" w:type="dxa"/>
          </w:tcPr>
          <w:p w:rsidR="00551139" w:rsidRPr="00C711D8" w:rsidRDefault="00AC3510" w:rsidP="00C711D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i/>
                <w:szCs w:val="28"/>
              </w:rPr>
            </w:pPr>
            <w:r w:rsidRPr="00551139">
              <w:rPr>
                <w:i/>
                <w:szCs w:val="28"/>
              </w:rPr>
              <w:t>Показатель 1 задачи 1:</w:t>
            </w:r>
          </w:p>
          <w:p w:rsidR="00551139" w:rsidRDefault="00551139" w:rsidP="00551139">
            <w:pPr>
              <w:pStyle w:val="aff"/>
              <w:rPr>
                <w:rFonts w:ascii="Times New Roman" w:hAnsi="Times New Roman"/>
                <w:sz w:val="28"/>
                <w:szCs w:val="28"/>
              </w:rPr>
            </w:pPr>
            <w:r w:rsidRPr="00551139">
              <w:rPr>
                <w:rFonts w:ascii="Times New Roman" w:hAnsi="Times New Roman"/>
                <w:sz w:val="28"/>
                <w:szCs w:val="28"/>
              </w:rPr>
              <w:t>- Объем внебюджетных источников, привлеченных на благоустройство, из расчета на 1 жителя поселения, тыс. руб.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15877" w:rsidRPr="00551139" w:rsidRDefault="00715877" w:rsidP="000F49E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i/>
                <w:szCs w:val="28"/>
              </w:rPr>
            </w:pPr>
            <w:r w:rsidRPr="00551139">
              <w:rPr>
                <w:i/>
                <w:szCs w:val="28"/>
              </w:rPr>
              <w:t>Показатель 1 задачи 2:</w:t>
            </w:r>
          </w:p>
          <w:p w:rsidR="00715877" w:rsidRPr="00551139" w:rsidRDefault="00715877" w:rsidP="00551139">
            <w:pPr>
              <w:pStyle w:val="aff"/>
              <w:rPr>
                <w:rFonts w:ascii="Times New Roman" w:hAnsi="Times New Roman"/>
                <w:sz w:val="28"/>
                <w:szCs w:val="28"/>
              </w:rPr>
            </w:pPr>
            <w:r w:rsidRPr="00551139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551139" w:rsidRPr="00551139">
              <w:rPr>
                <w:rFonts w:ascii="Times New Roman" w:hAnsi="Times New Roman"/>
                <w:sz w:val="28"/>
                <w:szCs w:val="28"/>
              </w:rPr>
              <w:t>Доля населения, систематически занимающегося физической культурой и спортом, %</w:t>
            </w:r>
            <w:r w:rsidRPr="0055113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C3510" w:rsidRPr="00551139" w:rsidRDefault="0059557B" w:rsidP="000F49E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i/>
                <w:szCs w:val="28"/>
              </w:rPr>
            </w:pPr>
            <w:r w:rsidRPr="00551139">
              <w:rPr>
                <w:i/>
                <w:szCs w:val="28"/>
              </w:rPr>
              <w:t xml:space="preserve">Показатель </w:t>
            </w:r>
            <w:r w:rsidR="00715877" w:rsidRPr="00551139">
              <w:rPr>
                <w:i/>
                <w:szCs w:val="28"/>
              </w:rPr>
              <w:t>2</w:t>
            </w:r>
            <w:r w:rsidR="00AC3510" w:rsidRPr="00551139">
              <w:rPr>
                <w:i/>
                <w:szCs w:val="28"/>
              </w:rPr>
              <w:t xml:space="preserve"> задачи </w:t>
            </w:r>
            <w:r w:rsidR="00715877" w:rsidRPr="00551139">
              <w:rPr>
                <w:i/>
                <w:szCs w:val="28"/>
              </w:rPr>
              <w:t>2</w:t>
            </w:r>
            <w:r w:rsidR="00AC3510" w:rsidRPr="00551139">
              <w:rPr>
                <w:i/>
                <w:szCs w:val="28"/>
              </w:rPr>
              <w:t>:</w:t>
            </w:r>
          </w:p>
          <w:p w:rsidR="00551139" w:rsidRPr="00551139" w:rsidRDefault="00715877" w:rsidP="00551139">
            <w:pPr>
              <w:pStyle w:val="aff"/>
              <w:rPr>
                <w:rFonts w:ascii="Times New Roman" w:hAnsi="Times New Roman"/>
                <w:sz w:val="28"/>
                <w:szCs w:val="28"/>
              </w:rPr>
            </w:pPr>
            <w:r w:rsidRPr="00551139">
              <w:rPr>
                <w:rFonts w:ascii="Times New Roman" w:hAnsi="Times New Roman"/>
                <w:sz w:val="28"/>
                <w:szCs w:val="28"/>
              </w:rPr>
              <w:t>-</w:t>
            </w:r>
            <w:r w:rsidR="00551139" w:rsidRPr="00551139">
              <w:rPr>
                <w:rFonts w:ascii="Times New Roman" w:hAnsi="Times New Roman"/>
                <w:sz w:val="28"/>
                <w:szCs w:val="28"/>
              </w:rPr>
              <w:t xml:space="preserve"> Доля населения, участвующего в культурно-досуговых мероприятиях, %</w:t>
            </w:r>
            <w:r w:rsidR="0055113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C3510" w:rsidRPr="00551139" w:rsidRDefault="00715877" w:rsidP="000F49E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i/>
                <w:szCs w:val="28"/>
              </w:rPr>
            </w:pPr>
            <w:r w:rsidRPr="00551139">
              <w:rPr>
                <w:i/>
                <w:szCs w:val="28"/>
              </w:rPr>
              <w:t>Показатель 1</w:t>
            </w:r>
            <w:r w:rsidR="00AC3510" w:rsidRPr="00551139">
              <w:rPr>
                <w:i/>
                <w:szCs w:val="28"/>
              </w:rPr>
              <w:t xml:space="preserve"> задачи </w:t>
            </w:r>
            <w:r w:rsidRPr="00551139">
              <w:rPr>
                <w:i/>
                <w:szCs w:val="28"/>
              </w:rPr>
              <w:t>3</w:t>
            </w:r>
            <w:r w:rsidR="00AC3510" w:rsidRPr="00551139">
              <w:rPr>
                <w:i/>
                <w:szCs w:val="28"/>
              </w:rPr>
              <w:t>:</w:t>
            </w:r>
          </w:p>
          <w:p w:rsidR="00AC3510" w:rsidRPr="00551139" w:rsidRDefault="00E44DEF" w:rsidP="00551139">
            <w:pPr>
              <w:pStyle w:val="aff"/>
              <w:rPr>
                <w:rFonts w:ascii="Times New Roman" w:hAnsi="Times New Roman"/>
                <w:sz w:val="28"/>
                <w:szCs w:val="28"/>
              </w:rPr>
            </w:pPr>
            <w:r w:rsidRPr="00551139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551139" w:rsidRPr="00551139">
              <w:rPr>
                <w:rFonts w:ascii="Times New Roman" w:hAnsi="Times New Roman"/>
                <w:sz w:val="28"/>
                <w:szCs w:val="28"/>
              </w:rPr>
              <w:t>Доля обученного неработающего населения действиям при ЧС, %</w:t>
            </w:r>
            <w:r w:rsidR="00715877" w:rsidRPr="0055113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262C0" w:rsidRPr="00551139" w:rsidRDefault="009262C0" w:rsidP="009262C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i/>
                <w:szCs w:val="28"/>
              </w:rPr>
            </w:pPr>
            <w:r w:rsidRPr="00551139">
              <w:rPr>
                <w:i/>
                <w:szCs w:val="28"/>
              </w:rPr>
              <w:t>Показатель 2 задачи 3:</w:t>
            </w:r>
          </w:p>
          <w:p w:rsidR="00551139" w:rsidRPr="00551139" w:rsidRDefault="00715877" w:rsidP="00551139">
            <w:pPr>
              <w:pStyle w:val="aff"/>
              <w:rPr>
                <w:rFonts w:ascii="Times New Roman" w:hAnsi="Times New Roman"/>
                <w:sz w:val="28"/>
                <w:szCs w:val="28"/>
              </w:rPr>
            </w:pPr>
            <w:r w:rsidRPr="00551139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551139" w:rsidRPr="00551139">
              <w:rPr>
                <w:rFonts w:ascii="Times New Roman" w:hAnsi="Times New Roman"/>
                <w:sz w:val="28"/>
                <w:szCs w:val="28"/>
              </w:rPr>
              <w:t>Количество проведенных занятий с населением по обеспечению мер пожарной безопасности, ед.</w:t>
            </w:r>
            <w:r w:rsidR="0055113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51139" w:rsidRPr="00551139" w:rsidRDefault="00551139" w:rsidP="0055113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i/>
                <w:szCs w:val="28"/>
              </w:rPr>
            </w:pPr>
            <w:r w:rsidRPr="00551139">
              <w:rPr>
                <w:i/>
                <w:szCs w:val="28"/>
              </w:rPr>
              <w:t>Показатель 1 задачи 4:</w:t>
            </w:r>
          </w:p>
          <w:p w:rsidR="00551139" w:rsidRPr="00551139" w:rsidRDefault="005F28F4" w:rsidP="00551139">
            <w:pPr>
              <w:pStyle w:val="aff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551139" w:rsidRPr="00551139">
              <w:rPr>
                <w:rFonts w:ascii="Times New Roman" w:hAnsi="Times New Roman"/>
                <w:sz w:val="28"/>
                <w:szCs w:val="28"/>
              </w:rPr>
              <w:t>Численность муниципальных служащих на 1 тыс. жителей, чел.</w:t>
            </w:r>
            <w:r w:rsidR="0055113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51139" w:rsidRPr="00551139" w:rsidRDefault="00551139" w:rsidP="0055113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i/>
                <w:szCs w:val="28"/>
              </w:rPr>
            </w:pPr>
            <w:r w:rsidRPr="00551139">
              <w:rPr>
                <w:i/>
                <w:szCs w:val="28"/>
              </w:rPr>
              <w:t>Показатель 2 задачи 4:</w:t>
            </w:r>
          </w:p>
          <w:p w:rsidR="00913712" w:rsidRDefault="005F28F4" w:rsidP="00551139">
            <w:pPr>
              <w:pStyle w:val="a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551139" w:rsidRPr="00551139">
              <w:rPr>
                <w:rFonts w:ascii="Times New Roman" w:hAnsi="Times New Roman"/>
                <w:sz w:val="28"/>
                <w:szCs w:val="28"/>
              </w:rPr>
              <w:t xml:space="preserve">Сумма поступивших неналоговых доходов </w:t>
            </w:r>
            <w:proofErr w:type="gramStart"/>
            <w:r w:rsidR="00551139" w:rsidRPr="00551139">
              <w:rPr>
                <w:rFonts w:ascii="Times New Roman" w:hAnsi="Times New Roman"/>
                <w:sz w:val="28"/>
                <w:szCs w:val="28"/>
              </w:rPr>
              <w:t>в  бюджет</w:t>
            </w:r>
            <w:proofErr w:type="gramEnd"/>
            <w:r w:rsidR="00551139" w:rsidRPr="00551139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от использования и реализации имущества муниципальной собственности, тыс.руб.</w:t>
            </w:r>
          </w:p>
          <w:p w:rsidR="00985251" w:rsidRPr="00551139" w:rsidRDefault="00985251" w:rsidP="00985251">
            <w:pPr>
              <w:pStyle w:val="a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270FD" w:rsidRPr="00470229">
        <w:tc>
          <w:tcPr>
            <w:tcW w:w="3652" w:type="dxa"/>
          </w:tcPr>
          <w:p w:rsidR="00F270FD" w:rsidRPr="00470229" w:rsidRDefault="004E2C03" w:rsidP="004E2C0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67"/>
              <w:rPr>
                <w:szCs w:val="28"/>
              </w:rPr>
            </w:pPr>
            <w:r>
              <w:rPr>
                <w:szCs w:val="28"/>
              </w:rPr>
              <w:t xml:space="preserve">Объемы </w:t>
            </w:r>
            <w:r w:rsidR="00F270FD" w:rsidRPr="00470229">
              <w:rPr>
                <w:szCs w:val="28"/>
              </w:rPr>
              <w:t>финансирования за счет средств местного бюджета всего, в том числе по годам реализации муниципальной программы</w:t>
            </w:r>
          </w:p>
        </w:tc>
        <w:tc>
          <w:tcPr>
            <w:tcW w:w="6662" w:type="dxa"/>
          </w:tcPr>
          <w:p w:rsidR="006F161A" w:rsidRPr="0029542F" w:rsidRDefault="006F161A" w:rsidP="00FF595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  <w:r w:rsidRPr="006F161A">
              <w:rPr>
                <w:szCs w:val="28"/>
              </w:rPr>
              <w:t>Объемы финансирования составляют расходы, связанные с реализацией мероприятий,</w:t>
            </w:r>
            <w:r w:rsidR="003B6C9A">
              <w:rPr>
                <w:szCs w:val="28"/>
              </w:rPr>
              <w:t xml:space="preserve"> финансируемых за счет средств</w:t>
            </w:r>
            <w:r w:rsidR="00C063F5">
              <w:rPr>
                <w:szCs w:val="28"/>
              </w:rPr>
              <w:t xml:space="preserve"> бюджета</w:t>
            </w:r>
            <w:r w:rsidR="008143BE">
              <w:rPr>
                <w:szCs w:val="28"/>
              </w:rPr>
              <w:t xml:space="preserve"> поселения </w:t>
            </w:r>
            <w:r w:rsidR="009262C0" w:rsidRPr="002E2F8E">
              <w:rPr>
                <w:szCs w:val="28"/>
              </w:rPr>
              <w:t>всего</w:t>
            </w:r>
            <w:r w:rsidR="002E2F8E">
              <w:rPr>
                <w:b/>
                <w:szCs w:val="28"/>
              </w:rPr>
              <w:t xml:space="preserve"> </w:t>
            </w:r>
            <w:r w:rsidR="005F433D">
              <w:rPr>
                <w:szCs w:val="28"/>
              </w:rPr>
              <w:t>189 961,0</w:t>
            </w:r>
            <w:r w:rsidR="005E63DB">
              <w:rPr>
                <w:szCs w:val="28"/>
              </w:rPr>
              <w:t xml:space="preserve"> </w:t>
            </w:r>
            <w:r w:rsidRPr="0029542F">
              <w:rPr>
                <w:szCs w:val="28"/>
              </w:rPr>
              <w:t>тыс. руб., из них:</w:t>
            </w:r>
          </w:p>
          <w:p w:rsidR="006F161A" w:rsidRPr="0029542F" w:rsidRDefault="006F161A" w:rsidP="00FF595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</w:rPr>
            </w:pPr>
            <w:r w:rsidRPr="0029542F">
              <w:rPr>
                <w:szCs w:val="28"/>
              </w:rPr>
              <w:t>2014 год –</w:t>
            </w:r>
            <w:r w:rsidR="00BD7F51">
              <w:rPr>
                <w:szCs w:val="28"/>
              </w:rPr>
              <w:t>11319,1</w:t>
            </w:r>
            <w:r w:rsidR="00C157D6">
              <w:rPr>
                <w:szCs w:val="28"/>
              </w:rPr>
              <w:t>1</w:t>
            </w:r>
            <w:r w:rsidR="005E63DB">
              <w:rPr>
                <w:szCs w:val="28"/>
              </w:rPr>
              <w:t xml:space="preserve"> </w:t>
            </w:r>
            <w:r w:rsidRPr="0029542F">
              <w:rPr>
                <w:szCs w:val="28"/>
              </w:rPr>
              <w:t>тыс. руб.;</w:t>
            </w:r>
          </w:p>
          <w:p w:rsidR="006F161A" w:rsidRPr="0029542F" w:rsidRDefault="006F161A" w:rsidP="00FF595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</w:rPr>
            </w:pPr>
            <w:r w:rsidRPr="0029542F">
              <w:rPr>
                <w:szCs w:val="28"/>
              </w:rPr>
              <w:t>2015 год –</w:t>
            </w:r>
            <w:r w:rsidR="008E757E">
              <w:rPr>
                <w:szCs w:val="28"/>
              </w:rPr>
              <w:t>1</w:t>
            </w:r>
            <w:r w:rsidR="000D43D3">
              <w:rPr>
                <w:szCs w:val="28"/>
              </w:rPr>
              <w:t>41</w:t>
            </w:r>
            <w:r w:rsidR="00C157D6">
              <w:rPr>
                <w:szCs w:val="28"/>
              </w:rPr>
              <w:t>0</w:t>
            </w:r>
            <w:r w:rsidR="000D43D3">
              <w:rPr>
                <w:szCs w:val="28"/>
              </w:rPr>
              <w:t>4</w:t>
            </w:r>
            <w:r w:rsidR="00C157D6">
              <w:rPr>
                <w:szCs w:val="28"/>
              </w:rPr>
              <w:t>,</w:t>
            </w:r>
            <w:r w:rsidR="000D43D3">
              <w:rPr>
                <w:szCs w:val="28"/>
              </w:rPr>
              <w:t>4</w:t>
            </w:r>
            <w:r w:rsidR="005E63DB">
              <w:rPr>
                <w:szCs w:val="28"/>
              </w:rPr>
              <w:t xml:space="preserve"> </w:t>
            </w:r>
            <w:r w:rsidRPr="0029542F">
              <w:rPr>
                <w:szCs w:val="28"/>
              </w:rPr>
              <w:t>тыс. руб.;</w:t>
            </w:r>
          </w:p>
          <w:p w:rsidR="006F161A" w:rsidRPr="0029542F" w:rsidRDefault="006F161A" w:rsidP="00FF595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</w:rPr>
            </w:pPr>
            <w:r w:rsidRPr="0029542F">
              <w:rPr>
                <w:szCs w:val="28"/>
              </w:rPr>
              <w:t>2016 год –</w:t>
            </w:r>
            <w:r w:rsidR="0048625E">
              <w:rPr>
                <w:szCs w:val="28"/>
              </w:rPr>
              <w:t>156</w:t>
            </w:r>
            <w:r w:rsidR="002C7033">
              <w:rPr>
                <w:szCs w:val="28"/>
              </w:rPr>
              <w:t>50,2</w:t>
            </w:r>
            <w:r w:rsidR="005E63DB">
              <w:rPr>
                <w:szCs w:val="28"/>
              </w:rPr>
              <w:t xml:space="preserve"> </w:t>
            </w:r>
            <w:r w:rsidRPr="0029542F">
              <w:rPr>
                <w:szCs w:val="28"/>
              </w:rPr>
              <w:t>тыс. руб.;</w:t>
            </w:r>
          </w:p>
          <w:p w:rsidR="006F161A" w:rsidRPr="0029542F" w:rsidRDefault="006F161A" w:rsidP="00FF595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</w:rPr>
            </w:pPr>
            <w:r w:rsidRPr="0029542F">
              <w:rPr>
                <w:szCs w:val="28"/>
              </w:rPr>
              <w:t>2017 год –</w:t>
            </w:r>
            <w:r w:rsidR="00A1758C">
              <w:rPr>
                <w:szCs w:val="28"/>
              </w:rPr>
              <w:t>2</w:t>
            </w:r>
            <w:r w:rsidR="00BD7F51">
              <w:rPr>
                <w:szCs w:val="28"/>
              </w:rPr>
              <w:t>7546,3</w:t>
            </w:r>
            <w:r w:rsidR="005E63DB">
              <w:rPr>
                <w:szCs w:val="28"/>
              </w:rPr>
              <w:t xml:space="preserve"> </w:t>
            </w:r>
            <w:r w:rsidRPr="0029542F">
              <w:rPr>
                <w:szCs w:val="28"/>
              </w:rPr>
              <w:t>тыс. руб.;</w:t>
            </w:r>
          </w:p>
          <w:p w:rsidR="006F161A" w:rsidRPr="0029542F" w:rsidRDefault="006F161A" w:rsidP="00FF595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</w:rPr>
            </w:pPr>
            <w:r w:rsidRPr="0029542F">
              <w:rPr>
                <w:szCs w:val="28"/>
              </w:rPr>
              <w:t>2018 год –</w:t>
            </w:r>
            <w:r w:rsidR="00A1758C" w:rsidRPr="005E0655">
              <w:rPr>
                <w:szCs w:val="28"/>
              </w:rPr>
              <w:t>19596,4</w:t>
            </w:r>
            <w:r w:rsidR="005E63DB">
              <w:rPr>
                <w:szCs w:val="28"/>
              </w:rPr>
              <w:t xml:space="preserve"> </w:t>
            </w:r>
            <w:r w:rsidRPr="0029542F">
              <w:rPr>
                <w:szCs w:val="28"/>
              </w:rPr>
              <w:t>тыс. руб.;</w:t>
            </w:r>
          </w:p>
          <w:p w:rsidR="006F161A" w:rsidRPr="0029542F" w:rsidRDefault="006F161A" w:rsidP="00FF595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</w:rPr>
            </w:pPr>
            <w:r w:rsidRPr="0029542F">
              <w:rPr>
                <w:szCs w:val="28"/>
              </w:rPr>
              <w:t>2019 год –</w:t>
            </w:r>
            <w:r w:rsidR="005F433D">
              <w:rPr>
                <w:szCs w:val="28"/>
              </w:rPr>
              <w:t>24 646,8</w:t>
            </w:r>
            <w:r w:rsidR="005E63DB">
              <w:rPr>
                <w:szCs w:val="28"/>
              </w:rPr>
              <w:t xml:space="preserve"> </w:t>
            </w:r>
            <w:r w:rsidRPr="0029542F">
              <w:rPr>
                <w:szCs w:val="28"/>
              </w:rPr>
              <w:t>тыс. руб.;</w:t>
            </w:r>
          </w:p>
          <w:p w:rsidR="00202C7B" w:rsidRDefault="006F161A" w:rsidP="0091371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</w:rPr>
            </w:pPr>
            <w:r w:rsidRPr="0029542F">
              <w:rPr>
                <w:szCs w:val="28"/>
              </w:rPr>
              <w:t>2020 год –</w:t>
            </w:r>
            <w:r w:rsidR="005F433D">
              <w:rPr>
                <w:szCs w:val="28"/>
              </w:rPr>
              <w:t>23 969,4</w:t>
            </w:r>
            <w:r w:rsidR="005E63DB">
              <w:rPr>
                <w:szCs w:val="28"/>
              </w:rPr>
              <w:t xml:space="preserve"> </w:t>
            </w:r>
            <w:r w:rsidRPr="0029542F">
              <w:rPr>
                <w:szCs w:val="28"/>
              </w:rPr>
              <w:t>тыс. руб.</w:t>
            </w:r>
          </w:p>
          <w:p w:rsidR="0054787B" w:rsidRDefault="0054787B" w:rsidP="0091371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2021 год – </w:t>
            </w:r>
            <w:r w:rsidR="005F433D">
              <w:rPr>
                <w:szCs w:val="28"/>
              </w:rPr>
              <w:t>26 698,8</w:t>
            </w:r>
            <w:r w:rsidR="005E63DB">
              <w:rPr>
                <w:szCs w:val="28"/>
              </w:rPr>
              <w:t xml:space="preserve"> </w:t>
            </w:r>
            <w:r>
              <w:rPr>
                <w:szCs w:val="28"/>
              </w:rPr>
              <w:t>тыс.</w:t>
            </w:r>
            <w:r w:rsidR="005F433D">
              <w:rPr>
                <w:szCs w:val="28"/>
              </w:rPr>
              <w:t xml:space="preserve"> </w:t>
            </w:r>
            <w:r>
              <w:rPr>
                <w:szCs w:val="28"/>
              </w:rPr>
              <w:t>руб.</w:t>
            </w:r>
          </w:p>
          <w:p w:rsidR="0054787B" w:rsidRDefault="0054787B" w:rsidP="0091371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2022 год-</w:t>
            </w:r>
            <w:r w:rsidR="005F433D">
              <w:rPr>
                <w:szCs w:val="28"/>
              </w:rPr>
              <w:t>26429,6</w:t>
            </w:r>
            <w:r w:rsidR="005E63DB">
              <w:rPr>
                <w:szCs w:val="28"/>
              </w:rPr>
              <w:t xml:space="preserve"> </w:t>
            </w:r>
            <w:r>
              <w:rPr>
                <w:szCs w:val="28"/>
              </w:rPr>
              <w:t>тыс.руб.</w:t>
            </w:r>
          </w:p>
          <w:p w:rsidR="0054787B" w:rsidRDefault="0054787B" w:rsidP="0091371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2023 год – 0,00 тыс.руб.</w:t>
            </w:r>
          </w:p>
          <w:p w:rsidR="0054787B" w:rsidRPr="0029542F" w:rsidRDefault="0054787B" w:rsidP="0091371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2024 год – 0,00 тыс.руб.</w:t>
            </w:r>
          </w:p>
          <w:p w:rsidR="00202C7B" w:rsidRPr="0036789C" w:rsidRDefault="006F161A" w:rsidP="00E67F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  <w:r w:rsidRPr="003B7BC5">
              <w:rPr>
                <w:szCs w:val="28"/>
              </w:rPr>
              <w:t>Объемы финансирования программы ежегодно уточняются при формировании</w:t>
            </w:r>
            <w:r w:rsidR="00E46451">
              <w:rPr>
                <w:szCs w:val="28"/>
              </w:rPr>
              <w:t xml:space="preserve"> бюджета поселения</w:t>
            </w:r>
            <w:r w:rsidRPr="003B7BC5">
              <w:rPr>
                <w:szCs w:val="28"/>
              </w:rPr>
              <w:t>на очередной финансовый год и плановый период</w:t>
            </w:r>
          </w:p>
        </w:tc>
      </w:tr>
      <w:tr w:rsidR="00F270FD" w:rsidRPr="00470229">
        <w:tc>
          <w:tcPr>
            <w:tcW w:w="3652" w:type="dxa"/>
          </w:tcPr>
          <w:p w:rsidR="00F270FD" w:rsidRPr="00470229" w:rsidRDefault="00F270FD" w:rsidP="0047022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rPr>
                <w:szCs w:val="28"/>
              </w:rPr>
            </w:pPr>
            <w:r w:rsidRPr="00470229">
              <w:rPr>
                <w:szCs w:val="28"/>
              </w:rPr>
              <w:t xml:space="preserve">Ожидаемые результаты </w:t>
            </w:r>
            <w:r w:rsidRPr="00470229">
              <w:rPr>
                <w:szCs w:val="28"/>
              </w:rPr>
              <w:lastRenderedPageBreak/>
              <w:t>реализации муниципальной программы</w:t>
            </w:r>
          </w:p>
        </w:tc>
        <w:tc>
          <w:tcPr>
            <w:tcW w:w="6662" w:type="dxa"/>
          </w:tcPr>
          <w:p w:rsidR="008C6C00" w:rsidRPr="008C6C00" w:rsidRDefault="00D869CA" w:rsidP="000F49E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Обеспечение к 2020 </w:t>
            </w:r>
            <w:r w:rsidR="008C6C00" w:rsidRPr="008C6C00">
              <w:rPr>
                <w:szCs w:val="28"/>
              </w:rPr>
              <w:t>году:</w:t>
            </w:r>
          </w:p>
          <w:p w:rsidR="00E67FAC" w:rsidRDefault="00A6335A" w:rsidP="00E67FAC">
            <w:pPr>
              <w:spacing w:line="240" w:lineRule="auto"/>
              <w:ind w:firstLine="0"/>
            </w:pPr>
            <w:r>
              <w:lastRenderedPageBreak/>
              <w:t xml:space="preserve">- </w:t>
            </w:r>
            <w:r w:rsidR="006525BB">
              <w:t>У</w:t>
            </w:r>
            <w:r w:rsidR="0030443E">
              <w:t>довлетворенность</w:t>
            </w:r>
            <w:r w:rsidR="00E67FAC" w:rsidRPr="000F0786">
              <w:t xml:space="preserve"> населения деятельностью органов местного</w:t>
            </w:r>
            <w:r w:rsidR="0030443E">
              <w:t xml:space="preserve"> самоуправления</w:t>
            </w:r>
            <w:r w:rsidR="00184061" w:rsidRPr="00E46451">
              <w:rPr>
                <w:b/>
              </w:rPr>
              <w:t>89</w:t>
            </w:r>
            <w:r w:rsidR="00E67FAC">
              <w:t>%;</w:t>
            </w:r>
          </w:p>
          <w:p w:rsidR="00E67FAC" w:rsidRDefault="00E67FAC" w:rsidP="00E67FAC">
            <w:pPr>
              <w:spacing w:line="240" w:lineRule="auto"/>
              <w:ind w:firstLine="0"/>
            </w:pPr>
            <w:r>
              <w:t>- У</w:t>
            </w:r>
            <w:r w:rsidR="0030443E">
              <w:t>довлетворенность</w:t>
            </w:r>
            <w:r w:rsidRPr="000F0786">
              <w:t xml:space="preserve"> населения</w:t>
            </w:r>
            <w:r>
              <w:t xml:space="preserve"> качеством услуг в сфере</w:t>
            </w:r>
            <w:r w:rsidR="0030443E">
              <w:t xml:space="preserve"> культуры</w:t>
            </w:r>
            <w:r w:rsidR="005F433D">
              <w:t xml:space="preserve"> </w:t>
            </w:r>
            <w:r w:rsidR="00184061" w:rsidRPr="00E46451">
              <w:rPr>
                <w:b/>
              </w:rPr>
              <w:t>82</w:t>
            </w:r>
            <w:r>
              <w:t>%;</w:t>
            </w:r>
          </w:p>
          <w:p w:rsidR="00DE5779" w:rsidRPr="00DE5779" w:rsidRDefault="00DE5779" w:rsidP="00A6335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  <w:vertAlign w:val="superscript"/>
              </w:rPr>
            </w:pPr>
          </w:p>
        </w:tc>
      </w:tr>
    </w:tbl>
    <w:p w:rsidR="0083471E" w:rsidRPr="00913712" w:rsidRDefault="0083471E" w:rsidP="00913712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24"/>
          <w:szCs w:val="24"/>
        </w:rPr>
      </w:pPr>
    </w:p>
    <w:p w:rsidR="009D4A03" w:rsidRPr="00BE4B56" w:rsidRDefault="00C87A48" w:rsidP="00BE4B56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b/>
          <w:bCs/>
          <w:spacing w:val="8"/>
          <w:szCs w:val="28"/>
        </w:rPr>
      </w:pPr>
      <w:r>
        <w:rPr>
          <w:b/>
          <w:szCs w:val="28"/>
        </w:rPr>
        <w:t>1.</w:t>
      </w:r>
      <w:r w:rsidR="00B265F2" w:rsidRPr="00343D74">
        <w:rPr>
          <w:b/>
          <w:szCs w:val="28"/>
        </w:rPr>
        <w:t>Х</w:t>
      </w:r>
      <w:r w:rsidR="005D5691" w:rsidRPr="005D5691">
        <w:rPr>
          <w:b/>
          <w:szCs w:val="28"/>
        </w:rPr>
        <w:t>арактеристика</w:t>
      </w:r>
      <w:r w:rsidR="00B265F2" w:rsidRPr="00343D74">
        <w:rPr>
          <w:b/>
          <w:szCs w:val="28"/>
        </w:rPr>
        <w:t xml:space="preserve"> текущего состояния,  формулировка</w:t>
      </w:r>
      <w:r w:rsidR="005D5691" w:rsidRPr="005D5691">
        <w:rPr>
          <w:b/>
          <w:szCs w:val="28"/>
        </w:rPr>
        <w:t xml:space="preserve"> основных проблем, анализ социальных, финансово-экономических и прочих рисков </w:t>
      </w:r>
      <w:r w:rsidR="005D5691" w:rsidRPr="005D5691">
        <w:rPr>
          <w:b/>
          <w:bCs/>
          <w:spacing w:val="8"/>
          <w:szCs w:val="28"/>
        </w:rPr>
        <w:t xml:space="preserve">в </w:t>
      </w:r>
      <w:r w:rsidR="00B265F2" w:rsidRPr="00343D74">
        <w:rPr>
          <w:b/>
          <w:bCs/>
          <w:spacing w:val="8"/>
          <w:szCs w:val="28"/>
        </w:rPr>
        <w:t xml:space="preserve">сфере </w:t>
      </w:r>
      <w:r w:rsidR="005B5DAB" w:rsidRPr="005B5DAB">
        <w:rPr>
          <w:b/>
          <w:bCs/>
          <w:spacing w:val="8"/>
          <w:szCs w:val="28"/>
        </w:rPr>
        <w:t>у</w:t>
      </w:r>
      <w:r w:rsidR="005B5DAB">
        <w:rPr>
          <w:b/>
          <w:szCs w:val="28"/>
        </w:rPr>
        <w:t>стойчивого развити</w:t>
      </w:r>
      <w:r w:rsidR="005B5DAB" w:rsidRPr="005B5DAB">
        <w:rPr>
          <w:b/>
          <w:szCs w:val="28"/>
        </w:rPr>
        <w:t>я сельского поселения</w:t>
      </w:r>
      <w:r w:rsidR="00184061">
        <w:rPr>
          <w:b/>
          <w:szCs w:val="28"/>
        </w:rPr>
        <w:t xml:space="preserve"> Кузьмино-Отвержский </w:t>
      </w:r>
      <w:r w:rsidR="005B5DAB" w:rsidRPr="005B5DAB">
        <w:rPr>
          <w:b/>
          <w:szCs w:val="28"/>
        </w:rPr>
        <w:t xml:space="preserve"> сельсовет</w:t>
      </w:r>
      <w:r w:rsidR="00EC25BD" w:rsidRPr="005B5DAB">
        <w:rPr>
          <w:b/>
          <w:bCs/>
          <w:spacing w:val="8"/>
          <w:szCs w:val="28"/>
        </w:rPr>
        <w:t>Липецкого</w:t>
      </w:r>
      <w:r w:rsidR="00EC25BD">
        <w:rPr>
          <w:b/>
          <w:bCs/>
          <w:spacing w:val="8"/>
          <w:szCs w:val="28"/>
        </w:rPr>
        <w:t xml:space="preserve"> муниципального </w:t>
      </w:r>
      <w:r w:rsidR="00B265F2" w:rsidRPr="00343D74">
        <w:rPr>
          <w:b/>
          <w:bCs/>
          <w:spacing w:val="8"/>
          <w:szCs w:val="28"/>
        </w:rPr>
        <w:t>района</w:t>
      </w:r>
    </w:p>
    <w:p w:rsidR="00EC25BD" w:rsidRDefault="00EC25BD" w:rsidP="00EC25BD">
      <w:pPr>
        <w:widowControl w:val="0"/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</w:p>
    <w:p w:rsidR="002D154E" w:rsidRPr="002D154E" w:rsidRDefault="002D154E" w:rsidP="002D154E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2D154E">
        <w:t>Решение задачи по повышению уровня и качества жизни населени</w:t>
      </w:r>
      <w:r w:rsidR="0086673D">
        <w:t>я, устойчивому развитию сельской территории</w:t>
      </w:r>
      <w:r w:rsidRPr="002D154E">
        <w:t>требует пересмотра места и роли сельских территорий в осуществлении стратегических социально-экономических преобразований в стране, в том числе принятия мер по созданию предпосылок для устойчивого развития сельских территорий путем:</w:t>
      </w:r>
    </w:p>
    <w:p w:rsidR="002D154E" w:rsidRPr="002D154E" w:rsidRDefault="0086673D" w:rsidP="002D154E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 xml:space="preserve">- </w:t>
      </w:r>
      <w:r w:rsidR="002D154E" w:rsidRPr="002D154E">
        <w:t>повышения уровня комфортности условий жизнедеятельности;</w:t>
      </w:r>
    </w:p>
    <w:p w:rsidR="002D154E" w:rsidRPr="002D154E" w:rsidRDefault="0086673D" w:rsidP="002D154E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 xml:space="preserve">- </w:t>
      </w:r>
      <w:r w:rsidR="002D154E" w:rsidRPr="002D154E">
        <w:t>повышения доступности улучшения жилищных условий для сельского населения;</w:t>
      </w:r>
    </w:p>
    <w:p w:rsidR="002D154E" w:rsidRPr="002D154E" w:rsidRDefault="0086673D" w:rsidP="002D154E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 xml:space="preserve">- </w:t>
      </w:r>
      <w:r w:rsidR="002D154E" w:rsidRPr="002D154E">
        <w:t>повышения престижности труда в сельской местности и формирования в обществе позитивного отношения к сельскому образу жизни;</w:t>
      </w:r>
    </w:p>
    <w:p w:rsidR="002D154E" w:rsidRPr="002D154E" w:rsidRDefault="0086673D" w:rsidP="002D154E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 xml:space="preserve">- </w:t>
      </w:r>
      <w:r w:rsidR="002D154E" w:rsidRPr="002D154E">
        <w:t>улучшения демографической ситуации;</w:t>
      </w:r>
    </w:p>
    <w:p w:rsidR="002D154E" w:rsidRDefault="0086673D" w:rsidP="002D154E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 xml:space="preserve">- </w:t>
      </w:r>
      <w:r w:rsidR="002D154E" w:rsidRPr="002D154E">
        <w:t>развития в сельской местности местного самоуправления и институтов гражданского общества.</w:t>
      </w:r>
    </w:p>
    <w:p w:rsidR="002D154E" w:rsidRPr="00520C7E" w:rsidRDefault="00C80D9D" w:rsidP="00520C7E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C80D9D">
        <w:t>В ходе экономических преобразований в аграрной сфере сформирован и планово наращивается производственный потенциал, дальнейшее эффективное развитие которого во многом зависит от стабильности комплексного развития сельских территорий, активизации человеческого фактора экономического роста. Наращивание социально-экономического потенциа</w:t>
      </w:r>
      <w:r>
        <w:t>ла сельских территорий придаст</w:t>
      </w:r>
      <w:r w:rsidRPr="00C80D9D">
        <w:t xml:space="preserve"> этому процессу устойчивости и необратимости</w:t>
      </w:r>
      <w:r>
        <w:t>.</w:t>
      </w:r>
    </w:p>
    <w:p w:rsidR="000D6DB3" w:rsidRDefault="00F760B5" w:rsidP="00AC16DB">
      <w:pPr>
        <w:spacing w:line="240" w:lineRule="auto"/>
        <w:ind w:firstLine="709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Анализ </w:t>
      </w:r>
      <w:r w:rsidRPr="00FD06BF">
        <w:rPr>
          <w:rFonts w:eastAsia="Calibri"/>
          <w:szCs w:val="28"/>
          <w:lang w:eastAsia="en-US"/>
        </w:rPr>
        <w:t>социальн</w:t>
      </w:r>
      <w:r>
        <w:rPr>
          <w:rFonts w:eastAsia="Calibri"/>
          <w:szCs w:val="28"/>
          <w:lang w:eastAsia="en-US"/>
        </w:rPr>
        <w:t xml:space="preserve">о-экономического положения </w:t>
      </w:r>
      <w:r w:rsidR="005A5D64" w:rsidRPr="005A5D64">
        <w:rPr>
          <w:szCs w:val="28"/>
        </w:rPr>
        <w:t>сельского поселения</w:t>
      </w:r>
      <w:r w:rsidR="00184061">
        <w:rPr>
          <w:szCs w:val="28"/>
        </w:rPr>
        <w:t xml:space="preserve"> Кузьмино-Отвержский</w:t>
      </w:r>
      <w:r w:rsidR="005A5D64" w:rsidRPr="005A5D64">
        <w:rPr>
          <w:szCs w:val="28"/>
        </w:rPr>
        <w:t xml:space="preserve">  сельсовет</w:t>
      </w:r>
      <w:r>
        <w:rPr>
          <w:rFonts w:eastAsia="Calibri"/>
          <w:szCs w:val="28"/>
          <w:lang w:eastAsia="en-US"/>
        </w:rPr>
        <w:t xml:space="preserve"> свидетельствует о</w:t>
      </w:r>
      <w:r w:rsidR="00184061">
        <w:rPr>
          <w:rFonts w:eastAsia="Calibri"/>
          <w:szCs w:val="28"/>
          <w:lang w:eastAsia="en-US"/>
        </w:rPr>
        <w:t xml:space="preserve"> положительной динамике </w:t>
      </w:r>
      <w:r w:rsidR="004F0E12" w:rsidRPr="00FD06BF">
        <w:rPr>
          <w:rFonts w:eastAsia="Calibri"/>
          <w:szCs w:val="28"/>
          <w:lang w:eastAsia="en-US"/>
        </w:rPr>
        <w:t>основных показателей, характеризующих</w:t>
      </w:r>
      <w:r>
        <w:rPr>
          <w:rFonts w:eastAsia="Calibri"/>
          <w:szCs w:val="28"/>
          <w:lang w:eastAsia="en-US"/>
        </w:rPr>
        <w:t xml:space="preserve"> развитие  </w:t>
      </w:r>
      <w:r w:rsidR="005A5D64">
        <w:rPr>
          <w:rFonts w:eastAsia="Calibri"/>
          <w:szCs w:val="28"/>
          <w:lang w:eastAsia="en-US"/>
        </w:rPr>
        <w:t>поселения</w:t>
      </w:r>
      <w:r w:rsidR="004F0E12" w:rsidRPr="00FD06BF">
        <w:rPr>
          <w:rFonts w:eastAsia="Calibri"/>
          <w:szCs w:val="28"/>
          <w:lang w:eastAsia="en-US"/>
        </w:rPr>
        <w:t xml:space="preserve">. </w:t>
      </w:r>
    </w:p>
    <w:p w:rsidR="003256EC" w:rsidRDefault="00AB2C1E" w:rsidP="00520C7E">
      <w:pPr>
        <w:widowControl w:val="0"/>
        <w:autoSpaceDE w:val="0"/>
        <w:autoSpaceDN w:val="0"/>
        <w:adjustRightInd w:val="0"/>
        <w:spacing w:line="240" w:lineRule="auto"/>
        <w:ind w:firstLine="0"/>
      </w:pPr>
      <w:r>
        <w:rPr>
          <w:szCs w:val="28"/>
        </w:rPr>
        <w:tab/>
      </w:r>
      <w:r w:rsidR="00520C7E" w:rsidRPr="00520C7E">
        <w:t xml:space="preserve">Дальнейшее </w:t>
      </w:r>
      <w:r w:rsidR="00D93DD9">
        <w:t xml:space="preserve">развитие </w:t>
      </w:r>
      <w:r w:rsidR="00D93DD9" w:rsidRPr="005A5D64">
        <w:rPr>
          <w:szCs w:val="28"/>
        </w:rPr>
        <w:t>сельского поселения</w:t>
      </w:r>
      <w:r w:rsidR="00184061">
        <w:rPr>
          <w:szCs w:val="28"/>
        </w:rPr>
        <w:t xml:space="preserve"> Кузьмино-Отвержский сельсовет</w:t>
      </w:r>
      <w:r w:rsidR="00520C7E" w:rsidRPr="00520C7E">
        <w:t xml:space="preserve">во многом зависит от улучшения качественных характеристик трудовых ресурсов в сельской местности, повышения </w:t>
      </w:r>
      <w:r w:rsidR="003256EC">
        <w:t>уровня и качества жизни на селе.</w:t>
      </w:r>
    </w:p>
    <w:p w:rsidR="00520C7E" w:rsidRDefault="00520C7E" w:rsidP="00520C7E">
      <w:pPr>
        <w:widowControl w:val="0"/>
        <w:autoSpaceDE w:val="0"/>
        <w:autoSpaceDN w:val="0"/>
        <w:adjustRightInd w:val="0"/>
        <w:spacing w:line="240" w:lineRule="auto"/>
        <w:ind w:firstLine="0"/>
      </w:pPr>
      <w:r>
        <w:tab/>
      </w:r>
      <w:r w:rsidRPr="00520C7E">
        <w:t>Основными причинами исторически сложившейся неблагоприятной ситуации в комплексном развитии села являются остаточный принцип финансирования развития социальной и инженерной инфраструктуры в сельской местности, высокий уровень затратности комплексного развития сельских территорий в связи с мелкодисперсным характером сельского расселения.</w:t>
      </w:r>
    </w:p>
    <w:p w:rsidR="00520C7E" w:rsidRPr="00415E81" w:rsidRDefault="00520C7E" w:rsidP="00520C7E">
      <w:pPr>
        <w:widowControl w:val="0"/>
        <w:autoSpaceDE w:val="0"/>
        <w:autoSpaceDN w:val="0"/>
        <w:adjustRightInd w:val="0"/>
        <w:spacing w:line="240" w:lineRule="auto"/>
        <w:ind w:firstLine="0"/>
      </w:pPr>
      <w:r>
        <w:tab/>
      </w:r>
      <w:r w:rsidRPr="00415E81">
        <w:t>Одной из причин неблагоприятной ситуации в комплексном развитии села является также крайне низкий уровень комфортности проживания в сельской местности.</w:t>
      </w:r>
    </w:p>
    <w:p w:rsidR="00520C7E" w:rsidRPr="00415E81" w:rsidRDefault="00520C7E" w:rsidP="00520C7E">
      <w:pPr>
        <w:widowControl w:val="0"/>
        <w:autoSpaceDE w:val="0"/>
        <w:autoSpaceDN w:val="0"/>
        <w:adjustRightInd w:val="0"/>
        <w:spacing w:line="240" w:lineRule="auto"/>
        <w:ind w:firstLine="0"/>
      </w:pPr>
      <w:r w:rsidRPr="00415E81">
        <w:tab/>
        <w:t>Материальное положение преобладающей части сельского населения не позволяет использовать систему ипотечного кредитования жилищного строительства. Уровень благоустройства сельского жилищного фонда в</w:t>
      </w:r>
      <w:r w:rsidR="002D539C">
        <w:t>2 раза</w:t>
      </w:r>
      <w:r w:rsidR="0018350F">
        <w:t xml:space="preserve"> ниже</w:t>
      </w:r>
      <w:r w:rsidRPr="00415E81">
        <w:t xml:space="preserve">  городского уровня.</w:t>
      </w:r>
    </w:p>
    <w:p w:rsidR="00520C7E" w:rsidRPr="003256EC" w:rsidRDefault="00F431AB" w:rsidP="003256EC">
      <w:pPr>
        <w:widowControl w:val="0"/>
        <w:autoSpaceDE w:val="0"/>
        <w:autoSpaceDN w:val="0"/>
        <w:adjustRightInd w:val="0"/>
        <w:spacing w:line="240" w:lineRule="auto"/>
        <w:ind w:firstLine="0"/>
      </w:pPr>
      <w:r w:rsidRPr="00415E81">
        <w:lastRenderedPageBreak/>
        <w:tab/>
      </w:r>
      <w:r w:rsidR="00520C7E" w:rsidRPr="00415E81">
        <w:t>Не могут быть признаны удовлетворительными и темпы обеспечения жильем граждан, молодых семей и молодых специалистов, признанных нуждающимися в улучшении жилищных условий.</w:t>
      </w:r>
    </w:p>
    <w:p w:rsidR="00520C7E" w:rsidRPr="00415E81" w:rsidRDefault="00F431AB" w:rsidP="00520C7E">
      <w:pPr>
        <w:widowControl w:val="0"/>
        <w:autoSpaceDE w:val="0"/>
        <w:autoSpaceDN w:val="0"/>
        <w:adjustRightInd w:val="0"/>
        <w:spacing w:line="240" w:lineRule="auto"/>
        <w:ind w:firstLine="0"/>
      </w:pPr>
      <w:r w:rsidRPr="00415E81">
        <w:tab/>
      </w:r>
      <w:r w:rsidR="00520C7E" w:rsidRPr="00415E81">
        <w:t xml:space="preserve">Низкий уровень комфортности проживания в сельской местности влияет на миграционные настроения сельского населения, особенно молодежи. Соответственно, сокращается источник расширенного воспроизводства трудоресурсного потенциала </w:t>
      </w:r>
      <w:r w:rsidR="003256EC">
        <w:t>сельского поселения</w:t>
      </w:r>
      <w:r w:rsidR="00520C7E" w:rsidRPr="00415E81">
        <w:t>.</w:t>
      </w:r>
    </w:p>
    <w:p w:rsidR="00520C7E" w:rsidRDefault="005B7FBC" w:rsidP="00520C7E">
      <w:pPr>
        <w:widowControl w:val="0"/>
        <w:autoSpaceDE w:val="0"/>
        <w:autoSpaceDN w:val="0"/>
        <w:adjustRightInd w:val="0"/>
        <w:spacing w:line="240" w:lineRule="auto"/>
        <w:ind w:firstLine="0"/>
        <w:rPr>
          <w:color w:val="00B050"/>
        </w:rPr>
      </w:pPr>
      <w:r w:rsidRPr="00415E81">
        <w:tab/>
      </w:r>
      <w:r w:rsidR="00520C7E" w:rsidRPr="00415E81">
        <w:t>С учетом объективных особенностей развития сельских территорий и имеющегося значительного разрыва в уровне и качестве жизни на селе по сравнению с городскими территориями достижение прогресса в изменении сложившейся ситуации возможно только на условиях использования программно-целевого метода, в том числе постановки задачи, определения путей ее решения с привлечением средств</w:t>
      </w:r>
      <w:r w:rsidR="0027536E">
        <w:t xml:space="preserve"> областного, Федерального бюджетов и внебюджетных источников. </w:t>
      </w:r>
    </w:p>
    <w:p w:rsidR="002428E8" w:rsidRPr="00FD5CCB" w:rsidRDefault="002428E8" w:rsidP="002428E8">
      <w:pPr>
        <w:autoSpaceDE w:val="0"/>
        <w:autoSpaceDN w:val="0"/>
        <w:adjustRightInd w:val="0"/>
        <w:spacing w:line="240" w:lineRule="auto"/>
        <w:ind w:firstLine="540"/>
        <w:rPr>
          <w:szCs w:val="28"/>
        </w:rPr>
      </w:pPr>
      <w:r w:rsidRPr="00FD5CCB">
        <w:rPr>
          <w:szCs w:val="28"/>
        </w:rPr>
        <w:t>К основным рискам реализации Подпрограммы можно отнести:</w:t>
      </w:r>
    </w:p>
    <w:p w:rsidR="002428E8" w:rsidRPr="00FD5CCB" w:rsidRDefault="002428E8" w:rsidP="002428E8">
      <w:pPr>
        <w:autoSpaceDE w:val="0"/>
        <w:autoSpaceDN w:val="0"/>
        <w:adjustRightInd w:val="0"/>
        <w:spacing w:line="240" w:lineRule="auto"/>
        <w:ind w:firstLine="540"/>
        <w:rPr>
          <w:szCs w:val="28"/>
        </w:rPr>
      </w:pPr>
      <w:r>
        <w:rPr>
          <w:szCs w:val="28"/>
        </w:rPr>
        <w:t>-</w:t>
      </w:r>
      <w:r w:rsidRPr="00FD5CCB">
        <w:rPr>
          <w:szCs w:val="28"/>
        </w:rPr>
        <w:t xml:space="preserve">недофинансирование </w:t>
      </w:r>
      <w:proofErr w:type="gramStart"/>
      <w:r w:rsidRPr="00FD5CCB">
        <w:rPr>
          <w:szCs w:val="28"/>
        </w:rPr>
        <w:t>мероприятий  программы</w:t>
      </w:r>
      <w:proofErr w:type="gramEnd"/>
      <w:r w:rsidRPr="00FD5CCB">
        <w:rPr>
          <w:szCs w:val="28"/>
        </w:rPr>
        <w:t xml:space="preserve"> из</w:t>
      </w:r>
      <w:r w:rsidR="0027536E">
        <w:rPr>
          <w:szCs w:val="28"/>
        </w:rPr>
        <w:t>бюджета</w:t>
      </w:r>
      <w:r w:rsidR="00F43406">
        <w:rPr>
          <w:szCs w:val="28"/>
        </w:rPr>
        <w:t xml:space="preserve"> поселения</w:t>
      </w:r>
      <w:r w:rsidRPr="00FD5CCB">
        <w:rPr>
          <w:szCs w:val="28"/>
        </w:rPr>
        <w:t xml:space="preserve"> ;</w:t>
      </w:r>
    </w:p>
    <w:p w:rsidR="002428E8" w:rsidRPr="00FD5CCB" w:rsidRDefault="002428E8" w:rsidP="002428E8">
      <w:pPr>
        <w:autoSpaceDE w:val="0"/>
        <w:autoSpaceDN w:val="0"/>
        <w:adjustRightInd w:val="0"/>
        <w:spacing w:line="240" w:lineRule="auto"/>
        <w:ind w:firstLine="540"/>
        <w:rPr>
          <w:szCs w:val="28"/>
        </w:rPr>
      </w:pPr>
      <w:r w:rsidRPr="00FD5CCB">
        <w:rPr>
          <w:szCs w:val="28"/>
        </w:rPr>
        <w:t>- не освоение  субсидий  обл</w:t>
      </w:r>
      <w:r w:rsidR="00F43406">
        <w:rPr>
          <w:szCs w:val="28"/>
        </w:rPr>
        <w:t>астного  и федерального бюджета.</w:t>
      </w:r>
    </w:p>
    <w:p w:rsidR="002428E8" w:rsidRPr="002428E8" w:rsidRDefault="002428E8" w:rsidP="002428E8">
      <w:pPr>
        <w:autoSpaceDE w:val="0"/>
        <w:autoSpaceDN w:val="0"/>
        <w:adjustRightInd w:val="0"/>
        <w:spacing w:line="240" w:lineRule="auto"/>
        <w:ind w:firstLine="540"/>
        <w:rPr>
          <w:szCs w:val="28"/>
        </w:rPr>
      </w:pPr>
    </w:p>
    <w:p w:rsidR="001A5A36" w:rsidRPr="001A5A36" w:rsidRDefault="00997E3D" w:rsidP="001A5A36">
      <w:pPr>
        <w:widowControl w:val="0"/>
        <w:autoSpaceDE w:val="0"/>
        <w:autoSpaceDN w:val="0"/>
        <w:adjustRightInd w:val="0"/>
        <w:spacing w:line="240" w:lineRule="auto"/>
        <w:ind w:firstLine="0"/>
        <w:rPr>
          <w:szCs w:val="28"/>
        </w:rPr>
      </w:pPr>
      <w:r>
        <w:rPr>
          <w:szCs w:val="28"/>
        </w:rPr>
        <w:tab/>
      </w:r>
      <w:r w:rsidR="001A5A36" w:rsidRPr="00134004">
        <w:rPr>
          <w:szCs w:val="28"/>
        </w:rPr>
        <w:t xml:space="preserve">В целях эффективного решения названных проблем требуется реализация мероприятий муниципальной программы </w:t>
      </w:r>
      <w:r w:rsidR="001A5A36" w:rsidRPr="001A5A36">
        <w:rPr>
          <w:szCs w:val="28"/>
        </w:rPr>
        <w:t>«Устойчивое развитие сельского поселения</w:t>
      </w:r>
      <w:r w:rsidR="00F43406">
        <w:rPr>
          <w:szCs w:val="28"/>
        </w:rPr>
        <w:t xml:space="preserve"> Кузьмино-Отвержский </w:t>
      </w:r>
      <w:r w:rsidR="001A5A36" w:rsidRPr="001A5A36">
        <w:rPr>
          <w:szCs w:val="28"/>
        </w:rPr>
        <w:t xml:space="preserve"> сельсовет на 2014-202</w:t>
      </w:r>
      <w:r w:rsidR="007320B6">
        <w:rPr>
          <w:szCs w:val="28"/>
        </w:rPr>
        <w:t>4</w:t>
      </w:r>
      <w:r w:rsidR="001A5A36" w:rsidRPr="001A5A36">
        <w:rPr>
          <w:szCs w:val="28"/>
        </w:rPr>
        <w:t xml:space="preserve"> годы».</w:t>
      </w:r>
    </w:p>
    <w:p w:rsidR="00134004" w:rsidRPr="005D5691" w:rsidRDefault="00134004" w:rsidP="005D5691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846"/>
        <w:rPr>
          <w:b/>
          <w:szCs w:val="28"/>
        </w:rPr>
      </w:pPr>
    </w:p>
    <w:p w:rsidR="005D5691" w:rsidRPr="00DA3FD4" w:rsidRDefault="00C87A48" w:rsidP="00A45C26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851" w:firstLine="0"/>
        <w:jc w:val="center"/>
        <w:rPr>
          <w:b/>
          <w:szCs w:val="28"/>
        </w:rPr>
      </w:pPr>
      <w:r w:rsidRPr="00DA3FD4">
        <w:rPr>
          <w:b/>
          <w:szCs w:val="28"/>
        </w:rPr>
        <w:t>2.</w:t>
      </w:r>
      <w:r w:rsidR="009D18A0" w:rsidRPr="00DA3FD4">
        <w:rPr>
          <w:b/>
          <w:szCs w:val="28"/>
        </w:rPr>
        <w:t>П</w:t>
      </w:r>
      <w:r w:rsidR="005D5691" w:rsidRPr="00DA3FD4">
        <w:rPr>
          <w:b/>
          <w:szCs w:val="28"/>
        </w:rPr>
        <w:t xml:space="preserve">риоритеты муниципальной политики в сфере </w:t>
      </w:r>
      <w:r w:rsidR="00BC0523" w:rsidRPr="00DA3FD4">
        <w:rPr>
          <w:b/>
          <w:bCs/>
          <w:spacing w:val="8"/>
          <w:szCs w:val="28"/>
        </w:rPr>
        <w:t>у</w:t>
      </w:r>
      <w:r w:rsidR="00BC0523" w:rsidRPr="00DA3FD4">
        <w:rPr>
          <w:b/>
          <w:szCs w:val="28"/>
        </w:rPr>
        <w:t>стойчивого развития сельского поселения</w:t>
      </w:r>
      <w:r w:rsidR="00F43406">
        <w:rPr>
          <w:b/>
          <w:szCs w:val="28"/>
        </w:rPr>
        <w:t>Кузьмино-Отвержский</w:t>
      </w:r>
      <w:r w:rsidR="00BC0523" w:rsidRPr="00DA3FD4">
        <w:rPr>
          <w:b/>
          <w:szCs w:val="28"/>
        </w:rPr>
        <w:t xml:space="preserve">  сельсовет</w:t>
      </w:r>
      <w:r w:rsidR="00BC0523" w:rsidRPr="00DA3FD4">
        <w:rPr>
          <w:b/>
          <w:bCs/>
          <w:spacing w:val="8"/>
          <w:szCs w:val="28"/>
        </w:rPr>
        <w:t xml:space="preserve"> Липецкого муниципального </w:t>
      </w:r>
      <w:r w:rsidR="005D5691" w:rsidRPr="00DA3FD4">
        <w:rPr>
          <w:b/>
          <w:szCs w:val="28"/>
        </w:rPr>
        <w:t>района, краткое описание целей и задач муниципальной программы, обоснование состава и значений соответствующих целевых индикаторов и показателей задач</w:t>
      </w:r>
    </w:p>
    <w:p w:rsidR="009D18A0" w:rsidRPr="00DA3FD4" w:rsidRDefault="009D18A0" w:rsidP="009D18A0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1211" w:firstLine="0"/>
        <w:rPr>
          <w:szCs w:val="28"/>
        </w:rPr>
      </w:pPr>
    </w:p>
    <w:p w:rsidR="00D74BA2" w:rsidRPr="00DA3FD4" w:rsidRDefault="00D74BA2" w:rsidP="00D74BA2">
      <w:pPr>
        <w:widowControl w:val="0"/>
        <w:autoSpaceDE w:val="0"/>
        <w:autoSpaceDN w:val="0"/>
        <w:adjustRightInd w:val="0"/>
        <w:spacing w:line="240" w:lineRule="auto"/>
        <w:ind w:firstLine="0"/>
      </w:pPr>
      <w:r w:rsidRPr="00DA3FD4">
        <w:tab/>
        <w:t xml:space="preserve">Программа является инструментом реализации муниципальной политики в области устойчивого развития сельских территорий, направления которой определены </w:t>
      </w:r>
      <w:hyperlink r:id="rId8" w:history="1">
        <w:r w:rsidRPr="00DA3FD4">
          <w:t>Концепцией</w:t>
        </w:r>
      </w:hyperlink>
      <w:r w:rsidRPr="00DA3FD4">
        <w:t xml:space="preserve"> устойчивого развития сельских территорий Российской Федерации на период до 202</w:t>
      </w:r>
      <w:r w:rsidR="007320B6">
        <w:t>4</w:t>
      </w:r>
      <w:r w:rsidRPr="00DA3FD4">
        <w:t xml:space="preserve"> года (далее - Концепция), утвержденной распоряжением Правительства Российской Федерации от 30 ноября </w:t>
      </w:r>
      <w:smartTag w:uri="urn:schemas-microsoft-com:office:smarttags" w:element="metricconverter">
        <w:smartTagPr>
          <w:attr w:name="ProductID" w:val="2010 г"/>
        </w:smartTagPr>
        <w:r w:rsidRPr="00DA3FD4">
          <w:t>2010 г</w:t>
        </w:r>
      </w:smartTag>
      <w:r w:rsidRPr="00DA3FD4">
        <w:t xml:space="preserve">. N 2136-р. В соответствии с </w:t>
      </w:r>
      <w:hyperlink r:id="rId9" w:history="1">
        <w:r w:rsidRPr="00DA3FD4">
          <w:t>Концепцией</w:t>
        </w:r>
      </w:hyperlink>
      <w:r w:rsidRPr="00DA3FD4">
        <w:t xml:space="preserve"> целями </w:t>
      </w:r>
      <w:r w:rsidR="001F78AF" w:rsidRPr="00DA3FD4">
        <w:t>муниципальной</w:t>
      </w:r>
      <w:r w:rsidRPr="00DA3FD4">
        <w:t xml:space="preserve"> политики в области развития сельских территорий являются повышение уровня и качества жизни сельского нас</w:t>
      </w:r>
      <w:r w:rsidR="001F78AF" w:rsidRPr="00DA3FD4">
        <w:t>еления, замедление процессов деп</w:t>
      </w:r>
      <w:r w:rsidRPr="00DA3FD4">
        <w:t>о</w:t>
      </w:r>
      <w:r w:rsidR="001F78AF" w:rsidRPr="00DA3FD4">
        <w:t>п</w:t>
      </w:r>
      <w:r w:rsidRPr="00DA3FD4">
        <w:t>уляции и стабилизация численности сельского населения, создание благоприятных условий для выполнения селом его производственной и других общенациональных функций и задач территориального развития.</w:t>
      </w:r>
    </w:p>
    <w:p w:rsidR="00A7465A" w:rsidRPr="00F43406" w:rsidRDefault="00D74BA2" w:rsidP="000F2F48">
      <w:pPr>
        <w:widowControl w:val="0"/>
        <w:autoSpaceDE w:val="0"/>
        <w:autoSpaceDN w:val="0"/>
        <w:adjustRightInd w:val="0"/>
        <w:spacing w:line="240" w:lineRule="auto"/>
        <w:ind w:firstLine="0"/>
      </w:pPr>
      <w:r w:rsidRPr="00DA3FD4">
        <w:tab/>
        <w:t xml:space="preserve">С учетом целевых установок </w:t>
      </w:r>
      <w:hyperlink r:id="rId10" w:history="1">
        <w:r w:rsidRPr="00DA3FD4">
          <w:t>Концепции</w:t>
        </w:r>
      </w:hyperlink>
      <w:r w:rsidRPr="00DA3FD4">
        <w:t xml:space="preserve"> реализация Программы направлена на создание предпосылок для устойчивого развития сельских территорий посредст</w:t>
      </w:r>
      <w:r w:rsidR="005622BA" w:rsidRPr="00DA3FD4">
        <w:t xml:space="preserve">вом достижения цели- </w:t>
      </w:r>
      <w:r w:rsidRPr="00DA3FD4">
        <w:t xml:space="preserve">создание комфортных условий жизнедеятельности в </w:t>
      </w:r>
      <w:r w:rsidR="005622BA" w:rsidRPr="00DA3FD4">
        <w:t>сельском поселении</w:t>
      </w:r>
      <w:r w:rsidR="00F43406">
        <w:t xml:space="preserve"> Кузьмино-Отвержский сельсовет</w:t>
      </w:r>
      <w:r w:rsidR="00F43406">
        <w:rPr>
          <w:color w:val="00B050"/>
          <w:szCs w:val="28"/>
        </w:rPr>
        <w:t>.</w:t>
      </w:r>
    </w:p>
    <w:p w:rsidR="005D5691" w:rsidRPr="00DA3FD4" w:rsidRDefault="005D5691" w:rsidP="005D5691">
      <w:pPr>
        <w:widowControl w:val="0"/>
        <w:autoSpaceDE w:val="0"/>
        <w:autoSpaceDN w:val="0"/>
        <w:adjustRightInd w:val="0"/>
        <w:spacing w:line="240" w:lineRule="auto"/>
        <w:ind w:right="-159" w:firstLine="800"/>
        <w:jc w:val="left"/>
        <w:rPr>
          <w:szCs w:val="28"/>
        </w:rPr>
      </w:pPr>
      <w:r w:rsidRPr="00DA3FD4">
        <w:rPr>
          <w:szCs w:val="28"/>
        </w:rPr>
        <w:t>Индикаторы достижения цели:</w:t>
      </w:r>
    </w:p>
    <w:p w:rsidR="000F2F48" w:rsidRPr="00DA3FD4" w:rsidRDefault="004F2E40" w:rsidP="000F2F48">
      <w:pPr>
        <w:spacing w:line="240" w:lineRule="auto"/>
        <w:ind w:firstLine="0"/>
      </w:pPr>
      <w:r>
        <w:tab/>
      </w:r>
      <w:r w:rsidR="000F2F48" w:rsidRPr="00DA3FD4">
        <w:t xml:space="preserve">- удовлетворенность населения деятельностью органов местного самоуправления, %; </w:t>
      </w:r>
    </w:p>
    <w:p w:rsidR="004F2E40" w:rsidRDefault="004F2E40" w:rsidP="004F2E40">
      <w:pPr>
        <w:spacing w:line="240" w:lineRule="auto"/>
        <w:ind w:firstLine="0"/>
      </w:pPr>
      <w:r>
        <w:tab/>
      </w:r>
      <w:r w:rsidR="000F2F48" w:rsidRPr="00DA3FD4">
        <w:t>- удовлетворенность населения качеством услуг в сфере культуры, %;</w:t>
      </w:r>
    </w:p>
    <w:p w:rsidR="000F2F48" w:rsidRPr="004F2E40" w:rsidRDefault="004F2E40" w:rsidP="004F2E40">
      <w:pPr>
        <w:spacing w:line="240" w:lineRule="auto"/>
        <w:ind w:firstLine="0"/>
      </w:pPr>
      <w:r>
        <w:tab/>
      </w:r>
      <w:r w:rsidR="000F2F48" w:rsidRPr="00DA3FD4">
        <w:t xml:space="preserve">- общий </w:t>
      </w:r>
      <w:r w:rsidR="00CC7D4F">
        <w:t xml:space="preserve">объем </w:t>
      </w:r>
      <w:r w:rsidR="000F2F48" w:rsidRPr="00DA3FD4">
        <w:t>ввод</w:t>
      </w:r>
      <w:r w:rsidR="00CC7D4F">
        <w:t>имого</w:t>
      </w:r>
      <w:r w:rsidR="000F2F48" w:rsidRPr="00DA3FD4">
        <w:t xml:space="preserve"> жилья</w:t>
      </w:r>
      <w:r w:rsidR="00CC7D4F">
        <w:t xml:space="preserve"> в год</w:t>
      </w:r>
      <w:r w:rsidR="000F2F48" w:rsidRPr="00DA3FD4">
        <w:rPr>
          <w:b/>
        </w:rPr>
        <w:t xml:space="preserve">, </w:t>
      </w:r>
      <w:r w:rsidR="000F2F48" w:rsidRPr="00DA3FD4">
        <w:rPr>
          <w:szCs w:val="28"/>
        </w:rPr>
        <w:t>м</w:t>
      </w:r>
      <w:r w:rsidR="000F2F48" w:rsidRPr="00DA3FD4">
        <w:rPr>
          <w:sz w:val="24"/>
          <w:szCs w:val="24"/>
          <w:vertAlign w:val="superscript"/>
        </w:rPr>
        <w:t>2</w:t>
      </w:r>
      <w:r w:rsidR="000F2F48" w:rsidRPr="00DA3FD4">
        <w:rPr>
          <w:szCs w:val="28"/>
        </w:rPr>
        <w:t>.</w:t>
      </w:r>
    </w:p>
    <w:p w:rsidR="007111DF" w:rsidRPr="00DA3FD4" w:rsidRDefault="005D5691" w:rsidP="000F2F48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846"/>
        <w:rPr>
          <w:szCs w:val="28"/>
        </w:rPr>
      </w:pPr>
      <w:r w:rsidRPr="00DA3FD4">
        <w:rPr>
          <w:szCs w:val="28"/>
        </w:rPr>
        <w:lastRenderedPageBreak/>
        <w:t>Для достижения ук</w:t>
      </w:r>
      <w:r w:rsidR="002E08C3" w:rsidRPr="00DA3FD4">
        <w:rPr>
          <w:szCs w:val="28"/>
        </w:rPr>
        <w:t>азанной  цели необходимо решить</w:t>
      </w:r>
      <w:r w:rsidR="007111DF" w:rsidRPr="00DA3FD4">
        <w:rPr>
          <w:szCs w:val="28"/>
        </w:rPr>
        <w:t xml:space="preserve">следующие </w:t>
      </w:r>
      <w:r w:rsidRPr="00DA3FD4">
        <w:rPr>
          <w:szCs w:val="28"/>
        </w:rPr>
        <w:t>задач</w:t>
      </w:r>
      <w:r w:rsidR="007111DF" w:rsidRPr="00DA3FD4">
        <w:rPr>
          <w:szCs w:val="28"/>
        </w:rPr>
        <w:t>и:</w:t>
      </w:r>
    </w:p>
    <w:p w:rsidR="000F2F48" w:rsidRPr="004351BD" w:rsidRDefault="007111DF" w:rsidP="000F2F48">
      <w:pPr>
        <w:pStyle w:val="aff"/>
        <w:rPr>
          <w:rFonts w:ascii="Times New Roman" w:hAnsi="Times New Roman"/>
          <w:sz w:val="24"/>
          <w:szCs w:val="24"/>
        </w:rPr>
      </w:pPr>
      <w:r w:rsidRPr="00DA3FD4">
        <w:rPr>
          <w:szCs w:val="28"/>
        </w:rPr>
        <w:tab/>
      </w:r>
      <w:r w:rsidR="000F2F48" w:rsidRPr="00DA3FD4">
        <w:rPr>
          <w:rFonts w:ascii="Times New Roman" w:hAnsi="Times New Roman"/>
          <w:sz w:val="28"/>
          <w:szCs w:val="28"/>
        </w:rPr>
        <w:t xml:space="preserve">1. </w:t>
      </w:r>
      <w:r w:rsidR="004351BD" w:rsidRPr="004351BD">
        <w:rPr>
          <w:rFonts w:ascii="Times New Roman" w:hAnsi="Times New Roman"/>
          <w:sz w:val="28"/>
          <w:szCs w:val="28"/>
        </w:rPr>
        <w:t>Создание условий для повышения уровня благоустройства на территории поселения</w:t>
      </w:r>
      <w:r w:rsidR="000F2F48" w:rsidRPr="00DA3FD4">
        <w:rPr>
          <w:rFonts w:ascii="Times New Roman" w:hAnsi="Times New Roman"/>
          <w:sz w:val="28"/>
          <w:szCs w:val="28"/>
        </w:rPr>
        <w:t>;</w:t>
      </w:r>
    </w:p>
    <w:p w:rsidR="000F2F48" w:rsidRPr="00DA3FD4" w:rsidRDefault="000F2F48" w:rsidP="000F2F48">
      <w:pPr>
        <w:widowControl w:val="0"/>
        <w:autoSpaceDE w:val="0"/>
        <w:autoSpaceDN w:val="0"/>
        <w:adjustRightInd w:val="0"/>
        <w:spacing w:line="240" w:lineRule="auto"/>
        <w:ind w:firstLine="0"/>
        <w:rPr>
          <w:szCs w:val="28"/>
        </w:rPr>
      </w:pPr>
      <w:r w:rsidRPr="00DA3FD4">
        <w:rPr>
          <w:szCs w:val="28"/>
        </w:rPr>
        <w:tab/>
        <w:t>2. Создание условий для развития человеческого потенциала;</w:t>
      </w:r>
    </w:p>
    <w:p w:rsidR="000F2F48" w:rsidRPr="00DA3FD4" w:rsidRDefault="000F2F48" w:rsidP="000F2F48">
      <w:pPr>
        <w:pStyle w:val="aff"/>
        <w:rPr>
          <w:rFonts w:ascii="Times New Roman" w:hAnsi="Times New Roman"/>
          <w:sz w:val="28"/>
          <w:szCs w:val="28"/>
        </w:rPr>
      </w:pPr>
      <w:r w:rsidRPr="00DA3FD4">
        <w:rPr>
          <w:rFonts w:ascii="Times New Roman" w:hAnsi="Times New Roman"/>
          <w:sz w:val="28"/>
          <w:szCs w:val="28"/>
        </w:rPr>
        <w:tab/>
        <w:t>3. Создание условий для безопасного проживания, работы и отдыха на территории поселения;</w:t>
      </w:r>
    </w:p>
    <w:p w:rsidR="000F2F48" w:rsidRDefault="000F2F48" w:rsidP="000F2F48">
      <w:pPr>
        <w:widowControl w:val="0"/>
        <w:autoSpaceDE w:val="0"/>
        <w:autoSpaceDN w:val="0"/>
        <w:adjustRightInd w:val="0"/>
        <w:spacing w:line="240" w:lineRule="auto"/>
        <w:ind w:firstLine="0"/>
        <w:rPr>
          <w:szCs w:val="28"/>
        </w:rPr>
      </w:pPr>
      <w:r w:rsidRPr="00DA3FD4">
        <w:rPr>
          <w:szCs w:val="28"/>
        </w:rPr>
        <w:tab/>
        <w:t xml:space="preserve">4. Создание условий для повышения эффективности деятельности </w:t>
      </w:r>
      <w:r w:rsidR="00F43406">
        <w:rPr>
          <w:szCs w:val="28"/>
        </w:rPr>
        <w:t xml:space="preserve">органов местного самоуправления </w:t>
      </w:r>
      <w:r w:rsidR="0089741E" w:rsidRPr="00DA3FD4">
        <w:rPr>
          <w:szCs w:val="28"/>
        </w:rPr>
        <w:t>сельского поселения</w:t>
      </w:r>
      <w:r w:rsidR="0089741E">
        <w:rPr>
          <w:szCs w:val="28"/>
        </w:rPr>
        <w:t xml:space="preserve"> Кузьмино-Отвержский сельсовет</w:t>
      </w:r>
      <w:r w:rsidRPr="00DA3FD4">
        <w:rPr>
          <w:szCs w:val="28"/>
        </w:rPr>
        <w:t>.</w:t>
      </w:r>
    </w:p>
    <w:p w:rsidR="005D5691" w:rsidRPr="00DA3FD4" w:rsidRDefault="00EC6F64" w:rsidP="000F2F48">
      <w:pPr>
        <w:widowControl w:val="0"/>
        <w:autoSpaceDE w:val="0"/>
        <w:autoSpaceDN w:val="0"/>
        <w:adjustRightInd w:val="0"/>
        <w:spacing w:line="240" w:lineRule="auto"/>
        <w:ind w:firstLine="0"/>
        <w:rPr>
          <w:szCs w:val="28"/>
        </w:rPr>
      </w:pPr>
      <w:r w:rsidRPr="00DA3FD4">
        <w:rPr>
          <w:szCs w:val="28"/>
        </w:rPr>
        <w:tab/>
      </w:r>
      <w:r w:rsidR="00ED6A59" w:rsidRPr="00DA3FD4">
        <w:rPr>
          <w:szCs w:val="28"/>
        </w:rPr>
        <w:t>Показателями задач являются</w:t>
      </w:r>
      <w:r w:rsidR="005D5691" w:rsidRPr="00DA3FD4">
        <w:rPr>
          <w:szCs w:val="28"/>
        </w:rPr>
        <w:t>:</w:t>
      </w:r>
    </w:p>
    <w:p w:rsidR="00ED6A59" w:rsidRPr="00DA3FD4" w:rsidRDefault="00ED6A59" w:rsidP="00ED6A59">
      <w:pPr>
        <w:pStyle w:val="aff"/>
        <w:rPr>
          <w:rFonts w:ascii="Times New Roman" w:hAnsi="Times New Roman"/>
          <w:sz w:val="28"/>
          <w:szCs w:val="28"/>
        </w:rPr>
      </w:pPr>
      <w:r w:rsidRPr="00DA3FD4">
        <w:rPr>
          <w:rFonts w:ascii="Times New Roman" w:hAnsi="Times New Roman"/>
          <w:sz w:val="28"/>
          <w:szCs w:val="28"/>
        </w:rPr>
        <w:t>- Объем внебюджетных источников, привлеченных на благоустройство, из расчета на 1 жителя поселения, тыс. руб.;</w:t>
      </w:r>
    </w:p>
    <w:p w:rsidR="00ED6A59" w:rsidRPr="00DA3FD4" w:rsidRDefault="00ED6A59" w:rsidP="00ED6A59">
      <w:pPr>
        <w:pStyle w:val="aff"/>
        <w:rPr>
          <w:rFonts w:ascii="Times New Roman" w:hAnsi="Times New Roman"/>
          <w:sz w:val="28"/>
          <w:szCs w:val="28"/>
        </w:rPr>
      </w:pPr>
      <w:r w:rsidRPr="00DA3FD4">
        <w:rPr>
          <w:rFonts w:ascii="Times New Roman" w:hAnsi="Times New Roman"/>
          <w:sz w:val="28"/>
          <w:szCs w:val="28"/>
        </w:rPr>
        <w:t>- Доля населения, систематически занимающегося физической культурой и спортом, %;</w:t>
      </w:r>
    </w:p>
    <w:p w:rsidR="00ED6A59" w:rsidRPr="00DA3FD4" w:rsidRDefault="00ED6A59" w:rsidP="00ED6A59">
      <w:pPr>
        <w:pStyle w:val="aff"/>
        <w:rPr>
          <w:rFonts w:ascii="Times New Roman" w:hAnsi="Times New Roman"/>
          <w:sz w:val="28"/>
          <w:szCs w:val="28"/>
        </w:rPr>
      </w:pPr>
      <w:r w:rsidRPr="00DA3FD4">
        <w:rPr>
          <w:rFonts w:ascii="Times New Roman" w:hAnsi="Times New Roman"/>
          <w:sz w:val="28"/>
          <w:szCs w:val="28"/>
        </w:rPr>
        <w:t>- Доля населения, участвующего в культурно-досуговых мероприятиях, %;</w:t>
      </w:r>
    </w:p>
    <w:p w:rsidR="00ED6A59" w:rsidRPr="00DA3FD4" w:rsidRDefault="00ED6A59" w:rsidP="00ED6A59">
      <w:pPr>
        <w:pStyle w:val="aff"/>
        <w:rPr>
          <w:rFonts w:ascii="Times New Roman" w:hAnsi="Times New Roman"/>
          <w:sz w:val="28"/>
          <w:szCs w:val="28"/>
        </w:rPr>
      </w:pPr>
      <w:r w:rsidRPr="00DA3FD4">
        <w:rPr>
          <w:rFonts w:ascii="Times New Roman" w:hAnsi="Times New Roman"/>
          <w:sz w:val="28"/>
          <w:szCs w:val="28"/>
        </w:rPr>
        <w:t>- Доля обученного неработающего населения действиям при ЧС, %;</w:t>
      </w:r>
    </w:p>
    <w:p w:rsidR="00ED6A59" w:rsidRPr="00DA3FD4" w:rsidRDefault="00ED6A59" w:rsidP="00ED6A59">
      <w:pPr>
        <w:pStyle w:val="aff"/>
        <w:rPr>
          <w:rFonts w:ascii="Times New Roman" w:hAnsi="Times New Roman"/>
          <w:sz w:val="28"/>
          <w:szCs w:val="28"/>
        </w:rPr>
      </w:pPr>
      <w:r w:rsidRPr="00DA3FD4">
        <w:rPr>
          <w:rFonts w:ascii="Times New Roman" w:hAnsi="Times New Roman"/>
          <w:sz w:val="28"/>
          <w:szCs w:val="28"/>
        </w:rPr>
        <w:t>- Количество проведенных занятий с населением по обеспечению мер пожарной безопасности, ед.;</w:t>
      </w:r>
    </w:p>
    <w:p w:rsidR="00ED6A59" w:rsidRPr="00DA3FD4" w:rsidRDefault="00ED6A59" w:rsidP="00ED6A59">
      <w:pPr>
        <w:pStyle w:val="aff"/>
        <w:rPr>
          <w:rFonts w:ascii="Times New Roman" w:hAnsi="Times New Roman"/>
          <w:b/>
          <w:sz w:val="28"/>
          <w:szCs w:val="28"/>
        </w:rPr>
      </w:pPr>
      <w:r w:rsidRPr="00DA3FD4">
        <w:rPr>
          <w:rFonts w:ascii="Times New Roman" w:hAnsi="Times New Roman"/>
          <w:sz w:val="28"/>
          <w:szCs w:val="28"/>
        </w:rPr>
        <w:t>- Численность муниципальных служащих на 1 тыс. жителей, чел.;</w:t>
      </w:r>
    </w:p>
    <w:p w:rsidR="005854E1" w:rsidRDefault="00ED6A59" w:rsidP="00ED6A59">
      <w:pPr>
        <w:widowControl w:val="0"/>
        <w:tabs>
          <w:tab w:val="left" w:pos="6240"/>
        </w:tabs>
        <w:autoSpaceDE w:val="0"/>
        <w:autoSpaceDN w:val="0"/>
        <w:adjustRightInd w:val="0"/>
        <w:spacing w:line="240" w:lineRule="auto"/>
        <w:ind w:firstLine="0"/>
        <w:rPr>
          <w:szCs w:val="28"/>
        </w:rPr>
      </w:pPr>
      <w:r w:rsidRPr="00DA3FD4">
        <w:rPr>
          <w:szCs w:val="28"/>
        </w:rPr>
        <w:t>- Сумма поступивших неналоговых доходов в  бюджет сельского поселения от использования и реализации имущества муниципальной собственности, тыс.руб.</w:t>
      </w:r>
    </w:p>
    <w:p w:rsidR="009D18A0" w:rsidRPr="00DA3FD4" w:rsidRDefault="009D18A0" w:rsidP="00ED6A59">
      <w:pPr>
        <w:widowControl w:val="0"/>
        <w:tabs>
          <w:tab w:val="left" w:pos="6240"/>
        </w:tabs>
        <w:autoSpaceDE w:val="0"/>
        <w:autoSpaceDN w:val="0"/>
        <w:adjustRightInd w:val="0"/>
        <w:spacing w:line="240" w:lineRule="auto"/>
        <w:ind w:firstLine="0"/>
        <w:rPr>
          <w:szCs w:val="28"/>
        </w:rPr>
      </w:pPr>
    </w:p>
    <w:p w:rsidR="009D18A0" w:rsidRPr="00DA3FD4" w:rsidRDefault="00C87A48" w:rsidP="00A45C26">
      <w:pPr>
        <w:keepNext/>
        <w:widowControl w:val="0"/>
        <w:autoSpaceDE w:val="0"/>
        <w:autoSpaceDN w:val="0"/>
        <w:adjustRightInd w:val="0"/>
        <w:spacing w:line="240" w:lineRule="auto"/>
        <w:ind w:left="1277" w:firstLine="0"/>
        <w:jc w:val="center"/>
        <w:outlineLvl w:val="1"/>
        <w:rPr>
          <w:b/>
          <w:szCs w:val="28"/>
        </w:rPr>
      </w:pPr>
      <w:r w:rsidRPr="00DA3FD4">
        <w:rPr>
          <w:b/>
          <w:szCs w:val="28"/>
        </w:rPr>
        <w:t>3.</w:t>
      </w:r>
      <w:r w:rsidR="009D18A0" w:rsidRPr="00DA3FD4">
        <w:rPr>
          <w:b/>
          <w:szCs w:val="28"/>
        </w:rPr>
        <w:t>Краткое описание этапов и сроков реализации муниципальной программы с указанием плановых значений индикаторов целей и показателей задач по годам реализации муниципальной программы</w:t>
      </w:r>
    </w:p>
    <w:p w:rsidR="009D18A0" w:rsidRPr="00DA3FD4" w:rsidRDefault="009D18A0" w:rsidP="009D18A0">
      <w:pPr>
        <w:keepNext/>
        <w:widowControl w:val="0"/>
        <w:autoSpaceDE w:val="0"/>
        <w:autoSpaceDN w:val="0"/>
        <w:adjustRightInd w:val="0"/>
        <w:spacing w:line="240" w:lineRule="auto"/>
        <w:ind w:left="1211" w:firstLine="0"/>
        <w:outlineLvl w:val="1"/>
        <w:rPr>
          <w:b/>
          <w:szCs w:val="28"/>
        </w:rPr>
      </w:pPr>
    </w:p>
    <w:p w:rsidR="009D18A0" w:rsidRPr="00DA3FD4" w:rsidRDefault="009D18A0" w:rsidP="009D18A0">
      <w:pPr>
        <w:keepNext/>
        <w:widowControl w:val="0"/>
        <w:autoSpaceDE w:val="0"/>
        <w:autoSpaceDN w:val="0"/>
        <w:adjustRightInd w:val="0"/>
        <w:spacing w:line="240" w:lineRule="auto"/>
        <w:outlineLvl w:val="1"/>
        <w:rPr>
          <w:b/>
          <w:szCs w:val="28"/>
        </w:rPr>
      </w:pPr>
      <w:r w:rsidRPr="00DA3FD4">
        <w:rPr>
          <w:szCs w:val="28"/>
        </w:rPr>
        <w:t>Сроки реализации Программы охватывают период 2014 – 202</w:t>
      </w:r>
      <w:r w:rsidR="007320B6">
        <w:rPr>
          <w:szCs w:val="28"/>
        </w:rPr>
        <w:t>4</w:t>
      </w:r>
      <w:r w:rsidRPr="00DA3FD4">
        <w:rPr>
          <w:szCs w:val="28"/>
        </w:rPr>
        <w:t xml:space="preserve"> годов без выделения этапов.</w:t>
      </w:r>
    </w:p>
    <w:p w:rsidR="001F53C4" w:rsidRPr="00DA3FD4" w:rsidRDefault="009D18A0" w:rsidP="009D18A0">
      <w:pPr>
        <w:widowControl w:val="0"/>
        <w:autoSpaceDE w:val="0"/>
        <w:autoSpaceDN w:val="0"/>
        <w:adjustRightInd w:val="0"/>
        <w:spacing w:line="240" w:lineRule="auto"/>
        <w:rPr>
          <w:szCs w:val="28"/>
        </w:rPr>
      </w:pPr>
      <w:r w:rsidRPr="00DA3FD4">
        <w:rPr>
          <w:bCs/>
          <w:iCs/>
          <w:szCs w:val="28"/>
        </w:rPr>
        <w:t>Результатом реализации Программы является создание к 202</w:t>
      </w:r>
      <w:r w:rsidR="007320B6">
        <w:rPr>
          <w:bCs/>
          <w:iCs/>
          <w:szCs w:val="28"/>
        </w:rPr>
        <w:t>4</w:t>
      </w:r>
      <w:r w:rsidRPr="00DA3FD4">
        <w:rPr>
          <w:bCs/>
          <w:iCs/>
          <w:szCs w:val="28"/>
        </w:rPr>
        <w:t xml:space="preserve"> году </w:t>
      </w:r>
      <w:r w:rsidR="005C7EC1" w:rsidRPr="00DA3FD4">
        <w:rPr>
          <w:bCs/>
          <w:iCs/>
          <w:szCs w:val="28"/>
        </w:rPr>
        <w:t>комфортных</w:t>
      </w:r>
      <w:r w:rsidRPr="00DA3FD4">
        <w:rPr>
          <w:bCs/>
          <w:iCs/>
          <w:szCs w:val="28"/>
        </w:rPr>
        <w:t xml:space="preserve"> условий </w:t>
      </w:r>
      <w:r w:rsidR="004C1E91" w:rsidRPr="00DA3FD4">
        <w:rPr>
          <w:bCs/>
          <w:iCs/>
          <w:szCs w:val="28"/>
        </w:rPr>
        <w:t>жизнедеятельности в сельском поселении</w:t>
      </w:r>
      <w:r w:rsidR="00FC336D">
        <w:rPr>
          <w:bCs/>
          <w:iCs/>
          <w:szCs w:val="28"/>
        </w:rPr>
        <w:t xml:space="preserve"> Кузьмино-Отвержский сельсовет</w:t>
      </w:r>
      <w:r w:rsidR="001F53C4" w:rsidRPr="00DA3FD4">
        <w:rPr>
          <w:szCs w:val="28"/>
        </w:rPr>
        <w:t xml:space="preserve">. </w:t>
      </w:r>
    </w:p>
    <w:p w:rsidR="009D18A0" w:rsidRPr="00DA3FD4" w:rsidRDefault="009D18A0" w:rsidP="009D18A0">
      <w:pPr>
        <w:widowControl w:val="0"/>
        <w:autoSpaceDE w:val="0"/>
        <w:autoSpaceDN w:val="0"/>
        <w:adjustRightInd w:val="0"/>
        <w:spacing w:line="240" w:lineRule="auto"/>
        <w:rPr>
          <w:szCs w:val="28"/>
        </w:rPr>
      </w:pPr>
      <w:r w:rsidRPr="00DA3FD4">
        <w:rPr>
          <w:szCs w:val="28"/>
        </w:rPr>
        <w:t>К ожидаемым конечным результатам выполнения Программы в 202</w:t>
      </w:r>
      <w:r w:rsidR="007320B6">
        <w:rPr>
          <w:szCs w:val="28"/>
        </w:rPr>
        <w:t>4</w:t>
      </w:r>
      <w:r w:rsidRPr="00DA3FD4">
        <w:rPr>
          <w:szCs w:val="28"/>
        </w:rPr>
        <w:t xml:space="preserve"> году относятся:</w:t>
      </w:r>
    </w:p>
    <w:p w:rsidR="00B2679E" w:rsidRPr="00DA3FD4" w:rsidRDefault="00304082" w:rsidP="00B2679E">
      <w:pPr>
        <w:spacing w:line="240" w:lineRule="auto"/>
        <w:ind w:firstLine="0"/>
      </w:pPr>
      <w:r>
        <w:tab/>
        <w:t>- удовлетворенность</w:t>
      </w:r>
      <w:r w:rsidR="00B2679E" w:rsidRPr="00DA3FD4">
        <w:t xml:space="preserve"> населения деятельностью ор</w:t>
      </w:r>
      <w:r>
        <w:t>ганов местного самоуправления</w:t>
      </w:r>
      <w:r w:rsidR="00D550F1">
        <w:t>-92</w:t>
      </w:r>
      <w:r w:rsidR="00B2679E" w:rsidRPr="00DA3FD4">
        <w:t xml:space="preserve">%; </w:t>
      </w:r>
    </w:p>
    <w:p w:rsidR="00F574D1" w:rsidRDefault="00304082" w:rsidP="00F574D1">
      <w:pPr>
        <w:spacing w:line="240" w:lineRule="auto"/>
        <w:ind w:firstLine="0"/>
      </w:pPr>
      <w:r>
        <w:tab/>
        <w:t>- удовлетворенность</w:t>
      </w:r>
      <w:r w:rsidR="00B2679E" w:rsidRPr="00DA3FD4">
        <w:t xml:space="preserve"> населения кач</w:t>
      </w:r>
      <w:r w:rsidR="007B558D">
        <w:t>еством услуг в сфере культуры</w:t>
      </w:r>
      <w:r w:rsidR="00D550F1">
        <w:t xml:space="preserve"> -89</w:t>
      </w:r>
      <w:r w:rsidR="00B2679E" w:rsidRPr="00DA3FD4">
        <w:t>%;</w:t>
      </w:r>
    </w:p>
    <w:p w:rsidR="00B2679E" w:rsidRPr="00F574D1" w:rsidRDefault="00F574D1" w:rsidP="00F574D1">
      <w:pPr>
        <w:spacing w:line="240" w:lineRule="auto"/>
        <w:ind w:firstLine="0"/>
      </w:pPr>
      <w:r>
        <w:tab/>
      </w:r>
      <w:r w:rsidR="00B2679E" w:rsidRPr="00DA3FD4">
        <w:t xml:space="preserve">- </w:t>
      </w:r>
      <w:r w:rsidR="00304082" w:rsidRPr="00DA3FD4">
        <w:t xml:space="preserve">общий </w:t>
      </w:r>
      <w:r w:rsidR="00304082">
        <w:t xml:space="preserve">объем </w:t>
      </w:r>
      <w:r w:rsidR="00304082" w:rsidRPr="00DA3FD4">
        <w:t>ввод</w:t>
      </w:r>
      <w:r w:rsidR="00304082">
        <w:t>имого</w:t>
      </w:r>
      <w:r w:rsidR="00304082" w:rsidRPr="00DA3FD4">
        <w:t xml:space="preserve"> жилья</w:t>
      </w:r>
      <w:r w:rsidR="00D550F1">
        <w:t>-</w:t>
      </w:r>
      <w:r w:rsidR="00D550F1" w:rsidRPr="00E46451">
        <w:rPr>
          <w:b/>
        </w:rPr>
        <w:t>2100</w:t>
      </w:r>
      <w:r w:rsidR="00E46451" w:rsidRPr="00E46451">
        <w:rPr>
          <w:b/>
        </w:rPr>
        <w:t>0</w:t>
      </w:r>
      <w:r w:rsidR="00B2679E" w:rsidRPr="00DA3FD4">
        <w:rPr>
          <w:szCs w:val="28"/>
        </w:rPr>
        <w:t>м</w:t>
      </w:r>
      <w:r w:rsidR="00B2679E" w:rsidRPr="00DA3FD4">
        <w:rPr>
          <w:sz w:val="24"/>
          <w:szCs w:val="24"/>
          <w:vertAlign w:val="superscript"/>
        </w:rPr>
        <w:t>2</w:t>
      </w:r>
      <w:r w:rsidR="005410E0" w:rsidRPr="00DA3FD4">
        <w:t>.</w:t>
      </w:r>
    </w:p>
    <w:p w:rsidR="005D5691" w:rsidRPr="00DA3FD4" w:rsidRDefault="009D18A0" w:rsidP="00B2679E">
      <w:pPr>
        <w:widowControl w:val="0"/>
        <w:autoSpaceDE w:val="0"/>
        <w:autoSpaceDN w:val="0"/>
        <w:adjustRightInd w:val="0"/>
        <w:spacing w:line="240" w:lineRule="auto"/>
        <w:rPr>
          <w:szCs w:val="28"/>
        </w:rPr>
      </w:pPr>
      <w:r w:rsidRPr="00DA3FD4">
        <w:rPr>
          <w:szCs w:val="28"/>
        </w:rPr>
        <w:t xml:space="preserve">Эффективность реализации Программы оценивается по целевым индикаторам и целевым показателям задач, характеризующим позитивные изменения в </w:t>
      </w:r>
      <w:r w:rsidR="00B2679E" w:rsidRPr="00DA3FD4">
        <w:rPr>
          <w:szCs w:val="28"/>
        </w:rPr>
        <w:t>развитии сельского поселения</w:t>
      </w:r>
      <w:r w:rsidR="0009564F" w:rsidRPr="00DA3FD4">
        <w:rPr>
          <w:szCs w:val="28"/>
        </w:rPr>
        <w:t>.</w:t>
      </w:r>
    </w:p>
    <w:p w:rsidR="00134004" w:rsidRPr="00DA3FD4" w:rsidRDefault="00134004" w:rsidP="005D5691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846"/>
        <w:rPr>
          <w:szCs w:val="28"/>
        </w:rPr>
      </w:pPr>
    </w:p>
    <w:p w:rsidR="005D5691" w:rsidRPr="00DA3FD4" w:rsidRDefault="00C87A48" w:rsidP="00A45C26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1637" w:firstLine="0"/>
        <w:jc w:val="center"/>
        <w:rPr>
          <w:b/>
          <w:szCs w:val="28"/>
        </w:rPr>
      </w:pPr>
      <w:r w:rsidRPr="00DA3FD4">
        <w:rPr>
          <w:b/>
          <w:szCs w:val="28"/>
        </w:rPr>
        <w:t>4.</w:t>
      </w:r>
      <w:r w:rsidR="009D18A0" w:rsidRPr="00DA3FD4">
        <w:rPr>
          <w:b/>
          <w:szCs w:val="28"/>
        </w:rPr>
        <w:t>П</w:t>
      </w:r>
      <w:r w:rsidR="005D5691" w:rsidRPr="00DA3FD4">
        <w:rPr>
          <w:b/>
          <w:szCs w:val="28"/>
        </w:rPr>
        <w:t>еречень подпрограмм,  сведения о взаимосвязи результатов их выполнения с целевыми индикаторами муниципальной</w:t>
      </w:r>
      <w:r w:rsidR="009D18A0" w:rsidRPr="00DA3FD4">
        <w:rPr>
          <w:b/>
          <w:szCs w:val="28"/>
        </w:rPr>
        <w:t>программы</w:t>
      </w:r>
    </w:p>
    <w:p w:rsidR="009D18A0" w:rsidRPr="00DA3FD4" w:rsidRDefault="009D18A0" w:rsidP="009D18A0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1211" w:firstLine="0"/>
        <w:rPr>
          <w:b/>
          <w:szCs w:val="28"/>
        </w:rPr>
      </w:pPr>
    </w:p>
    <w:p w:rsidR="005D5691" w:rsidRPr="00DA3FD4" w:rsidRDefault="005D5691" w:rsidP="005D5691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846"/>
        <w:rPr>
          <w:szCs w:val="28"/>
        </w:rPr>
      </w:pPr>
      <w:r w:rsidRPr="00DA3FD4">
        <w:rPr>
          <w:szCs w:val="28"/>
        </w:rPr>
        <w:t>Для решения поставленной цели и</w:t>
      </w:r>
      <w:r w:rsidR="00D63E56" w:rsidRPr="00DA3FD4">
        <w:rPr>
          <w:szCs w:val="28"/>
        </w:rPr>
        <w:t xml:space="preserve"> задач Программы реализуются четыре</w:t>
      </w:r>
      <w:r w:rsidRPr="00DA3FD4">
        <w:rPr>
          <w:szCs w:val="28"/>
        </w:rPr>
        <w:t xml:space="preserve">  подпрограммы:</w:t>
      </w:r>
    </w:p>
    <w:p w:rsidR="005D5691" w:rsidRPr="00DA3FD4" w:rsidRDefault="005D5691" w:rsidP="0098327C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szCs w:val="28"/>
        </w:rPr>
      </w:pPr>
      <w:r w:rsidRPr="00DA3FD4">
        <w:rPr>
          <w:szCs w:val="28"/>
        </w:rPr>
        <w:t xml:space="preserve">1. Подпрограмма </w:t>
      </w:r>
      <w:r w:rsidR="00384752" w:rsidRPr="009E1014">
        <w:rPr>
          <w:szCs w:val="28"/>
        </w:rPr>
        <w:t>«</w:t>
      </w:r>
      <w:r w:rsidR="00384752" w:rsidRPr="00D723C8">
        <w:rPr>
          <w:szCs w:val="28"/>
        </w:rPr>
        <w:t xml:space="preserve">Повышение уровня благоустройства на территории </w:t>
      </w:r>
      <w:r w:rsidR="00384752" w:rsidRPr="005D4DB7">
        <w:rPr>
          <w:szCs w:val="28"/>
        </w:rPr>
        <w:t>сельского поселения</w:t>
      </w:r>
      <w:r w:rsidR="00D550F1">
        <w:rPr>
          <w:szCs w:val="28"/>
        </w:rPr>
        <w:t xml:space="preserve"> Кузьмино-Отвержский </w:t>
      </w:r>
      <w:r w:rsidR="00384752" w:rsidRPr="005D4DB7">
        <w:rPr>
          <w:szCs w:val="28"/>
        </w:rPr>
        <w:t xml:space="preserve"> сельсовет</w:t>
      </w:r>
      <w:r w:rsidR="00384752" w:rsidRPr="00D723C8">
        <w:rPr>
          <w:szCs w:val="28"/>
        </w:rPr>
        <w:t xml:space="preserve"> в 2014-202</w:t>
      </w:r>
      <w:r w:rsidR="007320B6">
        <w:rPr>
          <w:szCs w:val="28"/>
        </w:rPr>
        <w:t>4</w:t>
      </w:r>
      <w:r w:rsidR="00384752" w:rsidRPr="00D723C8">
        <w:rPr>
          <w:szCs w:val="28"/>
        </w:rPr>
        <w:t xml:space="preserve"> годах</w:t>
      </w:r>
      <w:r w:rsidR="00384752" w:rsidRPr="009E1014">
        <w:rPr>
          <w:szCs w:val="28"/>
        </w:rPr>
        <w:t>»</w:t>
      </w:r>
      <w:r w:rsidR="00FA4144" w:rsidRPr="00DA3FD4">
        <w:rPr>
          <w:szCs w:val="28"/>
        </w:rPr>
        <w:t>;</w:t>
      </w:r>
    </w:p>
    <w:p w:rsidR="00057428" w:rsidRPr="00DA3FD4" w:rsidRDefault="00057428" w:rsidP="0098327C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szCs w:val="28"/>
        </w:rPr>
      </w:pPr>
      <w:r w:rsidRPr="00DA3FD4">
        <w:rPr>
          <w:szCs w:val="28"/>
        </w:rPr>
        <w:lastRenderedPageBreak/>
        <w:t>2.</w:t>
      </w:r>
      <w:r w:rsidRPr="00DA3FD4">
        <w:rPr>
          <w:szCs w:val="28"/>
        </w:rPr>
        <w:tab/>
        <w:t xml:space="preserve">   Подпрограмма </w:t>
      </w:r>
      <w:r w:rsidR="00D63E56" w:rsidRPr="00DA3FD4">
        <w:rPr>
          <w:szCs w:val="28"/>
        </w:rPr>
        <w:t xml:space="preserve">«Развитие социальной сферы в сельском </w:t>
      </w:r>
      <w:r w:rsidR="00D550F1">
        <w:rPr>
          <w:szCs w:val="28"/>
        </w:rPr>
        <w:t xml:space="preserve">поселении Кузьмино-Отвержский </w:t>
      </w:r>
      <w:r w:rsidR="008F74CD" w:rsidRPr="005D4DB7">
        <w:rPr>
          <w:szCs w:val="28"/>
        </w:rPr>
        <w:t>сельсовет</w:t>
      </w:r>
      <w:r w:rsidR="00D63E56" w:rsidRPr="00DA3FD4">
        <w:rPr>
          <w:szCs w:val="28"/>
        </w:rPr>
        <w:t>в 2014-202</w:t>
      </w:r>
      <w:r w:rsidR="007320B6">
        <w:rPr>
          <w:szCs w:val="28"/>
        </w:rPr>
        <w:t>4</w:t>
      </w:r>
      <w:r w:rsidR="00D63E56" w:rsidRPr="00DA3FD4">
        <w:rPr>
          <w:szCs w:val="28"/>
        </w:rPr>
        <w:t xml:space="preserve"> годах»</w:t>
      </w:r>
      <w:r w:rsidRPr="00DA3FD4">
        <w:rPr>
          <w:szCs w:val="28"/>
        </w:rPr>
        <w:t>;</w:t>
      </w:r>
    </w:p>
    <w:p w:rsidR="005D5691" w:rsidRPr="00DA3FD4" w:rsidRDefault="00057428" w:rsidP="0098327C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szCs w:val="28"/>
        </w:rPr>
      </w:pPr>
      <w:r w:rsidRPr="00DA3FD4">
        <w:rPr>
          <w:szCs w:val="28"/>
        </w:rPr>
        <w:t>3</w:t>
      </w:r>
      <w:r w:rsidR="005D5691" w:rsidRPr="00DA3FD4">
        <w:rPr>
          <w:szCs w:val="28"/>
        </w:rPr>
        <w:t>. Подпрограмма «</w:t>
      </w:r>
      <w:r w:rsidR="00D63E56" w:rsidRPr="00DA3FD4">
        <w:rPr>
          <w:szCs w:val="28"/>
        </w:rPr>
        <w:t>Обеспечение безопасности человека н</w:t>
      </w:r>
      <w:r w:rsidR="00D550F1">
        <w:rPr>
          <w:szCs w:val="28"/>
        </w:rPr>
        <w:t>а территории сельского поселения Кузьмино-Отвержский</w:t>
      </w:r>
      <w:r w:rsidR="008F74CD" w:rsidRPr="005D4DB7">
        <w:rPr>
          <w:szCs w:val="28"/>
        </w:rPr>
        <w:t xml:space="preserve"> сельсовет</w:t>
      </w:r>
      <w:r w:rsidR="00D63E56" w:rsidRPr="00DA3FD4">
        <w:rPr>
          <w:szCs w:val="28"/>
        </w:rPr>
        <w:t xml:space="preserve"> в 2014-202</w:t>
      </w:r>
      <w:r w:rsidR="007320B6">
        <w:rPr>
          <w:szCs w:val="28"/>
        </w:rPr>
        <w:t>4</w:t>
      </w:r>
      <w:r w:rsidR="00D63E56" w:rsidRPr="00DA3FD4">
        <w:rPr>
          <w:szCs w:val="28"/>
        </w:rPr>
        <w:t xml:space="preserve"> годах»;</w:t>
      </w:r>
    </w:p>
    <w:p w:rsidR="00D63E56" w:rsidRDefault="00D63E56" w:rsidP="0098327C">
      <w:pPr>
        <w:pStyle w:val="aff"/>
        <w:jc w:val="both"/>
        <w:rPr>
          <w:rFonts w:ascii="Times New Roman" w:hAnsi="Times New Roman"/>
          <w:sz w:val="28"/>
          <w:szCs w:val="28"/>
        </w:rPr>
      </w:pPr>
      <w:r w:rsidRPr="00DA3FD4">
        <w:rPr>
          <w:szCs w:val="28"/>
        </w:rPr>
        <w:tab/>
      </w:r>
      <w:r w:rsidRPr="00DA3FD4">
        <w:rPr>
          <w:rFonts w:ascii="Times New Roman" w:hAnsi="Times New Roman"/>
          <w:sz w:val="28"/>
          <w:szCs w:val="28"/>
        </w:rPr>
        <w:t>4. Подпрограмма «Создание системы эффективного муниципального управления в сельском поселении</w:t>
      </w:r>
      <w:r w:rsidR="00D550F1">
        <w:rPr>
          <w:rFonts w:ascii="Times New Roman" w:hAnsi="Times New Roman"/>
          <w:sz w:val="28"/>
          <w:szCs w:val="28"/>
        </w:rPr>
        <w:t xml:space="preserve"> Кузьмино-Отвержский</w:t>
      </w:r>
      <w:r w:rsidR="008F74CD" w:rsidRPr="005D4DB7">
        <w:rPr>
          <w:rFonts w:ascii="Times New Roman" w:hAnsi="Times New Roman"/>
          <w:sz w:val="28"/>
          <w:szCs w:val="28"/>
        </w:rPr>
        <w:t xml:space="preserve"> сельсовет</w:t>
      </w:r>
      <w:r w:rsidRPr="00DA3FD4">
        <w:rPr>
          <w:rFonts w:ascii="Times New Roman" w:hAnsi="Times New Roman"/>
          <w:sz w:val="28"/>
          <w:szCs w:val="28"/>
        </w:rPr>
        <w:t>на 2014-202</w:t>
      </w:r>
      <w:r w:rsidR="007320B6">
        <w:rPr>
          <w:rFonts w:ascii="Times New Roman" w:hAnsi="Times New Roman"/>
          <w:sz w:val="28"/>
          <w:szCs w:val="28"/>
        </w:rPr>
        <w:t>4</w:t>
      </w:r>
      <w:r w:rsidRPr="00DA3FD4">
        <w:rPr>
          <w:rFonts w:ascii="Times New Roman" w:hAnsi="Times New Roman"/>
          <w:sz w:val="28"/>
          <w:szCs w:val="28"/>
        </w:rPr>
        <w:t xml:space="preserve"> годы»</w:t>
      </w:r>
      <w:r w:rsidR="0098327C">
        <w:rPr>
          <w:rFonts w:ascii="Times New Roman" w:hAnsi="Times New Roman"/>
          <w:sz w:val="28"/>
          <w:szCs w:val="28"/>
        </w:rPr>
        <w:t>.</w:t>
      </w:r>
    </w:p>
    <w:p w:rsidR="00FA4144" w:rsidRPr="00DA3FD4" w:rsidRDefault="00FA4144" w:rsidP="005D5691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szCs w:val="28"/>
        </w:rPr>
      </w:pPr>
    </w:p>
    <w:p w:rsidR="00522876" w:rsidRPr="00DA3FD4" w:rsidRDefault="0098327C" w:rsidP="00843C18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line="240" w:lineRule="auto"/>
        <w:rPr>
          <w:szCs w:val="28"/>
        </w:rPr>
      </w:pPr>
      <w:r w:rsidRPr="00DA3FD4">
        <w:rPr>
          <w:b/>
          <w:i/>
          <w:szCs w:val="28"/>
        </w:rPr>
        <w:t xml:space="preserve">Подпрограмма </w:t>
      </w:r>
      <w:r w:rsidRPr="0098327C">
        <w:rPr>
          <w:b/>
          <w:i/>
          <w:szCs w:val="28"/>
        </w:rPr>
        <w:t>«Повышение уровня благоустройства н</w:t>
      </w:r>
      <w:r w:rsidR="00D550F1">
        <w:rPr>
          <w:b/>
          <w:i/>
          <w:szCs w:val="28"/>
        </w:rPr>
        <w:t>а территории сельского поселения Кузьмино-Отвержский</w:t>
      </w:r>
      <w:r w:rsidRPr="0098327C">
        <w:rPr>
          <w:b/>
          <w:i/>
          <w:szCs w:val="28"/>
        </w:rPr>
        <w:t xml:space="preserve">   сельсовет в 2014-202</w:t>
      </w:r>
      <w:r w:rsidR="007320B6">
        <w:rPr>
          <w:b/>
          <w:i/>
          <w:szCs w:val="28"/>
        </w:rPr>
        <w:t>4</w:t>
      </w:r>
      <w:r w:rsidRPr="0098327C">
        <w:rPr>
          <w:b/>
          <w:i/>
          <w:szCs w:val="28"/>
        </w:rPr>
        <w:t xml:space="preserve"> годах»</w:t>
      </w:r>
      <w:r w:rsidR="005D5691" w:rsidRPr="00DA3FD4">
        <w:rPr>
          <w:szCs w:val="28"/>
        </w:rPr>
        <w:t xml:space="preserve"> направлена на</w:t>
      </w:r>
      <w:r w:rsidR="00E3596E">
        <w:rPr>
          <w:szCs w:val="28"/>
        </w:rPr>
        <w:t xml:space="preserve"> о</w:t>
      </w:r>
      <w:r w:rsidR="00522876" w:rsidRPr="00DA3FD4">
        <w:rPr>
          <w:szCs w:val="28"/>
        </w:rPr>
        <w:t>беспечение проведения мероприятий по благо</w:t>
      </w:r>
      <w:r w:rsidR="00E3596E">
        <w:rPr>
          <w:szCs w:val="28"/>
        </w:rPr>
        <w:t>устройству территории поселения.</w:t>
      </w:r>
    </w:p>
    <w:p w:rsidR="00D550F1" w:rsidRDefault="00057428" w:rsidP="00957D0A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eastAsia="Calibri"/>
          <w:szCs w:val="28"/>
          <w:lang w:eastAsia="en-US"/>
        </w:rPr>
      </w:pPr>
      <w:r w:rsidRPr="00DA3FD4">
        <w:rPr>
          <w:szCs w:val="28"/>
        </w:rPr>
        <w:t>Р</w:t>
      </w:r>
      <w:r w:rsidR="00957D0A" w:rsidRPr="00DA3FD4">
        <w:rPr>
          <w:rFonts w:eastAsia="Calibri"/>
          <w:szCs w:val="28"/>
          <w:lang w:eastAsia="en-US"/>
        </w:rPr>
        <w:t xml:space="preserve">ешение задач </w:t>
      </w:r>
      <w:r w:rsidR="00957D0A" w:rsidRPr="00E3596E">
        <w:rPr>
          <w:rFonts w:eastAsia="Calibri"/>
          <w:szCs w:val="28"/>
          <w:lang w:eastAsia="en-US"/>
        </w:rPr>
        <w:t xml:space="preserve">подпрограммы </w:t>
      </w:r>
      <w:r w:rsidR="00E3596E" w:rsidRPr="00E3596E">
        <w:rPr>
          <w:i/>
          <w:szCs w:val="28"/>
        </w:rPr>
        <w:t xml:space="preserve">«Повышение уровня благоустройства на территории сельского поселения </w:t>
      </w:r>
      <w:r w:rsidR="00D550F1">
        <w:rPr>
          <w:i/>
          <w:szCs w:val="28"/>
        </w:rPr>
        <w:t>Кузьмино-Отвержский</w:t>
      </w:r>
      <w:r w:rsidR="00E3596E" w:rsidRPr="00E3596E">
        <w:rPr>
          <w:i/>
          <w:szCs w:val="28"/>
        </w:rPr>
        <w:t xml:space="preserve"> сельсовет в 2014-202</w:t>
      </w:r>
      <w:r w:rsidR="007468DC">
        <w:rPr>
          <w:i/>
          <w:szCs w:val="28"/>
        </w:rPr>
        <w:t>4</w:t>
      </w:r>
      <w:r w:rsidR="00E3596E" w:rsidRPr="00E3596E">
        <w:rPr>
          <w:i/>
          <w:szCs w:val="28"/>
        </w:rPr>
        <w:t xml:space="preserve"> годах»</w:t>
      </w:r>
      <w:r w:rsidR="00957D0A" w:rsidRPr="00DA3FD4">
        <w:rPr>
          <w:rFonts w:eastAsia="Calibri"/>
          <w:szCs w:val="28"/>
          <w:lang w:eastAsia="en-US"/>
        </w:rPr>
        <w:t>зак</w:t>
      </w:r>
      <w:r w:rsidRPr="00DA3FD4">
        <w:rPr>
          <w:rFonts w:eastAsia="Calibri"/>
          <w:szCs w:val="28"/>
          <w:lang w:eastAsia="en-US"/>
        </w:rPr>
        <w:t>лючается в реализации комплекса</w:t>
      </w:r>
      <w:r w:rsidR="00957D0A" w:rsidRPr="00DA3FD4">
        <w:rPr>
          <w:rFonts w:eastAsia="Calibri"/>
          <w:szCs w:val="28"/>
          <w:lang w:eastAsia="en-US"/>
        </w:rPr>
        <w:t xml:space="preserve"> мероприятий по следующим направлениям:</w:t>
      </w:r>
    </w:p>
    <w:p w:rsidR="00957D0A" w:rsidRDefault="00D550F1" w:rsidP="00957D0A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1. Уличное освещение</w:t>
      </w:r>
    </w:p>
    <w:p w:rsidR="00D550F1" w:rsidRDefault="00D550F1" w:rsidP="00957D0A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2. </w:t>
      </w:r>
      <w:r w:rsidR="00253734">
        <w:rPr>
          <w:rFonts w:eastAsia="Calibri"/>
          <w:szCs w:val="28"/>
          <w:lang w:eastAsia="en-US"/>
        </w:rPr>
        <w:t>Содержание мест</w:t>
      </w:r>
      <w:r>
        <w:rPr>
          <w:rFonts w:eastAsia="Calibri"/>
          <w:szCs w:val="28"/>
          <w:lang w:eastAsia="en-US"/>
        </w:rPr>
        <w:t xml:space="preserve"> захоронения</w:t>
      </w:r>
    </w:p>
    <w:p w:rsidR="00D550F1" w:rsidRDefault="00D550F1" w:rsidP="00957D0A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3. Озеленение территории</w:t>
      </w:r>
    </w:p>
    <w:p w:rsidR="007766A6" w:rsidRDefault="007766A6" w:rsidP="00957D0A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4. Приобретение средств малой механизации для содержания территории сельского поселения</w:t>
      </w:r>
    </w:p>
    <w:p w:rsidR="00B30404" w:rsidRDefault="00B30404" w:rsidP="00957D0A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5. Выполнение работ по строительству контейнерных площадок</w:t>
      </w:r>
    </w:p>
    <w:p w:rsidR="00F2299C" w:rsidRDefault="00F2299C" w:rsidP="00F2299C">
      <w:pPr>
        <w:widowControl w:val="0"/>
        <w:autoSpaceDE w:val="0"/>
        <w:autoSpaceDN w:val="0"/>
        <w:adjustRightInd w:val="0"/>
        <w:spacing w:line="240" w:lineRule="auto"/>
        <w:ind w:firstLine="540"/>
        <w:rPr>
          <w:szCs w:val="28"/>
        </w:rPr>
      </w:pPr>
      <w:r w:rsidRPr="00F2299C">
        <w:rPr>
          <w:rFonts w:eastAsia="Calibri"/>
          <w:szCs w:val="28"/>
          <w:lang w:eastAsia="en-US"/>
        </w:rPr>
        <w:t>6</w:t>
      </w:r>
      <w:r w:rsidRPr="00F2299C">
        <w:rPr>
          <w:rFonts w:eastAsia="Calibri"/>
          <w:sz w:val="32"/>
          <w:szCs w:val="28"/>
          <w:lang w:eastAsia="en-US"/>
        </w:rPr>
        <w:t>.</w:t>
      </w:r>
      <w:r w:rsidRPr="00F2299C">
        <w:rPr>
          <w:rFonts w:eastAsia="Calibri"/>
          <w:sz w:val="24"/>
          <w:lang w:eastAsia="en-US"/>
        </w:rPr>
        <w:t>В</w:t>
      </w:r>
      <w:r w:rsidRPr="00F2299C">
        <w:rPr>
          <w:szCs w:val="28"/>
        </w:rPr>
        <w:t>ыполнение работ по строительству открытых плоскостных спортивных сооружений.</w:t>
      </w:r>
    </w:p>
    <w:p w:rsidR="00CA7292" w:rsidRPr="005E0655" w:rsidRDefault="00CA7292" w:rsidP="00CA7292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="Calibri"/>
          <w:szCs w:val="28"/>
          <w:lang w:eastAsia="en-US"/>
        </w:rPr>
      </w:pPr>
      <w:r w:rsidRPr="005E0655">
        <w:rPr>
          <w:rFonts w:eastAsia="Calibri"/>
          <w:szCs w:val="28"/>
          <w:lang w:eastAsia="en-US"/>
        </w:rPr>
        <w:t>7.Содержание и ремонт  автомобильной техники; содержание и ремонт объектов благоустройства, прочие работы и услуги по благоустройству территории.</w:t>
      </w:r>
    </w:p>
    <w:p w:rsidR="00173498" w:rsidRPr="005E0655" w:rsidRDefault="00CA7292" w:rsidP="00F2299C">
      <w:pPr>
        <w:widowControl w:val="0"/>
        <w:autoSpaceDE w:val="0"/>
        <w:autoSpaceDN w:val="0"/>
        <w:adjustRightInd w:val="0"/>
        <w:spacing w:line="240" w:lineRule="auto"/>
        <w:ind w:firstLine="540"/>
        <w:rPr>
          <w:szCs w:val="28"/>
        </w:rPr>
      </w:pPr>
      <w:r w:rsidRPr="005E0655">
        <w:rPr>
          <w:szCs w:val="28"/>
        </w:rPr>
        <w:t>8</w:t>
      </w:r>
      <w:r w:rsidR="00173498" w:rsidRPr="005E0655">
        <w:rPr>
          <w:szCs w:val="28"/>
        </w:rPr>
        <w:t>. Строительство ограждения вокруг стадиона по ул. Школьная 2Г с. Кузьминские Отвержки.</w:t>
      </w:r>
    </w:p>
    <w:p w:rsidR="002D5545" w:rsidRPr="005E0655" w:rsidRDefault="00CA7292" w:rsidP="00F2299C">
      <w:pPr>
        <w:widowControl w:val="0"/>
        <w:autoSpaceDE w:val="0"/>
        <w:autoSpaceDN w:val="0"/>
        <w:adjustRightInd w:val="0"/>
        <w:spacing w:line="240" w:lineRule="auto"/>
        <w:ind w:firstLine="540"/>
        <w:rPr>
          <w:szCs w:val="28"/>
        </w:rPr>
      </w:pPr>
      <w:r w:rsidRPr="005E0655">
        <w:rPr>
          <w:szCs w:val="28"/>
        </w:rPr>
        <w:t>10</w:t>
      </w:r>
      <w:r w:rsidR="002D5545" w:rsidRPr="005E0655">
        <w:rPr>
          <w:szCs w:val="28"/>
        </w:rPr>
        <w:t>. Благоустройство территории МБУК «МежпоселенческийЦКиД»</w:t>
      </w:r>
    </w:p>
    <w:p w:rsidR="00CA7292" w:rsidRDefault="00CA7292" w:rsidP="00F2299C">
      <w:pPr>
        <w:widowControl w:val="0"/>
        <w:autoSpaceDE w:val="0"/>
        <w:autoSpaceDN w:val="0"/>
        <w:adjustRightInd w:val="0"/>
        <w:spacing w:line="240" w:lineRule="auto"/>
        <w:ind w:firstLine="540"/>
        <w:rPr>
          <w:szCs w:val="28"/>
        </w:rPr>
      </w:pPr>
      <w:r w:rsidRPr="005E0655">
        <w:rPr>
          <w:szCs w:val="28"/>
        </w:rPr>
        <w:t>11.Приобретение и установка детских и спортивных площадок.</w:t>
      </w:r>
    </w:p>
    <w:p w:rsidR="005D057E" w:rsidRDefault="005D057E" w:rsidP="005D057E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12. Приобретение оборудования для стадиона.</w:t>
      </w:r>
    </w:p>
    <w:p w:rsidR="005D057E" w:rsidRDefault="005D057E" w:rsidP="005D057E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13. Благоустройство тротуара по ул. Советская с. Кузьминские Отвержки.</w:t>
      </w:r>
    </w:p>
    <w:p w:rsidR="005D057E" w:rsidRDefault="005D057E" w:rsidP="005D057E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14. Строительство сквера по ул. Молодежная с. Кузьминские Отвержки</w:t>
      </w:r>
    </w:p>
    <w:p w:rsidR="005D057E" w:rsidRDefault="005D057E" w:rsidP="005D057E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15. Приобретение оборудования для д/с Родничок.</w:t>
      </w:r>
    </w:p>
    <w:p w:rsidR="00D149EF" w:rsidRPr="00DA3FD4" w:rsidRDefault="00D149EF" w:rsidP="00D149EF">
      <w:pPr>
        <w:widowControl w:val="0"/>
        <w:autoSpaceDE w:val="0"/>
        <w:autoSpaceDN w:val="0"/>
        <w:adjustRightInd w:val="0"/>
        <w:spacing w:line="240" w:lineRule="auto"/>
        <w:ind w:firstLine="540"/>
        <w:rPr>
          <w:szCs w:val="28"/>
        </w:rPr>
      </w:pPr>
    </w:p>
    <w:p w:rsidR="00E5371A" w:rsidRPr="00DA3FD4" w:rsidRDefault="00843C18" w:rsidP="00D149EF">
      <w:pPr>
        <w:widowControl w:val="0"/>
        <w:autoSpaceDE w:val="0"/>
        <w:autoSpaceDN w:val="0"/>
        <w:adjustRightInd w:val="0"/>
        <w:spacing w:line="240" w:lineRule="auto"/>
        <w:ind w:firstLine="540"/>
        <w:rPr>
          <w:szCs w:val="28"/>
        </w:rPr>
      </w:pPr>
      <w:r>
        <w:rPr>
          <w:b/>
          <w:i/>
          <w:szCs w:val="28"/>
          <w:lang w:val="en-US"/>
        </w:rPr>
        <w:t>II</w:t>
      </w:r>
      <w:r w:rsidRPr="00843C18">
        <w:rPr>
          <w:b/>
          <w:i/>
          <w:szCs w:val="28"/>
        </w:rPr>
        <w:t xml:space="preserve">. </w:t>
      </w:r>
      <w:r w:rsidR="004F5FB8" w:rsidRPr="00DA3FD4">
        <w:rPr>
          <w:b/>
          <w:i/>
          <w:szCs w:val="28"/>
        </w:rPr>
        <w:t>Подпрограмма</w:t>
      </w:r>
      <w:r w:rsidR="00A54F7B" w:rsidRPr="00DA3FD4">
        <w:rPr>
          <w:b/>
          <w:i/>
          <w:szCs w:val="28"/>
        </w:rPr>
        <w:t xml:space="preserve"> «</w:t>
      </w:r>
      <w:r w:rsidR="00E5371A" w:rsidRPr="00DA3FD4">
        <w:rPr>
          <w:b/>
          <w:i/>
          <w:szCs w:val="28"/>
        </w:rPr>
        <w:t>Развитие социальной сферы в сельском поселении</w:t>
      </w:r>
      <w:r w:rsidR="00D550F1">
        <w:rPr>
          <w:b/>
          <w:i/>
          <w:szCs w:val="28"/>
        </w:rPr>
        <w:t xml:space="preserve"> Кузьмино-Отвержский</w:t>
      </w:r>
      <w:r w:rsidR="00982898" w:rsidRPr="0098327C">
        <w:rPr>
          <w:b/>
          <w:i/>
          <w:szCs w:val="28"/>
        </w:rPr>
        <w:t xml:space="preserve"> сельсовет</w:t>
      </w:r>
      <w:r w:rsidR="00E5371A" w:rsidRPr="00DA3FD4">
        <w:rPr>
          <w:b/>
          <w:i/>
          <w:szCs w:val="28"/>
        </w:rPr>
        <w:t xml:space="preserve"> в 2014-202</w:t>
      </w:r>
      <w:r w:rsidR="007468DC">
        <w:rPr>
          <w:b/>
          <w:i/>
          <w:szCs w:val="28"/>
        </w:rPr>
        <w:t>4</w:t>
      </w:r>
      <w:r w:rsidR="00E5371A" w:rsidRPr="00DA3FD4">
        <w:rPr>
          <w:b/>
          <w:i/>
          <w:szCs w:val="28"/>
        </w:rPr>
        <w:t xml:space="preserve"> годах»</w:t>
      </w:r>
      <w:r w:rsidR="004F5FB8" w:rsidRPr="00DA3FD4">
        <w:rPr>
          <w:szCs w:val="28"/>
        </w:rPr>
        <w:t xml:space="preserve"> направлена на</w:t>
      </w:r>
      <w:r w:rsidR="00E5371A" w:rsidRPr="00DA3FD4">
        <w:rPr>
          <w:szCs w:val="28"/>
        </w:rPr>
        <w:t>:</w:t>
      </w:r>
    </w:p>
    <w:p w:rsidR="00E5371A" w:rsidRPr="00DA3FD4" w:rsidRDefault="00E5371A" w:rsidP="00E5371A">
      <w:pPr>
        <w:pStyle w:val="aff"/>
        <w:jc w:val="both"/>
        <w:rPr>
          <w:rFonts w:ascii="Times New Roman" w:hAnsi="Times New Roman"/>
          <w:sz w:val="28"/>
          <w:szCs w:val="28"/>
        </w:rPr>
      </w:pPr>
      <w:r w:rsidRPr="00DA3FD4">
        <w:rPr>
          <w:szCs w:val="28"/>
        </w:rPr>
        <w:tab/>
      </w:r>
      <w:r w:rsidRPr="00DA3FD4">
        <w:rPr>
          <w:rFonts w:ascii="Times New Roman" w:hAnsi="Times New Roman"/>
          <w:sz w:val="28"/>
          <w:szCs w:val="28"/>
        </w:rPr>
        <w:t>1. Обеспечение эффективного функционирования объектов социальной сферы</w:t>
      </w:r>
      <w:r w:rsidR="006372F6" w:rsidRPr="00DA3FD4">
        <w:rPr>
          <w:rFonts w:ascii="Times New Roman" w:hAnsi="Times New Roman"/>
          <w:sz w:val="28"/>
          <w:szCs w:val="28"/>
        </w:rPr>
        <w:t>;</w:t>
      </w:r>
    </w:p>
    <w:p w:rsidR="006372F6" w:rsidRPr="00DA3FD4" w:rsidRDefault="00E5371A" w:rsidP="00E5371A">
      <w:pPr>
        <w:widowControl w:val="0"/>
        <w:autoSpaceDE w:val="0"/>
        <w:autoSpaceDN w:val="0"/>
        <w:adjustRightInd w:val="0"/>
        <w:spacing w:line="240" w:lineRule="auto"/>
        <w:ind w:firstLine="540"/>
        <w:rPr>
          <w:szCs w:val="28"/>
        </w:rPr>
      </w:pPr>
      <w:r w:rsidRPr="00DA3FD4">
        <w:rPr>
          <w:szCs w:val="28"/>
        </w:rPr>
        <w:t>2. Создание условий для вовлечения населения в участие в культурно-досуговых, спортивных мероприятиях</w:t>
      </w:r>
      <w:r w:rsidR="006372F6" w:rsidRPr="00DA3FD4">
        <w:rPr>
          <w:szCs w:val="28"/>
        </w:rPr>
        <w:t>.</w:t>
      </w:r>
    </w:p>
    <w:p w:rsidR="00D149EF" w:rsidRDefault="00D149EF" w:rsidP="00E5371A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eastAsia="Calibri"/>
          <w:szCs w:val="28"/>
          <w:lang w:eastAsia="en-US"/>
        </w:rPr>
      </w:pPr>
      <w:r w:rsidRPr="00DA3FD4">
        <w:rPr>
          <w:szCs w:val="28"/>
        </w:rPr>
        <w:t>Р</w:t>
      </w:r>
      <w:r w:rsidRPr="00DA3FD4">
        <w:rPr>
          <w:rFonts w:eastAsia="Calibri"/>
          <w:szCs w:val="28"/>
          <w:lang w:eastAsia="en-US"/>
        </w:rPr>
        <w:t xml:space="preserve">ешение задач подпрограммы </w:t>
      </w:r>
      <w:r w:rsidR="006372F6" w:rsidRPr="00DA3FD4">
        <w:rPr>
          <w:i/>
          <w:szCs w:val="28"/>
        </w:rPr>
        <w:t>«Развитие социальной сферы в сельском поселении</w:t>
      </w:r>
      <w:r w:rsidR="00D550F1">
        <w:rPr>
          <w:i/>
          <w:szCs w:val="28"/>
        </w:rPr>
        <w:t xml:space="preserve"> Кузьмино-Отвержский </w:t>
      </w:r>
      <w:r w:rsidR="00982898" w:rsidRPr="00982898">
        <w:rPr>
          <w:i/>
          <w:szCs w:val="28"/>
        </w:rPr>
        <w:t xml:space="preserve"> сельсовет</w:t>
      </w:r>
      <w:r w:rsidR="006372F6" w:rsidRPr="00DA3FD4">
        <w:rPr>
          <w:i/>
          <w:szCs w:val="28"/>
        </w:rPr>
        <w:t>в 2014-202</w:t>
      </w:r>
      <w:r w:rsidR="007468DC">
        <w:rPr>
          <w:i/>
          <w:szCs w:val="28"/>
        </w:rPr>
        <w:t>4</w:t>
      </w:r>
      <w:r w:rsidR="006372F6" w:rsidRPr="00DA3FD4">
        <w:rPr>
          <w:i/>
          <w:szCs w:val="28"/>
        </w:rPr>
        <w:t xml:space="preserve"> годах»</w:t>
      </w:r>
      <w:r w:rsidRPr="00DA3FD4">
        <w:rPr>
          <w:rFonts w:eastAsia="Calibri"/>
          <w:szCs w:val="28"/>
          <w:lang w:eastAsia="en-US"/>
        </w:rPr>
        <w:t>заключается в реализации комплекса мероприятий по следующим направлениям:</w:t>
      </w:r>
    </w:p>
    <w:p w:rsidR="00CC4417" w:rsidRDefault="00CC4417" w:rsidP="00E5371A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1. Развитие культуры в сельском поселении</w:t>
      </w:r>
    </w:p>
    <w:p w:rsidR="00CC4417" w:rsidRPr="00DA3FD4" w:rsidRDefault="00CC4417" w:rsidP="00E5371A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2. Развитие физической культуры и спортав сельском поселении</w:t>
      </w:r>
    </w:p>
    <w:p w:rsidR="00A54F7B" w:rsidRPr="00DA3FD4" w:rsidRDefault="00D149EF" w:rsidP="006372F6">
      <w:pPr>
        <w:widowControl w:val="0"/>
        <w:autoSpaceDE w:val="0"/>
        <w:autoSpaceDN w:val="0"/>
        <w:adjustRightInd w:val="0"/>
        <w:spacing w:line="240" w:lineRule="auto"/>
        <w:ind w:firstLine="0"/>
        <w:rPr>
          <w:szCs w:val="28"/>
        </w:rPr>
      </w:pPr>
      <w:r w:rsidRPr="00DA3FD4">
        <w:rPr>
          <w:szCs w:val="28"/>
        </w:rPr>
        <w:tab/>
      </w:r>
    </w:p>
    <w:p w:rsidR="006372F6" w:rsidRPr="00DA3FD4" w:rsidRDefault="00843C18" w:rsidP="005D5691">
      <w:pPr>
        <w:widowControl w:val="0"/>
        <w:autoSpaceDE w:val="0"/>
        <w:autoSpaceDN w:val="0"/>
        <w:adjustRightInd w:val="0"/>
        <w:spacing w:line="240" w:lineRule="auto"/>
        <w:rPr>
          <w:szCs w:val="28"/>
        </w:rPr>
      </w:pPr>
      <w:r>
        <w:rPr>
          <w:b/>
          <w:i/>
          <w:szCs w:val="28"/>
          <w:lang w:val="en-US"/>
        </w:rPr>
        <w:t>III</w:t>
      </w:r>
      <w:r w:rsidRPr="00843C18">
        <w:rPr>
          <w:b/>
          <w:i/>
          <w:szCs w:val="28"/>
        </w:rPr>
        <w:t xml:space="preserve">. </w:t>
      </w:r>
      <w:r w:rsidR="005D5691" w:rsidRPr="00DA3FD4">
        <w:rPr>
          <w:b/>
          <w:i/>
          <w:szCs w:val="28"/>
        </w:rPr>
        <w:t xml:space="preserve">Подпрограмма </w:t>
      </w:r>
      <w:r w:rsidR="006372F6" w:rsidRPr="00DA3FD4">
        <w:rPr>
          <w:b/>
          <w:i/>
          <w:szCs w:val="28"/>
        </w:rPr>
        <w:t>«Обеспечение безопасности человека на территории сельского поселения</w:t>
      </w:r>
      <w:r w:rsidR="00CC4417">
        <w:rPr>
          <w:b/>
          <w:i/>
          <w:szCs w:val="28"/>
        </w:rPr>
        <w:t xml:space="preserve"> Кузьмино-Отвержский </w:t>
      </w:r>
      <w:r w:rsidR="00982898" w:rsidRPr="0098327C">
        <w:rPr>
          <w:b/>
          <w:i/>
          <w:szCs w:val="28"/>
        </w:rPr>
        <w:t xml:space="preserve"> сельсовет </w:t>
      </w:r>
      <w:r w:rsidR="007320B6">
        <w:rPr>
          <w:b/>
          <w:i/>
          <w:szCs w:val="28"/>
        </w:rPr>
        <w:t>в 2014-2024</w:t>
      </w:r>
      <w:r w:rsidR="006372F6" w:rsidRPr="00DA3FD4">
        <w:rPr>
          <w:b/>
          <w:i/>
          <w:szCs w:val="28"/>
        </w:rPr>
        <w:t xml:space="preserve"> годах» </w:t>
      </w:r>
      <w:r w:rsidR="005D5691" w:rsidRPr="00DA3FD4">
        <w:rPr>
          <w:szCs w:val="28"/>
        </w:rPr>
        <w:lastRenderedPageBreak/>
        <w:t>направлена на</w:t>
      </w:r>
      <w:r w:rsidR="006372F6" w:rsidRPr="00DA3FD4">
        <w:rPr>
          <w:szCs w:val="28"/>
        </w:rPr>
        <w:t>:</w:t>
      </w:r>
    </w:p>
    <w:p w:rsidR="006372F6" w:rsidRPr="00DA3FD4" w:rsidRDefault="006372F6" w:rsidP="006372F6">
      <w:pPr>
        <w:pStyle w:val="aff"/>
        <w:jc w:val="both"/>
        <w:rPr>
          <w:rFonts w:ascii="Times New Roman" w:hAnsi="Times New Roman"/>
          <w:sz w:val="28"/>
          <w:szCs w:val="28"/>
        </w:rPr>
      </w:pPr>
      <w:r w:rsidRPr="00DA3FD4">
        <w:rPr>
          <w:szCs w:val="28"/>
        </w:rPr>
        <w:tab/>
      </w:r>
      <w:r w:rsidRPr="00DA3FD4">
        <w:rPr>
          <w:rFonts w:ascii="Times New Roman" w:hAnsi="Times New Roman"/>
          <w:sz w:val="28"/>
          <w:szCs w:val="28"/>
        </w:rPr>
        <w:t>1. Обеспечение проведения мероприятий по ГО и защите населения от ЧС природного и техногенного характера;</w:t>
      </w:r>
    </w:p>
    <w:p w:rsidR="006372F6" w:rsidRPr="00DA3FD4" w:rsidRDefault="006372F6" w:rsidP="006372F6">
      <w:pPr>
        <w:pStyle w:val="aff"/>
        <w:jc w:val="both"/>
        <w:rPr>
          <w:szCs w:val="28"/>
        </w:rPr>
      </w:pPr>
      <w:r w:rsidRPr="00DA3FD4">
        <w:rPr>
          <w:rFonts w:ascii="Times New Roman" w:hAnsi="Times New Roman"/>
          <w:sz w:val="28"/>
          <w:szCs w:val="28"/>
        </w:rPr>
        <w:tab/>
        <w:t>2. Обеспечение пожарной безопасности на территории</w:t>
      </w:r>
      <w:r w:rsidR="00CC4417">
        <w:rPr>
          <w:rFonts w:ascii="Times New Roman" w:hAnsi="Times New Roman"/>
          <w:sz w:val="28"/>
          <w:szCs w:val="28"/>
        </w:rPr>
        <w:t xml:space="preserve"> Кузьмино-Отвержского</w:t>
      </w:r>
      <w:r w:rsidRPr="00DA3FD4">
        <w:rPr>
          <w:rFonts w:ascii="Times New Roman" w:hAnsi="Times New Roman"/>
          <w:sz w:val="28"/>
          <w:szCs w:val="28"/>
        </w:rPr>
        <w:t xml:space="preserve">  сельского поселения.</w:t>
      </w:r>
    </w:p>
    <w:p w:rsidR="00C51D43" w:rsidRDefault="006372F6" w:rsidP="006372F6">
      <w:pPr>
        <w:pStyle w:val="aff"/>
        <w:jc w:val="both"/>
        <w:rPr>
          <w:rFonts w:ascii="Times New Roman" w:eastAsia="Calibri" w:hAnsi="Times New Roman"/>
          <w:sz w:val="28"/>
          <w:szCs w:val="28"/>
        </w:rPr>
      </w:pPr>
      <w:r w:rsidRPr="00DA3FD4">
        <w:rPr>
          <w:rFonts w:ascii="Times New Roman" w:hAnsi="Times New Roman"/>
          <w:sz w:val="28"/>
          <w:szCs w:val="28"/>
        </w:rPr>
        <w:tab/>
      </w:r>
      <w:r w:rsidR="00D149EF" w:rsidRPr="00DA3FD4">
        <w:rPr>
          <w:rFonts w:ascii="Times New Roman" w:hAnsi="Times New Roman"/>
          <w:sz w:val="28"/>
          <w:szCs w:val="28"/>
        </w:rPr>
        <w:t>Р</w:t>
      </w:r>
      <w:r w:rsidR="00D149EF" w:rsidRPr="00DA3FD4">
        <w:rPr>
          <w:rFonts w:ascii="Times New Roman" w:eastAsia="Calibri" w:hAnsi="Times New Roman"/>
          <w:sz w:val="28"/>
          <w:szCs w:val="28"/>
        </w:rPr>
        <w:t>ешение задач подпрограммы</w:t>
      </w:r>
      <w:r w:rsidRPr="00DA3FD4">
        <w:rPr>
          <w:rFonts w:ascii="Times New Roman" w:hAnsi="Times New Roman"/>
          <w:i/>
          <w:sz w:val="28"/>
          <w:szCs w:val="28"/>
        </w:rPr>
        <w:t>«Обеспечение безопасности человека на территории сельского поселения</w:t>
      </w:r>
      <w:r w:rsidR="00CC4417">
        <w:rPr>
          <w:rFonts w:ascii="Times New Roman" w:hAnsi="Times New Roman"/>
          <w:i/>
          <w:sz w:val="28"/>
          <w:szCs w:val="28"/>
        </w:rPr>
        <w:t xml:space="preserve"> Кузьмино-Отвержский</w:t>
      </w:r>
      <w:r w:rsidR="00982898" w:rsidRPr="00982898">
        <w:rPr>
          <w:rFonts w:ascii="Times New Roman" w:hAnsi="Times New Roman"/>
          <w:i/>
          <w:sz w:val="28"/>
          <w:szCs w:val="28"/>
        </w:rPr>
        <w:t xml:space="preserve"> сельсовет</w:t>
      </w:r>
      <w:r w:rsidRPr="00DA3FD4">
        <w:rPr>
          <w:rFonts w:ascii="Times New Roman" w:hAnsi="Times New Roman"/>
          <w:i/>
          <w:sz w:val="28"/>
          <w:szCs w:val="28"/>
        </w:rPr>
        <w:t>в 2014-202</w:t>
      </w:r>
      <w:r w:rsidR="007320B6">
        <w:rPr>
          <w:rFonts w:ascii="Times New Roman" w:hAnsi="Times New Roman"/>
          <w:i/>
          <w:sz w:val="28"/>
          <w:szCs w:val="28"/>
        </w:rPr>
        <w:t>4</w:t>
      </w:r>
      <w:r w:rsidRPr="00DA3FD4">
        <w:rPr>
          <w:rFonts w:ascii="Times New Roman" w:hAnsi="Times New Roman"/>
          <w:i/>
          <w:sz w:val="28"/>
          <w:szCs w:val="28"/>
        </w:rPr>
        <w:t xml:space="preserve"> годах»</w:t>
      </w:r>
      <w:r w:rsidR="00D149EF" w:rsidRPr="00DA3FD4">
        <w:rPr>
          <w:rFonts w:ascii="Times New Roman" w:eastAsia="Calibri" w:hAnsi="Times New Roman"/>
          <w:sz w:val="28"/>
          <w:szCs w:val="28"/>
        </w:rPr>
        <w:t>заключается в реализации мероприятий по следующим направлениям:</w:t>
      </w:r>
    </w:p>
    <w:p w:rsidR="00C51D43" w:rsidRPr="00DA3FD4" w:rsidRDefault="00C51D43" w:rsidP="00C51D43">
      <w:pPr>
        <w:pStyle w:val="a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Прочие мероприятия по подпрограмме «Осуществление мероприятий по ГО</w:t>
      </w:r>
      <w:r w:rsidRPr="00DA3FD4">
        <w:rPr>
          <w:rFonts w:ascii="Times New Roman" w:hAnsi="Times New Roman"/>
          <w:sz w:val="28"/>
          <w:szCs w:val="28"/>
        </w:rPr>
        <w:t>и защите населения от ЧС природного и техногенного характера;</w:t>
      </w:r>
    </w:p>
    <w:p w:rsidR="00C51D43" w:rsidRPr="00DA3FD4" w:rsidRDefault="00C51D43" w:rsidP="00C51D43">
      <w:pPr>
        <w:pStyle w:val="aff"/>
        <w:jc w:val="both"/>
        <w:rPr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Прочие мероприятия по подпрограмме «</w:t>
      </w:r>
      <w:r w:rsidRPr="00DA3FD4">
        <w:rPr>
          <w:rFonts w:ascii="Times New Roman" w:hAnsi="Times New Roman"/>
          <w:sz w:val="28"/>
          <w:szCs w:val="28"/>
        </w:rPr>
        <w:t>Обеспечение пожарной безопасности на территориисельского поселения</w:t>
      </w:r>
      <w:r>
        <w:rPr>
          <w:rFonts w:ascii="Times New Roman" w:hAnsi="Times New Roman"/>
          <w:sz w:val="28"/>
          <w:szCs w:val="28"/>
        </w:rPr>
        <w:t xml:space="preserve"> Кузьмино-Отвержский сельсовет»</w:t>
      </w:r>
      <w:r w:rsidRPr="00DA3FD4">
        <w:rPr>
          <w:rFonts w:ascii="Times New Roman" w:hAnsi="Times New Roman"/>
          <w:sz w:val="28"/>
          <w:szCs w:val="28"/>
        </w:rPr>
        <w:t xml:space="preserve">  .</w:t>
      </w:r>
    </w:p>
    <w:p w:rsidR="00360828" w:rsidRPr="00396243" w:rsidRDefault="00360828" w:rsidP="006372F6">
      <w:pPr>
        <w:widowControl w:val="0"/>
        <w:autoSpaceDE w:val="0"/>
        <w:autoSpaceDN w:val="0"/>
        <w:adjustRightInd w:val="0"/>
        <w:spacing w:line="240" w:lineRule="auto"/>
        <w:ind w:firstLine="540"/>
        <w:rPr>
          <w:color w:val="00B050"/>
          <w:szCs w:val="28"/>
        </w:rPr>
      </w:pPr>
    </w:p>
    <w:p w:rsidR="005D5691" w:rsidRPr="00DA3FD4" w:rsidRDefault="005D5691" w:rsidP="005D5691">
      <w:pPr>
        <w:autoSpaceDE w:val="0"/>
        <w:autoSpaceDN w:val="0"/>
        <w:adjustRightInd w:val="0"/>
        <w:spacing w:line="240" w:lineRule="auto"/>
        <w:ind w:firstLine="0"/>
        <w:rPr>
          <w:bCs/>
          <w:szCs w:val="28"/>
        </w:rPr>
      </w:pPr>
    </w:p>
    <w:p w:rsidR="0084435A" w:rsidRPr="00DA3FD4" w:rsidRDefault="00843C18" w:rsidP="0084435A">
      <w:pPr>
        <w:widowControl w:val="0"/>
        <w:autoSpaceDE w:val="0"/>
        <w:autoSpaceDN w:val="0"/>
        <w:adjustRightInd w:val="0"/>
        <w:spacing w:line="240" w:lineRule="auto"/>
        <w:rPr>
          <w:szCs w:val="28"/>
        </w:rPr>
      </w:pPr>
      <w:r>
        <w:rPr>
          <w:b/>
          <w:i/>
          <w:szCs w:val="28"/>
          <w:lang w:val="en-US"/>
        </w:rPr>
        <w:t>IV</w:t>
      </w:r>
      <w:r w:rsidRPr="00843C18">
        <w:rPr>
          <w:b/>
          <w:i/>
          <w:szCs w:val="28"/>
        </w:rPr>
        <w:t xml:space="preserve">. </w:t>
      </w:r>
      <w:r w:rsidR="0084435A" w:rsidRPr="00DA3FD4">
        <w:rPr>
          <w:b/>
          <w:i/>
          <w:szCs w:val="28"/>
        </w:rPr>
        <w:t>Подпрограмма «Создание системы эффективного муниципального управления в сельском поселении</w:t>
      </w:r>
      <w:r w:rsidR="00126CD0">
        <w:rPr>
          <w:b/>
          <w:i/>
          <w:szCs w:val="28"/>
        </w:rPr>
        <w:t>Кузьмино-Отвержский</w:t>
      </w:r>
      <w:r w:rsidR="00982898" w:rsidRPr="0098327C">
        <w:rPr>
          <w:b/>
          <w:i/>
          <w:szCs w:val="28"/>
        </w:rPr>
        <w:t xml:space="preserve"> сельсовет </w:t>
      </w:r>
      <w:r w:rsidR="00982898">
        <w:rPr>
          <w:b/>
          <w:i/>
          <w:szCs w:val="28"/>
        </w:rPr>
        <w:t>на 2014-202</w:t>
      </w:r>
      <w:r w:rsidR="007320B6">
        <w:rPr>
          <w:b/>
          <w:i/>
          <w:szCs w:val="28"/>
        </w:rPr>
        <w:t>4</w:t>
      </w:r>
      <w:r w:rsidR="00982898">
        <w:rPr>
          <w:b/>
          <w:i/>
          <w:szCs w:val="28"/>
        </w:rPr>
        <w:t xml:space="preserve"> годы</w:t>
      </w:r>
      <w:r w:rsidR="0084435A" w:rsidRPr="00DA3FD4">
        <w:rPr>
          <w:b/>
          <w:i/>
          <w:szCs w:val="28"/>
        </w:rPr>
        <w:t>»</w:t>
      </w:r>
      <w:r w:rsidR="0084435A" w:rsidRPr="00DA3FD4">
        <w:rPr>
          <w:szCs w:val="28"/>
        </w:rPr>
        <w:t xml:space="preserve"> направлена на:</w:t>
      </w:r>
    </w:p>
    <w:p w:rsidR="0084435A" w:rsidRPr="00DA3FD4" w:rsidRDefault="0084435A" w:rsidP="0084435A">
      <w:pPr>
        <w:pStyle w:val="aff"/>
        <w:jc w:val="both"/>
        <w:rPr>
          <w:rFonts w:ascii="Times New Roman" w:hAnsi="Times New Roman"/>
          <w:b/>
          <w:sz w:val="28"/>
          <w:szCs w:val="28"/>
        </w:rPr>
      </w:pPr>
      <w:r w:rsidRPr="00DA3FD4">
        <w:rPr>
          <w:rFonts w:ascii="Times New Roman" w:hAnsi="Times New Roman"/>
          <w:sz w:val="28"/>
          <w:szCs w:val="28"/>
        </w:rPr>
        <w:tab/>
        <w:t>1. Повышение  эффективности деятельности органов местного самоуправления сельского поселения</w:t>
      </w:r>
      <w:r w:rsidR="00126CD0">
        <w:rPr>
          <w:rFonts w:ascii="Times New Roman" w:hAnsi="Times New Roman"/>
          <w:sz w:val="28"/>
          <w:szCs w:val="28"/>
        </w:rPr>
        <w:t xml:space="preserve"> Кузьмино-Отвержский </w:t>
      </w:r>
      <w:r w:rsidRPr="00DA3FD4">
        <w:rPr>
          <w:rFonts w:ascii="Times New Roman" w:hAnsi="Times New Roman"/>
          <w:sz w:val="28"/>
          <w:szCs w:val="28"/>
        </w:rPr>
        <w:t>сельсовет;</w:t>
      </w:r>
    </w:p>
    <w:p w:rsidR="0084435A" w:rsidRDefault="0084435A" w:rsidP="0084435A">
      <w:pPr>
        <w:autoSpaceDE w:val="0"/>
        <w:autoSpaceDN w:val="0"/>
        <w:adjustRightInd w:val="0"/>
        <w:spacing w:line="240" w:lineRule="auto"/>
        <w:ind w:firstLine="0"/>
        <w:rPr>
          <w:szCs w:val="28"/>
        </w:rPr>
      </w:pPr>
      <w:r w:rsidRPr="00DA3FD4">
        <w:rPr>
          <w:szCs w:val="28"/>
        </w:rPr>
        <w:tab/>
        <w:t>2. Создание условий для эффективного управления муниципальным им</w:t>
      </w:r>
      <w:r w:rsidR="00982898">
        <w:rPr>
          <w:szCs w:val="28"/>
        </w:rPr>
        <w:t>уществом и земельными участками;</w:t>
      </w:r>
    </w:p>
    <w:p w:rsidR="00982898" w:rsidRPr="00DA3FD4" w:rsidRDefault="00982898" w:rsidP="0084435A">
      <w:pPr>
        <w:autoSpaceDE w:val="0"/>
        <w:autoSpaceDN w:val="0"/>
        <w:adjustRightInd w:val="0"/>
        <w:spacing w:line="240" w:lineRule="auto"/>
        <w:ind w:firstLine="0"/>
        <w:rPr>
          <w:szCs w:val="28"/>
        </w:rPr>
      </w:pPr>
      <w:r>
        <w:rPr>
          <w:szCs w:val="28"/>
        </w:rPr>
        <w:tab/>
        <w:t xml:space="preserve">3. </w:t>
      </w:r>
      <w:r w:rsidRPr="00F2189B">
        <w:t>Обеспечение проведения мероприятий по разработке градостроительной документации</w:t>
      </w:r>
      <w:r>
        <w:t>.</w:t>
      </w:r>
    </w:p>
    <w:p w:rsidR="0084435A" w:rsidRDefault="0084435A" w:rsidP="0084435A">
      <w:pPr>
        <w:pStyle w:val="aff"/>
        <w:jc w:val="both"/>
        <w:rPr>
          <w:rFonts w:ascii="Times New Roman" w:eastAsia="Calibri" w:hAnsi="Times New Roman"/>
          <w:sz w:val="28"/>
          <w:szCs w:val="28"/>
        </w:rPr>
      </w:pPr>
      <w:r w:rsidRPr="00DA3FD4">
        <w:rPr>
          <w:rFonts w:ascii="Times New Roman" w:hAnsi="Times New Roman"/>
          <w:sz w:val="28"/>
          <w:szCs w:val="28"/>
        </w:rPr>
        <w:tab/>
        <w:t>Р</w:t>
      </w:r>
      <w:r w:rsidRPr="00DA3FD4">
        <w:rPr>
          <w:rFonts w:ascii="Times New Roman" w:eastAsia="Calibri" w:hAnsi="Times New Roman"/>
          <w:sz w:val="28"/>
          <w:szCs w:val="28"/>
        </w:rPr>
        <w:t>ешение задач подпрограммы</w:t>
      </w:r>
      <w:r w:rsidRPr="00DA3FD4">
        <w:rPr>
          <w:rFonts w:ascii="Times New Roman" w:hAnsi="Times New Roman"/>
          <w:i/>
          <w:sz w:val="28"/>
          <w:szCs w:val="28"/>
        </w:rPr>
        <w:t>«Создание системы эффективного муниципального управления в сельском поселении</w:t>
      </w:r>
      <w:r w:rsidR="00126CD0">
        <w:rPr>
          <w:rFonts w:ascii="Times New Roman" w:hAnsi="Times New Roman"/>
          <w:i/>
          <w:sz w:val="28"/>
          <w:szCs w:val="28"/>
        </w:rPr>
        <w:t xml:space="preserve"> Кузьмино-Отвержский</w:t>
      </w:r>
      <w:r w:rsidR="00F10608" w:rsidRPr="00982898">
        <w:rPr>
          <w:rFonts w:ascii="Times New Roman" w:hAnsi="Times New Roman"/>
          <w:i/>
          <w:sz w:val="28"/>
          <w:szCs w:val="28"/>
        </w:rPr>
        <w:t xml:space="preserve"> сельсовет</w:t>
      </w:r>
      <w:r w:rsidR="00126CD0">
        <w:rPr>
          <w:rFonts w:ascii="Times New Roman" w:hAnsi="Times New Roman"/>
          <w:i/>
          <w:sz w:val="28"/>
          <w:szCs w:val="28"/>
        </w:rPr>
        <w:t xml:space="preserve"> на 2014-202</w:t>
      </w:r>
      <w:r w:rsidR="007320B6">
        <w:rPr>
          <w:rFonts w:ascii="Times New Roman" w:hAnsi="Times New Roman"/>
          <w:i/>
          <w:sz w:val="28"/>
          <w:szCs w:val="28"/>
        </w:rPr>
        <w:t>4</w:t>
      </w:r>
      <w:r w:rsidR="00126CD0">
        <w:rPr>
          <w:rFonts w:ascii="Times New Roman" w:hAnsi="Times New Roman"/>
          <w:i/>
          <w:sz w:val="28"/>
          <w:szCs w:val="28"/>
        </w:rPr>
        <w:t xml:space="preserve"> годы</w:t>
      </w:r>
      <w:r w:rsidRPr="00DA3FD4">
        <w:rPr>
          <w:rFonts w:ascii="Times New Roman" w:hAnsi="Times New Roman"/>
          <w:i/>
          <w:sz w:val="28"/>
          <w:szCs w:val="28"/>
        </w:rPr>
        <w:t>»</w:t>
      </w:r>
      <w:r w:rsidRPr="00DA3FD4">
        <w:rPr>
          <w:rFonts w:ascii="Times New Roman" w:eastAsia="Calibri" w:hAnsi="Times New Roman"/>
          <w:sz w:val="28"/>
          <w:szCs w:val="28"/>
        </w:rPr>
        <w:t>заключается в реализации мероприятий по следующим направлениям:</w:t>
      </w:r>
    </w:p>
    <w:p w:rsidR="00126CD0" w:rsidRDefault="00126CD0" w:rsidP="0084435A">
      <w:pPr>
        <w:pStyle w:val="aff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1. Развитие кадрового потенциала муниципальной службы и информационное обеспечение деятельности </w:t>
      </w:r>
      <w:r w:rsidR="007D6669">
        <w:rPr>
          <w:rFonts w:ascii="Times New Roman" w:eastAsia="Calibri" w:hAnsi="Times New Roman"/>
          <w:sz w:val="28"/>
          <w:szCs w:val="28"/>
        </w:rPr>
        <w:t>органов местного самоуправления.</w:t>
      </w:r>
    </w:p>
    <w:p w:rsidR="00126CD0" w:rsidRDefault="007D6669" w:rsidP="0084435A">
      <w:pPr>
        <w:pStyle w:val="aff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2. Похозяйственный учет.</w:t>
      </w:r>
    </w:p>
    <w:p w:rsidR="00126CD0" w:rsidRDefault="00126CD0" w:rsidP="0084435A">
      <w:pPr>
        <w:pStyle w:val="aff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3. </w:t>
      </w:r>
      <w:r w:rsidR="007D6669">
        <w:rPr>
          <w:rFonts w:ascii="Times New Roman" w:eastAsia="Calibri" w:hAnsi="Times New Roman"/>
          <w:sz w:val="28"/>
          <w:szCs w:val="28"/>
        </w:rPr>
        <w:t>И</w:t>
      </w:r>
      <w:r>
        <w:rPr>
          <w:rFonts w:ascii="Times New Roman" w:eastAsia="Calibri" w:hAnsi="Times New Roman"/>
          <w:sz w:val="28"/>
          <w:szCs w:val="28"/>
        </w:rPr>
        <w:t>нформационно-п</w:t>
      </w:r>
      <w:r w:rsidR="007D6669">
        <w:rPr>
          <w:rFonts w:ascii="Times New Roman" w:eastAsia="Calibri" w:hAnsi="Times New Roman"/>
          <w:sz w:val="28"/>
          <w:szCs w:val="28"/>
        </w:rPr>
        <w:t>равовые системы.</w:t>
      </w:r>
    </w:p>
    <w:p w:rsidR="00126CD0" w:rsidRDefault="00126CD0" w:rsidP="0084435A">
      <w:pPr>
        <w:pStyle w:val="aff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4. </w:t>
      </w:r>
      <w:r w:rsidR="007D6669">
        <w:rPr>
          <w:rFonts w:ascii="Times New Roman" w:eastAsia="Calibri" w:hAnsi="Times New Roman"/>
          <w:sz w:val="28"/>
          <w:szCs w:val="28"/>
        </w:rPr>
        <w:t>Повышение квалификации муниципальных служащих.</w:t>
      </w:r>
    </w:p>
    <w:p w:rsidR="007D6669" w:rsidRDefault="007D6669" w:rsidP="0084435A">
      <w:pPr>
        <w:pStyle w:val="aff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5. Прочие мероприятия по подпрограмме «Развитие кадрового потенциала».</w:t>
      </w:r>
    </w:p>
    <w:p w:rsidR="007D6669" w:rsidRDefault="007D6669" w:rsidP="0084435A">
      <w:pPr>
        <w:pStyle w:val="aff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6. Совершенствование системы управления муниципальным имуществом и земельными участками сельского поселения.</w:t>
      </w:r>
    </w:p>
    <w:p w:rsidR="007D6669" w:rsidRDefault="007D6669" w:rsidP="0084435A">
      <w:pPr>
        <w:pStyle w:val="aff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7. Прочие мероприятия по подпрограмме «Совершенствование системы управления муниципальным имуществом и земельными участками сельского поселения Кузьмино-Отвержский сельсовет»</w:t>
      </w:r>
    </w:p>
    <w:p w:rsidR="00173498" w:rsidRDefault="00173498" w:rsidP="0084435A">
      <w:pPr>
        <w:pStyle w:val="aff"/>
        <w:jc w:val="both"/>
        <w:rPr>
          <w:rFonts w:ascii="Times New Roman" w:eastAsia="Calibri" w:hAnsi="Times New Roman"/>
          <w:sz w:val="28"/>
          <w:szCs w:val="28"/>
        </w:rPr>
      </w:pPr>
    </w:p>
    <w:p w:rsidR="005D5691" w:rsidRPr="00DA3FD4" w:rsidRDefault="00C87A48" w:rsidP="00A45C26">
      <w:pPr>
        <w:autoSpaceDE w:val="0"/>
        <w:autoSpaceDN w:val="0"/>
        <w:adjustRightInd w:val="0"/>
        <w:spacing w:line="240" w:lineRule="auto"/>
        <w:jc w:val="center"/>
        <w:rPr>
          <w:b/>
          <w:bCs/>
          <w:szCs w:val="28"/>
        </w:rPr>
      </w:pPr>
      <w:r w:rsidRPr="00DA3FD4">
        <w:rPr>
          <w:b/>
          <w:bCs/>
          <w:szCs w:val="28"/>
        </w:rPr>
        <w:t>5.</w:t>
      </w:r>
      <w:r w:rsidR="009D18A0" w:rsidRPr="00DA3FD4">
        <w:rPr>
          <w:b/>
          <w:bCs/>
          <w:szCs w:val="28"/>
        </w:rPr>
        <w:t>К</w:t>
      </w:r>
      <w:r w:rsidR="005D5691" w:rsidRPr="00DA3FD4">
        <w:rPr>
          <w:b/>
          <w:bCs/>
          <w:szCs w:val="28"/>
        </w:rPr>
        <w:t xml:space="preserve">раткое описание ресурсного обеспечения </w:t>
      </w:r>
      <w:r w:rsidR="009D18A0" w:rsidRPr="00DA3FD4">
        <w:rPr>
          <w:b/>
          <w:bCs/>
          <w:szCs w:val="28"/>
        </w:rPr>
        <w:t xml:space="preserve"> муниципальной программы </w:t>
      </w:r>
      <w:r w:rsidR="005D5691" w:rsidRPr="00DA3FD4">
        <w:rPr>
          <w:b/>
          <w:bCs/>
          <w:szCs w:val="28"/>
        </w:rPr>
        <w:t>за счёт бюджетных ассигнований по годам реализации муниципальной программы</w:t>
      </w:r>
    </w:p>
    <w:p w:rsidR="00AD045D" w:rsidRPr="00DA3FD4" w:rsidRDefault="00AD045D" w:rsidP="00AD045D">
      <w:pPr>
        <w:autoSpaceDE w:val="0"/>
        <w:autoSpaceDN w:val="0"/>
        <w:adjustRightInd w:val="0"/>
        <w:spacing w:line="240" w:lineRule="auto"/>
        <w:ind w:left="1211" w:firstLine="0"/>
        <w:rPr>
          <w:b/>
          <w:bCs/>
          <w:szCs w:val="28"/>
        </w:rPr>
      </w:pPr>
    </w:p>
    <w:p w:rsidR="005D5691" w:rsidRPr="00DA3FD4" w:rsidRDefault="005D5691" w:rsidP="00777BD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eastAsia="Calibri"/>
          <w:szCs w:val="28"/>
          <w:lang w:eastAsia="en-US"/>
        </w:rPr>
      </w:pPr>
      <w:r w:rsidRPr="00DA3FD4">
        <w:rPr>
          <w:szCs w:val="28"/>
        </w:rPr>
        <w:t>Финансовое обеспечение реализации Программы в 2014-20</w:t>
      </w:r>
      <w:r w:rsidR="007320B6">
        <w:rPr>
          <w:szCs w:val="28"/>
        </w:rPr>
        <w:t>24</w:t>
      </w:r>
      <w:r w:rsidRPr="00DA3FD4">
        <w:rPr>
          <w:szCs w:val="28"/>
        </w:rPr>
        <w:t xml:space="preserve"> годах планируется осуществлять за счет бюджетных ассигнований</w:t>
      </w:r>
      <w:r w:rsidR="00DF483B">
        <w:rPr>
          <w:szCs w:val="28"/>
        </w:rPr>
        <w:t xml:space="preserve"> бюджета поселения</w:t>
      </w:r>
      <w:r w:rsidRPr="00DA3FD4">
        <w:rPr>
          <w:szCs w:val="28"/>
        </w:rPr>
        <w:t xml:space="preserve"> в пределах предусмотренных лимитов финансирования.</w:t>
      </w:r>
    </w:p>
    <w:p w:rsidR="005D5691" w:rsidRPr="00DA3FD4" w:rsidRDefault="005D5691" w:rsidP="005D5691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szCs w:val="28"/>
        </w:rPr>
      </w:pPr>
      <w:r w:rsidRPr="00DA3FD4">
        <w:rPr>
          <w:szCs w:val="28"/>
        </w:rPr>
        <w:t>Общий объем финансирования Программы за весь период р</w:t>
      </w:r>
      <w:r w:rsidR="0031687C" w:rsidRPr="00DA3FD4">
        <w:rPr>
          <w:szCs w:val="28"/>
        </w:rPr>
        <w:t>еализации прогноз составит</w:t>
      </w:r>
      <w:r w:rsidR="002E2F8E">
        <w:rPr>
          <w:szCs w:val="28"/>
        </w:rPr>
        <w:t xml:space="preserve"> </w:t>
      </w:r>
      <w:r w:rsidR="005F433D">
        <w:rPr>
          <w:b/>
          <w:szCs w:val="28"/>
        </w:rPr>
        <w:t>189 961,0</w:t>
      </w:r>
      <w:r w:rsidR="002E2F8E">
        <w:rPr>
          <w:b/>
          <w:szCs w:val="28"/>
        </w:rPr>
        <w:t xml:space="preserve"> </w:t>
      </w:r>
      <w:r w:rsidRPr="008122F8">
        <w:rPr>
          <w:b/>
          <w:szCs w:val="28"/>
        </w:rPr>
        <w:t>тыс.</w:t>
      </w:r>
      <w:r w:rsidR="005F433D">
        <w:rPr>
          <w:b/>
          <w:szCs w:val="28"/>
        </w:rPr>
        <w:t xml:space="preserve"> </w:t>
      </w:r>
      <w:r w:rsidRPr="008122F8">
        <w:rPr>
          <w:b/>
          <w:szCs w:val="28"/>
        </w:rPr>
        <w:t>руб</w:t>
      </w:r>
      <w:r w:rsidRPr="00DA3FD4">
        <w:rPr>
          <w:szCs w:val="28"/>
        </w:rPr>
        <w:t>., в том числе:</w:t>
      </w:r>
    </w:p>
    <w:p w:rsidR="005D5691" w:rsidRPr="00DA3FD4" w:rsidRDefault="005D5691" w:rsidP="005D5691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szCs w:val="28"/>
        </w:rPr>
      </w:pPr>
      <w:r w:rsidRPr="00DA3FD4">
        <w:rPr>
          <w:szCs w:val="28"/>
        </w:rPr>
        <w:lastRenderedPageBreak/>
        <w:t xml:space="preserve">-подпрограммы </w:t>
      </w:r>
      <w:r w:rsidR="0031687C" w:rsidRPr="00DA3FD4">
        <w:rPr>
          <w:szCs w:val="28"/>
        </w:rPr>
        <w:t>«</w:t>
      </w:r>
      <w:r w:rsidR="002E48EB" w:rsidRPr="00D723C8">
        <w:rPr>
          <w:szCs w:val="28"/>
        </w:rPr>
        <w:t xml:space="preserve">Повышение уровня благоустройства на территории </w:t>
      </w:r>
      <w:r w:rsidR="002E48EB" w:rsidRPr="005D4DB7">
        <w:rPr>
          <w:szCs w:val="28"/>
        </w:rPr>
        <w:t>сельского поселения</w:t>
      </w:r>
      <w:r w:rsidR="007D6669">
        <w:rPr>
          <w:szCs w:val="28"/>
        </w:rPr>
        <w:t xml:space="preserve"> Кузьмино-</w:t>
      </w:r>
      <w:proofErr w:type="gramStart"/>
      <w:r w:rsidR="007D6669">
        <w:rPr>
          <w:szCs w:val="28"/>
        </w:rPr>
        <w:t xml:space="preserve">Отвержский </w:t>
      </w:r>
      <w:r w:rsidR="002E48EB" w:rsidRPr="005D4DB7">
        <w:rPr>
          <w:szCs w:val="28"/>
        </w:rPr>
        <w:t xml:space="preserve"> сельсовет</w:t>
      </w:r>
      <w:proofErr w:type="gramEnd"/>
      <w:r w:rsidR="002E48EB" w:rsidRPr="00D723C8">
        <w:rPr>
          <w:szCs w:val="28"/>
        </w:rPr>
        <w:t xml:space="preserve"> в 2014-202</w:t>
      </w:r>
      <w:r w:rsidR="007320B6">
        <w:rPr>
          <w:szCs w:val="28"/>
        </w:rPr>
        <w:t>4</w:t>
      </w:r>
      <w:r w:rsidR="002E48EB" w:rsidRPr="00D723C8">
        <w:rPr>
          <w:szCs w:val="28"/>
        </w:rPr>
        <w:t xml:space="preserve"> годах</w:t>
      </w:r>
      <w:r w:rsidR="0031687C" w:rsidRPr="00DA3FD4">
        <w:rPr>
          <w:szCs w:val="28"/>
        </w:rPr>
        <w:t>»</w:t>
      </w:r>
      <w:r w:rsidR="00EC6F64" w:rsidRPr="00DA3FD4">
        <w:rPr>
          <w:szCs w:val="28"/>
        </w:rPr>
        <w:t xml:space="preserve">  предположительно</w:t>
      </w:r>
      <w:r w:rsidR="004E3022">
        <w:rPr>
          <w:szCs w:val="28"/>
        </w:rPr>
        <w:t>–</w:t>
      </w:r>
      <w:r w:rsidR="005F433D">
        <w:rPr>
          <w:b/>
          <w:szCs w:val="28"/>
        </w:rPr>
        <w:t>114 089,2</w:t>
      </w:r>
      <w:r w:rsidR="002E522F">
        <w:rPr>
          <w:b/>
          <w:szCs w:val="28"/>
        </w:rPr>
        <w:t xml:space="preserve"> </w:t>
      </w:r>
      <w:r w:rsidRPr="007D6669">
        <w:rPr>
          <w:b/>
          <w:szCs w:val="28"/>
        </w:rPr>
        <w:t>тыс.</w:t>
      </w:r>
      <w:r w:rsidR="005F433D">
        <w:rPr>
          <w:b/>
          <w:szCs w:val="28"/>
        </w:rPr>
        <w:t xml:space="preserve"> </w:t>
      </w:r>
      <w:r w:rsidRPr="007D6669">
        <w:rPr>
          <w:b/>
          <w:szCs w:val="28"/>
        </w:rPr>
        <w:t>руб</w:t>
      </w:r>
      <w:r w:rsidRPr="00DA3FD4">
        <w:rPr>
          <w:szCs w:val="28"/>
        </w:rPr>
        <w:t>.;</w:t>
      </w:r>
    </w:p>
    <w:p w:rsidR="007B3BF0" w:rsidRPr="00316CFB" w:rsidRDefault="007B3BF0" w:rsidP="007B3BF0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846"/>
        <w:rPr>
          <w:b/>
          <w:szCs w:val="28"/>
        </w:rPr>
      </w:pPr>
      <w:r w:rsidRPr="00DA3FD4">
        <w:rPr>
          <w:szCs w:val="28"/>
        </w:rPr>
        <w:t xml:space="preserve">-подпрограммы </w:t>
      </w:r>
      <w:r w:rsidR="0031687C" w:rsidRPr="00DA3FD4">
        <w:rPr>
          <w:szCs w:val="28"/>
        </w:rPr>
        <w:t>«Развитие социальной сферы в сельском поселении</w:t>
      </w:r>
      <w:r w:rsidR="007D6669">
        <w:rPr>
          <w:szCs w:val="28"/>
        </w:rPr>
        <w:t xml:space="preserve"> Кузьмино-Отвержский</w:t>
      </w:r>
      <w:r w:rsidR="002E48EB" w:rsidRPr="005D4DB7">
        <w:rPr>
          <w:szCs w:val="28"/>
        </w:rPr>
        <w:t xml:space="preserve"> сельсовет</w:t>
      </w:r>
      <w:r w:rsidR="002E522F">
        <w:rPr>
          <w:szCs w:val="28"/>
        </w:rPr>
        <w:t xml:space="preserve"> </w:t>
      </w:r>
      <w:r w:rsidR="0031687C" w:rsidRPr="00DA3FD4">
        <w:rPr>
          <w:szCs w:val="28"/>
        </w:rPr>
        <w:t>в 2014-2020 годах»</w:t>
      </w:r>
      <w:r w:rsidRPr="00DA3FD4">
        <w:rPr>
          <w:szCs w:val="28"/>
        </w:rPr>
        <w:t xml:space="preserve"> предположитель</w:t>
      </w:r>
      <w:r w:rsidR="00EC6F64" w:rsidRPr="00DA3FD4">
        <w:rPr>
          <w:szCs w:val="28"/>
        </w:rPr>
        <w:t>но</w:t>
      </w:r>
      <w:r w:rsidR="00E73A2E">
        <w:rPr>
          <w:szCs w:val="28"/>
        </w:rPr>
        <w:t>-</w:t>
      </w:r>
      <w:r w:rsidR="005F433D">
        <w:rPr>
          <w:b/>
          <w:szCs w:val="28"/>
        </w:rPr>
        <w:t>69 153,7</w:t>
      </w:r>
      <w:r w:rsidR="002E522F">
        <w:rPr>
          <w:b/>
          <w:szCs w:val="28"/>
        </w:rPr>
        <w:t xml:space="preserve"> </w:t>
      </w:r>
      <w:r w:rsidRPr="00316CFB">
        <w:rPr>
          <w:b/>
          <w:szCs w:val="28"/>
        </w:rPr>
        <w:t>тыс. руб.;</w:t>
      </w:r>
    </w:p>
    <w:p w:rsidR="005D5691" w:rsidRPr="00DA3FD4" w:rsidRDefault="005D5691" w:rsidP="005D5691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szCs w:val="28"/>
        </w:rPr>
      </w:pPr>
      <w:r w:rsidRPr="00DA3FD4">
        <w:rPr>
          <w:szCs w:val="28"/>
        </w:rPr>
        <w:t xml:space="preserve">-подпрограммы </w:t>
      </w:r>
      <w:r w:rsidR="0031687C" w:rsidRPr="00DA3FD4">
        <w:rPr>
          <w:szCs w:val="28"/>
        </w:rPr>
        <w:t>«Обеспечение безопасности человека на территории сельского поселения</w:t>
      </w:r>
      <w:r w:rsidR="00316CFB">
        <w:rPr>
          <w:szCs w:val="28"/>
        </w:rPr>
        <w:t xml:space="preserve"> Кузьмино-</w:t>
      </w:r>
      <w:proofErr w:type="gramStart"/>
      <w:r w:rsidR="00316CFB">
        <w:rPr>
          <w:szCs w:val="28"/>
        </w:rPr>
        <w:t xml:space="preserve">Отвержский </w:t>
      </w:r>
      <w:r w:rsidR="002E48EB" w:rsidRPr="005D4DB7">
        <w:rPr>
          <w:szCs w:val="28"/>
        </w:rPr>
        <w:t xml:space="preserve"> сельсовет</w:t>
      </w:r>
      <w:proofErr w:type="gramEnd"/>
      <w:r w:rsidR="0031687C" w:rsidRPr="00DA3FD4">
        <w:rPr>
          <w:szCs w:val="28"/>
        </w:rPr>
        <w:t xml:space="preserve"> в 2014-202</w:t>
      </w:r>
      <w:r w:rsidR="007320B6">
        <w:rPr>
          <w:szCs w:val="28"/>
        </w:rPr>
        <w:t>4</w:t>
      </w:r>
      <w:r w:rsidR="0031687C" w:rsidRPr="00DA3FD4">
        <w:rPr>
          <w:szCs w:val="28"/>
        </w:rPr>
        <w:t xml:space="preserve"> годах»</w:t>
      </w:r>
      <w:r w:rsidR="005F433D">
        <w:rPr>
          <w:szCs w:val="28"/>
        </w:rPr>
        <w:t xml:space="preserve"> </w:t>
      </w:r>
      <w:r w:rsidRPr="00DA3FD4">
        <w:rPr>
          <w:szCs w:val="28"/>
        </w:rPr>
        <w:t>предположитель</w:t>
      </w:r>
      <w:r w:rsidR="00E73A2E">
        <w:rPr>
          <w:szCs w:val="28"/>
        </w:rPr>
        <w:t xml:space="preserve">но </w:t>
      </w:r>
      <w:r w:rsidR="00550A9F">
        <w:rPr>
          <w:szCs w:val="28"/>
        </w:rPr>
        <w:t>-</w:t>
      </w:r>
      <w:r w:rsidR="005F433D">
        <w:rPr>
          <w:b/>
          <w:szCs w:val="28"/>
        </w:rPr>
        <w:t>765,2</w:t>
      </w:r>
      <w:r w:rsidR="002E522F">
        <w:rPr>
          <w:b/>
          <w:szCs w:val="28"/>
        </w:rPr>
        <w:t xml:space="preserve"> </w:t>
      </w:r>
      <w:r w:rsidR="007B3BF0" w:rsidRPr="00316CFB">
        <w:rPr>
          <w:b/>
          <w:szCs w:val="28"/>
        </w:rPr>
        <w:t>тыс.</w:t>
      </w:r>
      <w:r w:rsidR="005F433D">
        <w:rPr>
          <w:b/>
          <w:szCs w:val="28"/>
        </w:rPr>
        <w:t xml:space="preserve"> </w:t>
      </w:r>
      <w:r w:rsidR="007B3BF0" w:rsidRPr="00316CFB">
        <w:rPr>
          <w:b/>
          <w:szCs w:val="28"/>
        </w:rPr>
        <w:t>руб</w:t>
      </w:r>
      <w:r w:rsidR="007B3BF0" w:rsidRPr="00DA3FD4">
        <w:rPr>
          <w:szCs w:val="28"/>
        </w:rPr>
        <w:t>.</w:t>
      </w:r>
      <w:r w:rsidR="0031687C" w:rsidRPr="00DA3FD4">
        <w:rPr>
          <w:szCs w:val="28"/>
        </w:rPr>
        <w:t>;</w:t>
      </w:r>
    </w:p>
    <w:p w:rsidR="0031687C" w:rsidRDefault="0031687C" w:rsidP="005D5691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b/>
          <w:szCs w:val="28"/>
        </w:rPr>
      </w:pPr>
      <w:r w:rsidRPr="00DA3FD4">
        <w:rPr>
          <w:szCs w:val="28"/>
        </w:rPr>
        <w:t>-подпрограммы «Создание системы эффективного муниципального управления в сельском поселении</w:t>
      </w:r>
      <w:r w:rsidR="00316CFB">
        <w:rPr>
          <w:szCs w:val="28"/>
        </w:rPr>
        <w:t xml:space="preserve"> Кузьмино-</w:t>
      </w:r>
      <w:proofErr w:type="gramStart"/>
      <w:r w:rsidR="00316CFB">
        <w:rPr>
          <w:szCs w:val="28"/>
        </w:rPr>
        <w:t xml:space="preserve">Отвержский </w:t>
      </w:r>
      <w:r w:rsidR="002E48EB" w:rsidRPr="005D4DB7">
        <w:rPr>
          <w:szCs w:val="28"/>
        </w:rPr>
        <w:t xml:space="preserve"> сельсовет</w:t>
      </w:r>
      <w:proofErr w:type="gramEnd"/>
      <w:r w:rsidRPr="00DA3FD4">
        <w:rPr>
          <w:szCs w:val="28"/>
        </w:rPr>
        <w:t xml:space="preserve"> на 2014-202</w:t>
      </w:r>
      <w:r w:rsidR="007320B6">
        <w:rPr>
          <w:szCs w:val="28"/>
        </w:rPr>
        <w:t>4</w:t>
      </w:r>
      <w:r w:rsidRPr="00DA3FD4">
        <w:rPr>
          <w:szCs w:val="28"/>
        </w:rPr>
        <w:t xml:space="preserve"> годы» предположительно</w:t>
      </w:r>
      <w:r w:rsidR="00E73A2E">
        <w:rPr>
          <w:szCs w:val="28"/>
        </w:rPr>
        <w:t xml:space="preserve"> -</w:t>
      </w:r>
      <w:r w:rsidR="005F433D">
        <w:rPr>
          <w:b/>
          <w:szCs w:val="28"/>
        </w:rPr>
        <w:t>5952,9</w:t>
      </w:r>
      <w:r w:rsidRPr="00316CFB">
        <w:rPr>
          <w:b/>
          <w:szCs w:val="28"/>
        </w:rPr>
        <w:t>. руб.</w:t>
      </w:r>
    </w:p>
    <w:p w:rsidR="005854E1" w:rsidRPr="00316CFB" w:rsidRDefault="005854E1" w:rsidP="005D5691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b/>
          <w:szCs w:val="28"/>
        </w:rPr>
      </w:pPr>
    </w:p>
    <w:p w:rsidR="00AD045D" w:rsidRPr="00DA3FD4" w:rsidRDefault="00C87A48" w:rsidP="007B3BF0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0"/>
        <w:jc w:val="center"/>
        <w:rPr>
          <w:b/>
          <w:szCs w:val="28"/>
        </w:rPr>
      </w:pPr>
      <w:r w:rsidRPr="00DA3FD4">
        <w:rPr>
          <w:b/>
          <w:szCs w:val="28"/>
        </w:rPr>
        <w:t>6.</w:t>
      </w:r>
      <w:r w:rsidR="00AD045D" w:rsidRPr="00DA3FD4">
        <w:rPr>
          <w:b/>
          <w:szCs w:val="28"/>
        </w:rPr>
        <w:t>О</w:t>
      </w:r>
      <w:r w:rsidR="000F239D" w:rsidRPr="00DA3FD4">
        <w:rPr>
          <w:b/>
          <w:szCs w:val="28"/>
        </w:rPr>
        <w:t xml:space="preserve">писание мер муниципального </w:t>
      </w:r>
      <w:r w:rsidR="005D5691" w:rsidRPr="00DA3FD4">
        <w:rPr>
          <w:b/>
          <w:szCs w:val="28"/>
        </w:rPr>
        <w:t xml:space="preserve"> регулирования и обоснование необходимости их применения для достижения целевых индикаторов и показателей задач муниципальной программы</w:t>
      </w:r>
    </w:p>
    <w:p w:rsidR="002B40EF" w:rsidRDefault="002B40EF" w:rsidP="002B40EF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1211" w:firstLine="0"/>
        <w:jc w:val="center"/>
        <w:rPr>
          <w:b/>
          <w:szCs w:val="28"/>
        </w:rPr>
      </w:pPr>
    </w:p>
    <w:p w:rsidR="00BA4387" w:rsidRPr="007766A6" w:rsidRDefault="00BA4387" w:rsidP="00BA4387">
      <w:pPr>
        <w:spacing w:line="240" w:lineRule="auto"/>
        <w:ind w:firstLine="0"/>
        <w:rPr>
          <w:szCs w:val="28"/>
        </w:rPr>
      </w:pPr>
      <w:r>
        <w:rPr>
          <w:color w:val="00B050"/>
          <w:szCs w:val="28"/>
        </w:rPr>
        <w:tab/>
      </w:r>
      <w:r w:rsidRPr="007766A6">
        <w:rPr>
          <w:szCs w:val="28"/>
        </w:rPr>
        <w:t>Меры муниципального регулирования (налоговые, тарифные, кредитные, гарантии, залоговое обеспечение) не применяются.</w:t>
      </w:r>
    </w:p>
    <w:p w:rsidR="006871FF" w:rsidRPr="007766A6" w:rsidRDefault="006871FF" w:rsidP="005F49C1">
      <w:pPr>
        <w:autoSpaceDE w:val="0"/>
        <w:autoSpaceDN w:val="0"/>
        <w:adjustRightInd w:val="0"/>
        <w:spacing w:line="240" w:lineRule="auto"/>
        <w:rPr>
          <w:szCs w:val="28"/>
        </w:rPr>
      </w:pPr>
    </w:p>
    <w:p w:rsidR="005D5691" w:rsidRPr="00DA3FD4" w:rsidRDefault="001F4F31" w:rsidP="00892C46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846"/>
        <w:jc w:val="center"/>
        <w:rPr>
          <w:b/>
          <w:szCs w:val="28"/>
        </w:rPr>
      </w:pPr>
      <w:r w:rsidRPr="00DA3FD4">
        <w:rPr>
          <w:b/>
          <w:szCs w:val="28"/>
        </w:rPr>
        <w:t>7</w:t>
      </w:r>
      <w:r w:rsidR="00C87A48" w:rsidRPr="00DA3FD4">
        <w:rPr>
          <w:b/>
          <w:szCs w:val="28"/>
        </w:rPr>
        <w:t>.</w:t>
      </w:r>
      <w:r w:rsidR="0069383A" w:rsidRPr="00DA3FD4">
        <w:rPr>
          <w:b/>
          <w:szCs w:val="28"/>
        </w:rPr>
        <w:t>М</w:t>
      </w:r>
      <w:r w:rsidR="005D5691" w:rsidRPr="00DA3FD4">
        <w:rPr>
          <w:b/>
          <w:szCs w:val="28"/>
        </w:rPr>
        <w:t>ониторинг реализации муниципальной п</w:t>
      </w:r>
      <w:r w:rsidR="0069383A" w:rsidRPr="00DA3FD4">
        <w:rPr>
          <w:b/>
          <w:szCs w:val="28"/>
        </w:rPr>
        <w:t>рограммы</w:t>
      </w:r>
    </w:p>
    <w:p w:rsidR="00892C46" w:rsidRPr="00DA3FD4" w:rsidRDefault="00892C46" w:rsidP="00892C46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846"/>
        <w:jc w:val="center"/>
        <w:rPr>
          <w:b/>
          <w:szCs w:val="28"/>
        </w:rPr>
      </w:pPr>
    </w:p>
    <w:p w:rsidR="007A7645" w:rsidRPr="00DA3FD4" w:rsidRDefault="005D5691" w:rsidP="005D5691">
      <w:pPr>
        <w:autoSpaceDE w:val="0"/>
        <w:autoSpaceDN w:val="0"/>
        <w:adjustRightInd w:val="0"/>
        <w:spacing w:line="240" w:lineRule="auto"/>
        <w:rPr>
          <w:szCs w:val="28"/>
        </w:rPr>
      </w:pPr>
      <w:r w:rsidRPr="00DA3FD4">
        <w:rPr>
          <w:szCs w:val="28"/>
        </w:rPr>
        <w:t xml:space="preserve">Управление реализацией Программы осуществляется в соответствии с </w:t>
      </w:r>
      <w:hyperlink r:id="rId11" w:history="1">
        <w:r w:rsidRPr="00DA3FD4">
          <w:rPr>
            <w:szCs w:val="28"/>
          </w:rPr>
          <w:t>Порядком</w:t>
        </w:r>
      </w:hyperlink>
      <w:r w:rsidR="00164AE3" w:rsidRPr="00DA3FD4">
        <w:rPr>
          <w:szCs w:val="28"/>
        </w:rPr>
        <w:t xml:space="preserve">, утвержденным постановлением администрации </w:t>
      </w:r>
      <w:r w:rsidR="00631E45" w:rsidRPr="00DA3FD4">
        <w:rPr>
          <w:szCs w:val="28"/>
        </w:rPr>
        <w:t>сельского поселения</w:t>
      </w:r>
      <w:r w:rsidR="00316CFB">
        <w:rPr>
          <w:szCs w:val="28"/>
        </w:rPr>
        <w:t xml:space="preserve"> Кузьмино-Отвержский </w:t>
      </w:r>
      <w:r w:rsidR="00631E45" w:rsidRPr="00DA3FD4">
        <w:rPr>
          <w:szCs w:val="28"/>
        </w:rPr>
        <w:t xml:space="preserve"> сельсовет </w:t>
      </w:r>
      <w:r w:rsidR="00164AE3" w:rsidRPr="00DA3FD4">
        <w:rPr>
          <w:szCs w:val="28"/>
        </w:rPr>
        <w:t xml:space="preserve">Липецкого муниципального района Липецкой области от </w:t>
      </w:r>
      <w:r w:rsidR="00316CFB">
        <w:rPr>
          <w:szCs w:val="28"/>
        </w:rPr>
        <w:t>17.08.</w:t>
      </w:r>
      <w:r w:rsidR="00164AE3" w:rsidRPr="00DA3FD4">
        <w:rPr>
          <w:szCs w:val="28"/>
        </w:rPr>
        <w:t xml:space="preserve"> 2013 года № </w:t>
      </w:r>
      <w:r w:rsidR="00316CFB">
        <w:rPr>
          <w:szCs w:val="28"/>
        </w:rPr>
        <w:t>179</w:t>
      </w:r>
      <w:r w:rsidR="00164AE3" w:rsidRPr="00DA3FD4">
        <w:rPr>
          <w:szCs w:val="28"/>
        </w:rPr>
        <w:t xml:space="preserve"> «Об утверждении Порядка разработки, реализации и проведения оценки эффективности муниципальных программ</w:t>
      </w:r>
      <w:r w:rsidR="00631E45" w:rsidRPr="00DA3FD4">
        <w:rPr>
          <w:szCs w:val="28"/>
        </w:rPr>
        <w:t xml:space="preserve"> сельского поселения</w:t>
      </w:r>
      <w:r w:rsidR="00316CFB">
        <w:rPr>
          <w:szCs w:val="28"/>
        </w:rPr>
        <w:t xml:space="preserve"> Кузьмино-Отвержский</w:t>
      </w:r>
      <w:r w:rsidR="00631E45" w:rsidRPr="00DA3FD4">
        <w:rPr>
          <w:szCs w:val="28"/>
        </w:rPr>
        <w:t>сельсовет</w:t>
      </w:r>
      <w:r w:rsidR="00164AE3" w:rsidRPr="00DA3FD4">
        <w:rPr>
          <w:szCs w:val="28"/>
        </w:rPr>
        <w:t xml:space="preserve"> Липецкого муниципального района Липецкой области». </w:t>
      </w:r>
    </w:p>
    <w:p w:rsidR="005D5691" w:rsidRPr="00DA3FD4" w:rsidRDefault="005D5691" w:rsidP="005D5691">
      <w:pPr>
        <w:autoSpaceDE w:val="0"/>
        <w:autoSpaceDN w:val="0"/>
        <w:adjustRightInd w:val="0"/>
        <w:spacing w:line="240" w:lineRule="auto"/>
        <w:rPr>
          <w:szCs w:val="28"/>
        </w:rPr>
      </w:pPr>
      <w:r w:rsidRPr="00DA3FD4">
        <w:rPr>
          <w:szCs w:val="28"/>
        </w:rPr>
        <w:t>Реализация Программы осуществляется в соответствии с планом ее реализации, утверждаемым ежегодно с учетом приоритетов Программы.</w:t>
      </w:r>
    </w:p>
    <w:p w:rsidR="005D5691" w:rsidRPr="00DA3FD4" w:rsidRDefault="005D5691" w:rsidP="005D5691">
      <w:pPr>
        <w:autoSpaceDE w:val="0"/>
        <w:autoSpaceDN w:val="0"/>
        <w:adjustRightInd w:val="0"/>
        <w:spacing w:line="240" w:lineRule="auto"/>
        <w:rPr>
          <w:szCs w:val="28"/>
        </w:rPr>
      </w:pPr>
      <w:r w:rsidRPr="00DA3FD4">
        <w:rPr>
          <w:szCs w:val="28"/>
        </w:rPr>
        <w:t>Мониторинг реализации Программы ориентирован на раннее предупреждение возникновения проблем и отклонений хода реализации муниципальной программы от запланированного.</w:t>
      </w:r>
    </w:p>
    <w:p w:rsidR="005D5691" w:rsidRPr="00DA3FD4" w:rsidRDefault="005D5691" w:rsidP="005D5691">
      <w:pPr>
        <w:autoSpaceDE w:val="0"/>
        <w:autoSpaceDN w:val="0"/>
        <w:adjustRightInd w:val="0"/>
        <w:spacing w:line="240" w:lineRule="auto"/>
        <w:rPr>
          <w:szCs w:val="28"/>
        </w:rPr>
      </w:pPr>
      <w:r w:rsidRPr="00DA3FD4">
        <w:rPr>
          <w:szCs w:val="28"/>
        </w:rPr>
        <w:t>Объектом мониторинга являются индикаторы (показатели)  Программы (подпрограмм) и основных мероприятий.</w:t>
      </w:r>
    </w:p>
    <w:p w:rsidR="00800A14" w:rsidRPr="00DA3FD4" w:rsidRDefault="005D5691" w:rsidP="00894D44">
      <w:pPr>
        <w:autoSpaceDE w:val="0"/>
        <w:autoSpaceDN w:val="0"/>
        <w:adjustRightInd w:val="0"/>
        <w:spacing w:line="240" w:lineRule="auto"/>
        <w:rPr>
          <w:szCs w:val="28"/>
        </w:rPr>
      </w:pPr>
      <w:r w:rsidRPr="00DA3FD4">
        <w:rPr>
          <w:szCs w:val="28"/>
        </w:rPr>
        <w:t>Мониторинг реализации Программы проводится на основе данных официального статистического наблюдения, годовых отчетов о ходе реализации и оценке эффективности Программы, докладов ответственного исполнит</w:t>
      </w:r>
      <w:r w:rsidR="00374EF1" w:rsidRPr="00DA3FD4">
        <w:rPr>
          <w:szCs w:val="28"/>
        </w:rPr>
        <w:t>еля о ходе реализации Программы.</w:t>
      </w:r>
    </w:p>
    <w:p w:rsidR="008C0DF6" w:rsidRPr="00DA3FD4" w:rsidRDefault="008C0DF6" w:rsidP="00022B0C">
      <w:pPr>
        <w:autoSpaceDE w:val="0"/>
        <w:autoSpaceDN w:val="0"/>
        <w:adjustRightInd w:val="0"/>
        <w:spacing w:line="240" w:lineRule="auto"/>
        <w:jc w:val="left"/>
        <w:rPr>
          <w:szCs w:val="28"/>
        </w:rPr>
      </w:pPr>
    </w:p>
    <w:p w:rsidR="00E71B2D" w:rsidRDefault="008C0DF6" w:rsidP="008C0DF6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846"/>
        <w:jc w:val="center"/>
        <w:rPr>
          <w:b/>
          <w:szCs w:val="28"/>
        </w:rPr>
      </w:pPr>
      <w:r w:rsidRPr="00DA3FD4">
        <w:rPr>
          <w:b/>
          <w:szCs w:val="28"/>
        </w:rPr>
        <w:t xml:space="preserve">8. </w:t>
      </w:r>
      <w:r w:rsidR="004B5B67" w:rsidRPr="00DA3FD4">
        <w:rPr>
          <w:b/>
          <w:szCs w:val="28"/>
        </w:rPr>
        <w:t>Методика расчета целевых индикаторов и показателей задач муниципальной программы сельского поселения</w:t>
      </w:r>
      <w:r w:rsidR="00316CFB">
        <w:rPr>
          <w:b/>
          <w:szCs w:val="28"/>
        </w:rPr>
        <w:t xml:space="preserve"> Кузьмино-Отвержский</w:t>
      </w:r>
      <w:r w:rsidR="004B5B67" w:rsidRPr="00DA3FD4">
        <w:rPr>
          <w:b/>
          <w:szCs w:val="28"/>
        </w:rPr>
        <w:t xml:space="preserve">  сельсовет</w:t>
      </w:r>
      <w:r w:rsidR="004B5B67" w:rsidRPr="00DA3FD4">
        <w:rPr>
          <w:b/>
          <w:bCs/>
          <w:spacing w:val="8"/>
          <w:szCs w:val="28"/>
        </w:rPr>
        <w:t xml:space="preserve"> Липецкого муниципального </w:t>
      </w:r>
      <w:r w:rsidR="004B5B67" w:rsidRPr="00DA3FD4">
        <w:rPr>
          <w:b/>
          <w:szCs w:val="28"/>
        </w:rPr>
        <w:t>района</w:t>
      </w:r>
      <w:r w:rsidR="00E71B2D">
        <w:rPr>
          <w:b/>
          <w:szCs w:val="28"/>
        </w:rPr>
        <w:t xml:space="preserve"> .</w:t>
      </w:r>
    </w:p>
    <w:p w:rsidR="00E71B2D" w:rsidRDefault="00E71B2D" w:rsidP="008C0DF6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846"/>
        <w:jc w:val="center"/>
        <w:rPr>
          <w:b/>
          <w:szCs w:val="28"/>
        </w:rPr>
      </w:pPr>
    </w:p>
    <w:p w:rsidR="008C0DF6" w:rsidRPr="00F81DA2" w:rsidRDefault="00E71B2D" w:rsidP="008C0DF6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846"/>
        <w:jc w:val="center"/>
        <w:rPr>
          <w:szCs w:val="28"/>
        </w:rPr>
      </w:pPr>
      <w:r w:rsidRPr="00F81DA2">
        <w:rPr>
          <w:szCs w:val="28"/>
        </w:rPr>
        <w:t>Методика расчета целевых индикаторов и показателей задач утверждена методиками Правительства Российской Федерации , нормативными правовыми актами Липецкой области.</w:t>
      </w:r>
    </w:p>
    <w:p w:rsidR="00E71B2D" w:rsidRPr="00F81DA2" w:rsidRDefault="00E71B2D" w:rsidP="008C0DF6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846"/>
        <w:jc w:val="center"/>
        <w:rPr>
          <w:szCs w:val="28"/>
        </w:rPr>
      </w:pPr>
    </w:p>
    <w:p w:rsidR="00E71B2D" w:rsidRDefault="00E71B2D" w:rsidP="008C0DF6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846"/>
        <w:jc w:val="center"/>
        <w:rPr>
          <w:b/>
          <w:szCs w:val="28"/>
        </w:rPr>
      </w:pPr>
    </w:p>
    <w:p w:rsidR="00E71B2D" w:rsidRDefault="00E71B2D" w:rsidP="008C0DF6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846"/>
        <w:jc w:val="center"/>
        <w:rPr>
          <w:b/>
          <w:szCs w:val="28"/>
        </w:rPr>
      </w:pPr>
    </w:p>
    <w:p w:rsidR="00820ADF" w:rsidRPr="00820ADF" w:rsidRDefault="00820ADF" w:rsidP="00820ADF">
      <w:pPr>
        <w:spacing w:line="240" w:lineRule="auto"/>
        <w:ind w:firstLine="0"/>
        <w:jc w:val="center"/>
        <w:rPr>
          <w:b/>
          <w:szCs w:val="28"/>
        </w:rPr>
      </w:pPr>
      <w:bookmarkStart w:id="1" w:name="_Hlk25849799"/>
      <w:r w:rsidRPr="00820ADF">
        <w:rPr>
          <w:b/>
          <w:szCs w:val="28"/>
        </w:rPr>
        <w:t>ПАСПОРТ</w:t>
      </w:r>
    </w:p>
    <w:p w:rsidR="00A80D19" w:rsidRDefault="004249F9" w:rsidP="007C7FB2">
      <w:pPr>
        <w:spacing w:line="24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>п</w:t>
      </w:r>
      <w:r w:rsidR="00820ADF" w:rsidRPr="00820ADF">
        <w:rPr>
          <w:b/>
          <w:szCs w:val="28"/>
        </w:rPr>
        <w:t xml:space="preserve">одпрограммы </w:t>
      </w:r>
      <w:r w:rsidR="00820ADF" w:rsidRPr="006D03B1">
        <w:rPr>
          <w:b/>
          <w:szCs w:val="28"/>
        </w:rPr>
        <w:t>«</w:t>
      </w:r>
      <w:r w:rsidR="006D03B1" w:rsidRPr="006D03B1">
        <w:rPr>
          <w:b/>
          <w:szCs w:val="28"/>
        </w:rPr>
        <w:t xml:space="preserve">Повышение уровня благоустройства на территории </w:t>
      </w:r>
    </w:p>
    <w:p w:rsidR="007C7FB2" w:rsidRPr="006D03B1" w:rsidRDefault="006D03B1" w:rsidP="007C7FB2">
      <w:pPr>
        <w:spacing w:line="240" w:lineRule="auto"/>
        <w:ind w:firstLine="0"/>
        <w:jc w:val="center"/>
        <w:rPr>
          <w:b/>
          <w:szCs w:val="28"/>
        </w:rPr>
      </w:pPr>
      <w:r w:rsidRPr="006D03B1">
        <w:rPr>
          <w:b/>
          <w:szCs w:val="28"/>
        </w:rPr>
        <w:t>сельского поселения</w:t>
      </w:r>
      <w:r w:rsidR="00AA4EB3">
        <w:rPr>
          <w:b/>
          <w:szCs w:val="28"/>
        </w:rPr>
        <w:t xml:space="preserve"> Кузьмино-Отвержский </w:t>
      </w:r>
      <w:r w:rsidRPr="006D03B1">
        <w:rPr>
          <w:b/>
          <w:szCs w:val="28"/>
        </w:rPr>
        <w:t xml:space="preserve"> сельсовет в 2014-202</w:t>
      </w:r>
      <w:r w:rsidR="007320B6">
        <w:rPr>
          <w:b/>
          <w:szCs w:val="28"/>
        </w:rPr>
        <w:t>4</w:t>
      </w:r>
      <w:r w:rsidRPr="006D03B1">
        <w:rPr>
          <w:b/>
          <w:szCs w:val="28"/>
        </w:rPr>
        <w:t xml:space="preserve"> годах</w:t>
      </w:r>
      <w:r w:rsidR="00820ADF" w:rsidRPr="006D03B1">
        <w:rPr>
          <w:b/>
          <w:szCs w:val="28"/>
        </w:rPr>
        <w:t xml:space="preserve">» </w:t>
      </w:r>
    </w:p>
    <w:p w:rsidR="00820ADF" w:rsidRPr="00820ADF" w:rsidRDefault="00820ADF" w:rsidP="007C7FB2">
      <w:pPr>
        <w:spacing w:line="240" w:lineRule="auto"/>
        <w:ind w:firstLine="0"/>
        <w:jc w:val="center"/>
        <w:rPr>
          <w:b/>
          <w:szCs w:val="28"/>
        </w:rPr>
      </w:pPr>
      <w:r w:rsidRPr="00820ADF">
        <w:rPr>
          <w:b/>
          <w:szCs w:val="28"/>
        </w:rPr>
        <w:t>(далее – Подпрограмма)</w:t>
      </w:r>
    </w:p>
    <w:bookmarkEnd w:id="1"/>
    <w:p w:rsidR="00820ADF" w:rsidRPr="00820ADF" w:rsidRDefault="00820ADF" w:rsidP="00820ADF">
      <w:pPr>
        <w:widowControl w:val="0"/>
        <w:autoSpaceDE w:val="0"/>
        <w:autoSpaceDN w:val="0"/>
        <w:adjustRightInd w:val="0"/>
        <w:spacing w:line="240" w:lineRule="auto"/>
        <w:ind w:firstLine="0"/>
        <w:jc w:val="left"/>
        <w:rPr>
          <w:szCs w:val="28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11"/>
        <w:gridCol w:w="7712"/>
      </w:tblGrid>
      <w:tr w:rsidR="00820ADF" w:rsidRPr="00820ADF">
        <w:tc>
          <w:tcPr>
            <w:tcW w:w="1927" w:type="dxa"/>
          </w:tcPr>
          <w:p w:rsidR="00820ADF" w:rsidRPr="00820ADF" w:rsidRDefault="00820ADF" w:rsidP="00820AD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</w:rPr>
            </w:pPr>
            <w:r w:rsidRPr="00820ADF">
              <w:rPr>
                <w:szCs w:val="28"/>
              </w:rPr>
              <w:t>Ответственный исполнитель</w:t>
            </w:r>
          </w:p>
        </w:tc>
        <w:tc>
          <w:tcPr>
            <w:tcW w:w="7996" w:type="dxa"/>
          </w:tcPr>
          <w:p w:rsidR="0005048D" w:rsidRPr="0005048D" w:rsidRDefault="007C7FB2" w:rsidP="00AE295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Администрациясельского поселения</w:t>
            </w:r>
            <w:r w:rsidR="00AE12D1">
              <w:rPr>
                <w:szCs w:val="28"/>
              </w:rPr>
              <w:t xml:space="preserve"> Кузьмино-Отвержский</w:t>
            </w:r>
            <w:r>
              <w:rPr>
                <w:szCs w:val="28"/>
              </w:rPr>
              <w:t xml:space="preserve">  сельсовет  Липецкого муниципального района Липецкой области</w:t>
            </w:r>
          </w:p>
        </w:tc>
      </w:tr>
      <w:tr w:rsidR="00820ADF" w:rsidRPr="00820ADF">
        <w:trPr>
          <w:trHeight w:val="837"/>
        </w:trPr>
        <w:tc>
          <w:tcPr>
            <w:tcW w:w="1927" w:type="dxa"/>
          </w:tcPr>
          <w:p w:rsidR="00820ADF" w:rsidRPr="00820ADF" w:rsidRDefault="00715204" w:rsidP="00820AD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Задача </w:t>
            </w:r>
            <w:r w:rsidR="00820ADF" w:rsidRPr="00820ADF">
              <w:rPr>
                <w:szCs w:val="28"/>
              </w:rPr>
              <w:t>Подпрограммы</w:t>
            </w:r>
          </w:p>
        </w:tc>
        <w:tc>
          <w:tcPr>
            <w:tcW w:w="7996" w:type="dxa"/>
          </w:tcPr>
          <w:p w:rsidR="007C7FB2" w:rsidRPr="007F3D52" w:rsidRDefault="00E43521" w:rsidP="00DD792F">
            <w:pPr>
              <w:pStyle w:val="af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DD792F">
              <w:rPr>
                <w:rFonts w:ascii="Times New Roman" w:hAnsi="Times New Roman"/>
                <w:sz w:val="28"/>
                <w:szCs w:val="28"/>
              </w:rPr>
              <w:t>.</w:t>
            </w:r>
            <w:r w:rsidR="007C7FB2" w:rsidRPr="007F3D52">
              <w:rPr>
                <w:rFonts w:ascii="Times New Roman" w:hAnsi="Times New Roman"/>
                <w:sz w:val="28"/>
                <w:szCs w:val="28"/>
              </w:rPr>
              <w:t>Обеспечение проведения мероприятий по благоустройству территории поселения</w:t>
            </w:r>
          </w:p>
          <w:p w:rsidR="007C7FB2" w:rsidRPr="007C7FB2" w:rsidRDefault="007C7FB2" w:rsidP="00DD792F">
            <w:pPr>
              <w:pStyle w:val="aff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0ADF" w:rsidRPr="00820ADF">
        <w:tc>
          <w:tcPr>
            <w:tcW w:w="1927" w:type="dxa"/>
          </w:tcPr>
          <w:p w:rsidR="00820ADF" w:rsidRPr="00820ADF" w:rsidRDefault="00820ADF" w:rsidP="00820AD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</w:rPr>
            </w:pPr>
            <w:r w:rsidRPr="00820ADF">
              <w:rPr>
                <w:szCs w:val="28"/>
              </w:rPr>
              <w:t>Показатели задач</w:t>
            </w:r>
            <w:r w:rsidR="002972BC">
              <w:rPr>
                <w:szCs w:val="28"/>
              </w:rPr>
              <w:t xml:space="preserve"> Подпрограммы</w:t>
            </w:r>
          </w:p>
        </w:tc>
        <w:tc>
          <w:tcPr>
            <w:tcW w:w="7996" w:type="dxa"/>
          </w:tcPr>
          <w:p w:rsidR="00B30404" w:rsidRPr="007F3D52" w:rsidRDefault="00B30404" w:rsidP="00B304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i/>
                <w:szCs w:val="28"/>
              </w:rPr>
            </w:pPr>
            <w:r w:rsidRPr="007F3D52">
              <w:rPr>
                <w:i/>
                <w:szCs w:val="28"/>
              </w:rPr>
              <w:t>Показатель 1 задачи 1:</w:t>
            </w:r>
          </w:p>
          <w:p w:rsidR="00B30404" w:rsidRPr="00A709F3" w:rsidRDefault="00B30404" w:rsidP="00B30404">
            <w:pPr>
              <w:pStyle w:val="af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Количество объектов, на которых проведены мероприятия по благоустройству территории, озеленению, ед.</w:t>
            </w:r>
          </w:p>
          <w:p w:rsidR="00B30404" w:rsidRPr="00A709F3" w:rsidRDefault="00B30404" w:rsidP="00B304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i/>
                <w:szCs w:val="28"/>
              </w:rPr>
            </w:pPr>
            <w:r>
              <w:rPr>
                <w:i/>
                <w:szCs w:val="28"/>
              </w:rPr>
              <w:t>Показатель 2 задачи 1</w:t>
            </w:r>
            <w:r w:rsidRPr="00A709F3">
              <w:rPr>
                <w:i/>
                <w:szCs w:val="28"/>
              </w:rPr>
              <w:t xml:space="preserve">: </w:t>
            </w:r>
          </w:p>
          <w:p w:rsidR="00B30404" w:rsidRDefault="00B30404" w:rsidP="00B30404">
            <w:pPr>
              <w:pStyle w:val="af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A709F3">
              <w:rPr>
                <w:rFonts w:ascii="Times New Roman" w:hAnsi="Times New Roman"/>
                <w:sz w:val="28"/>
                <w:szCs w:val="28"/>
              </w:rPr>
              <w:t>Количество ликвидированных несанкционированных свалок, ед.</w:t>
            </w:r>
          </w:p>
          <w:p w:rsidR="00B30404" w:rsidRDefault="00B30404" w:rsidP="00B304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i/>
                <w:szCs w:val="28"/>
              </w:rPr>
            </w:pPr>
            <w:r>
              <w:rPr>
                <w:i/>
                <w:szCs w:val="28"/>
              </w:rPr>
              <w:t>Показатель 3 задачи 1</w:t>
            </w:r>
            <w:r w:rsidRPr="00A709F3">
              <w:rPr>
                <w:i/>
                <w:szCs w:val="28"/>
              </w:rPr>
              <w:t>:</w:t>
            </w:r>
          </w:p>
          <w:p w:rsidR="00B30404" w:rsidRDefault="00B30404" w:rsidP="00B304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i/>
                <w:szCs w:val="28"/>
              </w:rPr>
            </w:pPr>
            <w:r>
              <w:rPr>
                <w:i/>
                <w:szCs w:val="28"/>
              </w:rPr>
              <w:t>-</w:t>
            </w:r>
            <w:r w:rsidRPr="00A709F3">
              <w:rPr>
                <w:szCs w:val="28"/>
              </w:rPr>
              <w:t>Количество высаженных деревьев, декоративных кустарников, ед.</w:t>
            </w:r>
          </w:p>
          <w:p w:rsidR="00B30404" w:rsidRDefault="00B30404" w:rsidP="00B304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i/>
                <w:szCs w:val="28"/>
              </w:rPr>
            </w:pPr>
            <w:r>
              <w:rPr>
                <w:i/>
                <w:szCs w:val="28"/>
              </w:rPr>
              <w:t>Показатель 4 задачи 1</w:t>
            </w:r>
            <w:r w:rsidRPr="00A709F3">
              <w:rPr>
                <w:i/>
                <w:szCs w:val="28"/>
              </w:rPr>
              <w:t>:</w:t>
            </w:r>
          </w:p>
          <w:p w:rsidR="00B30404" w:rsidRPr="00596FCE" w:rsidRDefault="00B30404" w:rsidP="00B304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- Д</w:t>
            </w:r>
            <w:r w:rsidRPr="00596FCE">
              <w:rPr>
                <w:szCs w:val="28"/>
              </w:rPr>
              <w:t>оля протяженности</w:t>
            </w:r>
            <w:r>
              <w:rPr>
                <w:szCs w:val="28"/>
              </w:rPr>
              <w:t xml:space="preserve"> освещенных улиц в их общей протяженности, %</w:t>
            </w:r>
          </w:p>
          <w:p w:rsidR="00B30404" w:rsidRPr="00A709F3" w:rsidRDefault="00B30404" w:rsidP="00B304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i/>
                <w:szCs w:val="28"/>
              </w:rPr>
            </w:pPr>
            <w:r>
              <w:rPr>
                <w:i/>
                <w:szCs w:val="28"/>
              </w:rPr>
              <w:t>Показатель 5 задачи 1</w:t>
            </w:r>
            <w:r w:rsidRPr="00A709F3">
              <w:rPr>
                <w:i/>
                <w:szCs w:val="28"/>
              </w:rPr>
              <w:t xml:space="preserve">: </w:t>
            </w:r>
          </w:p>
          <w:p w:rsidR="00B37E79" w:rsidRDefault="00B30404" w:rsidP="00B304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  <w:r w:rsidRPr="00596FCE">
              <w:rPr>
                <w:szCs w:val="28"/>
              </w:rPr>
              <w:t xml:space="preserve">-  Количество установленных контейнеров </w:t>
            </w:r>
            <w:r>
              <w:rPr>
                <w:szCs w:val="28"/>
              </w:rPr>
              <w:t xml:space="preserve">площадок </w:t>
            </w:r>
            <w:r w:rsidRPr="00596FCE">
              <w:rPr>
                <w:szCs w:val="28"/>
              </w:rPr>
              <w:t>ТБО, ед.</w:t>
            </w:r>
          </w:p>
          <w:p w:rsidR="00B37E79" w:rsidRPr="00A709F3" w:rsidRDefault="00B37E79" w:rsidP="00B37E7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i/>
                <w:szCs w:val="28"/>
              </w:rPr>
            </w:pPr>
            <w:r>
              <w:rPr>
                <w:i/>
                <w:szCs w:val="28"/>
              </w:rPr>
              <w:t>Показатель 6 задачи 1</w:t>
            </w:r>
            <w:r w:rsidRPr="00A709F3">
              <w:rPr>
                <w:i/>
                <w:szCs w:val="28"/>
              </w:rPr>
              <w:t xml:space="preserve">: </w:t>
            </w:r>
          </w:p>
          <w:p w:rsidR="008122F8" w:rsidRDefault="00B37E79" w:rsidP="00B37E79">
            <w:pPr>
              <w:pStyle w:val="aff"/>
              <w:jc w:val="both"/>
              <w:rPr>
                <w:szCs w:val="28"/>
              </w:rPr>
            </w:pPr>
            <w:r w:rsidRPr="00596FCE">
              <w:rPr>
                <w:szCs w:val="28"/>
              </w:rPr>
              <w:t xml:space="preserve">-  </w:t>
            </w:r>
            <w:r>
              <w:rPr>
                <w:rFonts w:ascii="Times New Roman" w:hAnsi="Times New Roman"/>
                <w:sz w:val="28"/>
                <w:szCs w:val="28"/>
              </w:rPr>
              <w:t>Скошенной растительности, кв.м</w:t>
            </w:r>
          </w:p>
          <w:p w:rsidR="005E214A" w:rsidRPr="005E214A" w:rsidRDefault="005E214A" w:rsidP="005E214A">
            <w:pPr>
              <w:pStyle w:val="aff"/>
              <w:tabs>
                <w:tab w:val="left" w:pos="2505"/>
              </w:tabs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E214A">
              <w:rPr>
                <w:rFonts w:ascii="Times New Roman" w:hAnsi="Times New Roman"/>
                <w:i/>
                <w:sz w:val="28"/>
                <w:szCs w:val="28"/>
              </w:rPr>
              <w:t>Показатель 7 задачи 1</w:t>
            </w:r>
            <w:r w:rsidRPr="005E214A">
              <w:rPr>
                <w:rFonts w:ascii="Times New Roman" w:hAnsi="Times New Roman"/>
                <w:i/>
                <w:sz w:val="28"/>
                <w:szCs w:val="28"/>
              </w:rPr>
              <w:tab/>
            </w:r>
          </w:p>
          <w:p w:rsidR="005E214A" w:rsidRPr="004874A3" w:rsidRDefault="005E214A" w:rsidP="00CA7292">
            <w:pPr>
              <w:pStyle w:val="a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214A">
              <w:rPr>
                <w:rFonts w:ascii="Times New Roman" w:hAnsi="Times New Roman"/>
                <w:sz w:val="28"/>
                <w:szCs w:val="28"/>
              </w:rPr>
              <w:t>-Количество установленны</w:t>
            </w:r>
            <w:r w:rsidR="00CA7292">
              <w:rPr>
                <w:rFonts w:ascii="Times New Roman" w:hAnsi="Times New Roman"/>
                <w:sz w:val="28"/>
                <w:szCs w:val="28"/>
              </w:rPr>
              <w:t>х</w:t>
            </w:r>
            <w:r w:rsidRPr="005E214A">
              <w:rPr>
                <w:rFonts w:ascii="Times New Roman" w:hAnsi="Times New Roman"/>
                <w:sz w:val="28"/>
                <w:szCs w:val="28"/>
              </w:rPr>
              <w:t xml:space="preserve"> детских и спортивных площадок</w:t>
            </w:r>
            <w:r w:rsidR="007418CC">
              <w:rPr>
                <w:rFonts w:ascii="Times New Roman" w:hAnsi="Times New Roman"/>
                <w:sz w:val="28"/>
                <w:szCs w:val="28"/>
              </w:rPr>
              <w:t>, шт.</w:t>
            </w:r>
          </w:p>
        </w:tc>
      </w:tr>
      <w:tr w:rsidR="009434D3" w:rsidRPr="00820ADF">
        <w:tc>
          <w:tcPr>
            <w:tcW w:w="1927" w:type="dxa"/>
          </w:tcPr>
          <w:p w:rsidR="009434D3" w:rsidRPr="00820ADF" w:rsidRDefault="009434D3" w:rsidP="0080137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</w:rPr>
            </w:pPr>
            <w:r w:rsidRPr="00820ADF">
              <w:rPr>
                <w:szCs w:val="28"/>
              </w:rPr>
              <w:t>Сроки и этапы реализации Подпрограммы</w:t>
            </w:r>
          </w:p>
        </w:tc>
        <w:tc>
          <w:tcPr>
            <w:tcW w:w="7996" w:type="dxa"/>
          </w:tcPr>
          <w:p w:rsidR="009434D3" w:rsidRPr="00820ADF" w:rsidRDefault="009434D3" w:rsidP="007320B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</w:rPr>
            </w:pPr>
            <w:r w:rsidRPr="00820ADF">
              <w:rPr>
                <w:szCs w:val="28"/>
              </w:rPr>
              <w:t>201</w:t>
            </w:r>
            <w:r w:rsidRPr="00B37E79">
              <w:rPr>
                <w:szCs w:val="28"/>
              </w:rPr>
              <w:t>4</w:t>
            </w:r>
            <w:r w:rsidRPr="00820ADF">
              <w:rPr>
                <w:szCs w:val="28"/>
              </w:rPr>
              <w:t xml:space="preserve"> – 202</w:t>
            </w:r>
            <w:r w:rsidR="007320B6">
              <w:rPr>
                <w:szCs w:val="28"/>
              </w:rPr>
              <w:t>4</w:t>
            </w:r>
            <w:r w:rsidRPr="00820ADF">
              <w:rPr>
                <w:szCs w:val="28"/>
              </w:rPr>
              <w:t xml:space="preserve"> годы</w:t>
            </w:r>
          </w:p>
        </w:tc>
      </w:tr>
      <w:tr w:rsidR="009434D3" w:rsidRPr="00820ADF">
        <w:tc>
          <w:tcPr>
            <w:tcW w:w="1927" w:type="dxa"/>
          </w:tcPr>
          <w:p w:rsidR="009434D3" w:rsidRPr="00820ADF" w:rsidRDefault="009434D3" w:rsidP="00820AD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</w:rPr>
            </w:pPr>
            <w:r w:rsidRPr="00820ADF">
              <w:rPr>
                <w:szCs w:val="28"/>
              </w:rPr>
              <w:t>Объемы финансир</w:t>
            </w:r>
            <w:r>
              <w:rPr>
                <w:szCs w:val="28"/>
              </w:rPr>
              <w:t>ования за счёт средств местного</w:t>
            </w:r>
            <w:r w:rsidRPr="00820ADF">
              <w:rPr>
                <w:szCs w:val="28"/>
              </w:rPr>
              <w:t xml:space="preserve"> бюджета всего, в том числе по годам реализации Подпрограммы</w:t>
            </w:r>
          </w:p>
        </w:tc>
        <w:tc>
          <w:tcPr>
            <w:tcW w:w="7996" w:type="dxa"/>
          </w:tcPr>
          <w:p w:rsidR="009434D3" w:rsidRPr="00AA4EB3" w:rsidRDefault="009434D3" w:rsidP="009930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Cs w:val="28"/>
              </w:rPr>
            </w:pPr>
            <w:bookmarkStart w:id="2" w:name="_Hlk25849863"/>
            <w:r w:rsidRPr="00820ADF">
              <w:rPr>
                <w:szCs w:val="28"/>
              </w:rPr>
              <w:t xml:space="preserve">Объемы финансирования, связанные с реализацией Подпрограммы, финансируемые за счет </w:t>
            </w:r>
            <w:proofErr w:type="gramStart"/>
            <w:r w:rsidRPr="00820ADF">
              <w:rPr>
                <w:szCs w:val="28"/>
              </w:rPr>
              <w:t>средств</w:t>
            </w:r>
            <w:r w:rsidR="00AA4EB3">
              <w:rPr>
                <w:szCs w:val="28"/>
              </w:rPr>
              <w:t xml:space="preserve"> бюджета поселения</w:t>
            </w:r>
            <w:proofErr w:type="gramEnd"/>
            <w:r w:rsidR="005F433D">
              <w:rPr>
                <w:szCs w:val="28"/>
              </w:rPr>
              <w:t xml:space="preserve"> </w:t>
            </w:r>
            <w:r w:rsidRPr="00820ADF">
              <w:rPr>
                <w:szCs w:val="28"/>
              </w:rPr>
              <w:t>предположительно</w:t>
            </w:r>
            <w:r w:rsidR="005F433D">
              <w:rPr>
                <w:szCs w:val="28"/>
              </w:rPr>
              <w:t xml:space="preserve"> </w:t>
            </w:r>
            <w:r w:rsidR="00765DBA">
              <w:rPr>
                <w:szCs w:val="28"/>
              </w:rPr>
              <w:t>составят всего</w:t>
            </w:r>
            <w:r w:rsidR="005F433D">
              <w:rPr>
                <w:szCs w:val="28"/>
              </w:rPr>
              <w:t xml:space="preserve"> </w:t>
            </w:r>
            <w:r w:rsidR="005F433D">
              <w:rPr>
                <w:b/>
                <w:szCs w:val="28"/>
              </w:rPr>
              <w:t xml:space="preserve">114 089,2 </w:t>
            </w:r>
            <w:r w:rsidRPr="00AA4EB3">
              <w:rPr>
                <w:b/>
                <w:szCs w:val="28"/>
              </w:rPr>
              <w:t>тыс. руб., из них:</w:t>
            </w:r>
          </w:p>
          <w:p w:rsidR="009434D3" w:rsidRPr="00820ADF" w:rsidRDefault="00765DBA" w:rsidP="00820AD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2014 год – </w:t>
            </w:r>
            <w:r w:rsidR="0075445C">
              <w:rPr>
                <w:szCs w:val="28"/>
              </w:rPr>
              <w:t>5</w:t>
            </w:r>
            <w:r w:rsidR="00C157D6">
              <w:rPr>
                <w:szCs w:val="28"/>
              </w:rPr>
              <w:t>4</w:t>
            </w:r>
            <w:r w:rsidR="0075445C">
              <w:rPr>
                <w:szCs w:val="28"/>
              </w:rPr>
              <w:t>6</w:t>
            </w:r>
            <w:r w:rsidR="00C157D6">
              <w:rPr>
                <w:szCs w:val="28"/>
              </w:rPr>
              <w:t>5</w:t>
            </w:r>
            <w:r w:rsidR="0075445C">
              <w:rPr>
                <w:szCs w:val="28"/>
              </w:rPr>
              <w:t>,3</w:t>
            </w:r>
            <w:r w:rsidR="00E73A2E">
              <w:rPr>
                <w:szCs w:val="28"/>
              </w:rPr>
              <w:t>,</w:t>
            </w:r>
            <w:r w:rsidR="009434D3" w:rsidRPr="00820ADF">
              <w:rPr>
                <w:szCs w:val="28"/>
              </w:rPr>
              <w:t>тыс. руб.;</w:t>
            </w:r>
          </w:p>
          <w:p w:rsidR="009434D3" w:rsidRPr="00820ADF" w:rsidRDefault="00E73A2E" w:rsidP="00820AD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2015 год –</w:t>
            </w:r>
            <w:r w:rsidR="00F401BF">
              <w:rPr>
                <w:szCs w:val="28"/>
              </w:rPr>
              <w:t>6</w:t>
            </w:r>
            <w:r w:rsidR="00C157D6">
              <w:rPr>
                <w:szCs w:val="28"/>
              </w:rPr>
              <w:t>774</w:t>
            </w:r>
            <w:r w:rsidR="00F401BF">
              <w:rPr>
                <w:szCs w:val="28"/>
              </w:rPr>
              <w:t>,0</w:t>
            </w:r>
            <w:r w:rsidR="009434D3" w:rsidRPr="00820ADF">
              <w:rPr>
                <w:szCs w:val="28"/>
              </w:rPr>
              <w:t>тыс. руб.;</w:t>
            </w:r>
          </w:p>
          <w:p w:rsidR="009434D3" w:rsidRPr="00820ADF" w:rsidRDefault="00765DBA" w:rsidP="00820AD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2016 год –</w:t>
            </w:r>
            <w:r w:rsidR="00A21CFD">
              <w:rPr>
                <w:szCs w:val="28"/>
              </w:rPr>
              <w:t>8</w:t>
            </w:r>
            <w:r w:rsidR="00C157D6">
              <w:rPr>
                <w:szCs w:val="28"/>
              </w:rPr>
              <w:t>6</w:t>
            </w:r>
            <w:r w:rsidR="00A21CFD">
              <w:rPr>
                <w:szCs w:val="28"/>
              </w:rPr>
              <w:t>91,6</w:t>
            </w:r>
            <w:r w:rsidR="009434D3" w:rsidRPr="00820ADF">
              <w:rPr>
                <w:szCs w:val="28"/>
              </w:rPr>
              <w:t>тыс. руб.;</w:t>
            </w:r>
          </w:p>
          <w:p w:rsidR="009434D3" w:rsidRPr="00820ADF" w:rsidRDefault="007925AB" w:rsidP="00820AD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2017 год </w:t>
            </w:r>
            <w:r w:rsidR="00A1758C">
              <w:rPr>
                <w:szCs w:val="28"/>
              </w:rPr>
              <w:t>19447,3</w:t>
            </w:r>
            <w:r w:rsidR="009434D3" w:rsidRPr="00820ADF">
              <w:rPr>
                <w:szCs w:val="28"/>
              </w:rPr>
              <w:t>тыс. руб.;</w:t>
            </w:r>
          </w:p>
          <w:p w:rsidR="009434D3" w:rsidRPr="00820ADF" w:rsidRDefault="00E73A2E" w:rsidP="00820AD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2018 год – </w:t>
            </w:r>
            <w:r w:rsidR="00A1758C">
              <w:rPr>
                <w:szCs w:val="28"/>
              </w:rPr>
              <w:t>11607,5</w:t>
            </w:r>
            <w:r w:rsidR="009434D3" w:rsidRPr="00820ADF">
              <w:rPr>
                <w:szCs w:val="28"/>
              </w:rPr>
              <w:t>тыс. руб.;</w:t>
            </w:r>
          </w:p>
          <w:p w:rsidR="009434D3" w:rsidRPr="00820ADF" w:rsidRDefault="00765DBA" w:rsidP="00820AD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2019 год –</w:t>
            </w:r>
            <w:r w:rsidR="005F433D">
              <w:rPr>
                <w:szCs w:val="28"/>
              </w:rPr>
              <w:t xml:space="preserve">14 828,6 </w:t>
            </w:r>
            <w:r w:rsidR="009434D3" w:rsidRPr="00820ADF">
              <w:rPr>
                <w:szCs w:val="28"/>
              </w:rPr>
              <w:t>тыс. руб.;</w:t>
            </w:r>
          </w:p>
          <w:p w:rsidR="009434D3" w:rsidRDefault="00765DBA" w:rsidP="00820AD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2020 год – </w:t>
            </w:r>
            <w:r w:rsidR="005F433D">
              <w:rPr>
                <w:szCs w:val="28"/>
              </w:rPr>
              <w:t xml:space="preserve">13557,0 </w:t>
            </w:r>
            <w:r w:rsidR="009434D3" w:rsidRPr="00820ADF">
              <w:rPr>
                <w:szCs w:val="28"/>
              </w:rPr>
              <w:t>тыс. руб.</w:t>
            </w:r>
          </w:p>
          <w:p w:rsidR="0054787B" w:rsidRDefault="0054787B" w:rsidP="0054787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2021 год – </w:t>
            </w:r>
            <w:r w:rsidR="005F433D">
              <w:rPr>
                <w:szCs w:val="28"/>
              </w:rPr>
              <w:t xml:space="preserve">16 994,7 </w:t>
            </w:r>
            <w:r w:rsidRPr="00820ADF">
              <w:rPr>
                <w:szCs w:val="28"/>
              </w:rPr>
              <w:t>тыс. руб.</w:t>
            </w:r>
          </w:p>
          <w:p w:rsidR="0054787B" w:rsidRDefault="0054787B" w:rsidP="0054787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2022 год – </w:t>
            </w:r>
            <w:r w:rsidR="005F433D">
              <w:rPr>
                <w:szCs w:val="28"/>
              </w:rPr>
              <w:t xml:space="preserve">16723,2 </w:t>
            </w:r>
            <w:r w:rsidRPr="00820ADF">
              <w:rPr>
                <w:szCs w:val="28"/>
              </w:rPr>
              <w:t>тыс. руб.</w:t>
            </w:r>
          </w:p>
          <w:bookmarkEnd w:id="2"/>
          <w:p w:rsidR="0054787B" w:rsidRDefault="0054787B" w:rsidP="0054787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2023 год – 0,00 </w:t>
            </w:r>
            <w:r w:rsidRPr="00820ADF">
              <w:rPr>
                <w:szCs w:val="28"/>
              </w:rPr>
              <w:t>тыс. руб.</w:t>
            </w:r>
          </w:p>
          <w:p w:rsidR="0054787B" w:rsidRDefault="0054787B" w:rsidP="0054787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2024 год – 0,00 </w:t>
            </w:r>
            <w:r w:rsidRPr="00820ADF">
              <w:rPr>
                <w:szCs w:val="28"/>
              </w:rPr>
              <w:t>тыс. руб.</w:t>
            </w:r>
          </w:p>
          <w:p w:rsidR="009434D3" w:rsidRPr="00820ADF" w:rsidRDefault="009434D3" w:rsidP="00B952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  <w:r w:rsidRPr="00820ADF">
              <w:rPr>
                <w:szCs w:val="28"/>
              </w:rPr>
              <w:t xml:space="preserve">Объемы финансирования </w:t>
            </w:r>
            <w:r w:rsidR="00B95258">
              <w:rPr>
                <w:szCs w:val="28"/>
              </w:rPr>
              <w:t>под</w:t>
            </w:r>
            <w:r w:rsidRPr="00820ADF">
              <w:rPr>
                <w:szCs w:val="28"/>
              </w:rPr>
              <w:t>программы ежегодно уточняются при формировании</w:t>
            </w:r>
            <w:r w:rsidR="00AA4EB3">
              <w:rPr>
                <w:szCs w:val="28"/>
              </w:rPr>
              <w:t xml:space="preserve"> бюджета поселения</w:t>
            </w:r>
            <w:r w:rsidRPr="00820ADF">
              <w:rPr>
                <w:szCs w:val="28"/>
              </w:rPr>
              <w:t xml:space="preserve">  на очередной финансовый год и плановый период</w:t>
            </w:r>
          </w:p>
        </w:tc>
      </w:tr>
      <w:tr w:rsidR="009434D3" w:rsidRPr="00820ADF">
        <w:tc>
          <w:tcPr>
            <w:tcW w:w="1927" w:type="dxa"/>
          </w:tcPr>
          <w:p w:rsidR="009434D3" w:rsidRPr="00820ADF" w:rsidRDefault="009434D3" w:rsidP="00820AD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</w:rPr>
            </w:pPr>
            <w:r w:rsidRPr="00820ADF">
              <w:rPr>
                <w:szCs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7996" w:type="dxa"/>
          </w:tcPr>
          <w:p w:rsidR="006742C0" w:rsidRPr="006742C0" w:rsidRDefault="009434D3" w:rsidP="00820AD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</w:rPr>
            </w:pPr>
            <w:r w:rsidRPr="00820ADF">
              <w:rPr>
                <w:szCs w:val="28"/>
              </w:rPr>
              <w:t xml:space="preserve">В результате реализации Подпрограммы ожидается к 2020 году </w:t>
            </w:r>
            <w:r w:rsidR="00DB40F4">
              <w:rPr>
                <w:szCs w:val="28"/>
              </w:rPr>
              <w:t>:</w:t>
            </w:r>
          </w:p>
          <w:p w:rsidR="00581D4A" w:rsidRPr="00A709F3" w:rsidRDefault="00581D4A" w:rsidP="00581D4A">
            <w:pPr>
              <w:pStyle w:val="af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Увеличение количества</w:t>
            </w:r>
            <w:r w:rsidRPr="00A709F3">
              <w:rPr>
                <w:rFonts w:ascii="Times New Roman" w:hAnsi="Times New Roman"/>
                <w:sz w:val="28"/>
                <w:szCs w:val="28"/>
              </w:rPr>
              <w:t xml:space="preserve"> высаженных деревьев, декоративных кустарников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</w:t>
            </w:r>
            <w:r w:rsidR="00013268" w:rsidRPr="00013268">
              <w:rPr>
                <w:rFonts w:ascii="Times New Roman" w:hAnsi="Times New Roman"/>
                <w:b/>
                <w:sz w:val="28"/>
                <w:szCs w:val="28"/>
              </w:rPr>
              <w:t>1000</w:t>
            </w:r>
            <w:r w:rsidRPr="00A709F3">
              <w:rPr>
                <w:rFonts w:ascii="Times New Roman" w:hAnsi="Times New Roman"/>
                <w:sz w:val="28"/>
                <w:szCs w:val="28"/>
              </w:rPr>
              <w:t xml:space="preserve"> ед.</w:t>
            </w:r>
          </w:p>
          <w:p w:rsidR="00D81830" w:rsidRPr="00581D4A" w:rsidRDefault="00581D4A" w:rsidP="00581D4A">
            <w:pPr>
              <w:pStyle w:val="af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Доведение количества</w:t>
            </w:r>
            <w:r w:rsidRPr="00A709F3">
              <w:rPr>
                <w:rFonts w:ascii="Times New Roman" w:hAnsi="Times New Roman"/>
                <w:sz w:val="28"/>
                <w:szCs w:val="28"/>
              </w:rPr>
              <w:t xml:space="preserve"> ликвидирова</w:t>
            </w:r>
            <w:r>
              <w:rPr>
                <w:rFonts w:ascii="Times New Roman" w:hAnsi="Times New Roman"/>
                <w:sz w:val="28"/>
                <w:szCs w:val="28"/>
              </w:rPr>
              <w:t>нных несанкционированных свалок до</w:t>
            </w:r>
            <w:r w:rsidR="00013268" w:rsidRPr="00013268">
              <w:rPr>
                <w:rFonts w:ascii="Times New Roman" w:hAnsi="Times New Roman"/>
                <w:sz w:val="28"/>
                <w:szCs w:val="28"/>
                <w:u w:val="single"/>
              </w:rPr>
              <w:t>0</w:t>
            </w:r>
            <w:r w:rsidRPr="00A709F3">
              <w:rPr>
                <w:rFonts w:ascii="Times New Roman" w:hAnsi="Times New Roman"/>
                <w:sz w:val="28"/>
                <w:szCs w:val="28"/>
              </w:rPr>
              <w:t xml:space="preserve"> ед.</w:t>
            </w:r>
          </w:p>
        </w:tc>
      </w:tr>
    </w:tbl>
    <w:p w:rsidR="00715877" w:rsidRPr="00531D4A" w:rsidRDefault="00715877" w:rsidP="00820ADF">
      <w:pPr>
        <w:widowControl w:val="0"/>
        <w:autoSpaceDE w:val="0"/>
        <w:autoSpaceDN w:val="0"/>
        <w:adjustRightInd w:val="0"/>
        <w:spacing w:line="240" w:lineRule="auto"/>
        <w:ind w:firstLine="0"/>
        <w:jc w:val="left"/>
        <w:rPr>
          <w:szCs w:val="28"/>
        </w:rPr>
      </w:pPr>
    </w:p>
    <w:p w:rsidR="00F33736" w:rsidRDefault="00D8412C" w:rsidP="00F33736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 xml:space="preserve">1. </w:t>
      </w:r>
      <w:r w:rsidR="00071841" w:rsidRPr="00997891">
        <w:rPr>
          <w:b/>
          <w:szCs w:val="28"/>
        </w:rPr>
        <w:t>Х</w:t>
      </w:r>
      <w:r w:rsidR="00820ADF" w:rsidRPr="00820ADF">
        <w:rPr>
          <w:b/>
          <w:szCs w:val="28"/>
        </w:rPr>
        <w:t xml:space="preserve">арактеристика </w:t>
      </w:r>
      <w:r w:rsidR="003F72A8">
        <w:rPr>
          <w:b/>
          <w:szCs w:val="28"/>
        </w:rPr>
        <w:t xml:space="preserve">сферы реализации </w:t>
      </w:r>
      <w:r w:rsidR="006B0959">
        <w:rPr>
          <w:b/>
          <w:szCs w:val="28"/>
        </w:rPr>
        <w:t>Под</w:t>
      </w:r>
      <w:r w:rsidR="003F72A8">
        <w:rPr>
          <w:b/>
          <w:szCs w:val="28"/>
        </w:rPr>
        <w:t>программы, описание основных проблем и рисков</w:t>
      </w:r>
      <w:r w:rsidR="006B0959">
        <w:rPr>
          <w:b/>
          <w:szCs w:val="28"/>
        </w:rPr>
        <w:t xml:space="preserve"> в сфере </w:t>
      </w:r>
      <w:r w:rsidR="00766FEF">
        <w:rPr>
          <w:b/>
          <w:szCs w:val="28"/>
        </w:rPr>
        <w:t>повышения</w:t>
      </w:r>
      <w:r w:rsidR="00F33736">
        <w:rPr>
          <w:b/>
          <w:szCs w:val="28"/>
        </w:rPr>
        <w:t xml:space="preserve"> уровня благоустройства на территории </w:t>
      </w:r>
      <w:r w:rsidR="00766FEF" w:rsidRPr="007C7FB2">
        <w:rPr>
          <w:b/>
          <w:szCs w:val="28"/>
        </w:rPr>
        <w:t>сельского поселения</w:t>
      </w:r>
      <w:r w:rsidR="00013268">
        <w:rPr>
          <w:b/>
          <w:szCs w:val="28"/>
        </w:rPr>
        <w:t xml:space="preserve"> Кузьмино-Отвержский </w:t>
      </w:r>
      <w:r w:rsidR="00F33736" w:rsidRPr="00F33736">
        <w:rPr>
          <w:b/>
          <w:szCs w:val="28"/>
        </w:rPr>
        <w:t>сельсовет</w:t>
      </w:r>
    </w:p>
    <w:p w:rsidR="00247E56" w:rsidRDefault="00247E56" w:rsidP="00F33736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b/>
          <w:szCs w:val="28"/>
        </w:rPr>
      </w:pPr>
    </w:p>
    <w:p w:rsidR="00FA71E8" w:rsidRPr="00D84D07" w:rsidRDefault="00057B99" w:rsidP="00F2299C">
      <w:pPr>
        <w:spacing w:line="240" w:lineRule="auto"/>
        <w:ind w:firstLine="709"/>
      </w:pPr>
      <w:r w:rsidRPr="00057B99">
        <w:rPr>
          <w:szCs w:val="28"/>
        </w:rPr>
        <w:t>Уровень благоустройства любого населенного пункта напрямую связан с качеством среды обитания, его жителей, а</w:t>
      </w:r>
      <w:r w:rsidR="00253734">
        <w:rPr>
          <w:szCs w:val="28"/>
        </w:rPr>
        <w:t>,</w:t>
      </w:r>
      <w:r w:rsidRPr="00057B99">
        <w:rPr>
          <w:szCs w:val="28"/>
        </w:rPr>
        <w:t xml:space="preserve"> в конечном счете</w:t>
      </w:r>
      <w:r w:rsidR="00F25BB7">
        <w:rPr>
          <w:szCs w:val="28"/>
        </w:rPr>
        <w:t>,</w:t>
      </w:r>
      <w:r w:rsidRPr="00057B99">
        <w:rPr>
          <w:szCs w:val="28"/>
        </w:rPr>
        <w:t xml:space="preserve"> и с безопасностью проживания. </w:t>
      </w:r>
      <w:r w:rsidR="00FA71E8" w:rsidRPr="00595F39">
        <w:t xml:space="preserve">В последнее время большое внимание уделяется благоустройству территории </w:t>
      </w:r>
      <w:r w:rsidR="00FA71E8">
        <w:t>сельского поселения и е</w:t>
      </w:r>
      <w:r w:rsidR="00FA71E8" w:rsidRPr="00D84D07">
        <w:t xml:space="preserve">го развитие </w:t>
      </w:r>
      <w:r w:rsidR="00FA71E8">
        <w:t>-одна</w:t>
      </w:r>
      <w:r w:rsidR="00FA71E8" w:rsidRPr="00D84D07">
        <w:t xml:space="preserve"> из приоритетных задач органов местного самоуправления.Повышение уровня благоустройства территории стимулирует позитивные тенденции в социально-экономическом развитии</w:t>
      </w:r>
      <w:r w:rsidR="00253734">
        <w:t>,</w:t>
      </w:r>
      <w:r w:rsidR="00FA71E8" w:rsidRPr="00D84D07">
        <w:t>как следствие, повышение качества жизни населения и временного пребывания гостей на данной территории.</w:t>
      </w:r>
    </w:p>
    <w:p w:rsidR="00057B99" w:rsidRPr="00057B99" w:rsidRDefault="00057B99" w:rsidP="00057B99">
      <w:pPr>
        <w:widowControl w:val="0"/>
        <w:autoSpaceDE w:val="0"/>
        <w:autoSpaceDN w:val="0"/>
        <w:adjustRightInd w:val="0"/>
        <w:spacing w:line="240" w:lineRule="auto"/>
        <w:rPr>
          <w:szCs w:val="28"/>
        </w:rPr>
      </w:pPr>
      <w:r w:rsidRPr="00057B99">
        <w:rPr>
          <w:szCs w:val="28"/>
        </w:rPr>
        <w:t>Для поддержании в удовлетворительном состоянии зеленых насаждений общего пользования и растений необходим систематический уход за существующими насаждениями: вырезка поросли, уборка аварийных и старых деревьев, подсадка</w:t>
      </w:r>
      <w:r w:rsidR="00013268">
        <w:rPr>
          <w:szCs w:val="28"/>
        </w:rPr>
        <w:t xml:space="preserve"> саженцев. В сельском поселении Кузьмино-Отвержский </w:t>
      </w:r>
      <w:r w:rsidRPr="00057B99">
        <w:rPr>
          <w:szCs w:val="28"/>
        </w:rPr>
        <w:t>сельсовет  отсутствует штат рабочих по благоустройству, участие в этой работе принимают работники администрации, жители, учащиеся, трудящиеся предприятий. Для решения этой проблемы необходимо, чтобы работы по озеленению выполнялись специалистами, по плану, в соответствии с требованиями стандартов. Кроме того, действия участников, принимающих участие в решении данной проблемы,</w:t>
      </w:r>
      <w:r w:rsidRPr="00057B99">
        <w:rPr>
          <w:szCs w:val="28"/>
          <w:lang w:val="en-US"/>
        </w:rPr>
        <w:t> </w:t>
      </w:r>
      <w:r w:rsidRPr="00057B99">
        <w:rPr>
          <w:szCs w:val="28"/>
        </w:rPr>
        <w:t xml:space="preserve"> должны быть согласованы между собой. </w:t>
      </w:r>
    </w:p>
    <w:p w:rsidR="00057B99" w:rsidRPr="00057B99" w:rsidRDefault="00057B99" w:rsidP="00057B99">
      <w:pPr>
        <w:widowControl w:val="0"/>
        <w:autoSpaceDE w:val="0"/>
        <w:autoSpaceDN w:val="0"/>
        <w:adjustRightInd w:val="0"/>
        <w:spacing w:line="240" w:lineRule="auto"/>
        <w:rPr>
          <w:szCs w:val="28"/>
        </w:rPr>
      </w:pPr>
      <w:r w:rsidRPr="00057B99">
        <w:rPr>
          <w:szCs w:val="28"/>
        </w:rPr>
        <w:t xml:space="preserve">Сети наружного освещения по улицам населенных пунктов включают в </w:t>
      </w:r>
      <w:proofErr w:type="gramStart"/>
      <w:r w:rsidRPr="00057B99">
        <w:rPr>
          <w:szCs w:val="28"/>
        </w:rPr>
        <w:t>себя</w:t>
      </w:r>
      <w:r w:rsidRPr="00057B99">
        <w:rPr>
          <w:szCs w:val="28"/>
          <w:lang w:val="en-US"/>
        </w:rPr>
        <w:t> </w:t>
      </w:r>
      <w:r w:rsidR="007925AB">
        <w:rPr>
          <w:szCs w:val="28"/>
        </w:rPr>
        <w:t> </w:t>
      </w:r>
      <w:r w:rsidR="007320B6">
        <w:rPr>
          <w:b/>
          <w:szCs w:val="28"/>
        </w:rPr>
        <w:t>610</w:t>
      </w:r>
      <w:proofErr w:type="gramEnd"/>
      <w:r w:rsidR="005F433D">
        <w:rPr>
          <w:b/>
          <w:szCs w:val="28"/>
        </w:rPr>
        <w:t xml:space="preserve"> </w:t>
      </w:r>
      <w:r w:rsidRPr="00013268">
        <w:rPr>
          <w:b/>
          <w:szCs w:val="28"/>
        </w:rPr>
        <w:t>светильнико</w:t>
      </w:r>
      <w:r w:rsidRPr="00057B99">
        <w:rPr>
          <w:szCs w:val="28"/>
        </w:rPr>
        <w:t xml:space="preserve">в, которые обслуживает ОАО  «Липецкие  районные электрические сети».  Постоянно проводятся работы по ремонту и обслуживанию сетей наружного освещения. </w:t>
      </w:r>
    </w:p>
    <w:p w:rsidR="00057B99" w:rsidRPr="00057B99" w:rsidRDefault="00057B99" w:rsidP="00057B99">
      <w:pPr>
        <w:widowControl w:val="0"/>
        <w:autoSpaceDE w:val="0"/>
        <w:autoSpaceDN w:val="0"/>
        <w:adjustRightInd w:val="0"/>
        <w:spacing w:line="240" w:lineRule="auto"/>
        <w:rPr>
          <w:szCs w:val="28"/>
        </w:rPr>
      </w:pPr>
      <w:r w:rsidRPr="00057B99">
        <w:rPr>
          <w:szCs w:val="28"/>
        </w:rPr>
        <w:t xml:space="preserve">Таким образом, проблема заключается в восстановлении имеющегося освещения, его реконструкции и строительстве нового на улицах населенных пунктов муниципального образования. </w:t>
      </w:r>
    </w:p>
    <w:p w:rsidR="00057B99" w:rsidRPr="00057B99" w:rsidRDefault="00057B99" w:rsidP="00057B99">
      <w:pPr>
        <w:widowControl w:val="0"/>
        <w:autoSpaceDE w:val="0"/>
        <w:autoSpaceDN w:val="0"/>
        <w:adjustRightInd w:val="0"/>
        <w:spacing w:line="240" w:lineRule="auto"/>
        <w:rPr>
          <w:szCs w:val="28"/>
        </w:rPr>
      </w:pPr>
      <w:r w:rsidRPr="00057B99">
        <w:rPr>
          <w:szCs w:val="28"/>
        </w:rPr>
        <w:t>На территории сельского поселения</w:t>
      </w:r>
      <w:r w:rsidR="00013268">
        <w:rPr>
          <w:szCs w:val="28"/>
        </w:rPr>
        <w:t xml:space="preserve">Кузьмино-Отвержский </w:t>
      </w:r>
      <w:r w:rsidRPr="00057B99">
        <w:rPr>
          <w:szCs w:val="28"/>
        </w:rPr>
        <w:t xml:space="preserve">  сельсовет находится</w:t>
      </w:r>
      <w:r w:rsidR="00C218A1">
        <w:rPr>
          <w:szCs w:val="28"/>
        </w:rPr>
        <w:t xml:space="preserve">  4</w:t>
      </w:r>
      <w:r w:rsidRPr="00057B99">
        <w:rPr>
          <w:szCs w:val="28"/>
        </w:rPr>
        <w:t xml:space="preserve">   гражданских кладбища. Места захоронения требуют постоянного ухода. Для поддержания кладбищ в нормальном состоянии необходимо организовывать подвоз песка, устанавливать ограждения.</w:t>
      </w:r>
    </w:p>
    <w:p w:rsidR="00FA71E8" w:rsidRPr="00D84D07" w:rsidRDefault="00FA71E8" w:rsidP="00F2299C">
      <w:pPr>
        <w:spacing w:line="240" w:lineRule="auto"/>
        <w:ind w:firstLine="709"/>
        <w:rPr>
          <w:color w:val="000000"/>
        </w:rPr>
      </w:pPr>
      <w:r>
        <w:rPr>
          <w:color w:val="000000"/>
        </w:rPr>
        <w:t xml:space="preserve">На решение вопроса по созданию эстетически благоприятных условий для массового отдыха населения ежегодно выделяются средства из местного бюджета. </w:t>
      </w:r>
      <w:r>
        <w:rPr>
          <w:color w:val="000000"/>
        </w:rPr>
        <w:lastRenderedPageBreak/>
        <w:t>Для целевого использования выделенных бюджетных ассигнований, надо решить вопрос программно-целевым методом, включая расходные обязательства в комплекс мероприятий по благоустройству.</w:t>
      </w:r>
    </w:p>
    <w:p w:rsidR="00FA71E8" w:rsidRDefault="00FA71E8" w:rsidP="00F2299C">
      <w:pPr>
        <w:spacing w:line="240" w:lineRule="auto"/>
        <w:ind w:firstLine="709"/>
      </w:pPr>
      <w:r w:rsidRPr="00D84D07">
        <w:t xml:space="preserve">Ремонт и реконструкция имеющихся и создание новых объектов благоустройства в сложившихся условиях является ключевой задачей органов местного самоуправления. Без реализации неотложных мер по повышению уровня благоустройства территории  нельзя добиться существенного повышения имеющегося потенциала </w:t>
      </w:r>
      <w:r>
        <w:t>села</w:t>
      </w:r>
      <w:r w:rsidRPr="00D84D07">
        <w:t xml:space="preserve"> и эффективного обслуживания экономики и населения, а также обеспечить в полной мере безопасность жизнедеятельности и охрану окружающей среды.</w:t>
      </w:r>
    </w:p>
    <w:p w:rsidR="00FA71E8" w:rsidRDefault="00FA71E8" w:rsidP="00F2299C">
      <w:pPr>
        <w:spacing w:line="240" w:lineRule="auto"/>
        <w:ind w:firstLine="709"/>
      </w:pPr>
      <w:r w:rsidRPr="00D84D07">
        <w:t xml:space="preserve">Таким образом, потребность в средствах, выделяемых из бюджета на содержание, постоянно растет в связи с тем, что постоянно растет потребность жителей </w:t>
      </w:r>
      <w:r>
        <w:t>села</w:t>
      </w:r>
      <w:r w:rsidRPr="00D84D07">
        <w:t xml:space="preserve"> в повышении качества</w:t>
      </w:r>
      <w:r>
        <w:t xml:space="preserve"> их жизни</w:t>
      </w:r>
      <w:r w:rsidRPr="00D84D07">
        <w:t>.</w:t>
      </w:r>
    </w:p>
    <w:p w:rsidR="00FA71E8" w:rsidRPr="00D84D07" w:rsidRDefault="00FA71E8" w:rsidP="00F2299C">
      <w:pPr>
        <w:spacing w:line="240" w:lineRule="auto"/>
        <w:ind w:firstLine="709"/>
      </w:pPr>
      <w:r>
        <w:t xml:space="preserve">Данная программа разработана </w:t>
      </w:r>
      <w:r w:rsidRPr="00D84D07">
        <w:t xml:space="preserve">для создания максимального удовлетворения социально-культурных потребностей населения, обеспечения экологической безопасности в </w:t>
      </w:r>
      <w:r>
        <w:t>селе</w:t>
      </w:r>
      <w:r w:rsidRPr="00D84D07">
        <w:t>, улучшения гармоничной архитектурно-ландшафтной среды с целью реализации эффективной и качественной работы по благ</w:t>
      </w:r>
      <w:r>
        <w:t xml:space="preserve">оустройству села, </w:t>
      </w:r>
      <w:r w:rsidRPr="00D84D07">
        <w:t>связанн</w:t>
      </w:r>
      <w:r>
        <w:t xml:space="preserve">ой с </w:t>
      </w:r>
      <w:r w:rsidRPr="00D84D07">
        <w:t>мобилизаци</w:t>
      </w:r>
      <w:r>
        <w:t>ей</w:t>
      </w:r>
      <w:r w:rsidRPr="00D84D07">
        <w:t xml:space="preserve"> финансовых и организационных ресурсов.</w:t>
      </w:r>
    </w:p>
    <w:p w:rsidR="00FA71E8" w:rsidRPr="00D84D07" w:rsidRDefault="00FA71E8" w:rsidP="00F2299C">
      <w:pPr>
        <w:spacing w:line="240" w:lineRule="auto"/>
        <w:ind w:firstLine="709"/>
      </w:pPr>
      <w:r>
        <w:t>Между тем на изменение</w:t>
      </w:r>
      <w:r w:rsidRPr="00D84D07">
        <w:t xml:space="preserve"> уровня благоустройства</w:t>
      </w:r>
      <w:r>
        <w:t xml:space="preserve"> территории сказывается влияние </w:t>
      </w:r>
      <w:r w:rsidRPr="00D84D07">
        <w:t xml:space="preserve"> факторов</w:t>
      </w:r>
      <w:r>
        <w:t xml:space="preserve">, воздействие которых заставляет регулярно проводить мероприятия по сохранению объектов благоустройства и направленные на поддержание уровня комфортности проживания. </w:t>
      </w:r>
      <w:r w:rsidRPr="00D84D07">
        <w:t>Снижением уровня общей культуры населения, выраж</w:t>
      </w:r>
      <w:r w:rsidR="00253734">
        <w:t>ающимся в отсутствии бережного</w:t>
      </w:r>
      <w:r w:rsidRPr="00D84D07">
        <w:t xml:space="preserve"> отношения к объектам муниципальной собственности, а порой, и откровенных актах вандализма.</w:t>
      </w:r>
    </w:p>
    <w:p w:rsidR="00FA71E8" w:rsidRPr="00D84D07" w:rsidRDefault="00FA71E8" w:rsidP="00F2299C">
      <w:pPr>
        <w:spacing w:line="240" w:lineRule="auto"/>
        <w:ind w:firstLine="540"/>
      </w:pPr>
      <w:r w:rsidRPr="00D84D07">
        <w:t xml:space="preserve">Помимо общих проблем, имеются также специфические, влияющие на уровень благоустройства на территории </w:t>
      </w:r>
      <w:r>
        <w:t>сельского поселения.</w:t>
      </w:r>
    </w:p>
    <w:p w:rsidR="00FA71E8" w:rsidRPr="00A11A5A" w:rsidRDefault="00FA71E8" w:rsidP="00FA71E8">
      <w:pPr>
        <w:numPr>
          <w:ilvl w:val="0"/>
          <w:numId w:val="18"/>
        </w:numPr>
        <w:spacing w:line="240" w:lineRule="auto"/>
        <w:ind w:left="0" w:firstLine="360"/>
      </w:pPr>
      <w:r>
        <w:t>Н</w:t>
      </w:r>
      <w:r w:rsidRPr="00D84D07">
        <w:t xml:space="preserve">еобходимость обеспечения повышенных требований к уровню экологии, эстетическому и архитектурному облику </w:t>
      </w:r>
      <w:r>
        <w:t>села</w:t>
      </w:r>
      <w:r w:rsidRPr="00D84D07">
        <w:t>.</w:t>
      </w:r>
    </w:p>
    <w:p w:rsidR="00FA71E8" w:rsidRDefault="00FA71E8" w:rsidP="00FA71E8">
      <w:pPr>
        <w:numPr>
          <w:ilvl w:val="0"/>
          <w:numId w:val="18"/>
        </w:numPr>
        <w:spacing w:line="240" w:lineRule="auto"/>
        <w:ind w:left="0" w:firstLine="360"/>
      </w:pPr>
      <w:r>
        <w:t>С</w:t>
      </w:r>
      <w:r w:rsidRPr="00D84D07">
        <w:t xml:space="preserve">одействие развитию культурно-спортивной сферы </w:t>
      </w:r>
      <w:r>
        <w:t>на территории села, строительство дополнительной детской площадки, обустройство существующей спортивной площадки в связи с тем, что в этой отрасли села на сегодня наблюдается определенный дефицит.</w:t>
      </w:r>
    </w:p>
    <w:p w:rsidR="00FA71E8" w:rsidRPr="00D84D07" w:rsidRDefault="00FA71E8" w:rsidP="00FA71E8">
      <w:pPr>
        <w:numPr>
          <w:ilvl w:val="0"/>
          <w:numId w:val="18"/>
        </w:numPr>
        <w:spacing w:line="240" w:lineRule="auto"/>
        <w:ind w:left="0" w:firstLine="360"/>
      </w:pPr>
      <w:r>
        <w:t xml:space="preserve">Улучшения условий развития семейной экономики.  </w:t>
      </w:r>
    </w:p>
    <w:p w:rsidR="00FA71E8" w:rsidRPr="00D84D07" w:rsidRDefault="00FA71E8" w:rsidP="00F2299C">
      <w:pPr>
        <w:spacing w:line="240" w:lineRule="auto"/>
        <w:ind w:firstLine="540"/>
      </w:pPr>
      <w:r w:rsidRPr="00D84D07">
        <w:t xml:space="preserve">Таким образом, уровень благоустройства </w:t>
      </w:r>
      <w:r>
        <w:t>сельского поселения</w:t>
      </w:r>
      <w:r w:rsidRPr="00D84D07">
        <w:t xml:space="preserve">, представляет собой широкий круг взаимосвязанных технических, экономических и организационных вопросов, решение которых должно </w:t>
      </w:r>
      <w:r>
        <w:t xml:space="preserve">учитывать </w:t>
      </w:r>
      <w:r w:rsidRPr="00D84D07">
        <w:t>соответствие уровня благоустройства общим направлениям социально</w:t>
      </w:r>
      <w:r>
        <w:t>-экономического развития села.</w:t>
      </w:r>
    </w:p>
    <w:p w:rsidR="00FA71E8" w:rsidRPr="00D84D07" w:rsidRDefault="00FA71E8" w:rsidP="00F2299C">
      <w:pPr>
        <w:spacing w:line="240" w:lineRule="auto"/>
        <w:ind w:firstLine="567"/>
      </w:pPr>
      <w:r w:rsidRPr="00D84D07">
        <w:t>Эти проблемы не могут быть решены в пределах одного финансового года, поскольку требуют значительных бюджетных расходов, для их решения по благоустройству</w:t>
      </w:r>
      <w:r>
        <w:t xml:space="preserve"> села</w:t>
      </w:r>
      <w:r w:rsidRPr="00D84D07">
        <w:t xml:space="preserve">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</w:t>
      </w:r>
      <w:r>
        <w:t>ровня их комфортного проживания, создаст возможность духовного развития населения.</w:t>
      </w:r>
    </w:p>
    <w:p w:rsidR="00057B99" w:rsidRPr="00820ADF" w:rsidRDefault="00057B99" w:rsidP="00057B99">
      <w:pPr>
        <w:widowControl w:val="0"/>
        <w:autoSpaceDE w:val="0"/>
        <w:autoSpaceDN w:val="0"/>
        <w:adjustRightInd w:val="0"/>
        <w:spacing w:line="240" w:lineRule="auto"/>
        <w:rPr>
          <w:b/>
          <w:szCs w:val="28"/>
        </w:rPr>
      </w:pPr>
      <w:r w:rsidRPr="00057B99">
        <w:rPr>
          <w:szCs w:val="28"/>
        </w:rPr>
        <w:tab/>
      </w:r>
    </w:p>
    <w:p w:rsidR="00820ADF" w:rsidRDefault="00D8412C" w:rsidP="00416162">
      <w:pPr>
        <w:autoSpaceDE w:val="0"/>
        <w:autoSpaceDN w:val="0"/>
        <w:adjustRightInd w:val="0"/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 xml:space="preserve">2. </w:t>
      </w:r>
      <w:bookmarkStart w:id="3" w:name="_Hlk25850310"/>
      <w:r w:rsidR="00416162">
        <w:rPr>
          <w:b/>
          <w:szCs w:val="28"/>
        </w:rPr>
        <w:t>П</w:t>
      </w:r>
      <w:r w:rsidR="00820ADF" w:rsidRPr="00820ADF">
        <w:rPr>
          <w:b/>
          <w:szCs w:val="28"/>
        </w:rPr>
        <w:t>риоритеты муниципальной политики в сфере реализации Подпрограммы, задачи, описание показателей задач Подпрограммы</w:t>
      </w:r>
    </w:p>
    <w:p w:rsidR="00D46DBD" w:rsidRDefault="00D46DBD" w:rsidP="00416162">
      <w:pPr>
        <w:autoSpaceDE w:val="0"/>
        <w:autoSpaceDN w:val="0"/>
        <w:adjustRightInd w:val="0"/>
        <w:spacing w:line="240" w:lineRule="auto"/>
        <w:jc w:val="center"/>
        <w:rPr>
          <w:b/>
          <w:szCs w:val="28"/>
        </w:rPr>
      </w:pPr>
    </w:p>
    <w:bookmarkEnd w:id="3"/>
    <w:p w:rsidR="00EF6C88" w:rsidRPr="00D84D07" w:rsidRDefault="00EF6C88" w:rsidP="00C434E1">
      <w:pPr>
        <w:spacing w:line="276" w:lineRule="auto"/>
        <w:ind w:firstLine="708"/>
      </w:pPr>
      <w:r>
        <w:t>П</w:t>
      </w:r>
      <w:r w:rsidRPr="00D84D07">
        <w:t>рограмма разраб</w:t>
      </w:r>
      <w:r>
        <w:t>отана</w:t>
      </w:r>
      <w:r w:rsidRPr="00D84D07">
        <w:t xml:space="preserve"> в целях определения направлений и способов обеспечения программными методами комплексного благоустройства и оформления </w:t>
      </w:r>
      <w:r>
        <w:t>улиц села</w:t>
      </w:r>
      <w:r w:rsidRPr="00D84D07">
        <w:t>, с учетом их функционального назначения, повышения художественной выразительности.</w:t>
      </w:r>
    </w:p>
    <w:p w:rsidR="00EF6C88" w:rsidRDefault="00EF6C88" w:rsidP="00C434E1">
      <w:pPr>
        <w:spacing w:line="276" w:lineRule="auto"/>
        <w:ind w:firstLine="708"/>
      </w:pPr>
      <w:r w:rsidRPr="00D84D07">
        <w:t xml:space="preserve">Комплексное благоустройство территории </w:t>
      </w:r>
      <w:r>
        <w:t>сельского поселения</w:t>
      </w:r>
      <w:r w:rsidRPr="00D84D07">
        <w:t>, относится к приоритетным задачам органов местного са</w:t>
      </w:r>
      <w:r>
        <w:t>моуправления и должно создавать</w:t>
      </w:r>
      <w:r w:rsidRPr="00D84D07">
        <w:t xml:space="preserve"> благоприятные условия для развития экономики и социальной сферы </w:t>
      </w:r>
      <w:r>
        <w:t>села</w:t>
      </w:r>
      <w:r w:rsidRPr="00D84D07">
        <w:t>.</w:t>
      </w:r>
    </w:p>
    <w:p w:rsidR="00EF6C88" w:rsidRDefault="00EF6C88" w:rsidP="00C434E1">
      <w:pPr>
        <w:spacing w:line="276" w:lineRule="auto"/>
        <w:ind w:firstLine="540"/>
        <w:rPr>
          <w:color w:val="000000"/>
        </w:rPr>
      </w:pPr>
      <w:r>
        <w:tab/>
      </w:r>
      <w:r w:rsidRPr="00D84D07">
        <w:rPr>
          <w:color w:val="000000"/>
        </w:rPr>
        <w:t>Раз</w:t>
      </w:r>
      <w:r>
        <w:rPr>
          <w:color w:val="000000"/>
        </w:rPr>
        <w:t>работка  муниципальной целевой П</w:t>
      </w:r>
      <w:r w:rsidRPr="00D84D07">
        <w:rPr>
          <w:color w:val="000000"/>
        </w:rPr>
        <w:t xml:space="preserve">рограммы на </w:t>
      </w:r>
      <w:r>
        <w:rPr>
          <w:color w:val="000000"/>
        </w:rPr>
        <w:t xml:space="preserve">период </w:t>
      </w:r>
      <w:r w:rsidRPr="00D84D07">
        <w:rPr>
          <w:color w:val="000000"/>
        </w:rPr>
        <w:t>201</w:t>
      </w:r>
      <w:r>
        <w:rPr>
          <w:color w:val="000000"/>
        </w:rPr>
        <w:t>4</w:t>
      </w:r>
      <w:r w:rsidRPr="00D84D07">
        <w:rPr>
          <w:color w:val="000000"/>
        </w:rPr>
        <w:t xml:space="preserve"> - 20</w:t>
      </w:r>
      <w:r>
        <w:rPr>
          <w:color w:val="000000"/>
        </w:rPr>
        <w:t>2</w:t>
      </w:r>
      <w:r w:rsidR="007320B6">
        <w:rPr>
          <w:color w:val="000000"/>
        </w:rPr>
        <w:t>4</w:t>
      </w:r>
      <w:r w:rsidRPr="00D84D07">
        <w:rPr>
          <w:color w:val="000000"/>
        </w:rPr>
        <w:t xml:space="preserve"> годы является </w:t>
      </w:r>
      <w:r>
        <w:rPr>
          <w:color w:val="000000"/>
        </w:rPr>
        <w:t>началом комплексного программно-целевого направления для создания благоприятных условий социально-экономического развития сельского поселения</w:t>
      </w:r>
      <w:r w:rsidRPr="00D84D07">
        <w:rPr>
          <w:color w:val="000000"/>
        </w:rPr>
        <w:t xml:space="preserve"> и отражает в себе основные на</w:t>
      </w:r>
      <w:r>
        <w:rPr>
          <w:color w:val="000000"/>
        </w:rPr>
        <w:t>правления благоустройства до 202</w:t>
      </w:r>
      <w:r w:rsidR="007320B6">
        <w:rPr>
          <w:color w:val="000000"/>
        </w:rPr>
        <w:t>4</w:t>
      </w:r>
      <w:r w:rsidRPr="00D84D07">
        <w:rPr>
          <w:color w:val="000000"/>
        </w:rPr>
        <w:t xml:space="preserve"> года.</w:t>
      </w:r>
    </w:p>
    <w:p w:rsidR="001C6893" w:rsidRPr="00EF6C88" w:rsidRDefault="001C6893" w:rsidP="00C434E1">
      <w:pPr>
        <w:spacing w:line="276" w:lineRule="auto"/>
        <w:ind w:firstLine="540"/>
        <w:rPr>
          <w:color w:val="000000"/>
        </w:rPr>
      </w:pPr>
      <w:r>
        <w:rPr>
          <w:szCs w:val="28"/>
        </w:rPr>
        <w:t>В ходе реализации Программы будет</w:t>
      </w:r>
      <w:r w:rsidR="00C218A1">
        <w:rPr>
          <w:szCs w:val="28"/>
        </w:rPr>
        <w:t xml:space="preserve"> достигнуто повышение </w:t>
      </w:r>
      <w:r w:rsidR="00EF6C88">
        <w:rPr>
          <w:szCs w:val="28"/>
        </w:rPr>
        <w:t>качества</w:t>
      </w:r>
      <w:r w:rsidR="00D46DBD">
        <w:rPr>
          <w:szCs w:val="28"/>
        </w:rPr>
        <w:t xml:space="preserve"> среды обитания и безопасность </w:t>
      </w:r>
      <w:r w:rsidR="00DB159F">
        <w:rPr>
          <w:szCs w:val="28"/>
        </w:rPr>
        <w:t xml:space="preserve">путем </w:t>
      </w:r>
      <w:r w:rsidRPr="007F3D52">
        <w:rPr>
          <w:szCs w:val="28"/>
        </w:rPr>
        <w:t>проведения мероприятий по благоустройству территории поселения</w:t>
      </w:r>
      <w:r w:rsidR="001A3B9A">
        <w:rPr>
          <w:szCs w:val="28"/>
        </w:rPr>
        <w:t>.</w:t>
      </w:r>
    </w:p>
    <w:p w:rsidR="001C6893" w:rsidRDefault="001C6893" w:rsidP="001A3B9A">
      <w:pPr>
        <w:pStyle w:val="HTM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1C6893">
        <w:rPr>
          <w:rFonts w:ascii="Times New Roman" w:hAnsi="Times New Roman"/>
          <w:sz w:val="28"/>
          <w:szCs w:val="28"/>
        </w:rPr>
        <w:t>Показателями задач являются:</w:t>
      </w:r>
    </w:p>
    <w:p w:rsidR="00C03B2D" w:rsidRPr="00C03B2D" w:rsidRDefault="00C03B2D" w:rsidP="001A3B9A">
      <w:pPr>
        <w:pStyle w:val="HTM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</w:t>
      </w:r>
      <w:r w:rsidR="005D057E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свещенность улиц</w:t>
      </w:r>
    </w:p>
    <w:p w:rsidR="001C6893" w:rsidRPr="00A709F3" w:rsidRDefault="00C03B2D" w:rsidP="001C6893">
      <w:pPr>
        <w:pStyle w:val="a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</w:t>
      </w:r>
      <w:r w:rsidR="001C6893" w:rsidRPr="00A709F3">
        <w:rPr>
          <w:rFonts w:ascii="Times New Roman" w:hAnsi="Times New Roman"/>
          <w:sz w:val="28"/>
          <w:szCs w:val="28"/>
        </w:rPr>
        <w:t>Количество высаженных деревьев, декоративных кустарников, ед.</w:t>
      </w:r>
      <w:r w:rsidR="001C6893">
        <w:rPr>
          <w:rFonts w:ascii="Times New Roman" w:hAnsi="Times New Roman"/>
          <w:sz w:val="28"/>
          <w:szCs w:val="28"/>
        </w:rPr>
        <w:t>;</w:t>
      </w:r>
    </w:p>
    <w:p w:rsidR="001C6893" w:rsidRDefault="00C03B2D" w:rsidP="001C6893">
      <w:pPr>
        <w:pStyle w:val="a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</w:t>
      </w:r>
      <w:r w:rsidR="001C6893" w:rsidRPr="00A709F3">
        <w:rPr>
          <w:rFonts w:ascii="Times New Roman" w:hAnsi="Times New Roman"/>
          <w:sz w:val="28"/>
          <w:szCs w:val="28"/>
        </w:rPr>
        <w:t>Количество ликвидированных несанкционированных свалок, ед.</w:t>
      </w:r>
    </w:p>
    <w:p w:rsidR="008122F8" w:rsidRDefault="007766A6" w:rsidP="008122F8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eastAsia="Calibri"/>
          <w:szCs w:val="28"/>
          <w:lang w:eastAsia="en-US"/>
        </w:rPr>
      </w:pPr>
      <w:r>
        <w:rPr>
          <w:szCs w:val="28"/>
        </w:rPr>
        <w:tab/>
        <w:t xml:space="preserve">4. </w:t>
      </w:r>
      <w:r w:rsidR="008122F8">
        <w:rPr>
          <w:rFonts w:eastAsia="Calibri"/>
          <w:szCs w:val="28"/>
          <w:lang w:eastAsia="en-US"/>
        </w:rPr>
        <w:t>Приобретение средств малой механизации для содержания территории сельского поселения</w:t>
      </w:r>
    </w:p>
    <w:p w:rsidR="00B30404" w:rsidRDefault="00B30404" w:rsidP="00B30404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5. Выполнение работ по строительству контейнерных площадок</w:t>
      </w:r>
    </w:p>
    <w:p w:rsidR="00C434E1" w:rsidRPr="005D057E" w:rsidRDefault="00C434E1" w:rsidP="00B30404">
      <w:pPr>
        <w:widowControl w:val="0"/>
        <w:autoSpaceDE w:val="0"/>
        <w:autoSpaceDN w:val="0"/>
        <w:adjustRightInd w:val="0"/>
        <w:spacing w:line="240" w:lineRule="auto"/>
        <w:ind w:firstLine="540"/>
        <w:rPr>
          <w:szCs w:val="28"/>
        </w:rPr>
      </w:pPr>
      <w:r>
        <w:rPr>
          <w:rFonts w:eastAsia="Calibri"/>
          <w:szCs w:val="28"/>
          <w:lang w:eastAsia="en-US"/>
        </w:rPr>
        <w:t xml:space="preserve">6. </w:t>
      </w:r>
      <w:r w:rsidR="003C5319">
        <w:rPr>
          <w:szCs w:val="28"/>
        </w:rPr>
        <w:t>В</w:t>
      </w:r>
      <w:r>
        <w:rPr>
          <w:szCs w:val="28"/>
        </w:rPr>
        <w:t xml:space="preserve">ыполнение работ по строительству открытых плоскостных спортивных </w:t>
      </w:r>
      <w:r w:rsidRPr="005D057E">
        <w:rPr>
          <w:szCs w:val="28"/>
        </w:rPr>
        <w:t>сооружений.</w:t>
      </w:r>
    </w:p>
    <w:p w:rsidR="00CF59FB" w:rsidRPr="005D057E" w:rsidRDefault="00CF59FB" w:rsidP="00CF59FB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="Calibri"/>
          <w:szCs w:val="28"/>
          <w:lang w:eastAsia="en-US"/>
        </w:rPr>
      </w:pPr>
      <w:r w:rsidRPr="005D057E">
        <w:rPr>
          <w:rFonts w:eastAsia="Calibri"/>
          <w:szCs w:val="28"/>
          <w:lang w:eastAsia="en-US"/>
        </w:rPr>
        <w:t>7.Содержание и ремонт  автомобильной техники; содержание и ремонт объектов благоустройства, прочие работы и услуги по благоустройству территории.</w:t>
      </w:r>
    </w:p>
    <w:p w:rsidR="00CF59FB" w:rsidRPr="005D057E" w:rsidRDefault="00CF59FB" w:rsidP="00CF59FB">
      <w:pPr>
        <w:widowControl w:val="0"/>
        <w:autoSpaceDE w:val="0"/>
        <w:autoSpaceDN w:val="0"/>
        <w:adjustRightInd w:val="0"/>
        <w:spacing w:line="240" w:lineRule="auto"/>
        <w:ind w:firstLine="540"/>
        <w:rPr>
          <w:szCs w:val="28"/>
        </w:rPr>
      </w:pPr>
      <w:r w:rsidRPr="005D057E">
        <w:rPr>
          <w:szCs w:val="28"/>
        </w:rPr>
        <w:t>8. Строительство ограждения вокруг стадиона по ул. Школьная 2Г с. Кузьминские Отвержки.</w:t>
      </w:r>
    </w:p>
    <w:p w:rsidR="00CF59FB" w:rsidRPr="005D057E" w:rsidRDefault="00CF59FB" w:rsidP="00CF59FB">
      <w:pPr>
        <w:widowControl w:val="0"/>
        <w:autoSpaceDE w:val="0"/>
        <w:autoSpaceDN w:val="0"/>
        <w:adjustRightInd w:val="0"/>
        <w:spacing w:line="240" w:lineRule="auto"/>
        <w:ind w:firstLine="540"/>
        <w:rPr>
          <w:szCs w:val="28"/>
        </w:rPr>
      </w:pPr>
      <w:r w:rsidRPr="005D057E">
        <w:rPr>
          <w:szCs w:val="28"/>
        </w:rPr>
        <w:t>9. Благоустройство территории МБУК «МежпоселенческийЦКиД»</w:t>
      </w:r>
    </w:p>
    <w:p w:rsidR="00C434E1" w:rsidRPr="005D057E" w:rsidRDefault="00CF59FB" w:rsidP="00B30404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eastAsia="Calibri"/>
          <w:szCs w:val="28"/>
          <w:lang w:eastAsia="en-US"/>
        </w:rPr>
      </w:pPr>
      <w:r w:rsidRPr="005D057E">
        <w:rPr>
          <w:rFonts w:eastAsia="Calibri"/>
          <w:szCs w:val="28"/>
          <w:lang w:eastAsia="en-US"/>
        </w:rPr>
        <w:t>10</w:t>
      </w:r>
      <w:r w:rsidR="006F2B32" w:rsidRPr="005D057E">
        <w:rPr>
          <w:rFonts w:eastAsia="Calibri"/>
          <w:szCs w:val="28"/>
          <w:lang w:eastAsia="en-US"/>
        </w:rPr>
        <w:t>.Приобретение и установка детских и спортивных площадок.</w:t>
      </w:r>
    </w:p>
    <w:p w:rsidR="0078741D" w:rsidRDefault="0078741D" w:rsidP="00B30404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11. </w:t>
      </w:r>
      <w:bookmarkStart w:id="4" w:name="_Hlk25850400"/>
      <w:r>
        <w:rPr>
          <w:rFonts w:eastAsia="Calibri"/>
          <w:szCs w:val="28"/>
          <w:lang w:eastAsia="en-US"/>
        </w:rPr>
        <w:t>Приобретение оборудования для стадиона.</w:t>
      </w:r>
    </w:p>
    <w:p w:rsidR="0078741D" w:rsidRDefault="0078741D" w:rsidP="00B30404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12. Благоустройство тротуара по ул. Советская с. Кузьминские Отвержки.</w:t>
      </w:r>
    </w:p>
    <w:p w:rsidR="0078741D" w:rsidRDefault="0078741D" w:rsidP="00B30404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13. Строительство сквера по ул. Молодежная с. Кузьминские Отвержки</w:t>
      </w:r>
    </w:p>
    <w:p w:rsidR="0078741D" w:rsidRDefault="0078741D" w:rsidP="00B30404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14. Приобретение оборудования для д/с Родничок.</w:t>
      </w:r>
    </w:p>
    <w:bookmarkEnd w:id="4"/>
    <w:p w:rsidR="005D7982" w:rsidRDefault="005D7982" w:rsidP="00416162">
      <w:pPr>
        <w:autoSpaceDE w:val="0"/>
        <w:autoSpaceDN w:val="0"/>
        <w:adjustRightInd w:val="0"/>
        <w:spacing w:line="240" w:lineRule="auto"/>
        <w:jc w:val="center"/>
        <w:rPr>
          <w:b/>
          <w:szCs w:val="28"/>
        </w:rPr>
      </w:pPr>
    </w:p>
    <w:p w:rsidR="00820ADF" w:rsidRDefault="00D8412C" w:rsidP="00416162">
      <w:pPr>
        <w:autoSpaceDE w:val="0"/>
        <w:autoSpaceDN w:val="0"/>
        <w:adjustRightInd w:val="0"/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 xml:space="preserve">3. </w:t>
      </w:r>
      <w:r w:rsidR="00416162">
        <w:rPr>
          <w:b/>
          <w:szCs w:val="28"/>
        </w:rPr>
        <w:t>С</w:t>
      </w:r>
      <w:r w:rsidR="006B0959">
        <w:rPr>
          <w:b/>
          <w:szCs w:val="28"/>
        </w:rPr>
        <w:t>роки и этапы реализации П</w:t>
      </w:r>
      <w:r w:rsidR="00820ADF" w:rsidRPr="00820ADF">
        <w:rPr>
          <w:b/>
          <w:szCs w:val="28"/>
        </w:rPr>
        <w:t>одпрограммы</w:t>
      </w:r>
    </w:p>
    <w:p w:rsidR="00416162" w:rsidRPr="00820ADF" w:rsidRDefault="00416162" w:rsidP="00416162">
      <w:pPr>
        <w:autoSpaceDE w:val="0"/>
        <w:autoSpaceDN w:val="0"/>
        <w:adjustRightInd w:val="0"/>
        <w:spacing w:line="240" w:lineRule="auto"/>
        <w:jc w:val="center"/>
        <w:rPr>
          <w:b/>
          <w:szCs w:val="28"/>
        </w:rPr>
      </w:pPr>
    </w:p>
    <w:p w:rsidR="00820ADF" w:rsidRPr="00820ADF" w:rsidRDefault="00820ADF" w:rsidP="00820ADF">
      <w:pPr>
        <w:autoSpaceDE w:val="0"/>
        <w:autoSpaceDN w:val="0"/>
        <w:adjustRightInd w:val="0"/>
        <w:spacing w:line="240" w:lineRule="auto"/>
        <w:rPr>
          <w:szCs w:val="28"/>
        </w:rPr>
      </w:pPr>
      <w:r w:rsidRPr="00820ADF">
        <w:rPr>
          <w:szCs w:val="28"/>
        </w:rPr>
        <w:t>Срок реализации Подпрограммы охватывает период 2014 – 202</w:t>
      </w:r>
      <w:r w:rsidR="007320B6">
        <w:rPr>
          <w:szCs w:val="28"/>
        </w:rPr>
        <w:t>4</w:t>
      </w:r>
      <w:r w:rsidRPr="00820ADF">
        <w:rPr>
          <w:szCs w:val="28"/>
        </w:rPr>
        <w:t xml:space="preserve"> годов без выделения этапов.</w:t>
      </w:r>
    </w:p>
    <w:p w:rsidR="003F72A8" w:rsidRPr="00820ADF" w:rsidRDefault="003F72A8" w:rsidP="00820ADF">
      <w:pPr>
        <w:autoSpaceDE w:val="0"/>
        <w:autoSpaceDN w:val="0"/>
        <w:adjustRightInd w:val="0"/>
        <w:spacing w:line="240" w:lineRule="auto"/>
        <w:rPr>
          <w:szCs w:val="28"/>
        </w:rPr>
      </w:pPr>
    </w:p>
    <w:p w:rsidR="00820ADF" w:rsidRDefault="00D8412C" w:rsidP="00416162">
      <w:pPr>
        <w:autoSpaceDE w:val="0"/>
        <w:autoSpaceDN w:val="0"/>
        <w:adjustRightInd w:val="0"/>
        <w:spacing w:line="240" w:lineRule="auto"/>
        <w:jc w:val="center"/>
        <w:rPr>
          <w:b/>
          <w:szCs w:val="28"/>
        </w:rPr>
      </w:pPr>
      <w:bookmarkStart w:id="5" w:name="sub_323"/>
      <w:r w:rsidRPr="000848A7">
        <w:rPr>
          <w:b/>
          <w:szCs w:val="28"/>
        </w:rPr>
        <w:t>4.</w:t>
      </w:r>
      <w:r w:rsidR="00416162" w:rsidRPr="000848A7">
        <w:rPr>
          <w:b/>
          <w:szCs w:val="28"/>
        </w:rPr>
        <w:t xml:space="preserve"> Х</w:t>
      </w:r>
      <w:r w:rsidR="00820ADF" w:rsidRPr="000848A7">
        <w:rPr>
          <w:b/>
          <w:szCs w:val="28"/>
        </w:rPr>
        <w:t>арактеристика основных мероприятий Подпрограммы с описанием всех механизмов и инструментов, реализация которых запланирована в составе основных мероприятий</w:t>
      </w:r>
    </w:p>
    <w:p w:rsidR="00416162" w:rsidRPr="00820ADF" w:rsidRDefault="00416162" w:rsidP="00416162">
      <w:pPr>
        <w:autoSpaceDE w:val="0"/>
        <w:autoSpaceDN w:val="0"/>
        <w:adjustRightInd w:val="0"/>
        <w:spacing w:line="240" w:lineRule="auto"/>
        <w:jc w:val="center"/>
        <w:rPr>
          <w:b/>
          <w:szCs w:val="28"/>
        </w:rPr>
      </w:pPr>
    </w:p>
    <w:bookmarkEnd w:id="5"/>
    <w:p w:rsidR="00820ADF" w:rsidRDefault="002A3280" w:rsidP="002A3280">
      <w:pPr>
        <w:widowControl w:val="0"/>
        <w:autoSpaceDE w:val="0"/>
        <w:autoSpaceDN w:val="0"/>
        <w:adjustRightInd w:val="0"/>
        <w:spacing w:line="240" w:lineRule="auto"/>
        <w:ind w:firstLine="0"/>
        <w:rPr>
          <w:szCs w:val="28"/>
        </w:rPr>
      </w:pPr>
      <w:r>
        <w:rPr>
          <w:szCs w:val="28"/>
        </w:rPr>
        <w:t xml:space="preserve">Основное мероприятие задачи 1 Подпрограммы «благоустройство территории сельского поселения Кузьмино-Отвержский сельсовет» </w:t>
      </w:r>
      <w:r w:rsidR="00820ADF" w:rsidRPr="001D483C">
        <w:rPr>
          <w:szCs w:val="28"/>
        </w:rPr>
        <w:t>включает в себя:</w:t>
      </w:r>
    </w:p>
    <w:p w:rsidR="009A694E" w:rsidRPr="001D483C" w:rsidRDefault="009A694E" w:rsidP="009A694E">
      <w:pPr>
        <w:widowControl w:val="0"/>
        <w:autoSpaceDE w:val="0"/>
        <w:autoSpaceDN w:val="0"/>
        <w:adjustRightInd w:val="0"/>
        <w:spacing w:line="240" w:lineRule="auto"/>
        <w:ind w:firstLine="0"/>
        <w:rPr>
          <w:szCs w:val="28"/>
        </w:rPr>
      </w:pPr>
      <w:r>
        <w:rPr>
          <w:szCs w:val="28"/>
        </w:rPr>
        <w:lastRenderedPageBreak/>
        <w:t>1.</w:t>
      </w:r>
      <w:r w:rsidR="00E9049D">
        <w:rPr>
          <w:szCs w:val="28"/>
        </w:rPr>
        <w:t xml:space="preserve"> Освещенность </w:t>
      </w:r>
      <w:r w:rsidR="00FC4B43">
        <w:rPr>
          <w:szCs w:val="28"/>
        </w:rPr>
        <w:t xml:space="preserve">улиц (количество уличных светильников) </w:t>
      </w:r>
      <w:r w:rsidR="00E9049D">
        <w:rPr>
          <w:szCs w:val="28"/>
        </w:rPr>
        <w:t>по сравнению с предшествующими  годами.</w:t>
      </w:r>
    </w:p>
    <w:p w:rsidR="007241C9" w:rsidRPr="00A709F3" w:rsidRDefault="00E9049D" w:rsidP="007241C9">
      <w:pPr>
        <w:pStyle w:val="aff"/>
        <w:jc w:val="both"/>
        <w:rPr>
          <w:rFonts w:ascii="Times New Roman" w:hAnsi="Times New Roman"/>
          <w:sz w:val="28"/>
          <w:szCs w:val="28"/>
        </w:rPr>
      </w:pPr>
      <w:r>
        <w:rPr>
          <w:szCs w:val="28"/>
        </w:rPr>
        <w:t>2</w:t>
      </w:r>
      <w:r w:rsidR="007241C9">
        <w:rPr>
          <w:szCs w:val="28"/>
        </w:rPr>
        <w:t xml:space="preserve"> .</w:t>
      </w:r>
      <w:r w:rsidR="007241C9">
        <w:rPr>
          <w:rFonts w:ascii="Times New Roman" w:hAnsi="Times New Roman"/>
          <w:sz w:val="28"/>
          <w:szCs w:val="28"/>
        </w:rPr>
        <w:t>Увеличение количества</w:t>
      </w:r>
      <w:r w:rsidR="007241C9" w:rsidRPr="00A709F3">
        <w:rPr>
          <w:rFonts w:ascii="Times New Roman" w:hAnsi="Times New Roman"/>
          <w:sz w:val="28"/>
          <w:szCs w:val="28"/>
        </w:rPr>
        <w:t xml:space="preserve"> высаженных деревьев, декоративных кустарников</w:t>
      </w:r>
      <w:r w:rsidR="007241C9">
        <w:rPr>
          <w:rFonts w:ascii="Times New Roman" w:hAnsi="Times New Roman"/>
          <w:sz w:val="28"/>
          <w:szCs w:val="28"/>
        </w:rPr>
        <w:t xml:space="preserve"> до </w:t>
      </w:r>
      <w:r w:rsidR="007241C9" w:rsidRPr="00013268">
        <w:rPr>
          <w:rFonts w:ascii="Times New Roman" w:hAnsi="Times New Roman"/>
          <w:b/>
          <w:sz w:val="28"/>
          <w:szCs w:val="28"/>
        </w:rPr>
        <w:t>1000</w:t>
      </w:r>
      <w:r w:rsidR="007241C9" w:rsidRPr="00A709F3">
        <w:rPr>
          <w:rFonts w:ascii="Times New Roman" w:hAnsi="Times New Roman"/>
          <w:sz w:val="28"/>
          <w:szCs w:val="28"/>
        </w:rPr>
        <w:t xml:space="preserve"> ед.</w:t>
      </w:r>
    </w:p>
    <w:p w:rsidR="00774068" w:rsidRPr="009C0AAB" w:rsidRDefault="00E9049D" w:rsidP="007241C9">
      <w:pPr>
        <w:widowControl w:val="0"/>
        <w:autoSpaceDE w:val="0"/>
        <w:autoSpaceDN w:val="0"/>
        <w:adjustRightInd w:val="0"/>
        <w:spacing w:line="240" w:lineRule="auto"/>
        <w:ind w:firstLine="0"/>
        <w:rPr>
          <w:szCs w:val="28"/>
        </w:rPr>
      </w:pPr>
      <w:r>
        <w:rPr>
          <w:szCs w:val="28"/>
        </w:rPr>
        <w:t>3</w:t>
      </w:r>
      <w:r w:rsidR="007241C9">
        <w:rPr>
          <w:szCs w:val="28"/>
        </w:rPr>
        <w:t>. Доведение количества</w:t>
      </w:r>
      <w:r w:rsidR="007241C9" w:rsidRPr="00A709F3">
        <w:rPr>
          <w:szCs w:val="28"/>
        </w:rPr>
        <w:t xml:space="preserve"> ликвидирова</w:t>
      </w:r>
      <w:r w:rsidR="007241C9">
        <w:rPr>
          <w:szCs w:val="28"/>
        </w:rPr>
        <w:t xml:space="preserve">нных несанкционированных свалок до </w:t>
      </w:r>
      <w:r w:rsidR="007241C9" w:rsidRPr="007241C9">
        <w:rPr>
          <w:b/>
          <w:szCs w:val="28"/>
          <w:u w:val="single"/>
        </w:rPr>
        <w:t xml:space="preserve">0 </w:t>
      </w:r>
      <w:r w:rsidR="007241C9" w:rsidRPr="00A709F3">
        <w:rPr>
          <w:szCs w:val="28"/>
        </w:rPr>
        <w:t xml:space="preserve"> ед.</w:t>
      </w:r>
    </w:p>
    <w:p w:rsidR="00CF59FB" w:rsidRDefault="00CF59FB" w:rsidP="00437268">
      <w:pPr>
        <w:autoSpaceDE w:val="0"/>
        <w:autoSpaceDN w:val="0"/>
        <w:adjustRightInd w:val="0"/>
        <w:spacing w:line="240" w:lineRule="auto"/>
        <w:jc w:val="center"/>
        <w:rPr>
          <w:b/>
          <w:szCs w:val="28"/>
        </w:rPr>
      </w:pPr>
    </w:p>
    <w:p w:rsidR="00820ADF" w:rsidRDefault="00D8412C" w:rsidP="00437268">
      <w:pPr>
        <w:autoSpaceDE w:val="0"/>
        <w:autoSpaceDN w:val="0"/>
        <w:adjustRightInd w:val="0"/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 xml:space="preserve">5. </w:t>
      </w:r>
      <w:r w:rsidR="00416162">
        <w:rPr>
          <w:b/>
          <w:szCs w:val="28"/>
        </w:rPr>
        <w:t>О</w:t>
      </w:r>
      <w:r w:rsidR="00820ADF" w:rsidRPr="00820ADF">
        <w:rPr>
          <w:b/>
          <w:szCs w:val="28"/>
        </w:rPr>
        <w:t>боснование объема финансовых ресурсов, необходимых для реализации</w:t>
      </w:r>
      <w:r w:rsidR="006B0959">
        <w:rPr>
          <w:b/>
          <w:szCs w:val="28"/>
        </w:rPr>
        <w:t xml:space="preserve"> П</w:t>
      </w:r>
      <w:r w:rsidR="003F72A8">
        <w:rPr>
          <w:b/>
          <w:szCs w:val="28"/>
        </w:rPr>
        <w:t>одпрограммы</w:t>
      </w:r>
    </w:p>
    <w:p w:rsidR="003F72A8" w:rsidRPr="00820ADF" w:rsidRDefault="003F72A8" w:rsidP="00437268">
      <w:pPr>
        <w:autoSpaceDE w:val="0"/>
        <w:autoSpaceDN w:val="0"/>
        <w:adjustRightInd w:val="0"/>
        <w:spacing w:line="240" w:lineRule="auto"/>
        <w:jc w:val="center"/>
        <w:rPr>
          <w:b/>
          <w:szCs w:val="28"/>
        </w:rPr>
      </w:pPr>
    </w:p>
    <w:p w:rsidR="002A3280" w:rsidRDefault="00820ADF" w:rsidP="00820ADF">
      <w:pPr>
        <w:autoSpaceDE w:val="0"/>
        <w:autoSpaceDN w:val="0"/>
        <w:adjustRightInd w:val="0"/>
        <w:spacing w:line="240" w:lineRule="auto"/>
        <w:rPr>
          <w:rFonts w:cs="Arial"/>
          <w:szCs w:val="28"/>
        </w:rPr>
      </w:pPr>
      <w:r w:rsidRPr="002E1636">
        <w:rPr>
          <w:rFonts w:cs="Arial"/>
          <w:szCs w:val="28"/>
        </w:rPr>
        <w:t>Общий объем финансирования мероприятий Подпрограммы в 2014-202</w:t>
      </w:r>
      <w:r w:rsidR="007320B6">
        <w:rPr>
          <w:rFonts w:cs="Arial"/>
          <w:szCs w:val="28"/>
        </w:rPr>
        <w:t>4</w:t>
      </w:r>
      <w:r w:rsidRPr="002E1636">
        <w:rPr>
          <w:rFonts w:cs="Arial"/>
          <w:szCs w:val="28"/>
        </w:rPr>
        <w:t xml:space="preserve"> гг. </w:t>
      </w:r>
      <w:proofErr w:type="gramStart"/>
      <w:r w:rsidRPr="002E1636">
        <w:rPr>
          <w:rFonts w:cs="Arial"/>
          <w:szCs w:val="28"/>
        </w:rPr>
        <w:t>пред</w:t>
      </w:r>
      <w:r w:rsidR="0093143C" w:rsidRPr="002E1636">
        <w:rPr>
          <w:rFonts w:cs="Arial"/>
          <w:szCs w:val="28"/>
        </w:rPr>
        <w:t>положительно  составит</w:t>
      </w:r>
      <w:proofErr w:type="gramEnd"/>
      <w:r w:rsidR="0093143C" w:rsidRPr="002E1636">
        <w:rPr>
          <w:rFonts w:cs="Arial"/>
          <w:szCs w:val="28"/>
        </w:rPr>
        <w:t xml:space="preserve"> всего</w:t>
      </w:r>
      <w:r w:rsidR="005F433D">
        <w:rPr>
          <w:rFonts w:cs="Arial"/>
          <w:szCs w:val="28"/>
        </w:rPr>
        <w:t xml:space="preserve"> </w:t>
      </w:r>
      <w:r w:rsidR="005F433D">
        <w:rPr>
          <w:rFonts w:cs="Arial"/>
          <w:b/>
          <w:szCs w:val="28"/>
        </w:rPr>
        <w:t xml:space="preserve">114 089,2 </w:t>
      </w:r>
      <w:r w:rsidRPr="007241C9">
        <w:rPr>
          <w:rFonts w:cs="Arial"/>
          <w:b/>
          <w:szCs w:val="28"/>
        </w:rPr>
        <w:t>тыс.</w:t>
      </w:r>
      <w:r w:rsidR="005F433D">
        <w:rPr>
          <w:rFonts w:cs="Arial"/>
          <w:b/>
          <w:szCs w:val="28"/>
        </w:rPr>
        <w:t xml:space="preserve"> </w:t>
      </w:r>
      <w:r w:rsidRPr="007241C9">
        <w:rPr>
          <w:rFonts w:cs="Arial"/>
          <w:b/>
          <w:szCs w:val="28"/>
        </w:rPr>
        <w:t>руб</w:t>
      </w:r>
      <w:r w:rsidRPr="002E1636">
        <w:rPr>
          <w:rFonts w:cs="Arial"/>
          <w:szCs w:val="28"/>
        </w:rPr>
        <w:t>., в том числе:</w:t>
      </w:r>
    </w:p>
    <w:p w:rsidR="00820ADF" w:rsidRDefault="002A3280" w:rsidP="00820ADF">
      <w:pPr>
        <w:autoSpaceDE w:val="0"/>
        <w:autoSpaceDN w:val="0"/>
        <w:adjustRightInd w:val="0"/>
        <w:spacing w:line="240" w:lineRule="auto"/>
        <w:rPr>
          <w:rFonts w:cs="Arial"/>
          <w:szCs w:val="28"/>
        </w:rPr>
      </w:pPr>
      <w:r>
        <w:rPr>
          <w:rFonts w:cs="Arial"/>
          <w:szCs w:val="28"/>
        </w:rPr>
        <w:t>за счет средств бюджета поселения-</w:t>
      </w:r>
      <w:r w:rsidR="005F433D">
        <w:rPr>
          <w:rFonts w:cs="Arial"/>
          <w:b/>
          <w:szCs w:val="28"/>
        </w:rPr>
        <w:t>98 497,</w:t>
      </w:r>
      <w:proofErr w:type="gramStart"/>
      <w:r w:rsidR="005F433D">
        <w:rPr>
          <w:rFonts w:cs="Arial"/>
          <w:b/>
          <w:szCs w:val="28"/>
        </w:rPr>
        <w:t xml:space="preserve">1 </w:t>
      </w:r>
      <w:r w:rsidR="00AC0365">
        <w:rPr>
          <w:rFonts w:cs="Arial"/>
          <w:szCs w:val="28"/>
        </w:rPr>
        <w:t xml:space="preserve"> </w:t>
      </w:r>
      <w:r>
        <w:rPr>
          <w:rFonts w:cs="Arial"/>
          <w:szCs w:val="28"/>
        </w:rPr>
        <w:t>тыс.</w:t>
      </w:r>
      <w:proofErr w:type="gramEnd"/>
      <w:r w:rsidR="005F433D">
        <w:rPr>
          <w:rFonts w:cs="Arial"/>
          <w:szCs w:val="28"/>
        </w:rPr>
        <w:t xml:space="preserve"> </w:t>
      </w:r>
      <w:r>
        <w:rPr>
          <w:rFonts w:cs="Arial"/>
          <w:szCs w:val="28"/>
        </w:rPr>
        <w:t>рублей</w:t>
      </w:r>
    </w:p>
    <w:p w:rsidR="002A3280" w:rsidRDefault="002A3280" w:rsidP="00820ADF">
      <w:pPr>
        <w:autoSpaceDE w:val="0"/>
        <w:autoSpaceDN w:val="0"/>
        <w:adjustRightInd w:val="0"/>
        <w:spacing w:line="240" w:lineRule="auto"/>
        <w:rPr>
          <w:rFonts w:cs="Arial"/>
          <w:szCs w:val="28"/>
        </w:rPr>
      </w:pPr>
      <w:r>
        <w:rPr>
          <w:rFonts w:cs="Arial"/>
          <w:szCs w:val="28"/>
        </w:rPr>
        <w:t xml:space="preserve">за </w:t>
      </w:r>
      <w:r w:rsidR="008122F8">
        <w:rPr>
          <w:rFonts w:cs="Arial"/>
          <w:szCs w:val="28"/>
        </w:rPr>
        <w:t>счет средств областного бюджета-</w:t>
      </w:r>
      <w:r w:rsidR="005F433D">
        <w:rPr>
          <w:rFonts w:cs="Arial"/>
          <w:b/>
          <w:szCs w:val="28"/>
        </w:rPr>
        <w:t>9670,</w:t>
      </w:r>
      <w:proofErr w:type="gramStart"/>
      <w:r w:rsidR="005F433D">
        <w:rPr>
          <w:rFonts w:cs="Arial"/>
          <w:b/>
          <w:szCs w:val="28"/>
        </w:rPr>
        <w:t xml:space="preserve">9 </w:t>
      </w:r>
      <w:r w:rsidR="00AC0365">
        <w:rPr>
          <w:rFonts w:cs="Arial"/>
          <w:szCs w:val="28"/>
        </w:rPr>
        <w:t xml:space="preserve"> </w:t>
      </w:r>
      <w:r>
        <w:rPr>
          <w:rFonts w:cs="Arial"/>
          <w:szCs w:val="28"/>
        </w:rPr>
        <w:t>тыс.</w:t>
      </w:r>
      <w:proofErr w:type="gramEnd"/>
      <w:r w:rsidR="005F433D">
        <w:rPr>
          <w:rFonts w:cs="Arial"/>
          <w:szCs w:val="28"/>
        </w:rPr>
        <w:t xml:space="preserve"> </w:t>
      </w:r>
      <w:r>
        <w:rPr>
          <w:rFonts w:cs="Arial"/>
          <w:szCs w:val="28"/>
        </w:rPr>
        <w:t>рублей</w:t>
      </w:r>
    </w:p>
    <w:p w:rsidR="00A1758C" w:rsidRPr="002E1636" w:rsidRDefault="00A1758C" w:rsidP="00820ADF">
      <w:pPr>
        <w:autoSpaceDE w:val="0"/>
        <w:autoSpaceDN w:val="0"/>
        <w:adjustRightInd w:val="0"/>
        <w:spacing w:line="240" w:lineRule="auto"/>
        <w:rPr>
          <w:rFonts w:cs="Arial"/>
          <w:szCs w:val="28"/>
        </w:rPr>
      </w:pPr>
      <w:r>
        <w:rPr>
          <w:rFonts w:cs="Arial"/>
          <w:szCs w:val="28"/>
        </w:rPr>
        <w:t>за счет средств федерального бюджета-</w:t>
      </w:r>
      <w:r w:rsidR="005F433D">
        <w:rPr>
          <w:rFonts w:cs="Arial"/>
          <w:b/>
          <w:szCs w:val="28"/>
        </w:rPr>
        <w:t>5921,2</w:t>
      </w:r>
      <w:r w:rsidR="00AC0365">
        <w:rPr>
          <w:rFonts w:cs="Arial"/>
          <w:szCs w:val="28"/>
        </w:rPr>
        <w:t xml:space="preserve"> </w:t>
      </w:r>
      <w:r>
        <w:rPr>
          <w:rFonts w:cs="Arial"/>
          <w:szCs w:val="28"/>
        </w:rPr>
        <w:t>тыс.</w:t>
      </w:r>
      <w:r w:rsidR="005F433D">
        <w:rPr>
          <w:rFonts w:cs="Arial"/>
          <w:szCs w:val="28"/>
        </w:rPr>
        <w:t xml:space="preserve"> </w:t>
      </w:r>
      <w:r>
        <w:rPr>
          <w:rFonts w:cs="Arial"/>
          <w:szCs w:val="28"/>
        </w:rPr>
        <w:t>рублей</w:t>
      </w:r>
    </w:p>
    <w:p w:rsidR="00AC0365" w:rsidRDefault="00AC0365" w:rsidP="00AC0365">
      <w:pPr>
        <w:spacing w:line="240" w:lineRule="auto"/>
        <w:ind w:firstLine="0"/>
        <w:jc w:val="left"/>
        <w:rPr>
          <w:szCs w:val="28"/>
        </w:rPr>
      </w:pPr>
      <w:r>
        <w:rPr>
          <w:b/>
          <w:szCs w:val="28"/>
        </w:rPr>
        <w:t xml:space="preserve">            </w:t>
      </w:r>
      <w:r w:rsidRPr="00AC0365">
        <w:rPr>
          <w:szCs w:val="28"/>
        </w:rPr>
        <w:t>за счет средств внебюджетных источников-</w:t>
      </w:r>
      <w:r w:rsidRPr="00AC0365">
        <w:rPr>
          <w:b/>
          <w:szCs w:val="28"/>
        </w:rPr>
        <w:t>0</w:t>
      </w:r>
      <w:r w:rsidRPr="00AC0365">
        <w:rPr>
          <w:szCs w:val="28"/>
        </w:rPr>
        <w:t xml:space="preserve"> тыс. руб.</w:t>
      </w:r>
    </w:p>
    <w:p w:rsidR="00AC0365" w:rsidRPr="00AC0365" w:rsidRDefault="00AC0365" w:rsidP="00AC0365">
      <w:pPr>
        <w:spacing w:line="240" w:lineRule="auto"/>
        <w:ind w:firstLine="0"/>
        <w:jc w:val="left"/>
        <w:rPr>
          <w:szCs w:val="28"/>
        </w:rPr>
      </w:pPr>
    </w:p>
    <w:p w:rsidR="00666A7E" w:rsidRPr="00820ADF" w:rsidRDefault="00666A7E" w:rsidP="00666A7E">
      <w:pPr>
        <w:spacing w:line="240" w:lineRule="auto"/>
        <w:ind w:firstLine="0"/>
        <w:jc w:val="center"/>
        <w:rPr>
          <w:b/>
          <w:szCs w:val="28"/>
        </w:rPr>
      </w:pPr>
      <w:r w:rsidRPr="00820ADF">
        <w:rPr>
          <w:b/>
          <w:szCs w:val="28"/>
        </w:rPr>
        <w:t>ПАСПОРТ</w:t>
      </w:r>
    </w:p>
    <w:p w:rsidR="00666A7E" w:rsidRPr="00820ADF" w:rsidRDefault="006B0959" w:rsidP="00666A7E">
      <w:pPr>
        <w:spacing w:line="24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>п</w:t>
      </w:r>
      <w:r w:rsidR="00666A7E" w:rsidRPr="00820ADF">
        <w:rPr>
          <w:b/>
          <w:szCs w:val="28"/>
        </w:rPr>
        <w:t xml:space="preserve">одпрограммы </w:t>
      </w:r>
      <w:r w:rsidR="00666A7E" w:rsidRPr="00216D1F">
        <w:rPr>
          <w:b/>
          <w:szCs w:val="28"/>
        </w:rPr>
        <w:t xml:space="preserve">«Развитие </w:t>
      </w:r>
      <w:r w:rsidR="00AA3600">
        <w:rPr>
          <w:b/>
          <w:szCs w:val="28"/>
        </w:rPr>
        <w:t xml:space="preserve">социальной сферы в </w:t>
      </w:r>
      <w:r w:rsidR="00AA3600" w:rsidRPr="00A80D19">
        <w:rPr>
          <w:b/>
          <w:szCs w:val="28"/>
        </w:rPr>
        <w:t>сельском поселении</w:t>
      </w:r>
      <w:r w:rsidR="007241C9">
        <w:rPr>
          <w:b/>
          <w:szCs w:val="28"/>
        </w:rPr>
        <w:t xml:space="preserve">Кузьмино-Отвержский </w:t>
      </w:r>
      <w:r w:rsidR="00A80D19" w:rsidRPr="00A80D19">
        <w:rPr>
          <w:b/>
          <w:szCs w:val="28"/>
        </w:rPr>
        <w:t xml:space="preserve">сельсовет </w:t>
      </w:r>
      <w:r w:rsidR="00666A7E" w:rsidRPr="00A80D19">
        <w:rPr>
          <w:b/>
          <w:szCs w:val="28"/>
        </w:rPr>
        <w:t>н</w:t>
      </w:r>
      <w:r w:rsidR="00666A7E" w:rsidRPr="00216D1F">
        <w:rPr>
          <w:b/>
          <w:szCs w:val="28"/>
        </w:rPr>
        <w:t>а 2014 – 202</w:t>
      </w:r>
      <w:r w:rsidR="007320B6">
        <w:rPr>
          <w:b/>
          <w:szCs w:val="28"/>
        </w:rPr>
        <w:t>4</w:t>
      </w:r>
      <w:r w:rsidR="00666A7E" w:rsidRPr="00216D1F">
        <w:rPr>
          <w:b/>
          <w:szCs w:val="28"/>
        </w:rPr>
        <w:t xml:space="preserve"> годы»</w:t>
      </w:r>
      <w:r w:rsidR="00666A7E" w:rsidRPr="00820ADF">
        <w:rPr>
          <w:b/>
          <w:szCs w:val="28"/>
        </w:rPr>
        <w:t>(далее – Подпрограмма)</w:t>
      </w:r>
    </w:p>
    <w:p w:rsidR="00666A7E" w:rsidRDefault="00666A7E" w:rsidP="00666A7E">
      <w:pPr>
        <w:widowControl w:val="0"/>
        <w:autoSpaceDE w:val="0"/>
        <w:autoSpaceDN w:val="0"/>
        <w:adjustRightInd w:val="0"/>
        <w:spacing w:line="240" w:lineRule="auto"/>
        <w:ind w:firstLine="0"/>
        <w:jc w:val="left"/>
        <w:rPr>
          <w:szCs w:val="28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11"/>
        <w:gridCol w:w="7712"/>
      </w:tblGrid>
      <w:tr w:rsidR="00AA3600" w:rsidRPr="00820ADF">
        <w:tc>
          <w:tcPr>
            <w:tcW w:w="1927" w:type="dxa"/>
          </w:tcPr>
          <w:p w:rsidR="00AA3600" w:rsidRPr="00820ADF" w:rsidRDefault="00AA3600" w:rsidP="00865EF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</w:rPr>
            </w:pPr>
            <w:r w:rsidRPr="00820ADF">
              <w:rPr>
                <w:szCs w:val="28"/>
              </w:rPr>
              <w:t>Ответственный исполнитель</w:t>
            </w:r>
          </w:p>
        </w:tc>
        <w:tc>
          <w:tcPr>
            <w:tcW w:w="7996" w:type="dxa"/>
          </w:tcPr>
          <w:p w:rsidR="00AA3600" w:rsidRPr="0005048D" w:rsidRDefault="00AA3600" w:rsidP="00AE295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Администрация</w:t>
            </w:r>
            <w:r w:rsidR="007241C9">
              <w:rPr>
                <w:szCs w:val="28"/>
              </w:rPr>
              <w:t xml:space="preserve">сельского поселения Кузьмино-Отвержский </w:t>
            </w:r>
            <w:r>
              <w:rPr>
                <w:szCs w:val="28"/>
              </w:rPr>
              <w:t xml:space="preserve"> сельсовет  Липецкого муниципального района Липецкой области</w:t>
            </w:r>
          </w:p>
        </w:tc>
      </w:tr>
      <w:tr w:rsidR="00AA3600" w:rsidRPr="00820ADF">
        <w:trPr>
          <w:trHeight w:val="1404"/>
        </w:trPr>
        <w:tc>
          <w:tcPr>
            <w:tcW w:w="1927" w:type="dxa"/>
          </w:tcPr>
          <w:p w:rsidR="00AA3600" w:rsidRPr="00820ADF" w:rsidRDefault="00AA3600" w:rsidP="00865EF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</w:rPr>
            </w:pPr>
            <w:r w:rsidRPr="00820ADF">
              <w:rPr>
                <w:szCs w:val="28"/>
              </w:rPr>
              <w:t>Задачи Подпрограммы</w:t>
            </w:r>
          </w:p>
        </w:tc>
        <w:tc>
          <w:tcPr>
            <w:tcW w:w="7996" w:type="dxa"/>
          </w:tcPr>
          <w:p w:rsidR="00AA3600" w:rsidRPr="00AA3600" w:rsidRDefault="00AA3600" w:rsidP="008808FD">
            <w:pPr>
              <w:pStyle w:val="a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3600">
              <w:rPr>
                <w:rFonts w:ascii="Times New Roman" w:hAnsi="Times New Roman"/>
                <w:sz w:val="28"/>
                <w:szCs w:val="28"/>
              </w:rPr>
              <w:t>1. Обеспечение эффективного функционирования объектов социальной сферы</w:t>
            </w:r>
          </w:p>
          <w:p w:rsidR="00AA3600" w:rsidRPr="00AA3600" w:rsidRDefault="00AA3600" w:rsidP="008808FD">
            <w:pPr>
              <w:pStyle w:val="a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3600">
              <w:rPr>
                <w:rFonts w:ascii="Times New Roman" w:hAnsi="Times New Roman"/>
                <w:sz w:val="28"/>
                <w:szCs w:val="28"/>
              </w:rPr>
              <w:t>2. Создание условий для вовлечения населения в участие в культурно-досуговых, спортивных мероприятиях</w:t>
            </w:r>
          </w:p>
        </w:tc>
      </w:tr>
      <w:tr w:rsidR="00AA3600" w:rsidRPr="00820ADF">
        <w:tc>
          <w:tcPr>
            <w:tcW w:w="1927" w:type="dxa"/>
          </w:tcPr>
          <w:p w:rsidR="00AA3600" w:rsidRPr="00820ADF" w:rsidRDefault="00AA3600" w:rsidP="00865EF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</w:rPr>
            </w:pPr>
            <w:r w:rsidRPr="00820ADF">
              <w:rPr>
                <w:szCs w:val="28"/>
              </w:rPr>
              <w:t>Показатели задач</w:t>
            </w:r>
            <w:r>
              <w:rPr>
                <w:szCs w:val="28"/>
              </w:rPr>
              <w:t xml:space="preserve"> Подпрограммы</w:t>
            </w:r>
          </w:p>
        </w:tc>
        <w:tc>
          <w:tcPr>
            <w:tcW w:w="7996" w:type="dxa"/>
          </w:tcPr>
          <w:p w:rsidR="00AA3600" w:rsidRPr="00572010" w:rsidRDefault="00AA3600" w:rsidP="00865EF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i/>
                <w:szCs w:val="28"/>
              </w:rPr>
            </w:pPr>
            <w:r w:rsidRPr="00572010">
              <w:rPr>
                <w:i/>
                <w:szCs w:val="28"/>
              </w:rPr>
              <w:t>Показатель 1 задачи 1:</w:t>
            </w:r>
          </w:p>
          <w:p w:rsidR="00AA3600" w:rsidRPr="00572010" w:rsidRDefault="00AA3600" w:rsidP="00572010">
            <w:pPr>
              <w:pStyle w:val="a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2010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572010" w:rsidRPr="00572010">
              <w:rPr>
                <w:rFonts w:ascii="Times New Roman" w:hAnsi="Times New Roman"/>
                <w:sz w:val="28"/>
                <w:szCs w:val="28"/>
              </w:rPr>
              <w:t>Площадь отремонтированных учреждений социальной сферы, м</w:t>
            </w:r>
            <w:r w:rsidR="00572010" w:rsidRPr="00572010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  <w:p w:rsidR="00AA3600" w:rsidRPr="00572010" w:rsidRDefault="00AA3600" w:rsidP="00865EF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i/>
                <w:szCs w:val="28"/>
              </w:rPr>
            </w:pPr>
            <w:r w:rsidRPr="00572010">
              <w:rPr>
                <w:i/>
                <w:szCs w:val="28"/>
              </w:rPr>
              <w:t xml:space="preserve">Показатель 1 задачи 2: </w:t>
            </w:r>
          </w:p>
          <w:p w:rsidR="00572010" w:rsidRPr="00572010" w:rsidRDefault="00AA3600" w:rsidP="00572010">
            <w:pPr>
              <w:pStyle w:val="a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2010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572010" w:rsidRPr="00572010">
              <w:rPr>
                <w:rFonts w:ascii="Times New Roman" w:hAnsi="Times New Roman"/>
                <w:sz w:val="28"/>
                <w:szCs w:val="28"/>
              </w:rPr>
              <w:t>Количество участников культурно-досуговых, спортивных мероприятий, чел.</w:t>
            </w:r>
          </w:p>
          <w:p w:rsidR="00AA3600" w:rsidRPr="00572010" w:rsidRDefault="00AA3600" w:rsidP="00865EF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i/>
                <w:szCs w:val="28"/>
              </w:rPr>
            </w:pPr>
            <w:r w:rsidRPr="00572010">
              <w:rPr>
                <w:i/>
                <w:szCs w:val="28"/>
              </w:rPr>
              <w:t xml:space="preserve">Показатель 2 задачи 2: </w:t>
            </w:r>
          </w:p>
          <w:p w:rsidR="00572010" w:rsidRPr="00572010" w:rsidRDefault="00AA3600" w:rsidP="00572010">
            <w:pPr>
              <w:pStyle w:val="a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2010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572010" w:rsidRPr="00572010">
              <w:rPr>
                <w:rFonts w:ascii="Times New Roman" w:hAnsi="Times New Roman"/>
                <w:sz w:val="28"/>
                <w:szCs w:val="28"/>
              </w:rPr>
              <w:t>Площадь построенных плоскостных спортивных сооружений, м</w:t>
            </w:r>
            <w:r w:rsidR="00572010" w:rsidRPr="00572010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  <w:p w:rsidR="00AA3600" w:rsidRPr="00572010" w:rsidRDefault="00AA3600" w:rsidP="00865EF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i/>
                <w:szCs w:val="28"/>
              </w:rPr>
            </w:pPr>
            <w:r w:rsidRPr="00572010">
              <w:rPr>
                <w:i/>
                <w:szCs w:val="28"/>
              </w:rPr>
              <w:t xml:space="preserve">Показатель </w:t>
            </w:r>
            <w:r w:rsidR="00572010" w:rsidRPr="00572010">
              <w:rPr>
                <w:i/>
                <w:szCs w:val="28"/>
              </w:rPr>
              <w:t>3 задачи 2</w:t>
            </w:r>
            <w:r w:rsidRPr="00572010">
              <w:rPr>
                <w:i/>
                <w:szCs w:val="28"/>
              </w:rPr>
              <w:t xml:space="preserve">: </w:t>
            </w:r>
          </w:p>
          <w:p w:rsidR="00AA3600" w:rsidRPr="00A709F3" w:rsidRDefault="00AA3600" w:rsidP="00572010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2010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572010" w:rsidRPr="00572010">
              <w:rPr>
                <w:rFonts w:ascii="Times New Roman" w:hAnsi="Times New Roman"/>
                <w:sz w:val="28"/>
                <w:szCs w:val="28"/>
              </w:rPr>
              <w:t>Количество проведенных культурно-досуговых и спортивных мероприятий, ед.</w:t>
            </w:r>
          </w:p>
        </w:tc>
      </w:tr>
      <w:tr w:rsidR="00AA3600" w:rsidRPr="00820ADF">
        <w:tc>
          <w:tcPr>
            <w:tcW w:w="1927" w:type="dxa"/>
          </w:tcPr>
          <w:p w:rsidR="00AA3600" w:rsidRPr="00820ADF" w:rsidRDefault="00AA3600" w:rsidP="00865EF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</w:rPr>
            </w:pPr>
            <w:r w:rsidRPr="00820ADF">
              <w:rPr>
                <w:szCs w:val="28"/>
              </w:rPr>
              <w:t>Сроки и этапы реализации Подпрограммы</w:t>
            </w:r>
          </w:p>
        </w:tc>
        <w:tc>
          <w:tcPr>
            <w:tcW w:w="7996" w:type="dxa"/>
          </w:tcPr>
          <w:p w:rsidR="00AA3600" w:rsidRPr="00820ADF" w:rsidRDefault="00AA3600" w:rsidP="007320B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</w:rPr>
            </w:pPr>
            <w:r w:rsidRPr="00820ADF">
              <w:rPr>
                <w:szCs w:val="28"/>
              </w:rPr>
              <w:t>201</w:t>
            </w:r>
            <w:r w:rsidRPr="00820ADF">
              <w:rPr>
                <w:szCs w:val="28"/>
                <w:lang w:val="en-US"/>
              </w:rPr>
              <w:t>4</w:t>
            </w:r>
            <w:r w:rsidRPr="00820ADF">
              <w:rPr>
                <w:szCs w:val="28"/>
              </w:rPr>
              <w:t xml:space="preserve"> – 202</w:t>
            </w:r>
            <w:r w:rsidR="007320B6">
              <w:rPr>
                <w:szCs w:val="28"/>
              </w:rPr>
              <w:t>4</w:t>
            </w:r>
            <w:r w:rsidRPr="00820ADF">
              <w:rPr>
                <w:szCs w:val="28"/>
              </w:rPr>
              <w:t xml:space="preserve"> годы</w:t>
            </w:r>
          </w:p>
        </w:tc>
      </w:tr>
      <w:tr w:rsidR="00AA3600" w:rsidRPr="00820ADF">
        <w:tc>
          <w:tcPr>
            <w:tcW w:w="1927" w:type="dxa"/>
          </w:tcPr>
          <w:p w:rsidR="00AA3600" w:rsidRPr="00820ADF" w:rsidRDefault="00AA3600" w:rsidP="00865EF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</w:rPr>
            </w:pPr>
            <w:r w:rsidRPr="00820ADF">
              <w:rPr>
                <w:szCs w:val="28"/>
              </w:rPr>
              <w:t>Объемы финансир</w:t>
            </w:r>
            <w:r>
              <w:rPr>
                <w:szCs w:val="28"/>
              </w:rPr>
              <w:t>ования за счёт средств местного</w:t>
            </w:r>
            <w:r w:rsidRPr="00820ADF">
              <w:rPr>
                <w:szCs w:val="28"/>
              </w:rPr>
              <w:t xml:space="preserve"> бюджета всего, в том числе по </w:t>
            </w:r>
            <w:r w:rsidRPr="00820ADF">
              <w:rPr>
                <w:szCs w:val="28"/>
              </w:rPr>
              <w:lastRenderedPageBreak/>
              <w:t>годам реализации Подпрограммы</w:t>
            </w:r>
          </w:p>
        </w:tc>
        <w:tc>
          <w:tcPr>
            <w:tcW w:w="7996" w:type="dxa"/>
          </w:tcPr>
          <w:p w:rsidR="00AA3600" w:rsidRPr="005B042A" w:rsidRDefault="00AA3600" w:rsidP="00865EF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Cs w:val="28"/>
              </w:rPr>
            </w:pPr>
            <w:r w:rsidRPr="00820ADF">
              <w:rPr>
                <w:szCs w:val="28"/>
              </w:rPr>
              <w:lastRenderedPageBreak/>
              <w:t>Объемы финансирования, связанные с реализацией Подпрограммы, финансируемые за счет средств</w:t>
            </w:r>
            <w:r w:rsidR="002419EA">
              <w:rPr>
                <w:szCs w:val="28"/>
              </w:rPr>
              <w:t xml:space="preserve"> бюджета поселения </w:t>
            </w:r>
            <w:r w:rsidRPr="00820ADF">
              <w:rPr>
                <w:szCs w:val="28"/>
              </w:rPr>
              <w:t xml:space="preserve">   </w:t>
            </w:r>
            <w:proofErr w:type="gramStart"/>
            <w:r w:rsidRPr="00820ADF">
              <w:rPr>
                <w:szCs w:val="28"/>
              </w:rPr>
              <w:t xml:space="preserve">предположительно  </w:t>
            </w:r>
            <w:r>
              <w:rPr>
                <w:szCs w:val="28"/>
              </w:rPr>
              <w:t>составят</w:t>
            </w:r>
            <w:proofErr w:type="gramEnd"/>
            <w:r>
              <w:rPr>
                <w:szCs w:val="28"/>
              </w:rPr>
              <w:t xml:space="preserve"> всего </w:t>
            </w:r>
            <w:r w:rsidR="005F433D">
              <w:rPr>
                <w:b/>
                <w:szCs w:val="28"/>
              </w:rPr>
              <w:t>69 153,7</w:t>
            </w:r>
            <w:r w:rsidR="005E63DB">
              <w:rPr>
                <w:b/>
                <w:szCs w:val="28"/>
              </w:rPr>
              <w:t xml:space="preserve"> </w:t>
            </w:r>
            <w:r w:rsidRPr="005B042A">
              <w:rPr>
                <w:b/>
                <w:szCs w:val="28"/>
              </w:rPr>
              <w:t>тыс. руб., из них:</w:t>
            </w:r>
          </w:p>
          <w:p w:rsidR="00AA3600" w:rsidRPr="00820ADF" w:rsidRDefault="00AA3600" w:rsidP="00865EF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2014 год – </w:t>
            </w:r>
            <w:r w:rsidR="00C157D6">
              <w:rPr>
                <w:szCs w:val="28"/>
              </w:rPr>
              <w:t>5</w:t>
            </w:r>
            <w:r w:rsidR="00C157D6">
              <w:rPr>
                <w:rFonts w:cs="Arial"/>
                <w:szCs w:val="28"/>
              </w:rPr>
              <w:t>283,8</w:t>
            </w:r>
            <w:r w:rsidRPr="00820ADF">
              <w:rPr>
                <w:szCs w:val="28"/>
              </w:rPr>
              <w:t>тыс. руб.;</w:t>
            </w:r>
          </w:p>
          <w:p w:rsidR="00AA3600" w:rsidRPr="00820ADF" w:rsidRDefault="00AA3600" w:rsidP="00865EF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2015 год – </w:t>
            </w:r>
            <w:r w:rsidR="00C157D6">
              <w:rPr>
                <w:rFonts w:cs="Arial"/>
                <w:szCs w:val="28"/>
              </w:rPr>
              <w:t>6228,4</w:t>
            </w:r>
            <w:r w:rsidRPr="00820ADF">
              <w:rPr>
                <w:szCs w:val="28"/>
              </w:rPr>
              <w:t>тыс. руб.;</w:t>
            </w:r>
          </w:p>
          <w:p w:rsidR="00AA3600" w:rsidRPr="00820ADF" w:rsidRDefault="00AA3600" w:rsidP="00865EF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2016 год – </w:t>
            </w:r>
            <w:r w:rsidR="002419EA">
              <w:rPr>
                <w:rFonts w:cs="Arial"/>
                <w:szCs w:val="28"/>
              </w:rPr>
              <w:t>5</w:t>
            </w:r>
            <w:r w:rsidR="00A21CFD">
              <w:rPr>
                <w:rFonts w:cs="Arial"/>
                <w:szCs w:val="28"/>
              </w:rPr>
              <w:t>623,5</w:t>
            </w:r>
            <w:r w:rsidRPr="00820ADF">
              <w:rPr>
                <w:szCs w:val="28"/>
              </w:rPr>
              <w:t>тыс. руб.;</w:t>
            </w:r>
          </w:p>
          <w:p w:rsidR="00AA3600" w:rsidRPr="00820ADF" w:rsidRDefault="00AA3600" w:rsidP="00865EF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2017 год – </w:t>
            </w:r>
            <w:r w:rsidR="002D5545">
              <w:rPr>
                <w:rFonts w:cs="Arial"/>
                <w:szCs w:val="28"/>
              </w:rPr>
              <w:t>7314,4</w:t>
            </w:r>
            <w:r w:rsidRPr="00820ADF">
              <w:rPr>
                <w:szCs w:val="28"/>
              </w:rPr>
              <w:t>тыс. руб.;</w:t>
            </w:r>
          </w:p>
          <w:p w:rsidR="00AA3600" w:rsidRPr="00820ADF" w:rsidRDefault="00AA3600" w:rsidP="00865EF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2018 год – </w:t>
            </w:r>
            <w:r w:rsidR="00530FEB">
              <w:rPr>
                <w:rFonts w:cs="Arial"/>
                <w:szCs w:val="28"/>
              </w:rPr>
              <w:t>7595,3</w:t>
            </w:r>
            <w:r w:rsidRPr="00820ADF">
              <w:rPr>
                <w:szCs w:val="28"/>
              </w:rPr>
              <w:t>тыс. руб.;</w:t>
            </w:r>
          </w:p>
          <w:p w:rsidR="00AA3600" w:rsidRPr="00820ADF" w:rsidRDefault="00AA3600" w:rsidP="00865EF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2019 год – </w:t>
            </w:r>
            <w:r w:rsidR="00B75480">
              <w:rPr>
                <w:rFonts w:cs="Arial"/>
                <w:szCs w:val="28"/>
              </w:rPr>
              <w:t>8</w:t>
            </w:r>
            <w:r w:rsidR="005F433D">
              <w:rPr>
                <w:rFonts w:cs="Arial"/>
                <w:szCs w:val="28"/>
              </w:rPr>
              <w:t xml:space="preserve">881,6 </w:t>
            </w:r>
            <w:r w:rsidRPr="00820ADF">
              <w:rPr>
                <w:szCs w:val="28"/>
              </w:rPr>
              <w:t>тыс. руб.;</w:t>
            </w:r>
          </w:p>
          <w:p w:rsidR="00AA3600" w:rsidRDefault="00AA3600" w:rsidP="00865EF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2020 год –</w:t>
            </w:r>
            <w:r w:rsidR="002D5545">
              <w:rPr>
                <w:szCs w:val="28"/>
              </w:rPr>
              <w:t xml:space="preserve"> </w:t>
            </w:r>
            <w:r w:rsidR="005F433D">
              <w:rPr>
                <w:szCs w:val="28"/>
              </w:rPr>
              <w:t>9796,2</w:t>
            </w:r>
            <w:r w:rsidR="00530FEB">
              <w:rPr>
                <w:szCs w:val="28"/>
              </w:rPr>
              <w:t xml:space="preserve"> </w:t>
            </w:r>
            <w:r w:rsidRPr="00820ADF">
              <w:rPr>
                <w:szCs w:val="28"/>
              </w:rPr>
              <w:t>тыс. руб.</w:t>
            </w:r>
          </w:p>
          <w:p w:rsidR="00B9567F" w:rsidRDefault="00B9567F" w:rsidP="00865EF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2021 год – </w:t>
            </w:r>
            <w:r w:rsidR="005E63DB">
              <w:rPr>
                <w:szCs w:val="28"/>
              </w:rPr>
              <w:t>9214,1</w:t>
            </w:r>
            <w:r>
              <w:rPr>
                <w:szCs w:val="28"/>
              </w:rPr>
              <w:t xml:space="preserve"> </w:t>
            </w:r>
            <w:r w:rsidRPr="00820ADF">
              <w:rPr>
                <w:szCs w:val="28"/>
              </w:rPr>
              <w:t>тыс. руб.</w:t>
            </w:r>
          </w:p>
          <w:p w:rsidR="00B9567F" w:rsidRDefault="00B9567F" w:rsidP="00865EF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2022 год – </w:t>
            </w:r>
            <w:r w:rsidR="005E63DB">
              <w:rPr>
                <w:szCs w:val="28"/>
              </w:rPr>
              <w:t>9216,4</w:t>
            </w:r>
            <w:r>
              <w:rPr>
                <w:szCs w:val="28"/>
              </w:rPr>
              <w:t xml:space="preserve"> </w:t>
            </w:r>
            <w:r w:rsidRPr="00820ADF">
              <w:rPr>
                <w:szCs w:val="28"/>
              </w:rPr>
              <w:t>тыс. руб.</w:t>
            </w:r>
          </w:p>
          <w:p w:rsidR="00B9567F" w:rsidRDefault="00B9567F" w:rsidP="00865EF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2023 год – 0,00 </w:t>
            </w:r>
            <w:r w:rsidRPr="00820ADF">
              <w:rPr>
                <w:szCs w:val="28"/>
              </w:rPr>
              <w:t>тыс. руб.</w:t>
            </w:r>
          </w:p>
          <w:p w:rsidR="00B9567F" w:rsidRPr="00820ADF" w:rsidRDefault="00B9567F" w:rsidP="00865EF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2024 год  - 0,00 </w:t>
            </w:r>
            <w:r w:rsidRPr="00820ADF">
              <w:rPr>
                <w:szCs w:val="28"/>
              </w:rPr>
              <w:t>тыс. руб.</w:t>
            </w:r>
          </w:p>
          <w:p w:rsidR="00AA3600" w:rsidRPr="00820ADF" w:rsidRDefault="00AA3600" w:rsidP="00865EF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  <w:r w:rsidRPr="00820ADF">
              <w:rPr>
                <w:szCs w:val="28"/>
              </w:rPr>
              <w:t xml:space="preserve">Объемы финансирования </w:t>
            </w:r>
            <w:r>
              <w:rPr>
                <w:szCs w:val="28"/>
              </w:rPr>
              <w:t>под</w:t>
            </w:r>
            <w:r w:rsidRPr="00820ADF">
              <w:rPr>
                <w:szCs w:val="28"/>
              </w:rPr>
              <w:t>программы ежегодно уточняются при формировании</w:t>
            </w:r>
            <w:r w:rsidR="005B042A">
              <w:rPr>
                <w:szCs w:val="28"/>
              </w:rPr>
              <w:t xml:space="preserve"> бюджета поселения  Кузьмино-Отвержский сельсовет</w:t>
            </w:r>
            <w:r w:rsidRPr="00820ADF">
              <w:rPr>
                <w:szCs w:val="28"/>
              </w:rPr>
              <w:t>на очередной финансовый год и плановый период</w:t>
            </w:r>
          </w:p>
        </w:tc>
      </w:tr>
      <w:tr w:rsidR="00AA3600" w:rsidRPr="00820ADF">
        <w:tc>
          <w:tcPr>
            <w:tcW w:w="1927" w:type="dxa"/>
          </w:tcPr>
          <w:p w:rsidR="00AA3600" w:rsidRPr="00820ADF" w:rsidRDefault="00AA3600" w:rsidP="00865EF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</w:rPr>
            </w:pPr>
            <w:r w:rsidRPr="00820ADF">
              <w:rPr>
                <w:szCs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7996" w:type="dxa"/>
          </w:tcPr>
          <w:p w:rsidR="00AA3600" w:rsidRPr="006742C0" w:rsidRDefault="00AA3600" w:rsidP="00865EF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</w:rPr>
            </w:pPr>
            <w:r w:rsidRPr="00820ADF">
              <w:rPr>
                <w:szCs w:val="28"/>
              </w:rPr>
              <w:t>В результате реализации Под</w:t>
            </w:r>
            <w:r w:rsidR="008808FD">
              <w:rPr>
                <w:szCs w:val="28"/>
              </w:rPr>
              <w:t>программы ожидается к 202</w:t>
            </w:r>
            <w:r w:rsidR="007320B6">
              <w:rPr>
                <w:szCs w:val="28"/>
              </w:rPr>
              <w:t>4</w:t>
            </w:r>
            <w:r w:rsidR="008808FD">
              <w:rPr>
                <w:szCs w:val="28"/>
              </w:rPr>
              <w:t xml:space="preserve"> году</w:t>
            </w:r>
            <w:r>
              <w:rPr>
                <w:szCs w:val="28"/>
              </w:rPr>
              <w:t>:</w:t>
            </w:r>
          </w:p>
          <w:p w:rsidR="008808FD" w:rsidRPr="00572010" w:rsidRDefault="008808FD" w:rsidP="008808FD">
            <w:pPr>
              <w:pStyle w:val="a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2010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Увеличение площади</w:t>
            </w:r>
            <w:r w:rsidRPr="00572010">
              <w:rPr>
                <w:rFonts w:ascii="Times New Roman" w:hAnsi="Times New Roman"/>
                <w:sz w:val="28"/>
                <w:szCs w:val="28"/>
              </w:rPr>
              <w:t xml:space="preserve"> отремонтированных учреждений социальной сферы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</w:t>
            </w:r>
            <w:smartTag w:uri="urn:schemas-microsoft-com:office:smarttags" w:element="metricconverter">
              <w:smartTagPr>
                <w:attr w:name="ProductID" w:val="300 м2"/>
              </w:smartTagPr>
              <w:r w:rsidR="00FC4B43" w:rsidRPr="00FC4B43">
                <w:rPr>
                  <w:rFonts w:ascii="Times New Roman" w:hAnsi="Times New Roman"/>
                  <w:b/>
                  <w:sz w:val="28"/>
                  <w:szCs w:val="28"/>
                </w:rPr>
                <w:t>300</w:t>
              </w:r>
              <w:r w:rsidRPr="00572010">
                <w:rPr>
                  <w:rFonts w:ascii="Times New Roman" w:hAnsi="Times New Roman"/>
                  <w:sz w:val="28"/>
                  <w:szCs w:val="28"/>
                </w:rPr>
                <w:t>м</w:t>
              </w:r>
              <w:r w:rsidRPr="00572010">
                <w:rPr>
                  <w:rFonts w:ascii="Times New Roman" w:hAnsi="Times New Roman"/>
                  <w:sz w:val="28"/>
                  <w:szCs w:val="28"/>
                  <w:vertAlign w:val="superscript"/>
                </w:rPr>
                <w:t>2</w:t>
              </w:r>
            </w:smartTag>
          </w:p>
          <w:p w:rsidR="008808FD" w:rsidRPr="00572010" w:rsidRDefault="008808FD" w:rsidP="008808FD">
            <w:pPr>
              <w:pStyle w:val="a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2010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Увеличениеколичества</w:t>
            </w:r>
            <w:r w:rsidRPr="00572010">
              <w:rPr>
                <w:rFonts w:ascii="Times New Roman" w:hAnsi="Times New Roman"/>
                <w:sz w:val="28"/>
                <w:szCs w:val="28"/>
              </w:rPr>
              <w:t xml:space="preserve"> участников культурно-досуговых, спортивных мероприятий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</w:t>
            </w:r>
            <w:r w:rsidR="00FC4B43"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 w:rsidR="00FC4B43" w:rsidRPr="00FC4B43">
              <w:rPr>
                <w:rFonts w:ascii="Times New Roman" w:hAnsi="Times New Roman"/>
                <w:b/>
                <w:sz w:val="28"/>
                <w:szCs w:val="28"/>
              </w:rPr>
              <w:t>200</w:t>
            </w:r>
            <w:r w:rsidR="00FC4B43">
              <w:rPr>
                <w:rFonts w:ascii="Times New Roman" w:hAnsi="Times New Roman"/>
                <w:sz w:val="28"/>
                <w:szCs w:val="28"/>
              </w:rPr>
              <w:t>0</w:t>
            </w:r>
            <w:r w:rsidRPr="00572010">
              <w:rPr>
                <w:rFonts w:ascii="Times New Roman" w:hAnsi="Times New Roman"/>
                <w:sz w:val="28"/>
                <w:szCs w:val="28"/>
              </w:rPr>
              <w:t>чел.</w:t>
            </w:r>
          </w:p>
          <w:p w:rsidR="008808FD" w:rsidRPr="00572010" w:rsidRDefault="008808FD" w:rsidP="008808FD">
            <w:pPr>
              <w:pStyle w:val="a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2010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Увеличение площади</w:t>
            </w:r>
            <w:r w:rsidRPr="00572010">
              <w:rPr>
                <w:rFonts w:ascii="Times New Roman" w:hAnsi="Times New Roman"/>
                <w:sz w:val="28"/>
                <w:szCs w:val="28"/>
              </w:rPr>
              <w:t xml:space="preserve"> построенных плоскостных спортивных сооружений</w:t>
            </w:r>
            <w:r w:rsidR="00332EDB">
              <w:rPr>
                <w:rFonts w:ascii="Times New Roman" w:hAnsi="Times New Roman"/>
                <w:sz w:val="28"/>
                <w:szCs w:val="28"/>
              </w:rPr>
              <w:t xml:space="preserve"> до</w:t>
            </w:r>
            <w:r w:rsidR="00B74414">
              <w:rPr>
                <w:rFonts w:ascii="Times New Roman" w:hAnsi="Times New Roman"/>
                <w:sz w:val="28"/>
                <w:szCs w:val="28"/>
              </w:rPr>
              <w:t xml:space="preserve"> 3</w:t>
            </w:r>
            <w:r w:rsidR="00B74414" w:rsidRPr="00FC4B43">
              <w:rPr>
                <w:rFonts w:ascii="Times New Roman" w:hAnsi="Times New Roman"/>
                <w:b/>
                <w:sz w:val="28"/>
                <w:szCs w:val="28"/>
              </w:rPr>
              <w:t>200</w:t>
            </w:r>
            <w:r w:rsidRPr="00FC4B43">
              <w:rPr>
                <w:rFonts w:ascii="Times New Roman" w:hAnsi="Times New Roman"/>
                <w:b/>
                <w:sz w:val="28"/>
                <w:szCs w:val="28"/>
              </w:rPr>
              <w:t>м</w:t>
            </w:r>
            <w:r w:rsidRPr="00FC4B43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2</w:t>
            </w:r>
          </w:p>
          <w:p w:rsidR="00AA3600" w:rsidRPr="00581D4A" w:rsidRDefault="008808FD" w:rsidP="008808FD">
            <w:pPr>
              <w:pStyle w:val="a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2010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Увеличение количества</w:t>
            </w:r>
            <w:r w:rsidRPr="00572010">
              <w:rPr>
                <w:rFonts w:ascii="Times New Roman" w:hAnsi="Times New Roman"/>
                <w:sz w:val="28"/>
                <w:szCs w:val="28"/>
              </w:rPr>
              <w:t xml:space="preserve"> проведенных культурно-досуговых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спортивных мероприятий</w:t>
            </w:r>
            <w:r w:rsidR="005B4808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B74414">
              <w:rPr>
                <w:rFonts w:ascii="Times New Roman" w:hAnsi="Times New Roman"/>
                <w:b/>
                <w:sz w:val="28"/>
                <w:szCs w:val="28"/>
              </w:rPr>
              <w:t>000</w:t>
            </w:r>
            <w:r w:rsidRPr="00572010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</w:tr>
    </w:tbl>
    <w:p w:rsidR="00C67EE9" w:rsidRDefault="00C67EE9" w:rsidP="00666A7E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b/>
          <w:szCs w:val="28"/>
        </w:rPr>
      </w:pPr>
    </w:p>
    <w:p w:rsidR="000911BE" w:rsidRDefault="00666A7E" w:rsidP="00666A7E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 xml:space="preserve">1. </w:t>
      </w:r>
      <w:r w:rsidRPr="00997891">
        <w:rPr>
          <w:b/>
          <w:szCs w:val="28"/>
        </w:rPr>
        <w:t>Х</w:t>
      </w:r>
      <w:r w:rsidRPr="00820ADF">
        <w:rPr>
          <w:b/>
          <w:szCs w:val="28"/>
        </w:rPr>
        <w:t xml:space="preserve">арактеристика </w:t>
      </w:r>
      <w:r w:rsidR="00C3673A">
        <w:rPr>
          <w:b/>
          <w:szCs w:val="28"/>
        </w:rPr>
        <w:t>сферы реализации Подп</w:t>
      </w:r>
      <w:r>
        <w:rPr>
          <w:b/>
          <w:szCs w:val="28"/>
        </w:rPr>
        <w:t xml:space="preserve">рограммы, </w:t>
      </w:r>
    </w:p>
    <w:p w:rsidR="00666A7E" w:rsidRPr="000B10A0" w:rsidRDefault="00666A7E" w:rsidP="000B10A0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>описание основных проблем и рисков</w:t>
      </w:r>
      <w:r w:rsidR="00C3673A">
        <w:rPr>
          <w:b/>
          <w:szCs w:val="28"/>
        </w:rPr>
        <w:t xml:space="preserve">в </w:t>
      </w:r>
      <w:r w:rsidR="00B25810">
        <w:rPr>
          <w:b/>
          <w:szCs w:val="28"/>
        </w:rPr>
        <w:t xml:space="preserve">социальной </w:t>
      </w:r>
      <w:r w:rsidR="00C3673A">
        <w:rPr>
          <w:b/>
          <w:szCs w:val="28"/>
        </w:rPr>
        <w:t xml:space="preserve">сфере </w:t>
      </w:r>
      <w:r w:rsidR="00B25810">
        <w:rPr>
          <w:b/>
          <w:szCs w:val="28"/>
        </w:rPr>
        <w:t>в сельском поселении</w:t>
      </w:r>
      <w:r w:rsidR="00FA514F">
        <w:rPr>
          <w:b/>
          <w:szCs w:val="28"/>
        </w:rPr>
        <w:t xml:space="preserve"> Кузьмино-Отвержский </w:t>
      </w:r>
      <w:r w:rsidR="00962DC4">
        <w:rPr>
          <w:b/>
          <w:szCs w:val="28"/>
        </w:rPr>
        <w:t>сельсовет</w:t>
      </w:r>
    </w:p>
    <w:p w:rsidR="0031793A" w:rsidRDefault="0031793A" w:rsidP="0031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ab/>
      </w:r>
    </w:p>
    <w:p w:rsidR="0031793A" w:rsidRPr="00A36159" w:rsidRDefault="0031793A" w:rsidP="0031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szCs w:val="28"/>
        </w:rPr>
      </w:pPr>
      <w:r>
        <w:rPr>
          <w:szCs w:val="28"/>
          <w:shd w:val="clear" w:color="auto" w:fill="FFFFFF"/>
        </w:rPr>
        <w:tab/>
      </w:r>
      <w:r w:rsidRPr="00A36159">
        <w:rPr>
          <w:szCs w:val="28"/>
          <w:shd w:val="clear" w:color="auto" w:fill="FFFFFF"/>
        </w:rPr>
        <w:t xml:space="preserve">Одним из ключевых направлений </w:t>
      </w:r>
      <w:r>
        <w:rPr>
          <w:szCs w:val="28"/>
          <w:shd w:val="clear" w:color="auto" w:fill="FFFFFF"/>
        </w:rPr>
        <w:t>развития сельского поселения</w:t>
      </w:r>
      <w:r w:rsidR="00FA514F">
        <w:rPr>
          <w:szCs w:val="28"/>
          <w:shd w:val="clear" w:color="auto" w:fill="FFFFFF"/>
        </w:rPr>
        <w:t xml:space="preserve"> Кузьмино-Отвержский </w:t>
      </w:r>
      <w:r>
        <w:rPr>
          <w:szCs w:val="28"/>
          <w:shd w:val="clear" w:color="auto" w:fill="FFFFFF"/>
        </w:rPr>
        <w:t xml:space="preserve"> сельсовет </w:t>
      </w:r>
      <w:r w:rsidRPr="00A36159">
        <w:rPr>
          <w:szCs w:val="28"/>
          <w:shd w:val="clear" w:color="auto" w:fill="FFFFFF"/>
        </w:rPr>
        <w:t xml:space="preserve"> является социальная сфера.</w:t>
      </w:r>
      <w:r w:rsidRPr="00A36159">
        <w:rPr>
          <w:szCs w:val="28"/>
        </w:rPr>
        <w:tab/>
        <w:t>В настоящее  время основным источником гармоничного развития личности и повышения качества жизни  является развитие социальной сферы.</w:t>
      </w:r>
      <w:r w:rsidRPr="00A36159">
        <w:rPr>
          <w:szCs w:val="28"/>
          <w:shd w:val="clear" w:color="auto" w:fill="FFFFFF"/>
        </w:rPr>
        <w:t> </w:t>
      </w:r>
    </w:p>
    <w:p w:rsidR="0031793A" w:rsidRPr="00A36159" w:rsidRDefault="0031793A" w:rsidP="0031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rPr>
          <w:szCs w:val="28"/>
        </w:rPr>
      </w:pPr>
      <w:r w:rsidRPr="00A36159">
        <w:rPr>
          <w:szCs w:val="28"/>
        </w:rPr>
        <w:t>Физическая культура и массовый спорт становятся всё более значимым социальным явлением, положительно влияющим на внедрение здорового образа жизни и спортивного стиля жизни среди населения сельского поселения</w:t>
      </w:r>
      <w:r w:rsidR="00FA514F">
        <w:rPr>
          <w:szCs w:val="28"/>
        </w:rPr>
        <w:t xml:space="preserve">Кузьмино-Отвержский </w:t>
      </w:r>
      <w:r w:rsidRPr="00A36159">
        <w:rPr>
          <w:szCs w:val="28"/>
        </w:rPr>
        <w:t xml:space="preserve"> сельсовет, на образование и воспитание подрастающего поколения, активное проведение досуга и оздоровление различных социальных групп населения и реабилитацию инвалидов.</w:t>
      </w:r>
    </w:p>
    <w:p w:rsidR="0031793A" w:rsidRPr="00A36159" w:rsidRDefault="0031793A" w:rsidP="0031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rPr>
          <w:szCs w:val="28"/>
        </w:rPr>
      </w:pPr>
      <w:r w:rsidRPr="00A36159">
        <w:rPr>
          <w:szCs w:val="28"/>
        </w:rPr>
        <w:t>Улучшение социально- экономического положения поселения за последние десятилетия положительно сказалось на преодолении негативных тенденций в развитии физической культуры и массового спорта, наблюдавшихся в 90-е годы.</w:t>
      </w:r>
    </w:p>
    <w:p w:rsidR="0031793A" w:rsidRPr="00A36159" w:rsidRDefault="0031793A" w:rsidP="0031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rPr>
          <w:szCs w:val="28"/>
        </w:rPr>
      </w:pPr>
      <w:r w:rsidRPr="00A36159">
        <w:rPr>
          <w:szCs w:val="28"/>
        </w:rPr>
        <w:t>В настоящее время удалось приостановить кризисные  явления и достигнуть позитивных изменений по основным показателям развития физической культуры и спорта, создать фундамент для дальнейших, более активных и целенаправленных действий по развитию физической культуры и спорта в поселении.</w:t>
      </w:r>
    </w:p>
    <w:p w:rsidR="0031793A" w:rsidRPr="00A36159" w:rsidRDefault="0031793A" w:rsidP="0031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rPr>
          <w:szCs w:val="28"/>
        </w:rPr>
      </w:pPr>
      <w:r w:rsidRPr="00A36159">
        <w:rPr>
          <w:szCs w:val="28"/>
        </w:rPr>
        <w:t>Если в 2009 году охват населения физической культурой и спортом  составлял</w:t>
      </w:r>
      <w:r w:rsidR="000253DB" w:rsidRPr="000253DB">
        <w:rPr>
          <w:b/>
          <w:szCs w:val="28"/>
        </w:rPr>
        <w:t>12</w:t>
      </w:r>
      <w:r w:rsidRPr="000253DB">
        <w:rPr>
          <w:b/>
          <w:szCs w:val="28"/>
        </w:rPr>
        <w:t xml:space="preserve">  %</w:t>
      </w:r>
      <w:r w:rsidR="000253DB">
        <w:rPr>
          <w:szCs w:val="28"/>
        </w:rPr>
        <w:t xml:space="preserve">, то  сегодня </w:t>
      </w:r>
      <w:r w:rsidR="000253DB" w:rsidRPr="000253DB">
        <w:rPr>
          <w:b/>
          <w:szCs w:val="28"/>
        </w:rPr>
        <w:t>21</w:t>
      </w:r>
      <w:r w:rsidRPr="00A36159">
        <w:rPr>
          <w:szCs w:val="28"/>
        </w:rPr>
        <w:t>% .</w:t>
      </w:r>
    </w:p>
    <w:p w:rsidR="0031793A" w:rsidRPr="00A36159" w:rsidRDefault="0031793A" w:rsidP="0031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rPr>
          <w:szCs w:val="28"/>
        </w:rPr>
      </w:pPr>
      <w:r w:rsidRPr="00A36159">
        <w:rPr>
          <w:szCs w:val="28"/>
        </w:rPr>
        <w:lastRenderedPageBreak/>
        <w:t>Наряду с этим имеются проблемы, сдерживающие развитие физической культуры и спорта.</w:t>
      </w:r>
    </w:p>
    <w:p w:rsidR="0031793A" w:rsidRPr="00A36159" w:rsidRDefault="0031793A" w:rsidP="0031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rPr>
          <w:szCs w:val="28"/>
        </w:rPr>
      </w:pPr>
      <w:r w:rsidRPr="00A36159">
        <w:rPr>
          <w:szCs w:val="28"/>
        </w:rPr>
        <w:t xml:space="preserve">Одной из наиболее острых проблем является отсутствие у граждан </w:t>
      </w:r>
      <w:r>
        <w:rPr>
          <w:szCs w:val="28"/>
        </w:rPr>
        <w:t>поселения</w:t>
      </w:r>
      <w:r w:rsidRPr="00A36159">
        <w:rPr>
          <w:szCs w:val="28"/>
        </w:rPr>
        <w:t xml:space="preserve"> понимания необходимости укреплять своё здоровье, заинтересованности в регулярных занятиях физической культурой и спортом. Во многом это является следствием низкой информированности о возможностях физической культуры и спорта как в решении многих  проблем развития и формирования личности, особенно актуально в детском, подростковом, молодёжном возрастах, так и в решении социальных, общенациональных проблем.</w:t>
      </w:r>
    </w:p>
    <w:p w:rsidR="0031793A" w:rsidRPr="00A36159" w:rsidRDefault="0031793A" w:rsidP="0031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rPr>
          <w:szCs w:val="28"/>
        </w:rPr>
      </w:pPr>
      <w:r w:rsidRPr="00A36159">
        <w:rPr>
          <w:szCs w:val="28"/>
        </w:rPr>
        <w:t>Всё ещё не в полной мере используются возможности средств массовой информации, информационно- пропагандистские технологии по вовлечению населения в систематические занятия физической культурой и спортом.</w:t>
      </w:r>
    </w:p>
    <w:p w:rsidR="0031793A" w:rsidRPr="00A36159" w:rsidRDefault="0031793A" w:rsidP="0031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rPr>
          <w:szCs w:val="28"/>
        </w:rPr>
      </w:pPr>
      <w:r w:rsidRPr="00A36159">
        <w:rPr>
          <w:szCs w:val="28"/>
        </w:rPr>
        <w:t>Основой пропаганды здорового образа жизни должно стать комплексное продвижение положительного имиджа занятий физической культурой и спортом.</w:t>
      </w:r>
    </w:p>
    <w:p w:rsidR="0031793A" w:rsidRPr="00A36159" w:rsidRDefault="0031793A" w:rsidP="0031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rPr>
          <w:szCs w:val="28"/>
        </w:rPr>
      </w:pPr>
      <w:r w:rsidRPr="00A36159">
        <w:rPr>
          <w:szCs w:val="28"/>
        </w:rPr>
        <w:t>В долгосрочной перспективе в сельском поселении прогнозируется рост интереса населения, особенно молодёжи, к занятиям физической культурой и массовым спортом, и ведению здорового образа жизни. Это предопределит направление развития сферы физической культуры и массового спорта в части дальнейшего поиска и внедрения новых форм для самостоятельных занятий взрослого населения и молодёжи, стимулирования и мотивации у различных категорий и групп населения к ведению здорового образа жизни.</w:t>
      </w:r>
    </w:p>
    <w:p w:rsidR="0031793A" w:rsidRPr="00A36159" w:rsidRDefault="0031793A" w:rsidP="0031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rPr>
          <w:szCs w:val="28"/>
        </w:rPr>
      </w:pPr>
      <w:r w:rsidRPr="00A36159">
        <w:rPr>
          <w:szCs w:val="28"/>
        </w:rPr>
        <w:t>В настоящее время имеется ряд проблем, сдерживающих развитие физической культуры и спорта и требующих неотложного решения. К ним относятся:</w:t>
      </w:r>
    </w:p>
    <w:p w:rsidR="0031793A" w:rsidRPr="00A36159" w:rsidRDefault="0031793A" w:rsidP="0031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rPr>
          <w:szCs w:val="28"/>
        </w:rPr>
      </w:pPr>
      <w:r w:rsidRPr="00A36159">
        <w:rPr>
          <w:szCs w:val="28"/>
        </w:rPr>
        <w:t>-несоответствие уровня материальной базы задачам развития физической культуры и массового спорта;</w:t>
      </w:r>
    </w:p>
    <w:p w:rsidR="0031793A" w:rsidRPr="00A36159" w:rsidRDefault="0031793A" w:rsidP="0031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rPr>
          <w:szCs w:val="28"/>
        </w:rPr>
      </w:pPr>
      <w:r w:rsidRPr="00A36159">
        <w:rPr>
          <w:szCs w:val="28"/>
        </w:rPr>
        <w:t>-несформировавшаяся потребность значительной части населения в активных занятиях физической культурой и спортом и в здоровом образе жизни;</w:t>
      </w:r>
    </w:p>
    <w:p w:rsidR="0031793A" w:rsidRPr="00A36159" w:rsidRDefault="0031793A" w:rsidP="0031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8"/>
        <w:rPr>
          <w:szCs w:val="28"/>
        </w:rPr>
      </w:pPr>
      <w:r w:rsidRPr="00A36159">
        <w:rPr>
          <w:szCs w:val="28"/>
        </w:rPr>
        <w:t xml:space="preserve">Сохранение и развитие культуры в целом напрямую зависят от социально-культурных процессов, происходящих в муниципальных образованиях. По мере экономической стабилизации общество и государство обращаются к проблемам культуры. </w:t>
      </w:r>
    </w:p>
    <w:p w:rsidR="0031793A" w:rsidRPr="00A36159" w:rsidRDefault="0031793A" w:rsidP="0031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8"/>
        <w:rPr>
          <w:szCs w:val="28"/>
        </w:rPr>
      </w:pPr>
      <w:r w:rsidRPr="00A36159">
        <w:rPr>
          <w:szCs w:val="28"/>
        </w:rPr>
        <w:t xml:space="preserve">Вместе с тем накопившиеся за это время проблемы в культуре значительно превышают возможности государства по их решению. </w:t>
      </w:r>
    </w:p>
    <w:p w:rsidR="0031793A" w:rsidRPr="00A36159" w:rsidRDefault="0031793A" w:rsidP="0031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8"/>
        <w:rPr>
          <w:szCs w:val="28"/>
        </w:rPr>
      </w:pPr>
      <w:r w:rsidRPr="00A36159">
        <w:rPr>
          <w:szCs w:val="28"/>
        </w:rPr>
        <w:t>Из-за отсутствия материальных и моральных стимулов меценатство культуры развивается крайне медленно и не оказывает влияния на её состояние. Возможность увеличения собственных доходов учреждений культуры и искусства ограничена их социальными целями, недостаточным уровнем благосостояния населения.</w:t>
      </w:r>
    </w:p>
    <w:p w:rsidR="0031793A" w:rsidRPr="00A36159" w:rsidRDefault="0031793A" w:rsidP="0031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8"/>
        <w:rPr>
          <w:szCs w:val="28"/>
        </w:rPr>
      </w:pPr>
      <w:r w:rsidRPr="00A36159">
        <w:rPr>
          <w:szCs w:val="28"/>
        </w:rPr>
        <w:t>Из-за недостаточного финансирования увеличился разрыв между культурными потребностями населения и возможностями их удовлетворения. Материально-техническая база учреждений культуры и искусства, кинематографии отстает от современных  требований и остро нуждается в укреплении и совершенствовании.</w:t>
      </w:r>
    </w:p>
    <w:p w:rsidR="0031793A" w:rsidRPr="00A36159" w:rsidRDefault="0031793A" w:rsidP="0031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rPr>
          <w:szCs w:val="28"/>
        </w:rPr>
      </w:pPr>
      <w:r w:rsidRPr="00A36159">
        <w:rPr>
          <w:szCs w:val="28"/>
        </w:rPr>
        <w:t>Подпрограмма содержит инструменты и механизмы, обеспечивающие реализацию государственной культурной политики на муниципальном уровне, способствующие повышению качества жизни населения населенных пунктов сельского поселения  через сохранение и развитие местной культуры, как важнейшего фактора социально-экономического  развития.</w:t>
      </w:r>
    </w:p>
    <w:p w:rsidR="0031793A" w:rsidRPr="00A36159" w:rsidRDefault="0031793A" w:rsidP="0031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8"/>
        <w:rPr>
          <w:szCs w:val="28"/>
        </w:rPr>
      </w:pPr>
      <w:r w:rsidRPr="00A36159">
        <w:rPr>
          <w:szCs w:val="28"/>
        </w:rPr>
        <w:lastRenderedPageBreak/>
        <w:t xml:space="preserve">Деятельность учреждений культуры </w:t>
      </w:r>
      <w:r>
        <w:rPr>
          <w:szCs w:val="28"/>
        </w:rPr>
        <w:t>сельского поселения</w:t>
      </w:r>
      <w:r w:rsidR="000253DB">
        <w:rPr>
          <w:szCs w:val="28"/>
        </w:rPr>
        <w:t xml:space="preserve"> Кузьмино-Отвержский</w:t>
      </w:r>
      <w:r>
        <w:rPr>
          <w:szCs w:val="28"/>
        </w:rPr>
        <w:t>сельсовет</w:t>
      </w:r>
      <w:r w:rsidRPr="00A36159">
        <w:rPr>
          <w:szCs w:val="28"/>
        </w:rPr>
        <w:t xml:space="preserve"> является одной из важнейших составляющих современной культурной жизни. </w:t>
      </w:r>
    </w:p>
    <w:p w:rsidR="0031793A" w:rsidRPr="00A36159" w:rsidRDefault="0031793A" w:rsidP="0031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8"/>
        <w:rPr>
          <w:szCs w:val="28"/>
        </w:rPr>
      </w:pPr>
      <w:r w:rsidRPr="00A36159">
        <w:rPr>
          <w:szCs w:val="28"/>
        </w:rPr>
        <w:t xml:space="preserve">Культура берет на себя задачу сохранения духовных, нравственных ориентиров общества. Накопленный потенциал культуры </w:t>
      </w:r>
      <w:r>
        <w:rPr>
          <w:szCs w:val="28"/>
        </w:rPr>
        <w:t>сельского поселения</w:t>
      </w:r>
      <w:r w:rsidRPr="00A36159">
        <w:rPr>
          <w:szCs w:val="28"/>
        </w:rPr>
        <w:t>требует преобразований, на осуществление которых направлена Подпрограмма. Тесная взаимосвязь процессов, происходящих в сфере культуры, с процессами, происходящими в обществе, делает необходимым условием дальнейшего развития отрасли.</w:t>
      </w:r>
    </w:p>
    <w:p w:rsidR="0031793A" w:rsidRPr="00A36159" w:rsidRDefault="0031793A" w:rsidP="0031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Cs w:val="28"/>
        </w:rPr>
      </w:pPr>
      <w:r>
        <w:rPr>
          <w:szCs w:val="28"/>
        </w:rPr>
        <w:tab/>
      </w:r>
      <w:r w:rsidRPr="00A36159">
        <w:rPr>
          <w:szCs w:val="28"/>
        </w:rPr>
        <w:t>Несмотря на  положительные результаты, остались нерешёнными проблемы по укреплению материально- технической базы, модернизации учреждений культуры. Для наиболее полного оказания муниципальных услуг, вхождения в областную и общероссийскую информационную библиотечную компьютерную сеть требуется компьютеризация и телефонизация библиотек</w:t>
      </w:r>
      <w:r>
        <w:rPr>
          <w:szCs w:val="28"/>
        </w:rPr>
        <w:t>и</w:t>
      </w:r>
      <w:r w:rsidRPr="00A36159">
        <w:rPr>
          <w:szCs w:val="28"/>
        </w:rPr>
        <w:t xml:space="preserve"> поселенческ</w:t>
      </w:r>
      <w:r>
        <w:rPr>
          <w:szCs w:val="28"/>
        </w:rPr>
        <w:t>ого</w:t>
      </w:r>
      <w:r w:rsidRPr="00A36159">
        <w:rPr>
          <w:szCs w:val="28"/>
        </w:rPr>
        <w:t xml:space="preserve"> центр</w:t>
      </w:r>
      <w:r>
        <w:rPr>
          <w:szCs w:val="28"/>
        </w:rPr>
        <w:t>а</w:t>
      </w:r>
      <w:r w:rsidRPr="00A36159">
        <w:rPr>
          <w:szCs w:val="28"/>
        </w:rPr>
        <w:t xml:space="preserve"> культуры и досуга. Внедрение модельного стандарта деятельности предполагает приобретение нового оборудования, теле- и видеотехники. </w:t>
      </w:r>
    </w:p>
    <w:p w:rsidR="0031793A" w:rsidRPr="00A36159" w:rsidRDefault="0031793A" w:rsidP="0031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8"/>
        <w:rPr>
          <w:szCs w:val="28"/>
        </w:rPr>
      </w:pPr>
      <w:r w:rsidRPr="00A36159">
        <w:rPr>
          <w:szCs w:val="28"/>
        </w:rPr>
        <w:t>В настоящее время остро стоит проблема ремонта объектов культуры, технического перевооружения и переоборудования зданий учреждений культуры, внедрения новых технологий в их деятельность, приобретения сценических костюмов. Низкими темпами проводится модернизация библиотек.</w:t>
      </w:r>
    </w:p>
    <w:p w:rsidR="0031793A" w:rsidRPr="00A36159" w:rsidRDefault="0031793A" w:rsidP="0031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8"/>
        <w:rPr>
          <w:szCs w:val="28"/>
        </w:rPr>
      </w:pPr>
      <w:r w:rsidRPr="00A36159">
        <w:rPr>
          <w:szCs w:val="28"/>
        </w:rPr>
        <w:t>В учреждениях культуры существует серьёзный недостаток квалифицированных кадров. От общего количества работающих специалистов профильное образование имеют</w:t>
      </w:r>
      <w:r w:rsidR="000253DB" w:rsidRPr="000253DB">
        <w:rPr>
          <w:b/>
          <w:szCs w:val="28"/>
        </w:rPr>
        <w:t>65</w:t>
      </w:r>
      <w:r w:rsidRPr="00EF1235">
        <w:rPr>
          <w:szCs w:val="28"/>
        </w:rPr>
        <w:t>%.</w:t>
      </w:r>
      <w:r w:rsidRPr="00A36159">
        <w:rPr>
          <w:szCs w:val="28"/>
        </w:rPr>
        <w:t xml:space="preserve"> Недостаточный профессиональный уровень кадрового состава учреждений культуры оказывает серьёзное влияние на качество предлагаемых услуг культурно- досуговой деятельности. </w:t>
      </w:r>
    </w:p>
    <w:p w:rsidR="0031793A" w:rsidRPr="00A36159" w:rsidRDefault="0031793A" w:rsidP="0031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8"/>
        <w:rPr>
          <w:szCs w:val="28"/>
        </w:rPr>
      </w:pPr>
      <w:r w:rsidRPr="00A36159">
        <w:rPr>
          <w:szCs w:val="28"/>
        </w:rPr>
        <w:t>Проблемными вопросами являются:</w:t>
      </w:r>
    </w:p>
    <w:p w:rsidR="0031793A" w:rsidRPr="00A36159" w:rsidRDefault="0031793A" w:rsidP="0031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8"/>
        <w:rPr>
          <w:szCs w:val="28"/>
        </w:rPr>
      </w:pPr>
      <w:r w:rsidRPr="00A36159">
        <w:rPr>
          <w:szCs w:val="28"/>
        </w:rPr>
        <w:t>-недостаточная оснащенность помещений для посещения и предоставления услуг различным категориям лиц с ограниченными возможностями здоровья.</w:t>
      </w:r>
    </w:p>
    <w:p w:rsidR="0031793A" w:rsidRPr="00A36159" w:rsidRDefault="0031793A" w:rsidP="0031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8"/>
        <w:rPr>
          <w:szCs w:val="28"/>
        </w:rPr>
      </w:pPr>
      <w:r w:rsidRPr="00A36159">
        <w:rPr>
          <w:szCs w:val="28"/>
        </w:rPr>
        <w:t>-недостаточное финансирование коллективов художественной самодеятельности  по их участию в областных, межрегиональных, всероссийских и международных конкурсах и фестивалях, что мешает развитию творческого потенциала и гастрольной деятельности.</w:t>
      </w:r>
    </w:p>
    <w:p w:rsidR="004E3D81" w:rsidRPr="00820ADF" w:rsidRDefault="004E3D81" w:rsidP="00666A7E">
      <w:pPr>
        <w:widowControl w:val="0"/>
        <w:autoSpaceDE w:val="0"/>
        <w:autoSpaceDN w:val="0"/>
        <w:adjustRightInd w:val="0"/>
        <w:spacing w:line="240" w:lineRule="auto"/>
        <w:rPr>
          <w:b/>
          <w:szCs w:val="28"/>
        </w:rPr>
      </w:pPr>
    </w:p>
    <w:p w:rsidR="00666A7E" w:rsidRPr="00B912F9" w:rsidRDefault="00666A7E" w:rsidP="00666A7E">
      <w:pPr>
        <w:autoSpaceDE w:val="0"/>
        <w:autoSpaceDN w:val="0"/>
        <w:adjustRightInd w:val="0"/>
        <w:spacing w:line="240" w:lineRule="auto"/>
        <w:jc w:val="center"/>
        <w:rPr>
          <w:b/>
          <w:szCs w:val="28"/>
        </w:rPr>
      </w:pPr>
      <w:r w:rsidRPr="00B912F9">
        <w:rPr>
          <w:b/>
          <w:szCs w:val="28"/>
        </w:rPr>
        <w:t>2. Приоритеты муниципальной политики в сфере реализации Подпрограммы, задачи, описание показателей задач Подпрограммы</w:t>
      </w:r>
    </w:p>
    <w:p w:rsidR="00001109" w:rsidRPr="003B2C69" w:rsidRDefault="007920A8" w:rsidP="00001109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color w:val="00B050"/>
          <w:szCs w:val="28"/>
        </w:rPr>
      </w:pPr>
      <w:r>
        <w:rPr>
          <w:szCs w:val="28"/>
        </w:rPr>
        <w:tab/>
      </w:r>
      <w:r w:rsidR="0036523D">
        <w:rPr>
          <w:color w:val="00B050"/>
          <w:szCs w:val="28"/>
        </w:rPr>
        <w:tab/>
      </w:r>
    </w:p>
    <w:p w:rsidR="00001109" w:rsidRDefault="00B94BF0" w:rsidP="00001109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Cs w:val="28"/>
        </w:rPr>
      </w:pPr>
      <w:r>
        <w:rPr>
          <w:szCs w:val="28"/>
        </w:rPr>
        <w:t>В ходе реализации Программы будут решены следующие</w:t>
      </w:r>
      <w:r w:rsidR="00001109">
        <w:rPr>
          <w:szCs w:val="28"/>
        </w:rPr>
        <w:t xml:space="preserve"> задач</w:t>
      </w:r>
      <w:r>
        <w:rPr>
          <w:szCs w:val="28"/>
        </w:rPr>
        <w:t>и</w:t>
      </w:r>
      <w:r w:rsidR="00001109">
        <w:rPr>
          <w:szCs w:val="28"/>
        </w:rPr>
        <w:t>:</w:t>
      </w:r>
    </w:p>
    <w:p w:rsidR="00001109" w:rsidRPr="00AA3600" w:rsidRDefault="00001109" w:rsidP="00001109">
      <w:pPr>
        <w:pStyle w:val="a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A3600">
        <w:rPr>
          <w:rFonts w:ascii="Times New Roman" w:hAnsi="Times New Roman"/>
          <w:sz w:val="28"/>
          <w:szCs w:val="28"/>
        </w:rPr>
        <w:t>1. Обеспечение эффективного функционирования объектов социальной сферы</w:t>
      </w:r>
      <w:r>
        <w:rPr>
          <w:rFonts w:ascii="Times New Roman" w:hAnsi="Times New Roman"/>
          <w:sz w:val="28"/>
          <w:szCs w:val="28"/>
        </w:rPr>
        <w:t>;</w:t>
      </w:r>
    </w:p>
    <w:p w:rsidR="00001109" w:rsidRDefault="00001109" w:rsidP="00001109">
      <w:pPr>
        <w:widowControl w:val="0"/>
        <w:autoSpaceDE w:val="0"/>
        <w:autoSpaceDN w:val="0"/>
        <w:adjustRightInd w:val="0"/>
        <w:spacing w:line="240" w:lineRule="auto"/>
        <w:ind w:firstLine="0"/>
        <w:rPr>
          <w:szCs w:val="28"/>
        </w:rPr>
      </w:pPr>
      <w:r>
        <w:rPr>
          <w:szCs w:val="28"/>
        </w:rPr>
        <w:tab/>
      </w:r>
      <w:r w:rsidRPr="00AA3600">
        <w:rPr>
          <w:szCs w:val="28"/>
        </w:rPr>
        <w:t>2. Создание условий для вовлечения населения в участие в культурно-досуговых, спортивных мероприятиях</w:t>
      </w:r>
      <w:r>
        <w:rPr>
          <w:szCs w:val="28"/>
        </w:rPr>
        <w:t>.</w:t>
      </w:r>
      <w:r>
        <w:rPr>
          <w:szCs w:val="28"/>
        </w:rPr>
        <w:tab/>
      </w:r>
    </w:p>
    <w:p w:rsidR="00001109" w:rsidRPr="001C6893" w:rsidRDefault="00001109" w:rsidP="00001109">
      <w:pPr>
        <w:widowControl w:val="0"/>
        <w:autoSpaceDE w:val="0"/>
        <w:autoSpaceDN w:val="0"/>
        <w:adjustRightInd w:val="0"/>
        <w:spacing w:line="240" w:lineRule="auto"/>
        <w:ind w:firstLine="0"/>
        <w:rPr>
          <w:szCs w:val="28"/>
        </w:rPr>
      </w:pPr>
      <w:r>
        <w:rPr>
          <w:szCs w:val="28"/>
        </w:rPr>
        <w:tab/>
      </w:r>
      <w:r w:rsidRPr="001C6893">
        <w:rPr>
          <w:szCs w:val="28"/>
        </w:rPr>
        <w:t>Показателями задач являются:</w:t>
      </w:r>
    </w:p>
    <w:p w:rsidR="00001109" w:rsidRPr="00572010" w:rsidRDefault="00001109" w:rsidP="00001109">
      <w:pPr>
        <w:pStyle w:val="a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572010">
        <w:rPr>
          <w:rFonts w:ascii="Times New Roman" w:hAnsi="Times New Roman"/>
          <w:sz w:val="28"/>
          <w:szCs w:val="28"/>
        </w:rPr>
        <w:t>- Площадь отремонтированных учреждений социальной сферы, м</w:t>
      </w:r>
      <w:r w:rsidRPr="00572010"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>;</w:t>
      </w:r>
    </w:p>
    <w:p w:rsidR="00001109" w:rsidRPr="00572010" w:rsidRDefault="00001109" w:rsidP="00001109">
      <w:pPr>
        <w:pStyle w:val="a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572010">
        <w:rPr>
          <w:rFonts w:ascii="Times New Roman" w:hAnsi="Times New Roman"/>
          <w:sz w:val="28"/>
          <w:szCs w:val="28"/>
        </w:rPr>
        <w:t>- Количество участников культурно-досуговых, спортивных мероприятий, чел.</w:t>
      </w:r>
      <w:r>
        <w:rPr>
          <w:rFonts w:ascii="Times New Roman" w:hAnsi="Times New Roman"/>
          <w:sz w:val="28"/>
          <w:szCs w:val="28"/>
        </w:rPr>
        <w:t>;</w:t>
      </w:r>
    </w:p>
    <w:p w:rsidR="00001109" w:rsidRPr="00572010" w:rsidRDefault="00001109" w:rsidP="00001109">
      <w:pPr>
        <w:pStyle w:val="a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572010">
        <w:rPr>
          <w:rFonts w:ascii="Times New Roman" w:hAnsi="Times New Roman"/>
          <w:sz w:val="28"/>
          <w:szCs w:val="28"/>
        </w:rPr>
        <w:t>- Площадь построенных плоскостных спортивных сооружений, м</w:t>
      </w:r>
      <w:r w:rsidRPr="00572010"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>;</w:t>
      </w:r>
    </w:p>
    <w:p w:rsidR="00142CD2" w:rsidRDefault="00001109" w:rsidP="00001109">
      <w:pPr>
        <w:tabs>
          <w:tab w:val="left" w:pos="709"/>
        </w:tabs>
        <w:spacing w:line="240" w:lineRule="auto"/>
        <w:ind w:firstLine="0"/>
        <w:rPr>
          <w:b/>
          <w:szCs w:val="28"/>
        </w:rPr>
      </w:pPr>
      <w:r w:rsidRPr="00572010">
        <w:rPr>
          <w:szCs w:val="28"/>
        </w:rPr>
        <w:t>- Количество проведенных культурно-досуговых и спортивных мероприятий, ед.</w:t>
      </w:r>
    </w:p>
    <w:p w:rsidR="00666A7E" w:rsidRDefault="00666A7E" w:rsidP="00666A7E">
      <w:pPr>
        <w:autoSpaceDE w:val="0"/>
        <w:autoSpaceDN w:val="0"/>
        <w:adjustRightInd w:val="0"/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 xml:space="preserve"> 3. С</w:t>
      </w:r>
      <w:r w:rsidR="00A77A1A">
        <w:rPr>
          <w:b/>
          <w:szCs w:val="28"/>
        </w:rPr>
        <w:t>роки и этапы реализации П</w:t>
      </w:r>
      <w:r w:rsidRPr="00820ADF">
        <w:rPr>
          <w:b/>
          <w:szCs w:val="28"/>
        </w:rPr>
        <w:t>одпрограммы</w:t>
      </w:r>
    </w:p>
    <w:p w:rsidR="00666A7E" w:rsidRPr="00820ADF" w:rsidRDefault="00666A7E" w:rsidP="00666A7E">
      <w:pPr>
        <w:autoSpaceDE w:val="0"/>
        <w:autoSpaceDN w:val="0"/>
        <w:adjustRightInd w:val="0"/>
        <w:spacing w:line="240" w:lineRule="auto"/>
        <w:jc w:val="center"/>
        <w:rPr>
          <w:b/>
          <w:szCs w:val="28"/>
        </w:rPr>
      </w:pPr>
    </w:p>
    <w:p w:rsidR="00666A7E" w:rsidRDefault="00666A7E" w:rsidP="00666A7E">
      <w:pPr>
        <w:autoSpaceDE w:val="0"/>
        <w:autoSpaceDN w:val="0"/>
        <w:adjustRightInd w:val="0"/>
        <w:spacing w:line="240" w:lineRule="auto"/>
        <w:rPr>
          <w:szCs w:val="28"/>
        </w:rPr>
      </w:pPr>
      <w:r w:rsidRPr="00820ADF">
        <w:rPr>
          <w:szCs w:val="28"/>
        </w:rPr>
        <w:lastRenderedPageBreak/>
        <w:t>Срок реализации Подпрограммы охватывает период 2014 – 202</w:t>
      </w:r>
      <w:r w:rsidR="007320B6">
        <w:rPr>
          <w:szCs w:val="28"/>
        </w:rPr>
        <w:t>4</w:t>
      </w:r>
      <w:r w:rsidRPr="00820ADF">
        <w:rPr>
          <w:szCs w:val="28"/>
        </w:rPr>
        <w:t xml:space="preserve"> годов без выделения этапов.</w:t>
      </w:r>
    </w:p>
    <w:p w:rsidR="00666A7E" w:rsidRPr="00820ADF" w:rsidRDefault="00666A7E" w:rsidP="00666A7E">
      <w:pPr>
        <w:autoSpaceDE w:val="0"/>
        <w:autoSpaceDN w:val="0"/>
        <w:adjustRightInd w:val="0"/>
        <w:spacing w:line="240" w:lineRule="auto"/>
        <w:rPr>
          <w:szCs w:val="28"/>
        </w:rPr>
      </w:pPr>
    </w:p>
    <w:p w:rsidR="00EC237B" w:rsidRDefault="00EC237B" w:rsidP="00EC237B">
      <w:pPr>
        <w:autoSpaceDE w:val="0"/>
        <w:autoSpaceDN w:val="0"/>
        <w:adjustRightInd w:val="0"/>
        <w:spacing w:line="240" w:lineRule="auto"/>
        <w:jc w:val="center"/>
        <w:rPr>
          <w:b/>
          <w:szCs w:val="28"/>
        </w:rPr>
      </w:pPr>
      <w:r w:rsidRPr="000848A7">
        <w:rPr>
          <w:b/>
          <w:szCs w:val="28"/>
        </w:rPr>
        <w:t>4. Характеристика основных мероприятий Подпрограммы с описанием всех механизмов и инструментов, реализация которых запланирована в составе основных мероприятий</w:t>
      </w:r>
    </w:p>
    <w:p w:rsidR="00B94BF0" w:rsidRPr="000848A7" w:rsidRDefault="00B94BF0" w:rsidP="00EC237B">
      <w:pPr>
        <w:autoSpaceDE w:val="0"/>
        <w:autoSpaceDN w:val="0"/>
        <w:adjustRightInd w:val="0"/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>Основное ме</w:t>
      </w:r>
      <w:r w:rsidR="00400AF7">
        <w:rPr>
          <w:b/>
          <w:szCs w:val="28"/>
        </w:rPr>
        <w:t xml:space="preserve">роприятие задачи 1 Подпрограммы </w:t>
      </w:r>
      <w:r w:rsidR="00400AF7" w:rsidRPr="00216D1F">
        <w:rPr>
          <w:b/>
          <w:szCs w:val="28"/>
        </w:rPr>
        <w:t xml:space="preserve">«Развитие </w:t>
      </w:r>
      <w:r w:rsidR="00400AF7">
        <w:rPr>
          <w:b/>
          <w:szCs w:val="28"/>
        </w:rPr>
        <w:t xml:space="preserve">социальной сферы в </w:t>
      </w:r>
      <w:r w:rsidR="00400AF7" w:rsidRPr="00A80D19">
        <w:rPr>
          <w:b/>
          <w:szCs w:val="28"/>
        </w:rPr>
        <w:t>сельском поселении</w:t>
      </w:r>
      <w:r w:rsidR="00400AF7">
        <w:rPr>
          <w:b/>
          <w:szCs w:val="28"/>
        </w:rPr>
        <w:t xml:space="preserve"> Кузьмино-Отвержский </w:t>
      </w:r>
      <w:r w:rsidR="00400AF7" w:rsidRPr="00A80D19">
        <w:rPr>
          <w:b/>
          <w:szCs w:val="28"/>
        </w:rPr>
        <w:t>сельсовет н</w:t>
      </w:r>
      <w:r w:rsidR="00400AF7" w:rsidRPr="00216D1F">
        <w:rPr>
          <w:b/>
          <w:szCs w:val="28"/>
        </w:rPr>
        <w:t>а 2014 – 202</w:t>
      </w:r>
      <w:r w:rsidR="007320B6">
        <w:rPr>
          <w:b/>
          <w:szCs w:val="28"/>
        </w:rPr>
        <w:t>4</w:t>
      </w:r>
      <w:r w:rsidR="00400AF7" w:rsidRPr="00216D1F">
        <w:rPr>
          <w:b/>
          <w:szCs w:val="28"/>
        </w:rPr>
        <w:t xml:space="preserve"> годы»</w:t>
      </w:r>
    </w:p>
    <w:p w:rsidR="00EC237B" w:rsidRPr="00820ADF" w:rsidRDefault="00EC237B" w:rsidP="00EC237B">
      <w:pPr>
        <w:autoSpaceDE w:val="0"/>
        <w:autoSpaceDN w:val="0"/>
        <w:adjustRightInd w:val="0"/>
        <w:spacing w:line="240" w:lineRule="auto"/>
        <w:jc w:val="center"/>
        <w:rPr>
          <w:b/>
          <w:szCs w:val="28"/>
        </w:rPr>
      </w:pPr>
    </w:p>
    <w:p w:rsidR="00EC237B" w:rsidRPr="001D483C" w:rsidRDefault="00EC237B" w:rsidP="00EC237B">
      <w:pPr>
        <w:widowControl w:val="0"/>
        <w:autoSpaceDE w:val="0"/>
        <w:autoSpaceDN w:val="0"/>
        <w:adjustRightInd w:val="0"/>
        <w:spacing w:line="240" w:lineRule="auto"/>
        <w:rPr>
          <w:szCs w:val="28"/>
        </w:rPr>
      </w:pPr>
      <w:r w:rsidRPr="001D483C">
        <w:rPr>
          <w:szCs w:val="28"/>
        </w:rPr>
        <w:t xml:space="preserve"> включает в себя:</w:t>
      </w:r>
    </w:p>
    <w:p w:rsidR="00222D1A" w:rsidRPr="00467F52" w:rsidRDefault="00222D1A" w:rsidP="00222D1A">
      <w:pPr>
        <w:widowControl w:val="0"/>
        <w:autoSpaceDE w:val="0"/>
        <w:autoSpaceDN w:val="0"/>
        <w:adjustRightInd w:val="0"/>
        <w:spacing w:line="240" w:lineRule="auto"/>
        <w:ind w:firstLine="0"/>
        <w:rPr>
          <w:szCs w:val="28"/>
        </w:rPr>
      </w:pPr>
      <w:r>
        <w:rPr>
          <w:szCs w:val="28"/>
        </w:rPr>
        <w:tab/>
      </w:r>
      <w:r w:rsidRPr="00467F52">
        <w:rPr>
          <w:szCs w:val="28"/>
        </w:rPr>
        <w:t xml:space="preserve">1.  </w:t>
      </w:r>
      <w:r w:rsidR="00400AF7">
        <w:rPr>
          <w:szCs w:val="28"/>
        </w:rPr>
        <w:t>Развитие культуры сельского поселения Кузьмино-Отвержский сельсовет</w:t>
      </w:r>
      <w:r>
        <w:rPr>
          <w:szCs w:val="28"/>
        </w:rPr>
        <w:t>;</w:t>
      </w:r>
    </w:p>
    <w:p w:rsidR="00EC237B" w:rsidRPr="00D8412C" w:rsidRDefault="00222D1A" w:rsidP="00CF59FB">
      <w:pPr>
        <w:widowControl w:val="0"/>
        <w:autoSpaceDE w:val="0"/>
        <w:autoSpaceDN w:val="0"/>
        <w:adjustRightInd w:val="0"/>
        <w:spacing w:line="240" w:lineRule="auto"/>
        <w:ind w:firstLine="0"/>
        <w:rPr>
          <w:szCs w:val="28"/>
        </w:rPr>
      </w:pPr>
      <w:r>
        <w:rPr>
          <w:szCs w:val="28"/>
        </w:rPr>
        <w:tab/>
      </w:r>
    </w:p>
    <w:p w:rsidR="00400AF7" w:rsidRPr="000848A7" w:rsidRDefault="00400AF7" w:rsidP="00400AF7">
      <w:pPr>
        <w:autoSpaceDE w:val="0"/>
        <w:autoSpaceDN w:val="0"/>
        <w:adjustRightInd w:val="0"/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 xml:space="preserve">Основное мероприятие задачи 2 Подпрограммы </w:t>
      </w:r>
      <w:r w:rsidRPr="00216D1F">
        <w:rPr>
          <w:b/>
          <w:szCs w:val="28"/>
        </w:rPr>
        <w:t xml:space="preserve">«Развитие </w:t>
      </w:r>
      <w:r>
        <w:rPr>
          <w:b/>
          <w:szCs w:val="28"/>
        </w:rPr>
        <w:t xml:space="preserve">социальной сферы в </w:t>
      </w:r>
      <w:r w:rsidRPr="00A80D19">
        <w:rPr>
          <w:b/>
          <w:szCs w:val="28"/>
        </w:rPr>
        <w:t>сельском поселении</w:t>
      </w:r>
      <w:r>
        <w:rPr>
          <w:b/>
          <w:szCs w:val="28"/>
        </w:rPr>
        <w:t xml:space="preserve"> Кузьмино-Отвержский </w:t>
      </w:r>
      <w:r w:rsidRPr="00A80D19">
        <w:rPr>
          <w:b/>
          <w:szCs w:val="28"/>
        </w:rPr>
        <w:t>сельсовет н</w:t>
      </w:r>
      <w:r w:rsidRPr="00216D1F">
        <w:rPr>
          <w:b/>
          <w:szCs w:val="28"/>
        </w:rPr>
        <w:t>а 2014 – 202</w:t>
      </w:r>
      <w:r w:rsidR="007320B6">
        <w:rPr>
          <w:b/>
          <w:szCs w:val="28"/>
        </w:rPr>
        <w:t>4</w:t>
      </w:r>
      <w:r w:rsidRPr="00216D1F">
        <w:rPr>
          <w:b/>
          <w:szCs w:val="28"/>
        </w:rPr>
        <w:t xml:space="preserve"> годы»</w:t>
      </w:r>
    </w:p>
    <w:p w:rsidR="00EC237B" w:rsidRPr="008E2150" w:rsidRDefault="00EC237B" w:rsidP="00EC237B">
      <w:pPr>
        <w:widowControl w:val="0"/>
        <w:autoSpaceDE w:val="0"/>
        <w:autoSpaceDN w:val="0"/>
        <w:adjustRightInd w:val="0"/>
        <w:spacing w:line="240" w:lineRule="auto"/>
        <w:rPr>
          <w:szCs w:val="28"/>
        </w:rPr>
      </w:pPr>
      <w:r>
        <w:rPr>
          <w:szCs w:val="28"/>
        </w:rPr>
        <w:t>включает</w:t>
      </w:r>
      <w:r w:rsidRPr="008E2150">
        <w:rPr>
          <w:szCs w:val="28"/>
        </w:rPr>
        <w:t>:</w:t>
      </w:r>
    </w:p>
    <w:p w:rsidR="00EC237B" w:rsidRPr="00467F52" w:rsidRDefault="00EC237B" w:rsidP="00EC237B">
      <w:pPr>
        <w:widowControl w:val="0"/>
        <w:autoSpaceDE w:val="0"/>
        <w:autoSpaceDN w:val="0"/>
        <w:adjustRightInd w:val="0"/>
        <w:spacing w:line="240" w:lineRule="auto"/>
        <w:ind w:firstLine="0"/>
        <w:rPr>
          <w:szCs w:val="28"/>
        </w:rPr>
      </w:pPr>
      <w:r>
        <w:rPr>
          <w:szCs w:val="28"/>
        </w:rPr>
        <w:tab/>
      </w:r>
      <w:r w:rsidRPr="00467F52">
        <w:rPr>
          <w:szCs w:val="28"/>
        </w:rPr>
        <w:t xml:space="preserve">1.  </w:t>
      </w:r>
      <w:r w:rsidR="00400AF7">
        <w:rPr>
          <w:szCs w:val="28"/>
        </w:rPr>
        <w:t>Развитие физической культуры и спорта</w:t>
      </w:r>
      <w:r>
        <w:rPr>
          <w:szCs w:val="28"/>
        </w:rPr>
        <w:t>;</w:t>
      </w:r>
    </w:p>
    <w:p w:rsidR="00EC237B" w:rsidRPr="00820ADF" w:rsidRDefault="00EC237B" w:rsidP="00E11502">
      <w:pPr>
        <w:widowControl w:val="0"/>
        <w:autoSpaceDE w:val="0"/>
        <w:autoSpaceDN w:val="0"/>
        <w:adjustRightInd w:val="0"/>
        <w:spacing w:line="240" w:lineRule="auto"/>
        <w:ind w:firstLine="0"/>
        <w:rPr>
          <w:szCs w:val="28"/>
        </w:rPr>
      </w:pPr>
      <w:r>
        <w:rPr>
          <w:szCs w:val="28"/>
        </w:rPr>
        <w:tab/>
      </w:r>
    </w:p>
    <w:p w:rsidR="00EC237B" w:rsidRDefault="00EC237B" w:rsidP="00EC237B">
      <w:pPr>
        <w:autoSpaceDE w:val="0"/>
        <w:autoSpaceDN w:val="0"/>
        <w:adjustRightInd w:val="0"/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>5. О</w:t>
      </w:r>
      <w:r w:rsidRPr="00820ADF">
        <w:rPr>
          <w:b/>
          <w:szCs w:val="28"/>
        </w:rPr>
        <w:t>боснование объема финансовых ресурсов, необходимых для реализации</w:t>
      </w:r>
      <w:r>
        <w:rPr>
          <w:b/>
          <w:szCs w:val="28"/>
        </w:rPr>
        <w:t xml:space="preserve"> Подпрограммы</w:t>
      </w:r>
    </w:p>
    <w:p w:rsidR="00EC237B" w:rsidRPr="00820ADF" w:rsidRDefault="00EC237B" w:rsidP="00EC237B">
      <w:pPr>
        <w:autoSpaceDE w:val="0"/>
        <w:autoSpaceDN w:val="0"/>
        <w:adjustRightInd w:val="0"/>
        <w:spacing w:line="240" w:lineRule="auto"/>
        <w:jc w:val="center"/>
        <w:rPr>
          <w:b/>
          <w:szCs w:val="28"/>
        </w:rPr>
      </w:pPr>
    </w:p>
    <w:p w:rsidR="00D74DDB" w:rsidRPr="00D74DDB" w:rsidRDefault="00EC237B" w:rsidP="00C157D6">
      <w:pPr>
        <w:autoSpaceDE w:val="0"/>
        <w:autoSpaceDN w:val="0"/>
        <w:adjustRightInd w:val="0"/>
        <w:spacing w:line="240" w:lineRule="auto"/>
        <w:rPr>
          <w:rFonts w:cs="Arial"/>
          <w:szCs w:val="28"/>
        </w:rPr>
      </w:pPr>
      <w:r w:rsidRPr="002E1636">
        <w:rPr>
          <w:rFonts w:cs="Arial"/>
          <w:szCs w:val="28"/>
        </w:rPr>
        <w:t>Общий объем финансирования мероприятий Подпрограммы в 2014-202</w:t>
      </w:r>
      <w:r w:rsidR="007320B6">
        <w:rPr>
          <w:rFonts w:cs="Arial"/>
          <w:szCs w:val="28"/>
        </w:rPr>
        <w:t>4</w:t>
      </w:r>
      <w:r w:rsidRPr="002E1636">
        <w:rPr>
          <w:rFonts w:cs="Arial"/>
          <w:szCs w:val="28"/>
        </w:rPr>
        <w:t xml:space="preserve"> гг. </w:t>
      </w:r>
      <w:proofErr w:type="gramStart"/>
      <w:r w:rsidRPr="002E1636">
        <w:rPr>
          <w:rFonts w:cs="Arial"/>
          <w:szCs w:val="28"/>
        </w:rPr>
        <w:t>п</w:t>
      </w:r>
      <w:r w:rsidR="00D37C31">
        <w:rPr>
          <w:rFonts w:cs="Arial"/>
          <w:szCs w:val="28"/>
        </w:rPr>
        <w:t>редположительно  составит</w:t>
      </w:r>
      <w:proofErr w:type="gramEnd"/>
      <w:r w:rsidR="00D37C31">
        <w:rPr>
          <w:rFonts w:cs="Arial"/>
          <w:szCs w:val="28"/>
        </w:rPr>
        <w:t xml:space="preserve"> всего </w:t>
      </w:r>
      <w:r w:rsidR="005F433D">
        <w:rPr>
          <w:rFonts w:cs="Arial"/>
          <w:b/>
          <w:szCs w:val="28"/>
        </w:rPr>
        <w:t>69 153</w:t>
      </w:r>
      <w:r w:rsidR="005F433D" w:rsidRPr="005F433D">
        <w:rPr>
          <w:rFonts w:cs="Arial"/>
          <w:b/>
          <w:szCs w:val="28"/>
        </w:rPr>
        <w:t>,7</w:t>
      </w:r>
      <w:r w:rsidR="00CD1691" w:rsidRPr="005F433D">
        <w:rPr>
          <w:rFonts w:cs="Arial"/>
          <w:b/>
          <w:szCs w:val="28"/>
        </w:rPr>
        <w:t xml:space="preserve"> </w:t>
      </w:r>
      <w:r w:rsidR="00D74DDB" w:rsidRPr="00D74DDB">
        <w:rPr>
          <w:rFonts w:cs="Arial"/>
          <w:szCs w:val="28"/>
        </w:rPr>
        <w:t>тыс.</w:t>
      </w:r>
      <w:r w:rsidR="005F433D">
        <w:rPr>
          <w:rFonts w:cs="Arial"/>
          <w:szCs w:val="28"/>
        </w:rPr>
        <w:t xml:space="preserve"> </w:t>
      </w:r>
      <w:r w:rsidR="00D74DDB" w:rsidRPr="00D74DDB">
        <w:rPr>
          <w:rFonts w:cs="Arial"/>
          <w:szCs w:val="28"/>
        </w:rPr>
        <w:t>руб.:</w:t>
      </w:r>
    </w:p>
    <w:p w:rsidR="00EC237B" w:rsidRDefault="00D74DDB" w:rsidP="00C157D6">
      <w:pPr>
        <w:autoSpaceDE w:val="0"/>
        <w:autoSpaceDN w:val="0"/>
        <w:adjustRightInd w:val="0"/>
        <w:spacing w:line="240" w:lineRule="auto"/>
        <w:rPr>
          <w:rFonts w:cs="Arial"/>
          <w:szCs w:val="28"/>
        </w:rPr>
      </w:pPr>
      <w:r w:rsidRPr="00D74DDB">
        <w:rPr>
          <w:rFonts w:cs="Arial"/>
          <w:szCs w:val="28"/>
        </w:rPr>
        <w:t xml:space="preserve">За </w:t>
      </w:r>
      <w:r>
        <w:rPr>
          <w:rFonts w:cs="Arial"/>
          <w:szCs w:val="28"/>
        </w:rPr>
        <w:t xml:space="preserve">счет средств </w:t>
      </w:r>
      <w:r w:rsidRPr="00D74DDB">
        <w:rPr>
          <w:rFonts w:cs="Arial"/>
          <w:szCs w:val="28"/>
        </w:rPr>
        <w:t>бюджета</w:t>
      </w:r>
      <w:r>
        <w:rPr>
          <w:rFonts w:cs="Arial"/>
          <w:szCs w:val="28"/>
        </w:rPr>
        <w:t xml:space="preserve"> </w:t>
      </w:r>
      <w:proofErr w:type="gramStart"/>
      <w:r>
        <w:rPr>
          <w:rFonts w:cs="Arial"/>
          <w:szCs w:val="28"/>
        </w:rPr>
        <w:t>поселения</w:t>
      </w:r>
      <w:r w:rsidR="00CD1691">
        <w:rPr>
          <w:rFonts w:cs="Arial"/>
          <w:szCs w:val="28"/>
        </w:rPr>
        <w:t xml:space="preserve">  </w:t>
      </w:r>
      <w:r w:rsidR="005F433D">
        <w:rPr>
          <w:rFonts w:cs="Arial"/>
          <w:b/>
          <w:szCs w:val="28"/>
        </w:rPr>
        <w:t>66</w:t>
      </w:r>
      <w:proofErr w:type="gramEnd"/>
      <w:r w:rsidR="005F433D">
        <w:rPr>
          <w:rFonts w:cs="Arial"/>
          <w:b/>
          <w:szCs w:val="28"/>
        </w:rPr>
        <w:t> 572,9</w:t>
      </w:r>
      <w:r w:rsidR="00CD1691">
        <w:rPr>
          <w:rFonts w:cs="Arial"/>
          <w:szCs w:val="28"/>
        </w:rPr>
        <w:t xml:space="preserve"> </w:t>
      </w:r>
      <w:r w:rsidR="00400AF7" w:rsidRPr="00CD1691">
        <w:rPr>
          <w:rFonts w:cs="Arial"/>
          <w:szCs w:val="28"/>
        </w:rPr>
        <w:t>тыс.</w:t>
      </w:r>
      <w:r w:rsidR="005F433D">
        <w:rPr>
          <w:rFonts w:cs="Arial"/>
          <w:szCs w:val="28"/>
        </w:rPr>
        <w:t xml:space="preserve"> </w:t>
      </w:r>
      <w:r w:rsidR="00400AF7">
        <w:rPr>
          <w:rFonts w:cs="Arial"/>
          <w:szCs w:val="28"/>
        </w:rPr>
        <w:t>рублей</w:t>
      </w:r>
    </w:p>
    <w:p w:rsidR="00400AF7" w:rsidRDefault="00400AF7" w:rsidP="00EC237B">
      <w:pPr>
        <w:autoSpaceDE w:val="0"/>
        <w:autoSpaceDN w:val="0"/>
        <w:adjustRightInd w:val="0"/>
        <w:spacing w:line="240" w:lineRule="auto"/>
        <w:rPr>
          <w:rFonts w:cs="Arial"/>
          <w:szCs w:val="28"/>
        </w:rPr>
      </w:pPr>
      <w:r>
        <w:rPr>
          <w:rFonts w:cs="Arial"/>
          <w:szCs w:val="28"/>
        </w:rPr>
        <w:t xml:space="preserve">за </w:t>
      </w:r>
      <w:r w:rsidR="00E45946">
        <w:rPr>
          <w:rFonts w:cs="Arial"/>
          <w:szCs w:val="28"/>
        </w:rPr>
        <w:t xml:space="preserve">счет средств областного бюджета </w:t>
      </w:r>
      <w:r w:rsidR="005F433D">
        <w:rPr>
          <w:rFonts w:cs="Arial"/>
          <w:b/>
          <w:szCs w:val="28"/>
        </w:rPr>
        <w:t>2580,8</w:t>
      </w:r>
      <w:r w:rsidR="00CD1691">
        <w:rPr>
          <w:rFonts w:cs="Arial"/>
          <w:b/>
          <w:szCs w:val="28"/>
        </w:rPr>
        <w:t xml:space="preserve"> </w:t>
      </w:r>
      <w:r>
        <w:rPr>
          <w:rFonts w:cs="Arial"/>
          <w:szCs w:val="28"/>
        </w:rPr>
        <w:t>тыс.</w:t>
      </w:r>
      <w:r w:rsidR="005F433D">
        <w:rPr>
          <w:rFonts w:cs="Arial"/>
          <w:szCs w:val="28"/>
        </w:rPr>
        <w:t xml:space="preserve"> </w:t>
      </w:r>
      <w:r>
        <w:rPr>
          <w:rFonts w:cs="Arial"/>
          <w:szCs w:val="28"/>
        </w:rPr>
        <w:t>рублей</w:t>
      </w:r>
    </w:p>
    <w:p w:rsidR="00CD1691" w:rsidRDefault="00CD1691" w:rsidP="00EC237B">
      <w:pPr>
        <w:autoSpaceDE w:val="0"/>
        <w:autoSpaceDN w:val="0"/>
        <w:adjustRightInd w:val="0"/>
        <w:spacing w:line="240" w:lineRule="auto"/>
        <w:rPr>
          <w:rFonts w:cs="Arial"/>
          <w:szCs w:val="28"/>
        </w:rPr>
      </w:pPr>
      <w:r>
        <w:rPr>
          <w:rFonts w:cs="Arial"/>
          <w:szCs w:val="28"/>
        </w:rPr>
        <w:t xml:space="preserve">за сет средств федерального бюджета </w:t>
      </w:r>
      <w:r w:rsidRPr="00CD1691">
        <w:rPr>
          <w:rFonts w:cs="Arial"/>
          <w:b/>
          <w:szCs w:val="28"/>
        </w:rPr>
        <w:t>0</w:t>
      </w:r>
      <w:r>
        <w:rPr>
          <w:rFonts w:cs="Arial"/>
          <w:szCs w:val="28"/>
        </w:rPr>
        <w:t xml:space="preserve"> тыс. руб</w:t>
      </w:r>
      <w:r w:rsidR="005F433D">
        <w:rPr>
          <w:rFonts w:cs="Arial"/>
          <w:szCs w:val="28"/>
        </w:rPr>
        <w:t>.</w:t>
      </w:r>
    </w:p>
    <w:p w:rsidR="00CD1691" w:rsidRPr="002E1636" w:rsidRDefault="00CD1691" w:rsidP="00EC237B">
      <w:pPr>
        <w:autoSpaceDE w:val="0"/>
        <w:autoSpaceDN w:val="0"/>
        <w:adjustRightInd w:val="0"/>
        <w:spacing w:line="240" w:lineRule="auto"/>
        <w:rPr>
          <w:rFonts w:cs="Arial"/>
          <w:szCs w:val="28"/>
        </w:rPr>
      </w:pPr>
      <w:r>
        <w:rPr>
          <w:rFonts w:cs="Arial"/>
          <w:szCs w:val="28"/>
        </w:rPr>
        <w:t xml:space="preserve">за счет средств внебюджетных источников </w:t>
      </w:r>
      <w:r w:rsidRPr="00CD1691">
        <w:rPr>
          <w:rFonts w:cs="Arial"/>
          <w:b/>
          <w:szCs w:val="28"/>
        </w:rPr>
        <w:t>0</w:t>
      </w:r>
      <w:r>
        <w:rPr>
          <w:rFonts w:cs="Arial"/>
          <w:szCs w:val="28"/>
        </w:rPr>
        <w:t xml:space="preserve"> тыс. руб.</w:t>
      </w:r>
    </w:p>
    <w:p w:rsidR="00666A7E" w:rsidRDefault="00666A7E" w:rsidP="00666A7E">
      <w:pPr>
        <w:autoSpaceDE w:val="0"/>
        <w:autoSpaceDN w:val="0"/>
        <w:adjustRightInd w:val="0"/>
        <w:spacing w:line="240" w:lineRule="auto"/>
        <w:jc w:val="center"/>
        <w:rPr>
          <w:b/>
          <w:szCs w:val="28"/>
        </w:rPr>
      </w:pPr>
    </w:p>
    <w:p w:rsidR="00DB24AE" w:rsidRDefault="00DB24AE" w:rsidP="005E63DB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szCs w:val="28"/>
        </w:rPr>
      </w:pPr>
      <w:r w:rsidRPr="000030F1">
        <w:rPr>
          <w:b/>
          <w:bCs/>
          <w:szCs w:val="28"/>
        </w:rPr>
        <w:t>П</w:t>
      </w:r>
      <w:r>
        <w:rPr>
          <w:b/>
          <w:bCs/>
          <w:szCs w:val="28"/>
        </w:rPr>
        <w:t>АСПОРТ</w:t>
      </w:r>
    </w:p>
    <w:p w:rsidR="0095520C" w:rsidRDefault="00A77A1A" w:rsidP="00DB24AE">
      <w:pPr>
        <w:autoSpaceDE w:val="0"/>
        <w:autoSpaceDN w:val="0"/>
        <w:adjustRightInd w:val="0"/>
        <w:spacing w:line="240" w:lineRule="auto"/>
        <w:ind w:left="720"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>п</w:t>
      </w:r>
      <w:r w:rsidR="00DB24AE">
        <w:rPr>
          <w:b/>
          <w:bCs/>
          <w:szCs w:val="28"/>
        </w:rPr>
        <w:t xml:space="preserve">одпрограммы </w:t>
      </w:r>
      <w:r w:rsidR="00115A6C" w:rsidRPr="00115A6C">
        <w:rPr>
          <w:b/>
          <w:szCs w:val="28"/>
        </w:rPr>
        <w:t>«Обеспечение безопасности человека на территории сельского поселения</w:t>
      </w:r>
      <w:r w:rsidR="00400AF7">
        <w:rPr>
          <w:b/>
          <w:szCs w:val="28"/>
        </w:rPr>
        <w:t xml:space="preserve"> Кузьмино-Отвержский </w:t>
      </w:r>
      <w:r w:rsidR="00A80D19" w:rsidRPr="00A80D19">
        <w:rPr>
          <w:b/>
          <w:szCs w:val="28"/>
        </w:rPr>
        <w:t>сельсовет</w:t>
      </w:r>
      <w:r w:rsidR="00115A6C" w:rsidRPr="00115A6C">
        <w:rPr>
          <w:b/>
          <w:szCs w:val="28"/>
        </w:rPr>
        <w:t>в 2014-202</w:t>
      </w:r>
      <w:r w:rsidR="007320B6">
        <w:rPr>
          <w:b/>
          <w:szCs w:val="28"/>
        </w:rPr>
        <w:t>4</w:t>
      </w:r>
      <w:r w:rsidR="00115A6C" w:rsidRPr="00115A6C">
        <w:rPr>
          <w:b/>
          <w:szCs w:val="28"/>
        </w:rPr>
        <w:t xml:space="preserve"> годах»</w:t>
      </w:r>
    </w:p>
    <w:p w:rsidR="00DB24AE" w:rsidRDefault="00DB24AE" w:rsidP="00DB24AE">
      <w:pPr>
        <w:autoSpaceDE w:val="0"/>
        <w:autoSpaceDN w:val="0"/>
        <w:adjustRightInd w:val="0"/>
        <w:spacing w:line="240" w:lineRule="auto"/>
        <w:ind w:left="720" w:firstLine="0"/>
        <w:jc w:val="center"/>
        <w:rPr>
          <w:b/>
          <w:bCs/>
          <w:szCs w:val="28"/>
        </w:rPr>
      </w:pPr>
      <w:r w:rsidRPr="00F21C6B">
        <w:rPr>
          <w:b/>
          <w:bCs/>
          <w:szCs w:val="28"/>
        </w:rPr>
        <w:t>(далее-Подпрограмма)</w:t>
      </w:r>
    </w:p>
    <w:p w:rsidR="00666A7E" w:rsidRPr="00F21C6B" w:rsidRDefault="00666A7E" w:rsidP="00DB24AE">
      <w:pPr>
        <w:autoSpaceDE w:val="0"/>
        <w:autoSpaceDN w:val="0"/>
        <w:adjustRightInd w:val="0"/>
        <w:spacing w:line="240" w:lineRule="auto"/>
        <w:ind w:left="720" w:firstLine="0"/>
        <w:jc w:val="center"/>
        <w:rPr>
          <w:b/>
          <w:bCs/>
          <w:szCs w:val="28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11"/>
        <w:gridCol w:w="7712"/>
      </w:tblGrid>
      <w:tr w:rsidR="00A32C21" w:rsidRPr="00820ADF">
        <w:tc>
          <w:tcPr>
            <w:tcW w:w="1927" w:type="dxa"/>
          </w:tcPr>
          <w:p w:rsidR="00A32C21" w:rsidRPr="00820ADF" w:rsidRDefault="00A32C21" w:rsidP="00865EF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</w:rPr>
            </w:pPr>
            <w:r w:rsidRPr="00820ADF">
              <w:rPr>
                <w:szCs w:val="28"/>
              </w:rPr>
              <w:t>Ответственный исполнитель</w:t>
            </w:r>
          </w:p>
        </w:tc>
        <w:tc>
          <w:tcPr>
            <w:tcW w:w="7996" w:type="dxa"/>
          </w:tcPr>
          <w:p w:rsidR="00A32C21" w:rsidRPr="0005048D" w:rsidRDefault="00A32C21" w:rsidP="00865EF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Администрация</w:t>
            </w:r>
            <w:r w:rsidR="00400AF7">
              <w:rPr>
                <w:szCs w:val="28"/>
              </w:rPr>
              <w:t xml:space="preserve">сельского поселения Кузьмино-Отвержский </w:t>
            </w:r>
            <w:r>
              <w:rPr>
                <w:szCs w:val="28"/>
              </w:rPr>
              <w:t xml:space="preserve"> сельсовет  Липецкого муниципального района Липецкой области</w:t>
            </w:r>
          </w:p>
        </w:tc>
      </w:tr>
      <w:tr w:rsidR="00A32C21" w:rsidRPr="00820ADF">
        <w:trPr>
          <w:trHeight w:val="1404"/>
        </w:trPr>
        <w:tc>
          <w:tcPr>
            <w:tcW w:w="1927" w:type="dxa"/>
          </w:tcPr>
          <w:p w:rsidR="00A32C21" w:rsidRPr="00820ADF" w:rsidRDefault="00A32C21" w:rsidP="00865EF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</w:rPr>
            </w:pPr>
            <w:r w:rsidRPr="00820ADF">
              <w:rPr>
                <w:szCs w:val="28"/>
              </w:rPr>
              <w:t>Задачи Подпрограммы</w:t>
            </w:r>
          </w:p>
        </w:tc>
        <w:tc>
          <w:tcPr>
            <w:tcW w:w="7996" w:type="dxa"/>
          </w:tcPr>
          <w:p w:rsidR="00A32C21" w:rsidRPr="00A32C21" w:rsidRDefault="00A32C21" w:rsidP="009A16F2">
            <w:pPr>
              <w:pStyle w:val="a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2C21">
              <w:rPr>
                <w:rFonts w:ascii="Times New Roman" w:hAnsi="Times New Roman"/>
                <w:sz w:val="28"/>
                <w:szCs w:val="28"/>
              </w:rPr>
              <w:t>1. Обеспечение проведения мероприятий по ГО и защите населения от ЧС природного и техногенного характера</w:t>
            </w:r>
          </w:p>
          <w:p w:rsidR="00A32C21" w:rsidRPr="00A32C21" w:rsidRDefault="00A32C21" w:rsidP="00804814">
            <w:pPr>
              <w:pStyle w:val="aff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2C21">
              <w:rPr>
                <w:rFonts w:ascii="Times New Roman" w:hAnsi="Times New Roman"/>
                <w:sz w:val="28"/>
                <w:szCs w:val="28"/>
              </w:rPr>
              <w:t>2. Обеспечение пожарной безопасности на территории сельского поселения</w:t>
            </w:r>
            <w:r w:rsidR="000D0409">
              <w:rPr>
                <w:rFonts w:ascii="Times New Roman" w:hAnsi="Times New Roman"/>
                <w:sz w:val="28"/>
                <w:szCs w:val="28"/>
              </w:rPr>
              <w:t xml:space="preserve"> Кузьмино-Отвержский </w:t>
            </w:r>
            <w:r w:rsidR="00804814" w:rsidRPr="00804814">
              <w:rPr>
                <w:rFonts w:ascii="Times New Roman" w:hAnsi="Times New Roman"/>
                <w:sz w:val="28"/>
                <w:szCs w:val="28"/>
              </w:rPr>
              <w:t>сельсовет</w:t>
            </w:r>
          </w:p>
        </w:tc>
      </w:tr>
      <w:tr w:rsidR="00A32C21" w:rsidRPr="00820ADF">
        <w:tc>
          <w:tcPr>
            <w:tcW w:w="1927" w:type="dxa"/>
          </w:tcPr>
          <w:p w:rsidR="00A32C21" w:rsidRPr="00820ADF" w:rsidRDefault="00A32C21" w:rsidP="00865EF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</w:rPr>
            </w:pPr>
            <w:r w:rsidRPr="00820ADF">
              <w:rPr>
                <w:szCs w:val="28"/>
              </w:rPr>
              <w:t>Показатели задач</w:t>
            </w:r>
            <w:r>
              <w:rPr>
                <w:szCs w:val="28"/>
              </w:rPr>
              <w:t xml:space="preserve"> Подпрограммы</w:t>
            </w:r>
          </w:p>
        </w:tc>
        <w:tc>
          <w:tcPr>
            <w:tcW w:w="7996" w:type="dxa"/>
          </w:tcPr>
          <w:p w:rsidR="00A32C21" w:rsidRPr="003C6D20" w:rsidRDefault="00A32C21" w:rsidP="00865EF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i/>
                <w:szCs w:val="28"/>
              </w:rPr>
            </w:pPr>
            <w:r w:rsidRPr="003C6D20">
              <w:rPr>
                <w:i/>
                <w:szCs w:val="28"/>
              </w:rPr>
              <w:t>Показатель 1 задачи 1:</w:t>
            </w:r>
          </w:p>
          <w:p w:rsidR="003C6D20" w:rsidRPr="003C6D20" w:rsidRDefault="00A32C21" w:rsidP="00865EF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  <w:r w:rsidRPr="003C6D20">
              <w:rPr>
                <w:szCs w:val="28"/>
              </w:rPr>
              <w:t xml:space="preserve">- </w:t>
            </w:r>
            <w:r w:rsidR="003C6D20" w:rsidRPr="003C6D20">
              <w:rPr>
                <w:szCs w:val="28"/>
              </w:rPr>
              <w:t>Доля населения, охваченного системой оповещения в случае возникновения ЧС, %</w:t>
            </w:r>
          </w:p>
          <w:p w:rsidR="00A32C21" w:rsidRPr="003C6D20" w:rsidRDefault="00A32C21" w:rsidP="00865EF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i/>
                <w:szCs w:val="28"/>
              </w:rPr>
            </w:pPr>
            <w:r w:rsidRPr="003C6D20">
              <w:rPr>
                <w:i/>
                <w:szCs w:val="28"/>
              </w:rPr>
              <w:t xml:space="preserve">Показатель 1 задачи 2: </w:t>
            </w:r>
          </w:p>
          <w:p w:rsidR="00A32C21" w:rsidRPr="003C6D20" w:rsidRDefault="00A32C21" w:rsidP="003C6D20">
            <w:pPr>
              <w:pStyle w:val="aff"/>
              <w:rPr>
                <w:rFonts w:ascii="Times New Roman" w:hAnsi="Times New Roman"/>
                <w:sz w:val="28"/>
                <w:szCs w:val="28"/>
              </w:rPr>
            </w:pPr>
            <w:r w:rsidRPr="003C6D20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3C6D20" w:rsidRPr="003C6D20">
              <w:rPr>
                <w:rFonts w:ascii="Times New Roman" w:hAnsi="Times New Roman"/>
                <w:sz w:val="28"/>
                <w:szCs w:val="28"/>
              </w:rPr>
              <w:t>Доля затрат бюджета поселения на мероприятия пожарной безопасности, %</w:t>
            </w:r>
          </w:p>
        </w:tc>
      </w:tr>
      <w:tr w:rsidR="00A32C21" w:rsidRPr="00820ADF">
        <w:tc>
          <w:tcPr>
            <w:tcW w:w="1927" w:type="dxa"/>
          </w:tcPr>
          <w:p w:rsidR="00A32C21" w:rsidRPr="00820ADF" w:rsidRDefault="00A32C21" w:rsidP="00865EF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</w:rPr>
            </w:pPr>
            <w:r w:rsidRPr="00820ADF">
              <w:rPr>
                <w:szCs w:val="28"/>
              </w:rPr>
              <w:t xml:space="preserve">Сроки и этапы </w:t>
            </w:r>
            <w:r w:rsidRPr="00820ADF">
              <w:rPr>
                <w:szCs w:val="28"/>
              </w:rPr>
              <w:lastRenderedPageBreak/>
              <w:t>реализации Подпрограммы</w:t>
            </w:r>
          </w:p>
        </w:tc>
        <w:tc>
          <w:tcPr>
            <w:tcW w:w="7996" w:type="dxa"/>
          </w:tcPr>
          <w:p w:rsidR="00A32C21" w:rsidRPr="00820ADF" w:rsidRDefault="00A32C21" w:rsidP="007320B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</w:rPr>
            </w:pPr>
            <w:r w:rsidRPr="00820ADF">
              <w:rPr>
                <w:szCs w:val="28"/>
              </w:rPr>
              <w:lastRenderedPageBreak/>
              <w:t>201</w:t>
            </w:r>
            <w:r w:rsidRPr="00820ADF">
              <w:rPr>
                <w:szCs w:val="28"/>
                <w:lang w:val="en-US"/>
              </w:rPr>
              <w:t>4</w:t>
            </w:r>
            <w:r w:rsidRPr="00820ADF">
              <w:rPr>
                <w:szCs w:val="28"/>
              </w:rPr>
              <w:t xml:space="preserve"> – 202</w:t>
            </w:r>
            <w:r w:rsidR="007320B6">
              <w:rPr>
                <w:szCs w:val="28"/>
              </w:rPr>
              <w:t>4</w:t>
            </w:r>
            <w:r w:rsidRPr="00820ADF">
              <w:rPr>
                <w:szCs w:val="28"/>
              </w:rPr>
              <w:t xml:space="preserve"> годы</w:t>
            </w:r>
          </w:p>
        </w:tc>
      </w:tr>
      <w:tr w:rsidR="00A32C21" w:rsidRPr="00820ADF">
        <w:tc>
          <w:tcPr>
            <w:tcW w:w="1927" w:type="dxa"/>
          </w:tcPr>
          <w:p w:rsidR="00A32C21" w:rsidRPr="00820ADF" w:rsidRDefault="00A32C21" w:rsidP="00865EF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</w:rPr>
            </w:pPr>
            <w:r w:rsidRPr="00820ADF">
              <w:rPr>
                <w:szCs w:val="28"/>
              </w:rPr>
              <w:t>Объемы финансир</w:t>
            </w:r>
            <w:r>
              <w:rPr>
                <w:szCs w:val="28"/>
              </w:rPr>
              <w:t>ования за счёт средств местного</w:t>
            </w:r>
            <w:r w:rsidRPr="00820ADF">
              <w:rPr>
                <w:szCs w:val="28"/>
              </w:rPr>
              <w:t xml:space="preserve"> бюджета всего, в том числе по годам реализации Подпрограммы</w:t>
            </w:r>
          </w:p>
        </w:tc>
        <w:tc>
          <w:tcPr>
            <w:tcW w:w="7996" w:type="dxa"/>
          </w:tcPr>
          <w:p w:rsidR="00A32C21" w:rsidRPr="00CD1691" w:rsidRDefault="00A32C21" w:rsidP="00865EF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  <w:r w:rsidRPr="00820ADF">
              <w:rPr>
                <w:szCs w:val="28"/>
              </w:rPr>
              <w:t>Объемы финансирования, связанные с реализацией Подпрограммы, финансируемые за счет средств</w:t>
            </w:r>
            <w:r w:rsidR="000D0409">
              <w:rPr>
                <w:szCs w:val="28"/>
              </w:rPr>
              <w:t xml:space="preserve"> бюджета поселения</w:t>
            </w:r>
            <w:r w:rsidRPr="00820ADF">
              <w:rPr>
                <w:szCs w:val="28"/>
              </w:rPr>
              <w:t xml:space="preserve">   </w:t>
            </w:r>
            <w:proofErr w:type="gramStart"/>
            <w:r w:rsidRPr="00820ADF">
              <w:rPr>
                <w:szCs w:val="28"/>
              </w:rPr>
              <w:t xml:space="preserve">предположительно  </w:t>
            </w:r>
            <w:r w:rsidR="00D37C31">
              <w:rPr>
                <w:szCs w:val="28"/>
              </w:rPr>
              <w:t>составят</w:t>
            </w:r>
            <w:proofErr w:type="gramEnd"/>
            <w:r w:rsidR="00D37C31">
              <w:rPr>
                <w:szCs w:val="28"/>
              </w:rPr>
              <w:t xml:space="preserve"> всего </w:t>
            </w:r>
            <w:r w:rsidR="005F433D">
              <w:rPr>
                <w:szCs w:val="28"/>
              </w:rPr>
              <w:t>765,2</w:t>
            </w:r>
            <w:r w:rsidR="00CD1691">
              <w:rPr>
                <w:szCs w:val="28"/>
              </w:rPr>
              <w:t xml:space="preserve"> </w:t>
            </w:r>
            <w:r w:rsidRPr="00CD1691">
              <w:rPr>
                <w:szCs w:val="28"/>
              </w:rPr>
              <w:t>тыс. руб., из них:</w:t>
            </w:r>
          </w:p>
          <w:p w:rsidR="00A32C21" w:rsidRPr="00B9567F" w:rsidRDefault="00A32C21" w:rsidP="00865EF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2014 год –</w:t>
            </w:r>
            <w:r w:rsidR="00D37C31">
              <w:rPr>
                <w:szCs w:val="28"/>
              </w:rPr>
              <w:t>100</w:t>
            </w:r>
            <w:r w:rsidRPr="00B9567F">
              <w:rPr>
                <w:szCs w:val="28"/>
              </w:rPr>
              <w:t>тыс. руб.;</w:t>
            </w:r>
          </w:p>
          <w:p w:rsidR="00A32C21" w:rsidRPr="00B9567F" w:rsidRDefault="00A32C21" w:rsidP="00865EF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</w:rPr>
            </w:pPr>
            <w:r w:rsidRPr="00B9567F">
              <w:rPr>
                <w:szCs w:val="28"/>
              </w:rPr>
              <w:t xml:space="preserve">2015 год – </w:t>
            </w:r>
            <w:r w:rsidR="00D37C31" w:rsidRPr="00B9567F">
              <w:rPr>
                <w:szCs w:val="28"/>
              </w:rPr>
              <w:t>100</w:t>
            </w:r>
            <w:r w:rsidRPr="00B9567F">
              <w:rPr>
                <w:szCs w:val="28"/>
              </w:rPr>
              <w:t xml:space="preserve"> тыс. руб.;</w:t>
            </w:r>
          </w:p>
          <w:p w:rsidR="00A32C21" w:rsidRPr="00B9567F" w:rsidRDefault="00A32C21" w:rsidP="00865EF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</w:rPr>
            </w:pPr>
            <w:r w:rsidRPr="00B9567F">
              <w:rPr>
                <w:szCs w:val="28"/>
              </w:rPr>
              <w:t xml:space="preserve">2016 год – </w:t>
            </w:r>
            <w:r w:rsidR="002C7033" w:rsidRPr="00B9567F">
              <w:rPr>
                <w:szCs w:val="28"/>
              </w:rPr>
              <w:t>94,5</w:t>
            </w:r>
            <w:r w:rsidRPr="00B9567F">
              <w:rPr>
                <w:szCs w:val="28"/>
              </w:rPr>
              <w:t xml:space="preserve"> тыс. руб.;</w:t>
            </w:r>
          </w:p>
          <w:p w:rsidR="00A32C21" w:rsidRPr="00B9567F" w:rsidRDefault="00A32C21" w:rsidP="00865EF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</w:rPr>
            </w:pPr>
            <w:r w:rsidRPr="00B9567F">
              <w:rPr>
                <w:szCs w:val="28"/>
              </w:rPr>
              <w:t xml:space="preserve">2017 год – </w:t>
            </w:r>
            <w:r w:rsidR="00ED40D7" w:rsidRPr="00B9567F">
              <w:rPr>
                <w:szCs w:val="28"/>
              </w:rPr>
              <w:t>36,2</w:t>
            </w:r>
            <w:r w:rsidRPr="00B9567F">
              <w:rPr>
                <w:szCs w:val="28"/>
              </w:rPr>
              <w:t xml:space="preserve"> тыс. руб.;</w:t>
            </w:r>
          </w:p>
          <w:p w:rsidR="00A32C21" w:rsidRPr="00B9567F" w:rsidRDefault="00A32C21" w:rsidP="00865EF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</w:rPr>
            </w:pPr>
            <w:r w:rsidRPr="00B9567F">
              <w:rPr>
                <w:szCs w:val="28"/>
              </w:rPr>
              <w:t xml:space="preserve">2018 год – </w:t>
            </w:r>
            <w:r w:rsidR="00D37C31" w:rsidRPr="00B9567F">
              <w:rPr>
                <w:szCs w:val="28"/>
              </w:rPr>
              <w:t>0</w:t>
            </w:r>
            <w:r w:rsidRPr="00B9567F">
              <w:rPr>
                <w:szCs w:val="28"/>
              </w:rPr>
              <w:t xml:space="preserve"> тыс. руб.;</w:t>
            </w:r>
          </w:p>
          <w:p w:rsidR="00A32C21" w:rsidRPr="00B9567F" w:rsidRDefault="00A32C21" w:rsidP="00865EF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</w:rPr>
            </w:pPr>
            <w:r w:rsidRPr="00B9567F">
              <w:rPr>
                <w:szCs w:val="28"/>
              </w:rPr>
              <w:t xml:space="preserve">2019 год – </w:t>
            </w:r>
            <w:r w:rsidR="005F433D">
              <w:rPr>
                <w:szCs w:val="28"/>
              </w:rPr>
              <w:t xml:space="preserve">62,5 </w:t>
            </w:r>
            <w:r w:rsidRPr="00B9567F">
              <w:rPr>
                <w:szCs w:val="28"/>
              </w:rPr>
              <w:t>тыс. руб.;</w:t>
            </w:r>
          </w:p>
          <w:p w:rsidR="00A32C21" w:rsidRPr="00B9567F" w:rsidRDefault="00A32C21" w:rsidP="00865EF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</w:rPr>
            </w:pPr>
            <w:r w:rsidRPr="00B9567F">
              <w:rPr>
                <w:szCs w:val="28"/>
              </w:rPr>
              <w:t xml:space="preserve">2020 год – </w:t>
            </w:r>
            <w:r w:rsidR="005E63DB">
              <w:rPr>
                <w:szCs w:val="28"/>
              </w:rPr>
              <w:t>1</w:t>
            </w:r>
            <w:r w:rsidR="005F433D">
              <w:rPr>
                <w:szCs w:val="28"/>
              </w:rPr>
              <w:t>72</w:t>
            </w:r>
            <w:r w:rsidR="005E63DB">
              <w:rPr>
                <w:szCs w:val="28"/>
              </w:rPr>
              <w:t xml:space="preserve">,0 </w:t>
            </w:r>
            <w:r w:rsidRPr="00B9567F">
              <w:rPr>
                <w:szCs w:val="28"/>
              </w:rPr>
              <w:t>тыс. руб.</w:t>
            </w:r>
          </w:p>
          <w:p w:rsidR="00B9567F" w:rsidRPr="00B9567F" w:rsidRDefault="00B9567F" w:rsidP="00B9567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</w:rPr>
            </w:pPr>
            <w:r w:rsidRPr="00B9567F">
              <w:rPr>
                <w:szCs w:val="28"/>
              </w:rPr>
              <w:t xml:space="preserve">2021 год – </w:t>
            </w:r>
            <w:r w:rsidR="005E63DB">
              <w:rPr>
                <w:szCs w:val="28"/>
              </w:rPr>
              <w:t>10</w:t>
            </w:r>
            <w:r w:rsidRPr="00B9567F">
              <w:rPr>
                <w:szCs w:val="28"/>
              </w:rPr>
              <w:t>0,00тыс. руб.</w:t>
            </w:r>
          </w:p>
          <w:p w:rsidR="00B9567F" w:rsidRPr="00B9567F" w:rsidRDefault="00B9567F" w:rsidP="00B9567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</w:rPr>
            </w:pPr>
            <w:r w:rsidRPr="00B9567F">
              <w:rPr>
                <w:szCs w:val="28"/>
              </w:rPr>
              <w:t xml:space="preserve">2022 год – </w:t>
            </w:r>
            <w:r w:rsidR="005E63DB">
              <w:rPr>
                <w:szCs w:val="28"/>
              </w:rPr>
              <w:t>10</w:t>
            </w:r>
            <w:r w:rsidRPr="00B9567F">
              <w:rPr>
                <w:szCs w:val="28"/>
              </w:rPr>
              <w:t>0,00тыс. руб.</w:t>
            </w:r>
          </w:p>
          <w:p w:rsidR="00B9567F" w:rsidRPr="00B9567F" w:rsidRDefault="00B9567F" w:rsidP="00B9567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</w:rPr>
            </w:pPr>
            <w:r w:rsidRPr="00B9567F">
              <w:rPr>
                <w:szCs w:val="28"/>
              </w:rPr>
              <w:t>2023 год  - 0,00тыс. руб.</w:t>
            </w:r>
          </w:p>
          <w:p w:rsidR="00B9567F" w:rsidRPr="00B9567F" w:rsidRDefault="00B9567F" w:rsidP="00B9567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</w:rPr>
            </w:pPr>
            <w:r w:rsidRPr="00B9567F">
              <w:rPr>
                <w:szCs w:val="28"/>
              </w:rPr>
              <w:t>2024 год -  0,00тыс. руб.</w:t>
            </w:r>
          </w:p>
          <w:p w:rsidR="00A32C21" w:rsidRPr="00820ADF" w:rsidRDefault="00A32C21" w:rsidP="00865EF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  <w:r w:rsidRPr="00820ADF">
              <w:rPr>
                <w:szCs w:val="28"/>
              </w:rPr>
              <w:t xml:space="preserve">Объемы финансирования </w:t>
            </w:r>
            <w:r>
              <w:rPr>
                <w:szCs w:val="28"/>
              </w:rPr>
              <w:t>под</w:t>
            </w:r>
            <w:r w:rsidRPr="00820ADF">
              <w:rPr>
                <w:szCs w:val="28"/>
              </w:rPr>
              <w:t>программы ежегодно уточняются при формировании</w:t>
            </w:r>
            <w:r w:rsidR="000D0409">
              <w:rPr>
                <w:szCs w:val="28"/>
              </w:rPr>
              <w:t xml:space="preserve"> Бюджета поселения</w:t>
            </w:r>
            <w:r w:rsidRPr="00820ADF">
              <w:rPr>
                <w:szCs w:val="28"/>
              </w:rPr>
              <w:t xml:space="preserve">  на очередной финансовый год и плановый период</w:t>
            </w:r>
          </w:p>
        </w:tc>
      </w:tr>
      <w:tr w:rsidR="00A32C21" w:rsidRPr="00820ADF">
        <w:tc>
          <w:tcPr>
            <w:tcW w:w="1927" w:type="dxa"/>
          </w:tcPr>
          <w:p w:rsidR="00A32C21" w:rsidRPr="00820ADF" w:rsidRDefault="00A32C21" w:rsidP="00865EF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</w:rPr>
            </w:pPr>
            <w:r w:rsidRPr="00820ADF">
              <w:rPr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7996" w:type="dxa"/>
          </w:tcPr>
          <w:p w:rsidR="00A32C21" w:rsidRPr="006742C0" w:rsidRDefault="00A32C21" w:rsidP="00865EF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</w:rPr>
            </w:pPr>
            <w:r w:rsidRPr="00820ADF">
              <w:rPr>
                <w:szCs w:val="28"/>
              </w:rPr>
              <w:t>В результате реализации Под</w:t>
            </w:r>
            <w:r>
              <w:rPr>
                <w:szCs w:val="28"/>
              </w:rPr>
              <w:t>программы ожидается к 202</w:t>
            </w:r>
            <w:r w:rsidR="007320B6">
              <w:rPr>
                <w:szCs w:val="28"/>
              </w:rPr>
              <w:t>4</w:t>
            </w:r>
            <w:r>
              <w:rPr>
                <w:szCs w:val="28"/>
              </w:rPr>
              <w:t xml:space="preserve"> году:</w:t>
            </w:r>
          </w:p>
          <w:p w:rsidR="00DF4D22" w:rsidRPr="000D0409" w:rsidRDefault="00DF4D22" w:rsidP="00DF4D22">
            <w:pPr>
              <w:pStyle w:val="aff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C6D20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Увеличениедоли</w:t>
            </w:r>
            <w:r w:rsidRPr="003C6D20">
              <w:rPr>
                <w:rFonts w:ascii="Times New Roman" w:hAnsi="Times New Roman"/>
                <w:sz w:val="28"/>
                <w:szCs w:val="28"/>
              </w:rPr>
              <w:t xml:space="preserve"> населения, охваченного системой оповещения в случае возникновения ЧС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</w:t>
            </w:r>
            <w:r w:rsidR="000D0409">
              <w:rPr>
                <w:rFonts w:ascii="Times New Roman" w:hAnsi="Times New Roman"/>
                <w:sz w:val="28"/>
                <w:szCs w:val="28"/>
              </w:rPr>
              <w:t xml:space="preserve"> 100</w:t>
            </w:r>
            <w:r w:rsidRPr="000D0409"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  <w:p w:rsidR="00A32C21" w:rsidRPr="00581D4A" w:rsidRDefault="00DF4D22" w:rsidP="00DF4D22">
            <w:pPr>
              <w:pStyle w:val="a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6D20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Увеличение доли</w:t>
            </w:r>
            <w:r w:rsidRPr="003C6D20">
              <w:rPr>
                <w:rFonts w:ascii="Times New Roman" w:hAnsi="Times New Roman"/>
                <w:sz w:val="28"/>
                <w:szCs w:val="28"/>
              </w:rPr>
              <w:t xml:space="preserve"> затрат бюджета поселения на ме</w:t>
            </w:r>
            <w:r>
              <w:rPr>
                <w:rFonts w:ascii="Times New Roman" w:hAnsi="Times New Roman"/>
                <w:sz w:val="28"/>
                <w:szCs w:val="28"/>
              </w:rPr>
              <w:t>роприятия пожарной безопасности до</w:t>
            </w:r>
            <w:r w:rsidR="000D0409">
              <w:rPr>
                <w:rFonts w:ascii="Times New Roman" w:hAnsi="Times New Roman"/>
                <w:sz w:val="28"/>
                <w:szCs w:val="28"/>
              </w:rPr>
              <w:t xml:space="preserve"> -10</w:t>
            </w:r>
            <w:r w:rsidRPr="000D0409"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</w:tr>
    </w:tbl>
    <w:p w:rsidR="00D07CE6" w:rsidRDefault="00D07CE6" w:rsidP="00771A6F">
      <w:pPr>
        <w:autoSpaceDE w:val="0"/>
        <w:autoSpaceDN w:val="0"/>
        <w:adjustRightInd w:val="0"/>
        <w:spacing w:line="240" w:lineRule="auto"/>
        <w:ind w:left="709"/>
        <w:jc w:val="center"/>
        <w:rPr>
          <w:b/>
          <w:szCs w:val="28"/>
        </w:rPr>
      </w:pPr>
    </w:p>
    <w:p w:rsidR="00DB24AE" w:rsidRDefault="00DB24AE" w:rsidP="00185F78">
      <w:pPr>
        <w:autoSpaceDE w:val="0"/>
        <w:autoSpaceDN w:val="0"/>
        <w:adjustRightInd w:val="0"/>
        <w:spacing w:line="240" w:lineRule="auto"/>
        <w:ind w:left="709" w:firstLine="0"/>
        <w:jc w:val="center"/>
        <w:rPr>
          <w:b/>
          <w:szCs w:val="28"/>
        </w:rPr>
      </w:pPr>
      <w:r w:rsidRPr="007C4893">
        <w:rPr>
          <w:b/>
          <w:szCs w:val="28"/>
        </w:rPr>
        <w:t>1.</w:t>
      </w:r>
      <w:r>
        <w:rPr>
          <w:b/>
          <w:szCs w:val="28"/>
        </w:rPr>
        <w:t>Характеристика сферы реализации Подпрограммы,</w:t>
      </w:r>
    </w:p>
    <w:p w:rsidR="00DB24AE" w:rsidRPr="00804814" w:rsidRDefault="00DB24AE" w:rsidP="00185F78">
      <w:pPr>
        <w:autoSpaceDE w:val="0"/>
        <w:autoSpaceDN w:val="0"/>
        <w:adjustRightInd w:val="0"/>
        <w:spacing w:line="240" w:lineRule="auto"/>
        <w:ind w:left="709" w:firstLine="0"/>
        <w:jc w:val="center"/>
        <w:rPr>
          <w:b/>
          <w:szCs w:val="28"/>
        </w:rPr>
      </w:pPr>
      <w:r>
        <w:rPr>
          <w:b/>
          <w:szCs w:val="28"/>
        </w:rPr>
        <w:t xml:space="preserve">описание основных проблем </w:t>
      </w:r>
      <w:r w:rsidRPr="004D3F04">
        <w:rPr>
          <w:b/>
          <w:szCs w:val="28"/>
        </w:rPr>
        <w:t>и рисков</w:t>
      </w:r>
      <w:r w:rsidR="00A77A1A">
        <w:rPr>
          <w:b/>
          <w:szCs w:val="28"/>
        </w:rPr>
        <w:t xml:space="preserve"> в сфере </w:t>
      </w:r>
      <w:r w:rsidR="000C13FD">
        <w:rPr>
          <w:b/>
          <w:szCs w:val="28"/>
        </w:rPr>
        <w:t>безопасности человека</w:t>
      </w:r>
      <w:r w:rsidR="000C13FD" w:rsidRPr="000C13FD">
        <w:rPr>
          <w:b/>
          <w:szCs w:val="28"/>
        </w:rPr>
        <w:t>на территории сельского поселения</w:t>
      </w:r>
      <w:r w:rsidR="000D0409">
        <w:rPr>
          <w:b/>
          <w:szCs w:val="28"/>
        </w:rPr>
        <w:t xml:space="preserve"> Кузьмино-Отвержский </w:t>
      </w:r>
      <w:r w:rsidR="00804814" w:rsidRPr="00804814">
        <w:rPr>
          <w:b/>
          <w:szCs w:val="28"/>
        </w:rPr>
        <w:t>сельсовет</w:t>
      </w:r>
    </w:p>
    <w:p w:rsidR="001C206D" w:rsidRDefault="001C206D" w:rsidP="001C206D">
      <w:pPr>
        <w:widowControl w:val="0"/>
        <w:autoSpaceDE w:val="0"/>
        <w:autoSpaceDN w:val="0"/>
        <w:adjustRightInd w:val="0"/>
        <w:ind w:firstLine="540"/>
        <w:rPr>
          <w:rFonts w:cs="Calibri"/>
        </w:rPr>
      </w:pPr>
      <w:r>
        <w:rPr>
          <w:rFonts w:cs="Calibri"/>
        </w:rPr>
        <w:t>Программа реализуется в сфере комплексной безопасности жизнедеятельности населения области и включает в себя несколько направлений:</w:t>
      </w:r>
    </w:p>
    <w:p w:rsidR="001C206D" w:rsidRDefault="001C206D" w:rsidP="001C206D">
      <w:pPr>
        <w:widowControl w:val="0"/>
        <w:autoSpaceDE w:val="0"/>
        <w:autoSpaceDN w:val="0"/>
        <w:adjustRightInd w:val="0"/>
        <w:ind w:firstLine="540"/>
        <w:rPr>
          <w:rFonts w:cs="Calibri"/>
        </w:rPr>
      </w:pPr>
      <w:r>
        <w:rPr>
          <w:rFonts w:cs="Calibri"/>
        </w:rPr>
        <w:t>обеспечение пожарной безопасности;</w:t>
      </w:r>
    </w:p>
    <w:p w:rsidR="001C206D" w:rsidRDefault="001C206D" w:rsidP="001C206D">
      <w:pPr>
        <w:widowControl w:val="0"/>
        <w:autoSpaceDE w:val="0"/>
        <w:autoSpaceDN w:val="0"/>
        <w:adjustRightInd w:val="0"/>
        <w:ind w:firstLine="540"/>
        <w:rPr>
          <w:rFonts w:cs="Calibri"/>
        </w:rPr>
      </w:pPr>
      <w:r>
        <w:rPr>
          <w:rFonts w:cs="Calibri"/>
        </w:rPr>
        <w:t>снижение рисков и смягчение последствий чрезвычайных ситуаций природного и техногенного характера;</w:t>
      </w:r>
    </w:p>
    <w:p w:rsidR="001C206D" w:rsidRDefault="001C206D" w:rsidP="001C206D">
      <w:pPr>
        <w:widowControl w:val="0"/>
        <w:autoSpaceDE w:val="0"/>
        <w:autoSpaceDN w:val="0"/>
        <w:adjustRightInd w:val="0"/>
        <w:ind w:firstLine="540"/>
        <w:rPr>
          <w:rFonts w:cs="Calibri"/>
        </w:rPr>
      </w:pPr>
      <w:r>
        <w:rPr>
          <w:rFonts w:cs="Calibri"/>
        </w:rPr>
        <w:t>гражданская оборона.</w:t>
      </w:r>
    </w:p>
    <w:p w:rsidR="001C206D" w:rsidRDefault="001C206D" w:rsidP="001C206D">
      <w:pPr>
        <w:widowControl w:val="0"/>
        <w:autoSpaceDE w:val="0"/>
        <w:autoSpaceDN w:val="0"/>
        <w:adjustRightInd w:val="0"/>
        <w:ind w:firstLine="540"/>
        <w:rPr>
          <w:rFonts w:cs="Calibri"/>
        </w:rPr>
      </w:pPr>
      <w:r>
        <w:rPr>
          <w:rFonts w:cs="Calibri"/>
        </w:rPr>
        <w:t xml:space="preserve">Безопасность жизнедеятельности представляет собой комфортное и травмобезопасное взаимодействие человека со средой обитания. Это составная часть системы государственных, социальных и оборонных мероприятий, проводимых в целях защиты населения и хозяйства страны от последствий аварий, катастроф, стихийных бедствий, средств поражения противника. Целью ее является снижение риска возникновения чрезвычайной ситуации или пожара, произошедшей </w:t>
      </w:r>
      <w:r>
        <w:rPr>
          <w:rFonts w:cs="Calibri"/>
        </w:rPr>
        <w:lastRenderedPageBreak/>
        <w:t>(произошедшего) под влиянием человеческого фактора.</w:t>
      </w:r>
    </w:p>
    <w:p w:rsidR="001C206D" w:rsidRDefault="001C206D" w:rsidP="001C206D">
      <w:pPr>
        <w:widowControl w:val="0"/>
        <w:autoSpaceDE w:val="0"/>
        <w:autoSpaceDN w:val="0"/>
        <w:adjustRightInd w:val="0"/>
        <w:ind w:firstLine="540"/>
        <w:rPr>
          <w:rFonts w:cs="Calibri"/>
        </w:rPr>
      </w:pPr>
      <w:r>
        <w:rPr>
          <w:rFonts w:cs="Calibri"/>
        </w:rPr>
        <w:t>Уверенность каждого конкретного человека в обеспечении его безопасности является одной из важнейших составляющих для обеспечения комфортной и качественной жизни граждан.</w:t>
      </w:r>
    </w:p>
    <w:p w:rsidR="001C206D" w:rsidRDefault="001C206D" w:rsidP="001C206D">
      <w:pPr>
        <w:widowControl w:val="0"/>
        <w:autoSpaceDE w:val="0"/>
        <w:autoSpaceDN w:val="0"/>
        <w:adjustRightInd w:val="0"/>
        <w:ind w:firstLine="540"/>
        <w:rPr>
          <w:rFonts w:cs="Calibri"/>
        </w:rPr>
      </w:pPr>
      <w:r>
        <w:rPr>
          <w:rFonts w:cs="Calibri"/>
        </w:rPr>
        <w:t>Пожарная безопасность - это состояние защищенности личности, имущества, общества и государства от пожаров. Обеспечение пожарной безопасности является одной из важнейших функций государства.</w:t>
      </w:r>
    </w:p>
    <w:p w:rsidR="001C206D" w:rsidRDefault="001C206D" w:rsidP="001C206D">
      <w:pPr>
        <w:widowControl w:val="0"/>
        <w:autoSpaceDE w:val="0"/>
        <w:autoSpaceDN w:val="0"/>
        <w:adjustRightInd w:val="0"/>
        <w:ind w:firstLine="540"/>
        <w:rPr>
          <w:rFonts w:cs="Calibri"/>
        </w:rPr>
      </w:pPr>
      <w:r>
        <w:rPr>
          <w:rFonts w:cs="Calibri"/>
        </w:rPr>
        <w:t>Обеспечение необходимого уровня пожарной безопасности и минимизация потерь от пожаров является важным фактором устойчивого социально-экономического развития как Российской Федерации в целом, так и сельского поселения Кузьмино-Отвержский сельсовет в частности.</w:t>
      </w:r>
    </w:p>
    <w:p w:rsidR="001C206D" w:rsidRDefault="001C206D" w:rsidP="001C206D">
      <w:pPr>
        <w:widowControl w:val="0"/>
        <w:autoSpaceDE w:val="0"/>
        <w:autoSpaceDN w:val="0"/>
        <w:adjustRightInd w:val="0"/>
        <w:ind w:firstLine="540"/>
        <w:rPr>
          <w:rFonts w:cs="Calibri"/>
        </w:rPr>
      </w:pPr>
      <w:r>
        <w:rPr>
          <w:rFonts w:cs="Calibri"/>
        </w:rPr>
        <w:t>В настоящее время во всех сферах, входящих в предмет настоящей программы, на территории сельского поселения существует ряд проблем.</w:t>
      </w:r>
    </w:p>
    <w:p w:rsidR="001C206D" w:rsidRDefault="001C206D" w:rsidP="001C206D">
      <w:pPr>
        <w:widowControl w:val="0"/>
        <w:autoSpaceDE w:val="0"/>
        <w:autoSpaceDN w:val="0"/>
        <w:adjustRightInd w:val="0"/>
        <w:ind w:firstLine="540"/>
        <w:rPr>
          <w:rFonts w:cs="Calibri"/>
        </w:rPr>
      </w:pPr>
      <w:r>
        <w:rPr>
          <w:rFonts w:cs="Calibri"/>
        </w:rPr>
        <w:t>Анализ ситуации, сложившейся в указанных сферах, свидетельствует о недостаточном техническом и технологическом оснащении служб экстренного реагирования, что затрудняет выполнение требований действующего законодательства в области пожарной безопасности в части реализации права граждан на своевременную защиту от пожаров.</w:t>
      </w:r>
    </w:p>
    <w:p w:rsidR="001C206D" w:rsidRDefault="001C206D" w:rsidP="001C206D">
      <w:pPr>
        <w:widowControl w:val="0"/>
        <w:autoSpaceDE w:val="0"/>
        <w:autoSpaceDN w:val="0"/>
        <w:adjustRightInd w:val="0"/>
        <w:ind w:firstLine="540"/>
        <w:rPr>
          <w:rFonts w:cs="Calibri"/>
        </w:rPr>
      </w:pPr>
      <w:r>
        <w:rPr>
          <w:rFonts w:cs="Calibri"/>
        </w:rPr>
        <w:t>Для решения рассматриваемой проблемы требуется системная и комплексная модернизация по всем направлениям обеспечения пожарной безопасности.</w:t>
      </w:r>
    </w:p>
    <w:p w:rsidR="001C206D" w:rsidRDefault="001C206D" w:rsidP="001C206D">
      <w:pPr>
        <w:widowControl w:val="0"/>
        <w:autoSpaceDE w:val="0"/>
        <w:autoSpaceDN w:val="0"/>
        <w:adjustRightInd w:val="0"/>
        <w:ind w:firstLine="540"/>
        <w:rPr>
          <w:rFonts w:cs="Calibri"/>
        </w:rPr>
      </w:pPr>
      <w:r>
        <w:rPr>
          <w:rFonts w:cs="Calibri"/>
        </w:rPr>
        <w:t>Осуществление профилактики пожаров, спасения людей и имущества при пожарах, тушения пожаров требует высокого уровня технического оснащения подразделений пожарных сил и обеспечения необходимых условий для размещения пожарных.</w:t>
      </w:r>
    </w:p>
    <w:p w:rsidR="001C206D" w:rsidRDefault="001C206D" w:rsidP="001C206D">
      <w:pPr>
        <w:widowControl w:val="0"/>
        <w:autoSpaceDE w:val="0"/>
        <w:autoSpaceDN w:val="0"/>
        <w:adjustRightInd w:val="0"/>
        <w:ind w:firstLine="540"/>
        <w:rPr>
          <w:rFonts w:cs="Calibri"/>
        </w:rPr>
      </w:pPr>
      <w:r>
        <w:rPr>
          <w:rFonts w:cs="Calibri"/>
        </w:rPr>
        <w:t>На территории сельского поселения деятельность в сфере обеспечения пожарной безопасности осуществляется несколькими видами пожарной охраны, предусмотренными действующим законодательством:</w:t>
      </w:r>
    </w:p>
    <w:p w:rsidR="001C206D" w:rsidRDefault="001C206D" w:rsidP="001C206D">
      <w:pPr>
        <w:widowControl w:val="0"/>
        <w:autoSpaceDE w:val="0"/>
        <w:autoSpaceDN w:val="0"/>
        <w:adjustRightInd w:val="0"/>
        <w:ind w:firstLine="540"/>
        <w:rPr>
          <w:rFonts w:cs="Calibri"/>
        </w:rPr>
      </w:pPr>
      <w:r>
        <w:rPr>
          <w:rFonts w:cs="Calibri"/>
        </w:rPr>
        <w:t>федеральная противопожарная служба;</w:t>
      </w:r>
    </w:p>
    <w:p w:rsidR="001C206D" w:rsidRDefault="001C206D" w:rsidP="001C206D">
      <w:pPr>
        <w:widowControl w:val="0"/>
        <w:autoSpaceDE w:val="0"/>
        <w:autoSpaceDN w:val="0"/>
        <w:adjustRightInd w:val="0"/>
        <w:ind w:firstLine="540"/>
        <w:rPr>
          <w:rFonts w:cs="Calibri"/>
        </w:rPr>
      </w:pPr>
      <w:r>
        <w:rPr>
          <w:rFonts w:cs="Calibri"/>
        </w:rPr>
        <w:t>противопожарная служба Липецкой  области;</w:t>
      </w:r>
    </w:p>
    <w:p w:rsidR="001C206D" w:rsidRDefault="001C206D" w:rsidP="001C206D">
      <w:pPr>
        <w:widowControl w:val="0"/>
        <w:autoSpaceDE w:val="0"/>
        <w:autoSpaceDN w:val="0"/>
        <w:adjustRightInd w:val="0"/>
        <w:ind w:firstLine="540"/>
        <w:rPr>
          <w:rFonts w:cs="Calibri"/>
        </w:rPr>
      </w:pPr>
      <w:r>
        <w:rPr>
          <w:rFonts w:cs="Calibri"/>
        </w:rPr>
        <w:t>добровольная пожарная охрана.</w:t>
      </w:r>
    </w:p>
    <w:p w:rsidR="001C206D" w:rsidRDefault="001C206D" w:rsidP="001C206D">
      <w:pPr>
        <w:widowControl w:val="0"/>
        <w:autoSpaceDE w:val="0"/>
        <w:autoSpaceDN w:val="0"/>
        <w:adjustRightInd w:val="0"/>
        <w:ind w:firstLine="540"/>
        <w:rPr>
          <w:rFonts w:cs="Calibri"/>
        </w:rPr>
      </w:pPr>
      <w:r>
        <w:rPr>
          <w:rFonts w:cs="Calibri"/>
        </w:rPr>
        <w:t>Финансирование каждого из видов пожарной охраны осуществляется за счет средств соответствующих уровней бюджета.</w:t>
      </w:r>
    </w:p>
    <w:p w:rsidR="001C206D" w:rsidRDefault="001C206D" w:rsidP="001C206D">
      <w:pPr>
        <w:widowControl w:val="0"/>
        <w:autoSpaceDE w:val="0"/>
        <w:autoSpaceDN w:val="0"/>
        <w:adjustRightInd w:val="0"/>
        <w:ind w:firstLine="540"/>
        <w:rPr>
          <w:rFonts w:cs="Calibri"/>
        </w:rPr>
      </w:pPr>
      <w:r>
        <w:rPr>
          <w:rFonts w:cs="Calibri"/>
        </w:rPr>
        <w:lastRenderedPageBreak/>
        <w:t xml:space="preserve">Для обеспечения реализации Федерального </w:t>
      </w:r>
      <w:hyperlink r:id="rId12" w:history="1">
        <w:r>
          <w:rPr>
            <w:rStyle w:val="af"/>
            <w:rFonts w:cs="Calibri"/>
          </w:rPr>
          <w:t>закона</w:t>
        </w:r>
      </w:hyperlink>
      <w:r>
        <w:rPr>
          <w:rFonts w:cs="Calibri"/>
        </w:rPr>
        <w:t xml:space="preserve"> от 22 июля 2008 года N 123-ФЗ "Технический регламент о требованиях пожарной безопасности", установившего в районе выезда время прибытия первого подразделения к месту вызова в городских поселениях и городских округах - 10 минут, а в сельских поселениях - 20 минут, в Липецком районе (д. Новая Деревня) в 2010</w:t>
      </w:r>
      <w:r w:rsidR="00151AC4">
        <w:rPr>
          <w:rFonts w:cs="Calibri"/>
        </w:rPr>
        <w:t xml:space="preserve"> году созданОПСП -25.(Оперативный пожарно- спасательный пост).</w:t>
      </w:r>
    </w:p>
    <w:p w:rsidR="001C206D" w:rsidRDefault="00151AC4" w:rsidP="001C206D">
      <w:pPr>
        <w:widowControl w:val="0"/>
        <w:autoSpaceDE w:val="0"/>
        <w:autoSpaceDN w:val="0"/>
        <w:adjustRightInd w:val="0"/>
        <w:ind w:firstLine="540"/>
        <w:rPr>
          <w:rFonts w:cs="Calibri"/>
        </w:rPr>
      </w:pPr>
      <w:r>
        <w:rPr>
          <w:rFonts w:cs="Calibri"/>
        </w:rPr>
        <w:t>В</w:t>
      </w:r>
      <w:r w:rsidR="001C206D">
        <w:rPr>
          <w:rFonts w:cs="Calibri"/>
        </w:rPr>
        <w:t xml:space="preserve"> рамках </w:t>
      </w:r>
      <w:hyperlink r:id="rId13" w:history="1">
        <w:r w:rsidR="001C206D">
          <w:rPr>
            <w:rStyle w:val="af"/>
            <w:rFonts w:cs="Calibri"/>
          </w:rPr>
          <w:t>программы</w:t>
        </w:r>
      </w:hyperlink>
      <w:r w:rsidR="001C206D">
        <w:rPr>
          <w:rFonts w:cs="Calibri"/>
        </w:rPr>
        <w:t xml:space="preserve"> развития материально-технической базы пожарных и спасательных сил на территории </w:t>
      </w:r>
      <w:r>
        <w:rPr>
          <w:rFonts w:cs="Calibri"/>
        </w:rPr>
        <w:t>сельского поселенияприобретена помпа, укомплектован пожарный щит, одежда для пожарной дружины.</w:t>
      </w:r>
    </w:p>
    <w:p w:rsidR="001C206D" w:rsidRDefault="001C206D" w:rsidP="001C206D">
      <w:pPr>
        <w:widowControl w:val="0"/>
        <w:autoSpaceDE w:val="0"/>
        <w:autoSpaceDN w:val="0"/>
        <w:adjustRightInd w:val="0"/>
        <w:ind w:firstLine="540"/>
        <w:rPr>
          <w:rFonts w:cs="Calibri"/>
        </w:rPr>
      </w:pPr>
      <w:r>
        <w:rPr>
          <w:rFonts w:cs="Calibri"/>
        </w:rPr>
        <w:t>Непосредственно влияет на обеспечение безопасности населения существующая ситуация с прикрытием пожарными подразделениями населен</w:t>
      </w:r>
      <w:r w:rsidR="00151AC4">
        <w:rPr>
          <w:rFonts w:cs="Calibri"/>
        </w:rPr>
        <w:t>ных пунктов .</w:t>
      </w:r>
      <w:r>
        <w:rPr>
          <w:rFonts w:cs="Calibri"/>
        </w:rPr>
        <w:t xml:space="preserve"> Вне зоны нормативного выезда подразделений пожарной охраны (время прибытия первого подразделения к месту вызова в городских поселениях и городских округах не должно превышать 10 минут, а в сельских поселениях - 20 минут) находятся более 40% населенных пунктов, в которых проживают более </w:t>
      </w:r>
      <w:r w:rsidR="00151AC4">
        <w:rPr>
          <w:rFonts w:cs="Calibri"/>
        </w:rPr>
        <w:t xml:space="preserve">2000 тысяч жителей </w:t>
      </w:r>
      <w:r>
        <w:rPr>
          <w:rFonts w:cs="Calibri"/>
        </w:rPr>
        <w:t xml:space="preserve">. В целом в Российской Федерации процент прикрытия населенных пунктов составляет 71% (2011 год, источник - </w:t>
      </w:r>
      <w:hyperlink r:id="rId14" w:history="1">
        <w:r>
          <w:rPr>
            <w:rStyle w:val="af"/>
            <w:rFonts w:cs="Calibri"/>
          </w:rPr>
          <w:t>Концепция</w:t>
        </w:r>
      </w:hyperlink>
      <w:r>
        <w:rPr>
          <w:rFonts w:cs="Calibri"/>
        </w:rPr>
        <w:t xml:space="preserve"> федеральной целевой программы "Пожарная безопасность в Российской Федерации на период до 2017 года").</w:t>
      </w:r>
    </w:p>
    <w:p w:rsidR="001C206D" w:rsidRDefault="001C206D" w:rsidP="001C206D">
      <w:pPr>
        <w:widowControl w:val="0"/>
        <w:autoSpaceDE w:val="0"/>
        <w:autoSpaceDN w:val="0"/>
        <w:adjustRightInd w:val="0"/>
        <w:ind w:firstLine="540"/>
        <w:rPr>
          <w:rFonts w:cs="Calibri"/>
        </w:rPr>
      </w:pPr>
      <w:r>
        <w:rPr>
          <w:rFonts w:cs="Calibri"/>
        </w:rPr>
        <w:t>Количество погибших</w:t>
      </w:r>
      <w:r w:rsidR="00151AC4">
        <w:rPr>
          <w:rFonts w:cs="Calibri"/>
        </w:rPr>
        <w:t xml:space="preserve"> на пожарах в сельском поселении</w:t>
      </w:r>
      <w:r w:rsidR="00EF1F34">
        <w:rPr>
          <w:rFonts w:cs="Calibri"/>
        </w:rPr>
        <w:t>в 2011-2013</w:t>
      </w:r>
      <w:r>
        <w:rPr>
          <w:rFonts w:cs="Calibri"/>
        </w:rPr>
        <w:t xml:space="preserve"> году в </w:t>
      </w:r>
      <w:r w:rsidR="00EF1F34">
        <w:rPr>
          <w:rFonts w:cs="Calibri"/>
        </w:rPr>
        <w:t>–</w:t>
      </w:r>
      <w:r>
        <w:rPr>
          <w:rFonts w:cs="Calibri"/>
        </w:rPr>
        <w:t xml:space="preserve"> 1</w:t>
      </w:r>
      <w:r w:rsidR="00EF1F34">
        <w:rPr>
          <w:rFonts w:cs="Calibri"/>
        </w:rPr>
        <w:t xml:space="preserve"> погибший. </w:t>
      </w:r>
      <w:r>
        <w:rPr>
          <w:rFonts w:cs="Calibri"/>
        </w:rPr>
        <w:t xml:space="preserve">По сравнению с </w:t>
      </w:r>
      <w:r w:rsidR="00EF1F34">
        <w:rPr>
          <w:rFonts w:cs="Calibri"/>
        </w:rPr>
        <w:t>прошлыми годами</w:t>
      </w:r>
      <w:r>
        <w:rPr>
          <w:rFonts w:cs="Calibri"/>
        </w:rPr>
        <w:t xml:space="preserve"> наблюдается общее снижение данного показателя </w:t>
      </w:r>
      <w:r w:rsidR="00EF1F34">
        <w:rPr>
          <w:rFonts w:cs="Calibri"/>
        </w:rPr>
        <w:t>.</w:t>
      </w:r>
      <w:r>
        <w:rPr>
          <w:rFonts w:cs="Calibri"/>
        </w:rPr>
        <w:t xml:space="preserve"> За счет реализации мероприятий программы планируется снижение количества </w:t>
      </w:r>
      <w:r w:rsidR="00EF1F34">
        <w:rPr>
          <w:rFonts w:cs="Calibri"/>
        </w:rPr>
        <w:t>погибших на пожарах в сельском поселении</w:t>
      </w:r>
      <w:r>
        <w:rPr>
          <w:rFonts w:cs="Calibri"/>
        </w:rPr>
        <w:t>.</w:t>
      </w:r>
    </w:p>
    <w:p w:rsidR="001C206D" w:rsidRDefault="001C206D" w:rsidP="001C206D">
      <w:pPr>
        <w:widowControl w:val="0"/>
        <w:autoSpaceDE w:val="0"/>
        <w:autoSpaceDN w:val="0"/>
        <w:adjustRightInd w:val="0"/>
        <w:ind w:firstLine="540"/>
        <w:rPr>
          <w:rFonts w:cs="Calibri"/>
        </w:rPr>
      </w:pPr>
      <w:r>
        <w:rPr>
          <w:rFonts w:cs="Calibri"/>
        </w:rPr>
        <w:t>Одной из основных составляющих обеспечения пожарной безопасности является выполнение требований пожарной безопасности в учреждениях социальной сферы в целях обеспечения защищенности жизни и здоровья посетителей и работников от несчастных случаев, аварий, а также снижение материального ущерба от пожаров.</w:t>
      </w:r>
    </w:p>
    <w:p w:rsidR="001C206D" w:rsidRDefault="001C206D" w:rsidP="001C206D">
      <w:pPr>
        <w:widowControl w:val="0"/>
        <w:autoSpaceDE w:val="0"/>
        <w:autoSpaceDN w:val="0"/>
        <w:adjustRightInd w:val="0"/>
        <w:ind w:firstLine="540"/>
        <w:rPr>
          <w:rFonts w:cs="Calibri"/>
        </w:rPr>
      </w:pPr>
      <w:r>
        <w:rPr>
          <w:rFonts w:cs="Calibri"/>
        </w:rPr>
        <w:t xml:space="preserve">По некоторым направлениям обеспечения пожарной безопасности в предыдущие годы достигнут прогресс - все образовательные учреждения оборудованы системами автоматической пожарной сигнализации и оснащены первичными средствами пожаротушения. В то же время некоторые первичные </w:t>
      </w:r>
      <w:r>
        <w:rPr>
          <w:rFonts w:cs="Calibri"/>
        </w:rPr>
        <w:lastRenderedPageBreak/>
        <w:t xml:space="preserve">средства пожаротушения (огнетушители) требуют регулярной перезарядки или замены. </w:t>
      </w:r>
      <w:r w:rsidR="00EF1F34">
        <w:rPr>
          <w:rFonts w:cs="Calibri"/>
        </w:rPr>
        <w:t>Выполнены м</w:t>
      </w:r>
      <w:r>
        <w:rPr>
          <w:rFonts w:cs="Calibri"/>
        </w:rPr>
        <w:t>ероприятия по выводу сигнала на пульт пожарной охраны, огнезащитной обработке сгораемых конструкций, ремонту электропроводки и путей э</w:t>
      </w:r>
      <w:r w:rsidR="00EF1F34">
        <w:rPr>
          <w:rFonts w:cs="Calibri"/>
        </w:rPr>
        <w:t>вакуации .</w:t>
      </w:r>
    </w:p>
    <w:p w:rsidR="001C206D" w:rsidRDefault="001C206D" w:rsidP="001C206D">
      <w:pPr>
        <w:widowControl w:val="0"/>
        <w:autoSpaceDE w:val="0"/>
        <w:autoSpaceDN w:val="0"/>
        <w:adjustRightInd w:val="0"/>
        <w:ind w:firstLine="540"/>
        <w:rPr>
          <w:rFonts w:cs="Calibri"/>
        </w:rPr>
      </w:pPr>
      <w:r>
        <w:rPr>
          <w:rFonts w:cs="Calibri"/>
        </w:rPr>
        <w:t xml:space="preserve">На территории </w:t>
      </w:r>
      <w:r w:rsidR="00EF1F34">
        <w:rPr>
          <w:rFonts w:cs="Calibri"/>
        </w:rPr>
        <w:t>сельского поселения расположены</w:t>
      </w:r>
      <w:r>
        <w:rPr>
          <w:rFonts w:cs="Calibri"/>
        </w:rPr>
        <w:t xml:space="preserve">  учреждение здравоохранения. В целях обеспечения пожарной безопасности посетителей и персонала данных учреждений требуется проведение мероприятий по обновлению противопожарного оборудования, газодымозащитных комплектов, систем оповещения о пожа</w:t>
      </w:r>
      <w:r w:rsidR="00EF1F34">
        <w:rPr>
          <w:rFonts w:cs="Calibri"/>
        </w:rPr>
        <w:t>ре.</w:t>
      </w:r>
    </w:p>
    <w:p w:rsidR="001C206D" w:rsidRDefault="001C206D" w:rsidP="001C206D">
      <w:pPr>
        <w:widowControl w:val="0"/>
        <w:autoSpaceDE w:val="0"/>
        <w:autoSpaceDN w:val="0"/>
        <w:adjustRightInd w:val="0"/>
        <w:ind w:firstLine="540"/>
        <w:rPr>
          <w:rFonts w:cs="Calibri"/>
        </w:rPr>
      </w:pPr>
      <w:r>
        <w:rPr>
          <w:rFonts w:cs="Calibri"/>
        </w:rPr>
        <w:t>Проведение мероприятий по пожарной безопасности в таких учреждениях необходимо для обеспечения безопасного пребывания граждан, а также недопущения пожаров и ситуаций террористического характера.</w:t>
      </w:r>
    </w:p>
    <w:p w:rsidR="001C206D" w:rsidRDefault="001C206D" w:rsidP="001C206D">
      <w:pPr>
        <w:widowControl w:val="0"/>
        <w:autoSpaceDE w:val="0"/>
        <w:autoSpaceDN w:val="0"/>
        <w:adjustRightInd w:val="0"/>
        <w:ind w:firstLine="540"/>
        <w:rPr>
          <w:rFonts w:cs="Calibri"/>
        </w:rPr>
      </w:pPr>
      <w:r>
        <w:rPr>
          <w:rFonts w:cs="Calibri"/>
        </w:rPr>
        <w:t>Предупреждение чрезвычайных ситуаций - это комплекс мероприятий, проводимых заблаговременно и направленных на максимально возможное уменьшение риска возникновения чрезвычайных ситуаций, а также на сохранение здоровья людей, снижение размеров ущерба природной среде и материальных потерь в случае их возникновения.</w:t>
      </w:r>
    </w:p>
    <w:p w:rsidR="001C206D" w:rsidRDefault="001C206D" w:rsidP="001C206D">
      <w:pPr>
        <w:widowControl w:val="0"/>
        <w:autoSpaceDE w:val="0"/>
        <w:autoSpaceDN w:val="0"/>
        <w:adjustRightInd w:val="0"/>
        <w:ind w:firstLine="540"/>
        <w:rPr>
          <w:rFonts w:cs="Calibri"/>
        </w:rPr>
      </w:pPr>
      <w:r>
        <w:rPr>
          <w:rFonts w:cs="Calibri"/>
        </w:rPr>
        <w:t>Ликвидация чрезвычайных ситуаций - это аварийно-спасательные и другие неотложные работы, проводимые при возникновении чрезвычайных ситуаций и направленные на спасение жизней и сохранение здоровья людей, снижение размеров ущерба природной среде и материальных потерь, а также на локализацию зон чрезвычайных ситуаций, прекращение действия характерных для них опасных факторов.</w:t>
      </w:r>
    </w:p>
    <w:p w:rsidR="001C206D" w:rsidRDefault="001C206D" w:rsidP="001C206D">
      <w:pPr>
        <w:widowControl w:val="0"/>
        <w:autoSpaceDE w:val="0"/>
        <w:autoSpaceDN w:val="0"/>
        <w:adjustRightInd w:val="0"/>
        <w:ind w:firstLine="540"/>
        <w:rPr>
          <w:rFonts w:cs="Calibri"/>
        </w:rPr>
      </w:pPr>
      <w:r>
        <w:rPr>
          <w:rFonts w:cs="Calibri"/>
        </w:rPr>
        <w:t xml:space="preserve">В настоящее время на территории </w:t>
      </w:r>
      <w:r w:rsidR="007D7E81">
        <w:rPr>
          <w:rFonts w:cs="Calibri"/>
        </w:rPr>
        <w:t>сельского поселения</w:t>
      </w:r>
      <w:r>
        <w:rPr>
          <w:rFonts w:cs="Calibri"/>
        </w:rPr>
        <w:t xml:space="preserve"> функционируют </w:t>
      </w:r>
      <w:r w:rsidR="007D7E81">
        <w:rPr>
          <w:rFonts w:cs="Calibri"/>
        </w:rPr>
        <w:t xml:space="preserve">3 </w:t>
      </w:r>
      <w:r w:rsidR="00B06DF0">
        <w:rPr>
          <w:rFonts w:cs="Calibri"/>
        </w:rPr>
        <w:t>потенциально опасных объекта</w:t>
      </w:r>
      <w:r>
        <w:rPr>
          <w:rFonts w:cs="Calibri"/>
        </w:rPr>
        <w:t xml:space="preserve">. Большая часть этих объектов представляет не только экономическую и социальную значимость для </w:t>
      </w:r>
      <w:r w:rsidR="007D7E81">
        <w:rPr>
          <w:rFonts w:cs="Calibri"/>
        </w:rPr>
        <w:t>поселения</w:t>
      </w:r>
      <w:r>
        <w:rPr>
          <w:rFonts w:cs="Calibri"/>
        </w:rPr>
        <w:t>, но и потенциальную опасность для здоровья и жизни населения, а также окружающей природной среды.</w:t>
      </w:r>
    </w:p>
    <w:p w:rsidR="001C206D" w:rsidRDefault="001C206D" w:rsidP="001C206D">
      <w:pPr>
        <w:widowControl w:val="0"/>
        <w:autoSpaceDE w:val="0"/>
        <w:autoSpaceDN w:val="0"/>
        <w:adjustRightInd w:val="0"/>
        <w:ind w:firstLine="540"/>
        <w:rPr>
          <w:rFonts w:cs="Calibri"/>
        </w:rPr>
      </w:pPr>
      <w:r>
        <w:rPr>
          <w:rFonts w:cs="Calibri"/>
        </w:rPr>
        <w:t xml:space="preserve">Анализ информации о чрезвычайных ситуациях с учетом структуры угроз и динамики их изменений свидетельствует о том, что стихийные бедствия, связанные с опасными природными явлениями, а также техногенные аварии являются источниками чрезвычайных ситуаций и представляют существенную угрозу для </w:t>
      </w:r>
      <w:r>
        <w:rPr>
          <w:rFonts w:cs="Calibri"/>
        </w:rPr>
        <w:lastRenderedPageBreak/>
        <w:t xml:space="preserve">безопасности граждан и экономики </w:t>
      </w:r>
      <w:r w:rsidR="007D7E81">
        <w:rPr>
          <w:rFonts w:cs="Calibri"/>
        </w:rPr>
        <w:t>поселения</w:t>
      </w:r>
      <w:r>
        <w:rPr>
          <w:rFonts w:cs="Calibri"/>
        </w:rPr>
        <w:t>.</w:t>
      </w:r>
    </w:p>
    <w:p w:rsidR="007D7E81" w:rsidRDefault="001C206D" w:rsidP="001C206D">
      <w:pPr>
        <w:widowControl w:val="0"/>
        <w:autoSpaceDE w:val="0"/>
        <w:autoSpaceDN w:val="0"/>
        <w:adjustRightInd w:val="0"/>
        <w:ind w:firstLine="540"/>
        <w:rPr>
          <w:rFonts w:cs="Calibri"/>
        </w:rPr>
      </w:pPr>
      <w:r>
        <w:rPr>
          <w:rFonts w:cs="Calibri"/>
        </w:rPr>
        <w:t xml:space="preserve">Ликвидация последствий чрезвычайных ситуаций на территории </w:t>
      </w:r>
      <w:r w:rsidR="007D7E81">
        <w:rPr>
          <w:rFonts w:cs="Calibri"/>
        </w:rPr>
        <w:t xml:space="preserve">поселения </w:t>
      </w:r>
      <w:r>
        <w:rPr>
          <w:rFonts w:cs="Calibri"/>
        </w:rPr>
        <w:t>осуществляется поисково-спасательн</w:t>
      </w:r>
      <w:r w:rsidR="007D7E81">
        <w:rPr>
          <w:rFonts w:cs="Calibri"/>
        </w:rPr>
        <w:t>ыми подразделениями МЧС России.</w:t>
      </w:r>
    </w:p>
    <w:p w:rsidR="001C206D" w:rsidRDefault="001C206D" w:rsidP="001C206D">
      <w:pPr>
        <w:widowControl w:val="0"/>
        <w:autoSpaceDE w:val="0"/>
        <w:autoSpaceDN w:val="0"/>
        <w:adjustRightInd w:val="0"/>
        <w:ind w:firstLine="540"/>
        <w:rPr>
          <w:rFonts w:cs="Calibri"/>
        </w:rPr>
      </w:pPr>
      <w:r>
        <w:rPr>
          <w:rFonts w:cs="Calibri"/>
        </w:rPr>
        <w:t xml:space="preserve">Предупреждение и ликвидация чрезвычайных ситуаций на территории </w:t>
      </w:r>
      <w:r w:rsidR="007D7E81">
        <w:rPr>
          <w:rFonts w:cs="Calibri"/>
        </w:rPr>
        <w:t xml:space="preserve">сельского поселения </w:t>
      </w:r>
      <w:r>
        <w:rPr>
          <w:rFonts w:cs="Calibri"/>
        </w:rPr>
        <w:t>, контроль за готовностью объектов и территорий к проведению на них работ по ликвидации чрезвычайных ситуаций, предупреждению аварий, катастроф, стихийных бедствий, угрожающих безопасности людей и окружающей среде, невозможны без надлежащего технического оснащения</w:t>
      </w:r>
      <w:r w:rsidR="007D7E81">
        <w:rPr>
          <w:rFonts w:cs="Calibri"/>
        </w:rPr>
        <w:t>.</w:t>
      </w:r>
      <w:r>
        <w:rPr>
          <w:rFonts w:cs="Calibri"/>
        </w:rPr>
        <w:t>Обеспеченнос</w:t>
      </w:r>
      <w:r w:rsidR="007D7E81">
        <w:rPr>
          <w:rFonts w:cs="Calibri"/>
        </w:rPr>
        <w:t xml:space="preserve">ть аварийно-спасательной дружины </w:t>
      </w:r>
      <w:r>
        <w:rPr>
          <w:rFonts w:cs="Calibri"/>
        </w:rPr>
        <w:t>автомобильной и прочей специальной техникой, аварийно-спасательным инструментом и другим оборудованием составляет по различным позициям от 6 до 100%. Часть аварийно-спасательной техники и оборудования требует обновления и замены.</w:t>
      </w:r>
    </w:p>
    <w:p w:rsidR="001C206D" w:rsidRDefault="001C206D" w:rsidP="001C206D">
      <w:pPr>
        <w:widowControl w:val="0"/>
        <w:autoSpaceDE w:val="0"/>
        <w:autoSpaceDN w:val="0"/>
        <w:adjustRightInd w:val="0"/>
        <w:ind w:firstLine="540"/>
        <w:rPr>
          <w:rFonts w:cs="Calibri"/>
        </w:rPr>
      </w:pPr>
      <w:r>
        <w:rPr>
          <w:rFonts w:cs="Calibri"/>
        </w:rPr>
        <w:t xml:space="preserve">Эффективность мероприятий по снижению рисков и смягчению последствий чрезвычайных ситуаций природного и техногенного характера в </w:t>
      </w:r>
      <w:r w:rsidR="007D7E81">
        <w:rPr>
          <w:rFonts w:cs="Calibri"/>
        </w:rPr>
        <w:t>сельском поселении,</w:t>
      </w:r>
      <w:r>
        <w:rPr>
          <w:rFonts w:cs="Calibri"/>
        </w:rPr>
        <w:t xml:space="preserve"> а также обеспечению пожарной безопасности зависит от наличия и эффективности работы систем оповещения и информирования населения и экстренных оперативных служб о чрезвычайных ситуациях, пожарах и иных происшествиях. Своевременность оповещения позволяет значительно снизить все виды ущерба, минимизировать риск гибели людей.</w:t>
      </w:r>
    </w:p>
    <w:p w:rsidR="001C206D" w:rsidRDefault="001C206D" w:rsidP="001C206D">
      <w:pPr>
        <w:widowControl w:val="0"/>
        <w:autoSpaceDE w:val="0"/>
        <w:autoSpaceDN w:val="0"/>
        <w:adjustRightInd w:val="0"/>
        <w:ind w:firstLine="540"/>
        <w:rPr>
          <w:rFonts w:cs="Calibri"/>
        </w:rPr>
      </w:pPr>
      <w:r>
        <w:rPr>
          <w:rFonts w:cs="Calibri"/>
        </w:rPr>
        <w:t xml:space="preserve">Основной системой оповещения населения на территории </w:t>
      </w:r>
      <w:r w:rsidR="007D7E81">
        <w:rPr>
          <w:rFonts w:cs="Calibri"/>
        </w:rPr>
        <w:t>сельского поселения</w:t>
      </w:r>
      <w:r>
        <w:rPr>
          <w:rFonts w:cs="Calibri"/>
        </w:rPr>
        <w:t xml:space="preserve"> является </w:t>
      </w:r>
      <w:r w:rsidR="007D7E81">
        <w:rPr>
          <w:rFonts w:cs="Calibri"/>
        </w:rPr>
        <w:t>телефон . Д</w:t>
      </w:r>
      <w:r>
        <w:rPr>
          <w:rFonts w:cs="Calibri"/>
        </w:rPr>
        <w:t xml:space="preserve">ля оповещения населения в местах массового пребывания людей необходимо создание комплексной системы оповещения и информирования населения </w:t>
      </w:r>
      <w:r w:rsidR="007D7E81">
        <w:rPr>
          <w:rFonts w:cs="Calibri"/>
        </w:rPr>
        <w:t xml:space="preserve">. </w:t>
      </w:r>
      <w:r>
        <w:rPr>
          <w:rFonts w:cs="Calibri"/>
        </w:rPr>
        <w:t>Создание такой системы ведется на всей территории Российской Федерации. Указанная система предназначена не только для оповещения населения, но и позволяет транслировать профилактические и учебные текстовые или видеоролики, направленные на обучение населения мерам безопасности.</w:t>
      </w:r>
    </w:p>
    <w:p w:rsidR="001C206D" w:rsidRDefault="001C206D" w:rsidP="001C206D">
      <w:pPr>
        <w:widowControl w:val="0"/>
        <w:autoSpaceDE w:val="0"/>
        <w:autoSpaceDN w:val="0"/>
        <w:adjustRightInd w:val="0"/>
        <w:ind w:firstLine="540"/>
        <w:rPr>
          <w:rFonts w:cs="Calibri"/>
        </w:rPr>
      </w:pPr>
      <w:r>
        <w:rPr>
          <w:rFonts w:cs="Calibri"/>
        </w:rPr>
        <w:t>Для обеспечения своевременного и комплексного реагирования экстренных оперативных служб на территории всех субъектов Российской Федерации создается система обеспечения вызова таких служб по единому номеру "112", направленная на обеспечение возможности приема и обработки круглосуточных и бесплатных вызовов (сообщений о происшествиях) от населения по принципу "одного окна".</w:t>
      </w:r>
    </w:p>
    <w:p w:rsidR="001C206D" w:rsidRDefault="001C206D" w:rsidP="001C206D">
      <w:pPr>
        <w:widowControl w:val="0"/>
        <w:autoSpaceDE w:val="0"/>
        <w:autoSpaceDN w:val="0"/>
        <w:adjustRightInd w:val="0"/>
        <w:ind w:firstLine="540"/>
        <w:rPr>
          <w:rFonts w:cs="Calibri"/>
        </w:rPr>
      </w:pPr>
      <w:r>
        <w:rPr>
          <w:rFonts w:cs="Calibri"/>
        </w:rPr>
        <w:t xml:space="preserve">В случае возникновения чрезвычайных ситуаций на территории </w:t>
      </w:r>
      <w:r w:rsidR="007D7E81">
        <w:rPr>
          <w:rFonts w:cs="Calibri"/>
        </w:rPr>
        <w:t xml:space="preserve">сельского </w:t>
      </w:r>
      <w:r w:rsidR="007D7E81">
        <w:rPr>
          <w:rFonts w:cs="Calibri"/>
        </w:rPr>
        <w:lastRenderedPageBreak/>
        <w:t xml:space="preserve">поселения </w:t>
      </w:r>
      <w:r>
        <w:rPr>
          <w:rFonts w:cs="Calibri"/>
        </w:rPr>
        <w:t>к месту события направляется оперативная группа Комиссии по предупреждению и ликвидации чрезвычайных ситуаций и обеспечению пож</w:t>
      </w:r>
      <w:r w:rsidR="007D7E81">
        <w:rPr>
          <w:rFonts w:cs="Calibri"/>
        </w:rPr>
        <w:t xml:space="preserve">арной безопасности </w:t>
      </w:r>
      <w:r>
        <w:rPr>
          <w:rFonts w:cs="Calibri"/>
        </w:rPr>
        <w:t xml:space="preserve"> области. Эффективность ее действий зависит от своевременного прибытия на место возникновения чрезвычайной ситуации, что требует наличия средств передвижения, позволяющих передвигаться по любой местности.</w:t>
      </w:r>
    </w:p>
    <w:p w:rsidR="001C206D" w:rsidRDefault="001C206D" w:rsidP="001C206D">
      <w:pPr>
        <w:widowControl w:val="0"/>
        <w:autoSpaceDE w:val="0"/>
        <w:autoSpaceDN w:val="0"/>
        <w:adjustRightInd w:val="0"/>
        <w:ind w:firstLine="540"/>
        <w:rPr>
          <w:rFonts w:cs="Calibri"/>
        </w:rPr>
      </w:pPr>
      <w:r>
        <w:rPr>
          <w:rFonts w:cs="Calibri"/>
        </w:rPr>
        <w:t>Гражданская оборона - это осуществление мероприятий по защите населения, материальных и культурных ценностей не только от опасностей военного времени, но и от опасностей, возникающих при чрезвычайных ситуациях природного и техногенного характера.</w:t>
      </w:r>
    </w:p>
    <w:p w:rsidR="000052F2" w:rsidRDefault="001C206D" w:rsidP="001C206D">
      <w:pPr>
        <w:widowControl w:val="0"/>
        <w:autoSpaceDE w:val="0"/>
        <w:autoSpaceDN w:val="0"/>
        <w:adjustRightInd w:val="0"/>
        <w:ind w:firstLine="540"/>
        <w:rPr>
          <w:rFonts w:cs="Calibri"/>
        </w:rPr>
      </w:pPr>
      <w:r>
        <w:rPr>
          <w:rFonts w:cs="Calibri"/>
        </w:rPr>
        <w:t>Защита населения, материальных и культурных ценностей от указанных опасностей невозможна без подготовительных мероприятий, направленных на создание и содержание запасов имущества гражданской оборон</w:t>
      </w:r>
      <w:r w:rsidR="000052F2">
        <w:rPr>
          <w:rFonts w:cs="Calibri"/>
        </w:rPr>
        <w:t xml:space="preserve">ы, обеспечение его сохранности. </w:t>
      </w:r>
    </w:p>
    <w:p w:rsidR="001C206D" w:rsidRDefault="001C206D" w:rsidP="001C206D">
      <w:pPr>
        <w:widowControl w:val="0"/>
        <w:autoSpaceDE w:val="0"/>
        <w:autoSpaceDN w:val="0"/>
        <w:adjustRightInd w:val="0"/>
        <w:ind w:firstLine="540"/>
        <w:rPr>
          <w:rFonts w:cs="Calibri"/>
        </w:rPr>
      </w:pPr>
      <w:r>
        <w:rPr>
          <w:rFonts w:cs="Calibri"/>
        </w:rPr>
        <w:t>Обеспечение сохранности имущества гражданской обороны направлено на недопущение до</w:t>
      </w:r>
      <w:r w:rsidR="007D7E81">
        <w:rPr>
          <w:rFonts w:cs="Calibri"/>
        </w:rPr>
        <w:t xml:space="preserve">полнительных расходов </w:t>
      </w:r>
      <w:r>
        <w:rPr>
          <w:rFonts w:cs="Calibri"/>
        </w:rPr>
        <w:t xml:space="preserve"> бюджета</w:t>
      </w:r>
      <w:r w:rsidR="007D7E81">
        <w:rPr>
          <w:rFonts w:cs="Calibri"/>
        </w:rPr>
        <w:t xml:space="preserve"> поселения</w:t>
      </w:r>
      <w:r>
        <w:rPr>
          <w:rFonts w:cs="Calibri"/>
        </w:rPr>
        <w:t>.</w:t>
      </w:r>
    </w:p>
    <w:p w:rsidR="001C206D" w:rsidRDefault="001C206D" w:rsidP="001C206D">
      <w:pPr>
        <w:widowControl w:val="0"/>
        <w:autoSpaceDE w:val="0"/>
        <w:autoSpaceDN w:val="0"/>
        <w:adjustRightInd w:val="0"/>
        <w:ind w:firstLine="540"/>
        <w:rPr>
          <w:rFonts w:cs="Calibri"/>
        </w:rPr>
      </w:pPr>
      <w:r>
        <w:rPr>
          <w:rFonts w:cs="Calibri"/>
        </w:rPr>
        <w:t>В целях обеспечения защищенности населения</w:t>
      </w:r>
      <w:r w:rsidR="000052F2">
        <w:rPr>
          <w:rFonts w:cs="Calibri"/>
        </w:rPr>
        <w:t xml:space="preserve"> сельского поселения</w:t>
      </w:r>
      <w:r>
        <w:rPr>
          <w:rFonts w:cs="Calibri"/>
        </w:rPr>
        <w:t>, эффективности системы управления гражданской обороной требуется пополнение запасов имущества гражданской обороны, а также наличие технических средств управления, в том числе стационарных источников электроснабжения и связи.</w:t>
      </w:r>
    </w:p>
    <w:p w:rsidR="001C206D" w:rsidRDefault="001C206D" w:rsidP="001C206D">
      <w:pPr>
        <w:widowControl w:val="0"/>
        <w:autoSpaceDE w:val="0"/>
        <w:autoSpaceDN w:val="0"/>
        <w:adjustRightInd w:val="0"/>
        <w:ind w:firstLine="540"/>
        <w:rPr>
          <w:rFonts w:cs="Calibri"/>
        </w:rPr>
      </w:pPr>
      <w:r>
        <w:rPr>
          <w:rFonts w:cs="Calibri"/>
        </w:rPr>
        <w:t>Вышеперечисленные проблемы по всем направлениям программы требуют комплексного подхода и соответствующего уровня финансирования.</w:t>
      </w:r>
    </w:p>
    <w:p w:rsidR="001C206D" w:rsidRDefault="001C206D" w:rsidP="001C206D">
      <w:pPr>
        <w:widowControl w:val="0"/>
        <w:autoSpaceDE w:val="0"/>
        <w:autoSpaceDN w:val="0"/>
        <w:adjustRightInd w:val="0"/>
        <w:rPr>
          <w:rFonts w:cs="Calibri"/>
        </w:rPr>
      </w:pPr>
    </w:p>
    <w:p w:rsidR="001C206D" w:rsidRDefault="001C206D" w:rsidP="001C206D">
      <w:pPr>
        <w:widowControl w:val="0"/>
        <w:autoSpaceDE w:val="0"/>
        <w:autoSpaceDN w:val="0"/>
        <w:adjustRightInd w:val="0"/>
        <w:jc w:val="center"/>
        <w:outlineLvl w:val="1"/>
        <w:rPr>
          <w:rFonts w:cs="Calibri"/>
        </w:rPr>
      </w:pPr>
      <w:r>
        <w:rPr>
          <w:rFonts w:cs="Calibri"/>
        </w:rPr>
        <w:t>2. Приоритеты государственной политики в сфере реализации</w:t>
      </w:r>
    </w:p>
    <w:p w:rsidR="001C206D" w:rsidRDefault="001C206D" w:rsidP="001C206D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  <w:r>
        <w:rPr>
          <w:rFonts w:cs="Calibri"/>
        </w:rPr>
        <w:t>программы, цели, задачи, сроки реализации программы</w:t>
      </w:r>
    </w:p>
    <w:p w:rsidR="001C206D" w:rsidRDefault="001C206D" w:rsidP="001C206D">
      <w:pPr>
        <w:widowControl w:val="0"/>
        <w:autoSpaceDE w:val="0"/>
        <w:autoSpaceDN w:val="0"/>
        <w:adjustRightInd w:val="0"/>
        <w:rPr>
          <w:rFonts w:cs="Calibri"/>
        </w:rPr>
      </w:pPr>
    </w:p>
    <w:p w:rsidR="001C206D" w:rsidRDefault="001C206D" w:rsidP="001C206D">
      <w:pPr>
        <w:widowControl w:val="0"/>
        <w:autoSpaceDE w:val="0"/>
        <w:autoSpaceDN w:val="0"/>
        <w:adjustRightInd w:val="0"/>
        <w:ind w:firstLine="540"/>
        <w:rPr>
          <w:rFonts w:cs="Calibri"/>
        </w:rPr>
      </w:pPr>
      <w:r>
        <w:rPr>
          <w:rFonts w:cs="Calibri"/>
        </w:rPr>
        <w:t>Приоритетами государственной политики в сфере реализации программы являются:</w:t>
      </w:r>
    </w:p>
    <w:p w:rsidR="001C206D" w:rsidRDefault="001C206D" w:rsidP="001C206D">
      <w:pPr>
        <w:widowControl w:val="0"/>
        <w:autoSpaceDE w:val="0"/>
        <w:autoSpaceDN w:val="0"/>
        <w:adjustRightInd w:val="0"/>
        <w:ind w:firstLine="540"/>
        <w:rPr>
          <w:rFonts w:cs="Calibri"/>
        </w:rPr>
      </w:pPr>
      <w:r>
        <w:rPr>
          <w:rFonts w:cs="Calibri"/>
        </w:rPr>
        <w:t>повышение уровня доходов и качества жизни россиян до показателей, характерных для развитых экономик, что означает в том числе высокие стандарты личной безопасности (</w:t>
      </w:r>
      <w:hyperlink r:id="rId15" w:history="1">
        <w:r>
          <w:rPr>
            <w:rStyle w:val="af"/>
            <w:rFonts w:cs="Calibri"/>
          </w:rPr>
          <w:t>Концепция</w:t>
        </w:r>
      </w:hyperlink>
      <w:r>
        <w:rPr>
          <w:rFonts w:cs="Calibri"/>
        </w:rPr>
        <w:t xml:space="preserve"> долгосрочного социально-экономического развития Российской Федерации на период до 202</w:t>
      </w:r>
      <w:r w:rsidR="007320B6">
        <w:rPr>
          <w:rFonts w:cs="Calibri"/>
        </w:rPr>
        <w:t>4</w:t>
      </w:r>
      <w:r>
        <w:rPr>
          <w:rFonts w:cs="Calibri"/>
        </w:rPr>
        <w:t xml:space="preserve"> года, утвержденная распоряжением Правительства Российской Федерации от 17 ноября 2008 года N </w:t>
      </w:r>
      <w:r>
        <w:rPr>
          <w:rFonts w:cs="Calibri"/>
        </w:rPr>
        <w:lastRenderedPageBreak/>
        <w:t>1662-р);</w:t>
      </w:r>
    </w:p>
    <w:p w:rsidR="00B970AE" w:rsidRPr="00B970AE" w:rsidRDefault="001C206D" w:rsidP="001C206D">
      <w:pPr>
        <w:autoSpaceDE w:val="0"/>
        <w:autoSpaceDN w:val="0"/>
        <w:adjustRightInd w:val="0"/>
        <w:spacing w:line="240" w:lineRule="auto"/>
        <w:ind w:firstLine="709"/>
        <w:rPr>
          <w:color w:val="00B050"/>
          <w:szCs w:val="28"/>
        </w:rPr>
      </w:pPr>
      <w:r>
        <w:rPr>
          <w:rFonts w:cs="Calibri"/>
        </w:rPr>
        <w:t>сосредоточение усилий и ресурсов на повышении качества жизни российских граждан путем гарантирования личной безопасности, что невозможно без принятия</w:t>
      </w:r>
      <w:r w:rsidR="000052F2">
        <w:rPr>
          <w:rFonts w:cs="Calibri"/>
        </w:rPr>
        <w:t xml:space="preserve"> программы.</w:t>
      </w:r>
      <w:r w:rsidR="00B970AE" w:rsidRPr="00B970AE">
        <w:rPr>
          <w:color w:val="00B050"/>
          <w:szCs w:val="28"/>
        </w:rPr>
        <w:t>……………………………………………………………………………….</w:t>
      </w:r>
    </w:p>
    <w:p w:rsidR="00DB24AE" w:rsidRDefault="00DB24AE" w:rsidP="00DB24AE">
      <w:pPr>
        <w:autoSpaceDE w:val="0"/>
        <w:autoSpaceDN w:val="0"/>
        <w:adjustRightInd w:val="0"/>
        <w:spacing w:line="240" w:lineRule="auto"/>
        <w:ind w:left="709"/>
        <w:rPr>
          <w:b/>
          <w:szCs w:val="28"/>
        </w:rPr>
      </w:pPr>
    </w:p>
    <w:p w:rsidR="00DB24AE" w:rsidRDefault="00DB24AE" w:rsidP="00771A6F">
      <w:pPr>
        <w:autoSpaceDE w:val="0"/>
        <w:autoSpaceDN w:val="0"/>
        <w:adjustRightInd w:val="0"/>
        <w:spacing w:line="240" w:lineRule="auto"/>
        <w:ind w:firstLine="709"/>
        <w:jc w:val="center"/>
        <w:rPr>
          <w:b/>
          <w:szCs w:val="28"/>
        </w:rPr>
      </w:pPr>
      <w:r w:rsidRPr="00A42C91">
        <w:rPr>
          <w:b/>
          <w:szCs w:val="28"/>
        </w:rPr>
        <w:t>2. Приоритеты муниципальной политики в сфере реализации Подпрограммы, задачи, описание показателей задач Подпрограммы</w:t>
      </w:r>
    </w:p>
    <w:p w:rsidR="00DB24AE" w:rsidRDefault="00DB24AE" w:rsidP="00DB24AE">
      <w:pPr>
        <w:autoSpaceDE w:val="0"/>
        <w:autoSpaceDN w:val="0"/>
        <w:adjustRightInd w:val="0"/>
        <w:spacing w:line="240" w:lineRule="auto"/>
        <w:ind w:firstLine="709"/>
        <w:rPr>
          <w:b/>
          <w:szCs w:val="28"/>
        </w:rPr>
      </w:pPr>
    </w:p>
    <w:p w:rsidR="00677FB2" w:rsidRPr="003B2C69" w:rsidRDefault="00677FB2" w:rsidP="00677FB2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color w:val="00B050"/>
          <w:szCs w:val="28"/>
        </w:rPr>
      </w:pPr>
      <w:r>
        <w:rPr>
          <w:color w:val="00B050"/>
          <w:szCs w:val="28"/>
        </w:rPr>
        <w:tab/>
      </w:r>
    </w:p>
    <w:p w:rsidR="00677FB2" w:rsidRDefault="00677FB2" w:rsidP="00677FB2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Cs w:val="28"/>
        </w:rPr>
      </w:pPr>
      <w:r>
        <w:rPr>
          <w:szCs w:val="28"/>
        </w:rPr>
        <w:t>В</w:t>
      </w:r>
      <w:r w:rsidR="00904C03">
        <w:rPr>
          <w:szCs w:val="28"/>
        </w:rPr>
        <w:t xml:space="preserve"> ходе реализации Программы будут решены следующие</w:t>
      </w:r>
      <w:r>
        <w:rPr>
          <w:szCs w:val="28"/>
        </w:rPr>
        <w:t xml:space="preserve"> задач</w:t>
      </w:r>
      <w:r w:rsidR="00904C03">
        <w:rPr>
          <w:szCs w:val="28"/>
        </w:rPr>
        <w:t>и</w:t>
      </w:r>
      <w:r>
        <w:rPr>
          <w:szCs w:val="28"/>
        </w:rPr>
        <w:t>:</w:t>
      </w:r>
    </w:p>
    <w:p w:rsidR="00677FB2" w:rsidRPr="00A32C21" w:rsidRDefault="00677FB2" w:rsidP="00677FB2">
      <w:pPr>
        <w:pStyle w:val="a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32C21">
        <w:rPr>
          <w:rFonts w:ascii="Times New Roman" w:hAnsi="Times New Roman"/>
          <w:sz w:val="28"/>
          <w:szCs w:val="28"/>
        </w:rPr>
        <w:t>1. Обеспечение проведения мероприятий по ГО и защите населения от ЧС природного и техногенного характера</w:t>
      </w:r>
      <w:r>
        <w:rPr>
          <w:rFonts w:ascii="Times New Roman" w:hAnsi="Times New Roman"/>
          <w:sz w:val="28"/>
          <w:szCs w:val="28"/>
        </w:rPr>
        <w:t>;</w:t>
      </w:r>
    </w:p>
    <w:p w:rsidR="00677FB2" w:rsidRDefault="00677FB2" w:rsidP="00677FB2">
      <w:pPr>
        <w:pStyle w:val="aff"/>
        <w:jc w:val="both"/>
        <w:rPr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32C21">
        <w:rPr>
          <w:rFonts w:ascii="Times New Roman" w:hAnsi="Times New Roman"/>
          <w:sz w:val="28"/>
          <w:szCs w:val="28"/>
        </w:rPr>
        <w:t>2. Обеспечение пожарной безопасности на территории</w:t>
      </w:r>
      <w:r w:rsidR="00904C03">
        <w:rPr>
          <w:rFonts w:ascii="Times New Roman" w:hAnsi="Times New Roman"/>
          <w:sz w:val="28"/>
          <w:szCs w:val="28"/>
        </w:rPr>
        <w:t xml:space="preserve"> сельского поселения Кузьмино-Отвержский сельсовет</w:t>
      </w:r>
      <w:r>
        <w:rPr>
          <w:szCs w:val="28"/>
        </w:rPr>
        <w:t>.</w:t>
      </w:r>
    </w:p>
    <w:p w:rsidR="00677FB2" w:rsidRPr="001C6893" w:rsidRDefault="00677FB2" w:rsidP="00677FB2">
      <w:pPr>
        <w:widowControl w:val="0"/>
        <w:autoSpaceDE w:val="0"/>
        <w:autoSpaceDN w:val="0"/>
        <w:adjustRightInd w:val="0"/>
        <w:spacing w:line="240" w:lineRule="auto"/>
        <w:ind w:firstLine="0"/>
        <w:rPr>
          <w:szCs w:val="28"/>
        </w:rPr>
      </w:pPr>
      <w:r>
        <w:rPr>
          <w:szCs w:val="28"/>
        </w:rPr>
        <w:tab/>
      </w:r>
      <w:r w:rsidRPr="001C6893">
        <w:rPr>
          <w:szCs w:val="28"/>
        </w:rPr>
        <w:t>Показателями задач являются:</w:t>
      </w:r>
    </w:p>
    <w:p w:rsidR="00677FB2" w:rsidRPr="003C6D20" w:rsidRDefault="00677FB2" w:rsidP="00677FB2">
      <w:pPr>
        <w:widowControl w:val="0"/>
        <w:autoSpaceDE w:val="0"/>
        <w:autoSpaceDN w:val="0"/>
        <w:adjustRightInd w:val="0"/>
        <w:spacing w:line="240" w:lineRule="auto"/>
        <w:ind w:firstLine="0"/>
        <w:rPr>
          <w:szCs w:val="28"/>
        </w:rPr>
      </w:pPr>
      <w:r>
        <w:rPr>
          <w:szCs w:val="28"/>
        </w:rPr>
        <w:tab/>
      </w:r>
      <w:r w:rsidRPr="003C6D20">
        <w:rPr>
          <w:szCs w:val="28"/>
        </w:rPr>
        <w:t>- Доля населения, охваченного системой оповещения в случае возникновения ЧС, %</w:t>
      </w:r>
      <w:r>
        <w:rPr>
          <w:szCs w:val="28"/>
        </w:rPr>
        <w:t>;</w:t>
      </w:r>
    </w:p>
    <w:p w:rsidR="00677FB2" w:rsidRDefault="00677FB2" w:rsidP="00677FB2">
      <w:pPr>
        <w:pStyle w:val="aff"/>
        <w:jc w:val="both"/>
        <w:rPr>
          <w:rFonts w:ascii="Times New Roman" w:hAnsi="Times New Roman"/>
          <w:sz w:val="28"/>
          <w:szCs w:val="28"/>
        </w:rPr>
      </w:pPr>
      <w:r w:rsidRPr="003C6D20">
        <w:rPr>
          <w:rFonts w:ascii="Times New Roman" w:hAnsi="Times New Roman"/>
          <w:sz w:val="28"/>
          <w:szCs w:val="28"/>
        </w:rPr>
        <w:t>- Доля затрат бюджета поселения на мероприятия пожарной безопасности, %</w:t>
      </w:r>
      <w:r>
        <w:rPr>
          <w:rFonts w:ascii="Times New Roman" w:hAnsi="Times New Roman"/>
          <w:sz w:val="28"/>
          <w:szCs w:val="28"/>
        </w:rPr>
        <w:t>.</w:t>
      </w:r>
    </w:p>
    <w:p w:rsidR="00677FB2" w:rsidRPr="00A42C91" w:rsidRDefault="00677FB2" w:rsidP="00677FB2">
      <w:pPr>
        <w:pStyle w:val="aff"/>
        <w:jc w:val="both"/>
        <w:rPr>
          <w:b/>
          <w:szCs w:val="28"/>
        </w:rPr>
      </w:pPr>
    </w:p>
    <w:p w:rsidR="00DB24AE" w:rsidRDefault="00DB24AE" w:rsidP="00771A6F">
      <w:pPr>
        <w:spacing w:line="240" w:lineRule="auto"/>
        <w:ind w:firstLine="709"/>
        <w:jc w:val="center"/>
        <w:rPr>
          <w:b/>
          <w:bCs/>
          <w:szCs w:val="28"/>
        </w:rPr>
      </w:pPr>
      <w:r>
        <w:rPr>
          <w:b/>
          <w:bCs/>
          <w:szCs w:val="28"/>
        </w:rPr>
        <w:t>3. Сроки и этапы реализации подпрограммы</w:t>
      </w:r>
    </w:p>
    <w:p w:rsidR="00DB24AE" w:rsidRDefault="00DB24AE" w:rsidP="00DB24AE">
      <w:pPr>
        <w:spacing w:line="240" w:lineRule="auto"/>
        <w:ind w:firstLine="709"/>
        <w:rPr>
          <w:b/>
          <w:bCs/>
          <w:szCs w:val="28"/>
        </w:rPr>
      </w:pPr>
    </w:p>
    <w:p w:rsidR="00DB24AE" w:rsidRPr="0091494B" w:rsidRDefault="00DB24AE" w:rsidP="00DB24AE">
      <w:pPr>
        <w:spacing w:line="240" w:lineRule="auto"/>
        <w:ind w:firstLine="709"/>
        <w:rPr>
          <w:bCs/>
          <w:szCs w:val="28"/>
        </w:rPr>
      </w:pPr>
      <w:r w:rsidRPr="00206934">
        <w:rPr>
          <w:bCs/>
          <w:szCs w:val="28"/>
        </w:rPr>
        <w:t>Срок реализации Подпрограммы охватывает период 2014-202</w:t>
      </w:r>
      <w:r w:rsidR="007320B6">
        <w:rPr>
          <w:bCs/>
          <w:szCs w:val="28"/>
        </w:rPr>
        <w:t>4</w:t>
      </w:r>
      <w:r w:rsidRPr="00206934">
        <w:rPr>
          <w:bCs/>
          <w:szCs w:val="28"/>
        </w:rPr>
        <w:t xml:space="preserve"> годов без выделения этапов.</w:t>
      </w:r>
    </w:p>
    <w:p w:rsidR="00DB24AE" w:rsidRDefault="00DB24AE" w:rsidP="00DB24AE">
      <w:pPr>
        <w:spacing w:line="240" w:lineRule="auto"/>
        <w:ind w:firstLine="709"/>
        <w:rPr>
          <w:b/>
          <w:bCs/>
          <w:szCs w:val="28"/>
        </w:rPr>
      </w:pPr>
    </w:p>
    <w:p w:rsidR="002D79F8" w:rsidRDefault="00EC237B" w:rsidP="00EC237B">
      <w:pPr>
        <w:autoSpaceDE w:val="0"/>
        <w:autoSpaceDN w:val="0"/>
        <w:adjustRightInd w:val="0"/>
        <w:spacing w:line="240" w:lineRule="auto"/>
        <w:jc w:val="center"/>
        <w:rPr>
          <w:b/>
          <w:szCs w:val="28"/>
        </w:rPr>
      </w:pPr>
      <w:r w:rsidRPr="000848A7">
        <w:rPr>
          <w:b/>
          <w:szCs w:val="28"/>
        </w:rPr>
        <w:t>4. Характеристика основных мероприятий Подпрограммы с описанием всех механизмов и инструментов, реализация которых запланирована в составе основных мероприятий</w:t>
      </w:r>
    </w:p>
    <w:p w:rsidR="00EC237B" w:rsidRPr="000848A7" w:rsidRDefault="00A5298C" w:rsidP="00EC237B">
      <w:pPr>
        <w:autoSpaceDE w:val="0"/>
        <w:autoSpaceDN w:val="0"/>
        <w:adjustRightInd w:val="0"/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 xml:space="preserve">Основное мероприятие задачи 1 Подпрограммы </w:t>
      </w:r>
      <w:r w:rsidR="002D79F8" w:rsidRPr="00115A6C">
        <w:rPr>
          <w:b/>
          <w:szCs w:val="28"/>
        </w:rPr>
        <w:t>«Обеспечение безопасности человека на территории сельского поселения</w:t>
      </w:r>
      <w:r w:rsidR="002D79F8">
        <w:rPr>
          <w:b/>
          <w:szCs w:val="28"/>
        </w:rPr>
        <w:t xml:space="preserve"> Кузьмино-Отвержский </w:t>
      </w:r>
      <w:r w:rsidR="002D79F8" w:rsidRPr="00A80D19">
        <w:rPr>
          <w:b/>
          <w:szCs w:val="28"/>
        </w:rPr>
        <w:t>сельсовет</w:t>
      </w:r>
      <w:r w:rsidR="002D79F8" w:rsidRPr="00115A6C">
        <w:rPr>
          <w:b/>
          <w:szCs w:val="28"/>
        </w:rPr>
        <w:t xml:space="preserve"> в 2014-2020 годах»</w:t>
      </w:r>
    </w:p>
    <w:p w:rsidR="00EC237B" w:rsidRPr="00820ADF" w:rsidRDefault="00EC237B" w:rsidP="00EC237B">
      <w:pPr>
        <w:autoSpaceDE w:val="0"/>
        <w:autoSpaceDN w:val="0"/>
        <w:adjustRightInd w:val="0"/>
        <w:spacing w:line="240" w:lineRule="auto"/>
        <w:jc w:val="center"/>
        <w:rPr>
          <w:b/>
          <w:szCs w:val="28"/>
        </w:rPr>
      </w:pPr>
    </w:p>
    <w:p w:rsidR="008149DE" w:rsidRPr="001D483C" w:rsidRDefault="008149DE" w:rsidP="008149DE">
      <w:pPr>
        <w:widowControl w:val="0"/>
        <w:autoSpaceDE w:val="0"/>
        <w:autoSpaceDN w:val="0"/>
        <w:adjustRightInd w:val="0"/>
        <w:spacing w:line="240" w:lineRule="auto"/>
        <w:rPr>
          <w:szCs w:val="28"/>
        </w:rPr>
      </w:pPr>
      <w:r w:rsidRPr="001D483C">
        <w:rPr>
          <w:szCs w:val="28"/>
        </w:rPr>
        <w:t xml:space="preserve"> включает в себя:</w:t>
      </w:r>
    </w:p>
    <w:p w:rsidR="001A565F" w:rsidRPr="00A32C21" w:rsidRDefault="008149DE" w:rsidP="001A565F">
      <w:pPr>
        <w:pStyle w:val="aff"/>
        <w:jc w:val="both"/>
        <w:rPr>
          <w:rFonts w:ascii="Times New Roman" w:hAnsi="Times New Roman"/>
          <w:sz w:val="28"/>
          <w:szCs w:val="28"/>
        </w:rPr>
      </w:pPr>
      <w:r>
        <w:rPr>
          <w:szCs w:val="28"/>
        </w:rPr>
        <w:tab/>
      </w:r>
      <w:r w:rsidRPr="00467F52">
        <w:rPr>
          <w:szCs w:val="28"/>
        </w:rPr>
        <w:t xml:space="preserve">1.  </w:t>
      </w:r>
      <w:r w:rsidR="001A565F" w:rsidRPr="00A32C21">
        <w:rPr>
          <w:rFonts w:ascii="Times New Roman" w:hAnsi="Times New Roman"/>
          <w:sz w:val="28"/>
          <w:szCs w:val="28"/>
        </w:rPr>
        <w:t>Обеспечение проведения мероприятий по ГО и защите населения от ЧС природного и техногенного характера</w:t>
      </w:r>
    </w:p>
    <w:p w:rsidR="008149DE" w:rsidRPr="00467F52" w:rsidRDefault="008149DE" w:rsidP="008149DE">
      <w:pPr>
        <w:widowControl w:val="0"/>
        <w:autoSpaceDE w:val="0"/>
        <w:autoSpaceDN w:val="0"/>
        <w:adjustRightInd w:val="0"/>
        <w:spacing w:line="240" w:lineRule="auto"/>
        <w:ind w:firstLine="0"/>
        <w:rPr>
          <w:szCs w:val="28"/>
        </w:rPr>
      </w:pPr>
      <w:r>
        <w:rPr>
          <w:szCs w:val="28"/>
        </w:rPr>
        <w:t>;</w:t>
      </w:r>
    </w:p>
    <w:p w:rsidR="002D79F8" w:rsidRPr="000848A7" w:rsidRDefault="008149DE" w:rsidP="00CF59FB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szCs w:val="28"/>
        </w:rPr>
      </w:pPr>
      <w:r>
        <w:rPr>
          <w:szCs w:val="28"/>
        </w:rPr>
        <w:tab/>
      </w:r>
      <w:r w:rsidR="002D79F8">
        <w:rPr>
          <w:b/>
          <w:szCs w:val="28"/>
        </w:rPr>
        <w:t xml:space="preserve">Основное мероприятие задачи 2 Подпрограммы </w:t>
      </w:r>
      <w:r w:rsidR="002D79F8" w:rsidRPr="00115A6C">
        <w:rPr>
          <w:b/>
          <w:szCs w:val="28"/>
        </w:rPr>
        <w:t>«Обеспечение безопасности человека на территории сельского поселения</w:t>
      </w:r>
      <w:r w:rsidR="002D79F8">
        <w:rPr>
          <w:b/>
          <w:szCs w:val="28"/>
        </w:rPr>
        <w:t xml:space="preserve"> Кузьмино-Отвержский </w:t>
      </w:r>
      <w:r w:rsidR="002D79F8" w:rsidRPr="00A80D19">
        <w:rPr>
          <w:b/>
          <w:szCs w:val="28"/>
        </w:rPr>
        <w:t>сельсовет</w:t>
      </w:r>
      <w:r w:rsidR="002D79F8" w:rsidRPr="00115A6C">
        <w:rPr>
          <w:b/>
          <w:szCs w:val="28"/>
        </w:rPr>
        <w:t xml:space="preserve"> в 2014-202</w:t>
      </w:r>
      <w:r w:rsidR="007320B6">
        <w:rPr>
          <w:b/>
          <w:szCs w:val="28"/>
        </w:rPr>
        <w:t>4</w:t>
      </w:r>
      <w:r w:rsidR="002D79F8" w:rsidRPr="00115A6C">
        <w:rPr>
          <w:b/>
          <w:szCs w:val="28"/>
        </w:rPr>
        <w:t xml:space="preserve"> годах»</w:t>
      </w:r>
    </w:p>
    <w:p w:rsidR="008149DE" w:rsidRPr="008E2150" w:rsidRDefault="008149DE" w:rsidP="008149DE">
      <w:pPr>
        <w:widowControl w:val="0"/>
        <w:autoSpaceDE w:val="0"/>
        <w:autoSpaceDN w:val="0"/>
        <w:adjustRightInd w:val="0"/>
        <w:spacing w:line="240" w:lineRule="auto"/>
        <w:rPr>
          <w:szCs w:val="28"/>
        </w:rPr>
      </w:pPr>
      <w:r>
        <w:rPr>
          <w:szCs w:val="28"/>
        </w:rPr>
        <w:t>включает</w:t>
      </w:r>
      <w:r w:rsidRPr="008E2150">
        <w:rPr>
          <w:szCs w:val="28"/>
        </w:rPr>
        <w:t>:</w:t>
      </w:r>
    </w:p>
    <w:p w:rsidR="008149DE" w:rsidRPr="00467F52" w:rsidRDefault="008149DE" w:rsidP="008149DE">
      <w:pPr>
        <w:widowControl w:val="0"/>
        <w:autoSpaceDE w:val="0"/>
        <w:autoSpaceDN w:val="0"/>
        <w:adjustRightInd w:val="0"/>
        <w:spacing w:line="240" w:lineRule="auto"/>
        <w:ind w:firstLine="0"/>
        <w:rPr>
          <w:szCs w:val="28"/>
        </w:rPr>
      </w:pPr>
      <w:r>
        <w:rPr>
          <w:szCs w:val="28"/>
        </w:rPr>
        <w:tab/>
      </w:r>
      <w:r w:rsidRPr="00467F52">
        <w:rPr>
          <w:szCs w:val="28"/>
        </w:rPr>
        <w:t>1</w:t>
      </w:r>
      <w:r w:rsidR="001A565F">
        <w:rPr>
          <w:szCs w:val="28"/>
        </w:rPr>
        <w:t>.</w:t>
      </w:r>
      <w:r w:rsidR="001A565F" w:rsidRPr="00A32C21">
        <w:rPr>
          <w:szCs w:val="28"/>
        </w:rPr>
        <w:t>Обеспечение пожарной безопасности на территории сельского поселения</w:t>
      </w:r>
      <w:r w:rsidR="001A565F">
        <w:rPr>
          <w:szCs w:val="28"/>
        </w:rPr>
        <w:t xml:space="preserve"> Кузьмино-Отвержский </w:t>
      </w:r>
      <w:r w:rsidR="001A565F" w:rsidRPr="00804814">
        <w:rPr>
          <w:szCs w:val="28"/>
        </w:rPr>
        <w:t>сельсовет</w:t>
      </w:r>
    </w:p>
    <w:p w:rsidR="008149DE" w:rsidRPr="009C0AAB" w:rsidRDefault="008149DE" w:rsidP="008149DE">
      <w:pPr>
        <w:widowControl w:val="0"/>
        <w:autoSpaceDE w:val="0"/>
        <w:autoSpaceDN w:val="0"/>
        <w:adjustRightInd w:val="0"/>
        <w:spacing w:line="240" w:lineRule="auto"/>
        <w:ind w:firstLine="0"/>
        <w:rPr>
          <w:szCs w:val="28"/>
        </w:rPr>
      </w:pPr>
      <w:r>
        <w:rPr>
          <w:szCs w:val="28"/>
        </w:rPr>
        <w:tab/>
      </w:r>
    </w:p>
    <w:p w:rsidR="00EC237B" w:rsidRDefault="00EC237B" w:rsidP="00EC237B">
      <w:pPr>
        <w:autoSpaceDE w:val="0"/>
        <w:autoSpaceDN w:val="0"/>
        <w:adjustRightInd w:val="0"/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>5. О</w:t>
      </w:r>
      <w:r w:rsidRPr="00820ADF">
        <w:rPr>
          <w:b/>
          <w:szCs w:val="28"/>
        </w:rPr>
        <w:t>боснование объема финансовых ресурсов, необходимых для реализации</w:t>
      </w:r>
      <w:r>
        <w:rPr>
          <w:b/>
          <w:szCs w:val="28"/>
        </w:rPr>
        <w:t xml:space="preserve"> Подпрограммы</w:t>
      </w:r>
    </w:p>
    <w:p w:rsidR="00EC237B" w:rsidRDefault="00EC237B" w:rsidP="00EC237B">
      <w:pPr>
        <w:autoSpaceDE w:val="0"/>
        <w:autoSpaceDN w:val="0"/>
        <w:adjustRightInd w:val="0"/>
        <w:spacing w:line="240" w:lineRule="auto"/>
        <w:rPr>
          <w:rFonts w:cs="Arial"/>
          <w:szCs w:val="28"/>
        </w:rPr>
      </w:pPr>
      <w:r w:rsidRPr="002E1636">
        <w:rPr>
          <w:rFonts w:cs="Arial"/>
          <w:szCs w:val="28"/>
        </w:rPr>
        <w:t>Общий объем финансирования мероприятий Подпрограммы в 2014-202</w:t>
      </w:r>
      <w:r w:rsidR="007320B6">
        <w:rPr>
          <w:rFonts w:cs="Arial"/>
          <w:szCs w:val="28"/>
        </w:rPr>
        <w:t>4</w:t>
      </w:r>
      <w:r w:rsidRPr="002E1636">
        <w:rPr>
          <w:rFonts w:cs="Arial"/>
          <w:szCs w:val="28"/>
        </w:rPr>
        <w:t xml:space="preserve"> гг. </w:t>
      </w:r>
      <w:proofErr w:type="gramStart"/>
      <w:r w:rsidRPr="002E1636">
        <w:rPr>
          <w:rFonts w:cs="Arial"/>
          <w:szCs w:val="28"/>
        </w:rPr>
        <w:t>п</w:t>
      </w:r>
      <w:r w:rsidR="00661DAA">
        <w:rPr>
          <w:rFonts w:cs="Arial"/>
          <w:szCs w:val="28"/>
        </w:rPr>
        <w:t>редположительно  составит</w:t>
      </w:r>
      <w:proofErr w:type="gramEnd"/>
      <w:r w:rsidR="00661DAA">
        <w:rPr>
          <w:rFonts w:cs="Arial"/>
          <w:szCs w:val="28"/>
        </w:rPr>
        <w:t xml:space="preserve"> всего </w:t>
      </w:r>
      <w:r w:rsidR="00965ECA">
        <w:rPr>
          <w:rFonts w:cs="Arial"/>
          <w:szCs w:val="28"/>
        </w:rPr>
        <w:t>765,2</w:t>
      </w:r>
      <w:r w:rsidR="00CD1691">
        <w:rPr>
          <w:rFonts w:cs="Arial"/>
          <w:szCs w:val="28"/>
        </w:rPr>
        <w:t xml:space="preserve"> </w:t>
      </w:r>
      <w:r w:rsidRPr="00965ECA">
        <w:rPr>
          <w:rFonts w:cs="Arial"/>
          <w:bCs/>
          <w:szCs w:val="28"/>
        </w:rPr>
        <w:t>тыс.</w:t>
      </w:r>
      <w:r w:rsidR="00965ECA" w:rsidRPr="00965ECA">
        <w:rPr>
          <w:rFonts w:cs="Arial"/>
          <w:bCs/>
          <w:szCs w:val="28"/>
        </w:rPr>
        <w:t xml:space="preserve"> </w:t>
      </w:r>
      <w:r w:rsidRPr="00965ECA">
        <w:rPr>
          <w:rFonts w:cs="Arial"/>
          <w:bCs/>
          <w:szCs w:val="28"/>
        </w:rPr>
        <w:t>руб</w:t>
      </w:r>
      <w:r w:rsidRPr="002E1636">
        <w:rPr>
          <w:rFonts w:cs="Arial"/>
          <w:szCs w:val="28"/>
        </w:rPr>
        <w:t xml:space="preserve">., в том числе: </w:t>
      </w:r>
    </w:p>
    <w:p w:rsidR="002D79F8" w:rsidRDefault="002D79F8" w:rsidP="00EC237B">
      <w:pPr>
        <w:autoSpaceDE w:val="0"/>
        <w:autoSpaceDN w:val="0"/>
        <w:adjustRightInd w:val="0"/>
        <w:spacing w:line="240" w:lineRule="auto"/>
        <w:rPr>
          <w:rFonts w:cs="Arial"/>
          <w:szCs w:val="28"/>
        </w:rPr>
      </w:pPr>
      <w:r>
        <w:rPr>
          <w:rFonts w:cs="Arial"/>
          <w:szCs w:val="28"/>
        </w:rPr>
        <w:t>За</w:t>
      </w:r>
      <w:r w:rsidR="00661DAA">
        <w:rPr>
          <w:rFonts w:cs="Arial"/>
          <w:szCs w:val="28"/>
        </w:rPr>
        <w:t xml:space="preserve"> счет средств бюджета поселения -</w:t>
      </w:r>
      <w:r w:rsidR="00CD1691">
        <w:rPr>
          <w:rFonts w:cs="Arial"/>
          <w:szCs w:val="28"/>
        </w:rPr>
        <w:t>7</w:t>
      </w:r>
      <w:r w:rsidR="00965ECA">
        <w:rPr>
          <w:rFonts w:cs="Arial"/>
          <w:szCs w:val="28"/>
        </w:rPr>
        <w:t>65,2</w:t>
      </w:r>
      <w:r w:rsidR="00CD1691">
        <w:rPr>
          <w:rFonts w:cs="Arial"/>
          <w:szCs w:val="28"/>
        </w:rPr>
        <w:t xml:space="preserve"> </w:t>
      </w:r>
      <w:r>
        <w:rPr>
          <w:rFonts w:cs="Arial"/>
          <w:szCs w:val="28"/>
        </w:rPr>
        <w:t>тыс.</w:t>
      </w:r>
      <w:r w:rsidR="00965ECA">
        <w:rPr>
          <w:rFonts w:cs="Arial"/>
          <w:szCs w:val="28"/>
        </w:rPr>
        <w:t xml:space="preserve"> </w:t>
      </w:r>
      <w:r>
        <w:rPr>
          <w:rFonts w:cs="Arial"/>
          <w:szCs w:val="28"/>
        </w:rPr>
        <w:t>руб</w:t>
      </w:r>
      <w:r w:rsidR="00965ECA">
        <w:rPr>
          <w:rFonts w:cs="Arial"/>
          <w:szCs w:val="28"/>
        </w:rPr>
        <w:t>.</w:t>
      </w:r>
    </w:p>
    <w:p w:rsidR="002D79F8" w:rsidRPr="002E1636" w:rsidRDefault="002D79F8" w:rsidP="00EC237B">
      <w:pPr>
        <w:autoSpaceDE w:val="0"/>
        <w:autoSpaceDN w:val="0"/>
        <w:adjustRightInd w:val="0"/>
        <w:spacing w:line="240" w:lineRule="auto"/>
        <w:rPr>
          <w:rFonts w:cs="Arial"/>
          <w:szCs w:val="28"/>
        </w:rPr>
      </w:pPr>
      <w:r>
        <w:rPr>
          <w:rFonts w:cs="Arial"/>
          <w:szCs w:val="28"/>
        </w:rPr>
        <w:t>За счет средств областного бюджета</w:t>
      </w:r>
      <w:r w:rsidR="00661DAA">
        <w:rPr>
          <w:rFonts w:cs="Arial"/>
          <w:szCs w:val="28"/>
        </w:rPr>
        <w:t xml:space="preserve">-   </w:t>
      </w:r>
      <w:r w:rsidR="0054787B">
        <w:rPr>
          <w:rFonts w:cs="Arial"/>
          <w:szCs w:val="28"/>
        </w:rPr>
        <w:t xml:space="preserve">0,0 </w:t>
      </w:r>
      <w:r w:rsidR="00661DAA">
        <w:rPr>
          <w:rFonts w:cs="Arial"/>
          <w:szCs w:val="28"/>
        </w:rPr>
        <w:t>тыс.</w:t>
      </w:r>
      <w:r w:rsidR="00965ECA">
        <w:rPr>
          <w:rFonts w:cs="Arial"/>
          <w:szCs w:val="28"/>
        </w:rPr>
        <w:t xml:space="preserve"> </w:t>
      </w:r>
      <w:r w:rsidR="00661DAA">
        <w:rPr>
          <w:rFonts w:cs="Arial"/>
          <w:szCs w:val="28"/>
        </w:rPr>
        <w:t>руб</w:t>
      </w:r>
      <w:r w:rsidR="00965ECA">
        <w:rPr>
          <w:rFonts w:cs="Arial"/>
          <w:szCs w:val="28"/>
        </w:rPr>
        <w:t>.</w:t>
      </w:r>
    </w:p>
    <w:p w:rsidR="002D79F8" w:rsidRDefault="002D79F8" w:rsidP="002D79F8">
      <w:pPr>
        <w:autoSpaceDE w:val="0"/>
        <w:autoSpaceDN w:val="0"/>
        <w:adjustRightInd w:val="0"/>
        <w:spacing w:line="240" w:lineRule="auto"/>
        <w:rPr>
          <w:rFonts w:cs="Arial"/>
          <w:szCs w:val="28"/>
        </w:rPr>
      </w:pPr>
      <w:r>
        <w:rPr>
          <w:rFonts w:cs="Arial"/>
          <w:szCs w:val="28"/>
        </w:rPr>
        <w:lastRenderedPageBreak/>
        <w:t xml:space="preserve">За счет средств федерального бюджета </w:t>
      </w:r>
      <w:r w:rsidR="0054787B">
        <w:rPr>
          <w:rFonts w:cs="Arial"/>
          <w:szCs w:val="28"/>
        </w:rPr>
        <w:t>0,0</w:t>
      </w:r>
      <w:r>
        <w:rPr>
          <w:rFonts w:cs="Arial"/>
          <w:szCs w:val="28"/>
        </w:rPr>
        <w:t>тыс.</w:t>
      </w:r>
      <w:r w:rsidR="00965ECA">
        <w:rPr>
          <w:rFonts w:cs="Arial"/>
          <w:szCs w:val="28"/>
        </w:rPr>
        <w:t xml:space="preserve"> </w:t>
      </w:r>
      <w:r>
        <w:rPr>
          <w:rFonts w:cs="Arial"/>
          <w:szCs w:val="28"/>
        </w:rPr>
        <w:t>руб</w:t>
      </w:r>
      <w:r w:rsidR="00965ECA">
        <w:rPr>
          <w:rFonts w:cs="Arial"/>
          <w:szCs w:val="28"/>
        </w:rPr>
        <w:t>.</w:t>
      </w:r>
    </w:p>
    <w:p w:rsidR="002D79F8" w:rsidRDefault="002D79F8" w:rsidP="002D79F8">
      <w:pPr>
        <w:autoSpaceDE w:val="0"/>
        <w:autoSpaceDN w:val="0"/>
        <w:adjustRightInd w:val="0"/>
        <w:spacing w:line="240" w:lineRule="auto"/>
        <w:rPr>
          <w:rFonts w:cs="Arial"/>
          <w:szCs w:val="28"/>
        </w:rPr>
      </w:pPr>
      <w:r>
        <w:rPr>
          <w:rFonts w:cs="Arial"/>
          <w:szCs w:val="28"/>
        </w:rPr>
        <w:t>За счет с</w:t>
      </w:r>
      <w:r w:rsidR="0054787B">
        <w:rPr>
          <w:rFonts w:cs="Arial"/>
          <w:szCs w:val="28"/>
        </w:rPr>
        <w:t xml:space="preserve">редств внебюджетных источников 0,0 </w:t>
      </w:r>
      <w:proofErr w:type="gramStart"/>
      <w:r>
        <w:rPr>
          <w:rFonts w:cs="Arial"/>
          <w:szCs w:val="28"/>
        </w:rPr>
        <w:t>тыс.руб</w:t>
      </w:r>
      <w:proofErr w:type="gramEnd"/>
    </w:p>
    <w:p w:rsidR="00A670FB" w:rsidRDefault="00A670FB" w:rsidP="00CD1691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szCs w:val="28"/>
        </w:rPr>
      </w:pPr>
      <w:r w:rsidRPr="000030F1">
        <w:rPr>
          <w:b/>
          <w:bCs/>
          <w:szCs w:val="28"/>
        </w:rPr>
        <w:t>П</w:t>
      </w:r>
      <w:r>
        <w:rPr>
          <w:b/>
          <w:bCs/>
          <w:szCs w:val="28"/>
        </w:rPr>
        <w:t>АСПОРТ</w:t>
      </w:r>
    </w:p>
    <w:p w:rsidR="00A670FB" w:rsidRPr="00A80D19" w:rsidRDefault="00A670FB" w:rsidP="00A80D19">
      <w:pPr>
        <w:autoSpaceDE w:val="0"/>
        <w:autoSpaceDN w:val="0"/>
        <w:adjustRightInd w:val="0"/>
        <w:spacing w:line="240" w:lineRule="auto"/>
        <w:ind w:left="720"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подпрограммы </w:t>
      </w:r>
      <w:r w:rsidRPr="00A670FB">
        <w:rPr>
          <w:b/>
          <w:szCs w:val="28"/>
        </w:rPr>
        <w:t>«Создание системы эффективного муниципального управления в сельском поселении</w:t>
      </w:r>
      <w:r w:rsidR="002D79F8">
        <w:rPr>
          <w:b/>
          <w:szCs w:val="28"/>
        </w:rPr>
        <w:t>Кузьмино-Отвержский сельсовет</w:t>
      </w:r>
      <w:r w:rsidRPr="00A670FB">
        <w:rPr>
          <w:b/>
          <w:szCs w:val="28"/>
        </w:rPr>
        <w:t xml:space="preserve"> на</w:t>
      </w:r>
      <w:r w:rsidR="00A418F5">
        <w:rPr>
          <w:b/>
          <w:szCs w:val="28"/>
        </w:rPr>
        <w:t xml:space="preserve"> 2014-202</w:t>
      </w:r>
      <w:r w:rsidR="007320B6">
        <w:rPr>
          <w:b/>
          <w:szCs w:val="28"/>
        </w:rPr>
        <w:t>4</w:t>
      </w:r>
      <w:r w:rsidR="00A418F5">
        <w:rPr>
          <w:b/>
          <w:szCs w:val="28"/>
        </w:rPr>
        <w:t xml:space="preserve"> годы</w:t>
      </w:r>
      <w:r w:rsidRPr="00A670FB">
        <w:rPr>
          <w:b/>
          <w:szCs w:val="28"/>
        </w:rPr>
        <w:t xml:space="preserve">» </w:t>
      </w:r>
      <w:r w:rsidRPr="00A670FB">
        <w:rPr>
          <w:b/>
          <w:bCs/>
          <w:szCs w:val="28"/>
        </w:rPr>
        <w:t>(далее-Подпрограмма)</w:t>
      </w:r>
    </w:p>
    <w:p w:rsidR="00A670FB" w:rsidRPr="00F21C6B" w:rsidRDefault="00A670FB" w:rsidP="00A670FB">
      <w:pPr>
        <w:autoSpaceDE w:val="0"/>
        <w:autoSpaceDN w:val="0"/>
        <w:adjustRightInd w:val="0"/>
        <w:spacing w:line="240" w:lineRule="auto"/>
        <w:ind w:left="720" w:firstLine="0"/>
        <w:jc w:val="center"/>
        <w:rPr>
          <w:b/>
          <w:bCs/>
          <w:szCs w:val="28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11"/>
        <w:gridCol w:w="7712"/>
      </w:tblGrid>
      <w:tr w:rsidR="00A670FB" w:rsidRPr="00820ADF">
        <w:tc>
          <w:tcPr>
            <w:tcW w:w="1927" w:type="dxa"/>
          </w:tcPr>
          <w:p w:rsidR="00A670FB" w:rsidRPr="00820ADF" w:rsidRDefault="00A670FB" w:rsidP="00865EF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</w:rPr>
            </w:pPr>
            <w:r w:rsidRPr="00820ADF">
              <w:rPr>
                <w:szCs w:val="28"/>
              </w:rPr>
              <w:t>Ответственный исполнитель</w:t>
            </w:r>
          </w:p>
        </w:tc>
        <w:tc>
          <w:tcPr>
            <w:tcW w:w="7996" w:type="dxa"/>
          </w:tcPr>
          <w:p w:rsidR="00A670FB" w:rsidRPr="0005048D" w:rsidRDefault="00A670FB" w:rsidP="00865EF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Администрациясельского поселения</w:t>
            </w:r>
            <w:r w:rsidR="002D79F8">
              <w:rPr>
                <w:szCs w:val="28"/>
              </w:rPr>
              <w:t xml:space="preserve"> Кузьмино-Отвержский </w:t>
            </w:r>
            <w:r>
              <w:rPr>
                <w:szCs w:val="28"/>
              </w:rPr>
              <w:t>сельсовет  Липецкого муниципального района Липецкой области</w:t>
            </w:r>
          </w:p>
        </w:tc>
      </w:tr>
      <w:tr w:rsidR="00A670FB" w:rsidRPr="00820ADF">
        <w:trPr>
          <w:trHeight w:val="1404"/>
        </w:trPr>
        <w:tc>
          <w:tcPr>
            <w:tcW w:w="1927" w:type="dxa"/>
          </w:tcPr>
          <w:p w:rsidR="00A670FB" w:rsidRPr="00820ADF" w:rsidRDefault="00A670FB" w:rsidP="00865EF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</w:rPr>
            </w:pPr>
            <w:r w:rsidRPr="00820ADF">
              <w:rPr>
                <w:szCs w:val="28"/>
              </w:rPr>
              <w:t>Задачи Подпрограммы</w:t>
            </w:r>
          </w:p>
        </w:tc>
        <w:tc>
          <w:tcPr>
            <w:tcW w:w="7996" w:type="dxa"/>
          </w:tcPr>
          <w:p w:rsidR="00A418F5" w:rsidRPr="00A418F5" w:rsidRDefault="00A670FB" w:rsidP="00A418F5">
            <w:pPr>
              <w:pStyle w:val="aff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418F5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="00A418F5" w:rsidRPr="00A418F5">
              <w:rPr>
                <w:rFonts w:ascii="Times New Roman" w:hAnsi="Times New Roman"/>
                <w:sz w:val="28"/>
                <w:szCs w:val="28"/>
              </w:rPr>
              <w:t>Повышение  эффективности деятельности органов местного самоуправления сельского поселения</w:t>
            </w:r>
            <w:r w:rsidR="002D79F8">
              <w:rPr>
                <w:rFonts w:ascii="Times New Roman" w:hAnsi="Times New Roman"/>
                <w:sz w:val="28"/>
                <w:szCs w:val="28"/>
              </w:rPr>
              <w:t xml:space="preserve"> Кузьмино-Отвержский </w:t>
            </w:r>
            <w:r w:rsidR="001A5796" w:rsidRPr="001A5796">
              <w:rPr>
                <w:rFonts w:ascii="Times New Roman" w:hAnsi="Times New Roman"/>
                <w:sz w:val="28"/>
                <w:szCs w:val="28"/>
              </w:rPr>
              <w:t>сельсовет</w:t>
            </w:r>
          </w:p>
          <w:p w:rsidR="00A670FB" w:rsidRDefault="00A670FB" w:rsidP="00A418F5">
            <w:pPr>
              <w:pStyle w:val="a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18F5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="00A418F5" w:rsidRPr="00A418F5">
              <w:rPr>
                <w:rFonts w:ascii="Times New Roman" w:hAnsi="Times New Roman"/>
                <w:sz w:val="28"/>
                <w:szCs w:val="28"/>
              </w:rPr>
              <w:t>Создание условий для эффективного управления муниципальным имуществом и земельными участками</w:t>
            </w:r>
          </w:p>
          <w:p w:rsidR="00112845" w:rsidRPr="00A32C21" w:rsidRDefault="00112845" w:rsidP="00A418F5">
            <w:pPr>
              <w:pStyle w:val="aff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Pr="00112845">
              <w:rPr>
                <w:rFonts w:ascii="Times New Roman" w:hAnsi="Times New Roman"/>
                <w:sz w:val="28"/>
                <w:szCs w:val="28"/>
              </w:rPr>
              <w:t>Обеспечение проведения мероприятий по разработке градостроительной документации</w:t>
            </w:r>
          </w:p>
        </w:tc>
      </w:tr>
      <w:tr w:rsidR="00A670FB" w:rsidRPr="00820ADF">
        <w:tc>
          <w:tcPr>
            <w:tcW w:w="1927" w:type="dxa"/>
          </w:tcPr>
          <w:p w:rsidR="00A670FB" w:rsidRPr="00820ADF" w:rsidRDefault="00A670FB" w:rsidP="00865EF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</w:rPr>
            </w:pPr>
            <w:r w:rsidRPr="00820ADF">
              <w:rPr>
                <w:szCs w:val="28"/>
              </w:rPr>
              <w:t>Показатели задач</w:t>
            </w:r>
            <w:r>
              <w:rPr>
                <w:szCs w:val="28"/>
              </w:rPr>
              <w:t xml:space="preserve"> Подпрограммы</w:t>
            </w:r>
          </w:p>
        </w:tc>
        <w:tc>
          <w:tcPr>
            <w:tcW w:w="7996" w:type="dxa"/>
          </w:tcPr>
          <w:p w:rsidR="00A670FB" w:rsidRPr="002B6173" w:rsidRDefault="00A670FB" w:rsidP="002B617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i/>
                <w:szCs w:val="28"/>
              </w:rPr>
            </w:pPr>
            <w:r w:rsidRPr="002B6173">
              <w:rPr>
                <w:i/>
                <w:szCs w:val="28"/>
              </w:rPr>
              <w:t>Показатель 1 задачи 1:</w:t>
            </w:r>
          </w:p>
          <w:p w:rsidR="002B6173" w:rsidRPr="002B6173" w:rsidRDefault="00A670FB" w:rsidP="002B6173">
            <w:pPr>
              <w:pStyle w:val="aff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B6173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2B6173" w:rsidRPr="002B6173">
              <w:rPr>
                <w:rFonts w:ascii="Times New Roman" w:hAnsi="Times New Roman"/>
                <w:sz w:val="28"/>
                <w:szCs w:val="28"/>
              </w:rPr>
              <w:t>Доля муниципальных служащих с высшим образованием, %</w:t>
            </w:r>
          </w:p>
          <w:p w:rsidR="00A670FB" w:rsidRPr="002B6173" w:rsidRDefault="00A670FB" w:rsidP="002B617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i/>
                <w:szCs w:val="28"/>
              </w:rPr>
            </w:pPr>
            <w:r w:rsidRPr="002B6173">
              <w:rPr>
                <w:i/>
                <w:szCs w:val="28"/>
              </w:rPr>
              <w:t xml:space="preserve">Показатель 1 задачи 2: </w:t>
            </w:r>
          </w:p>
          <w:p w:rsidR="002B6173" w:rsidRPr="002B6173" w:rsidRDefault="00A670FB" w:rsidP="002B6173">
            <w:pPr>
              <w:pStyle w:val="aff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B6173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2B6173" w:rsidRPr="002B6173">
              <w:rPr>
                <w:rFonts w:ascii="Times New Roman" w:hAnsi="Times New Roman"/>
                <w:sz w:val="28"/>
                <w:szCs w:val="28"/>
              </w:rPr>
              <w:t>Количество объектов муниципальной собственности, дополнительно вовлеченных в хозяйственный оборот, ед.</w:t>
            </w:r>
          </w:p>
          <w:p w:rsidR="002B6173" w:rsidRPr="002B6173" w:rsidRDefault="002B6173" w:rsidP="002B617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i/>
                <w:szCs w:val="28"/>
              </w:rPr>
            </w:pPr>
            <w:r w:rsidRPr="002B6173">
              <w:rPr>
                <w:i/>
                <w:szCs w:val="28"/>
              </w:rPr>
              <w:t xml:space="preserve">Показатель 2 задачи 2: </w:t>
            </w:r>
          </w:p>
          <w:p w:rsidR="00A670FB" w:rsidRDefault="002B6173" w:rsidP="002B6173">
            <w:pPr>
              <w:pStyle w:val="aff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2B6173">
              <w:rPr>
                <w:rFonts w:ascii="Times New Roman" w:hAnsi="Times New Roman"/>
                <w:sz w:val="28"/>
                <w:szCs w:val="28"/>
              </w:rPr>
              <w:t xml:space="preserve">- Количество земельных участков, государственная собственность на которые не разграничена, предоставленных в собственность граждан и юридических лиц – собственникам </w:t>
            </w:r>
            <w:r w:rsidRPr="002B617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зданий, строений, сооружений, расположенных на данных участках, ед.</w:t>
            </w:r>
          </w:p>
          <w:p w:rsidR="00112845" w:rsidRPr="002B6173" w:rsidRDefault="00112845" w:rsidP="0011284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i/>
                <w:szCs w:val="28"/>
              </w:rPr>
            </w:pPr>
            <w:r w:rsidRPr="002B6173">
              <w:rPr>
                <w:i/>
                <w:szCs w:val="28"/>
              </w:rPr>
              <w:t xml:space="preserve">Показатель 1 задачи </w:t>
            </w:r>
            <w:r>
              <w:rPr>
                <w:i/>
                <w:szCs w:val="28"/>
              </w:rPr>
              <w:t>3</w:t>
            </w:r>
            <w:r w:rsidRPr="002B6173">
              <w:rPr>
                <w:i/>
                <w:szCs w:val="28"/>
              </w:rPr>
              <w:t>:</w:t>
            </w:r>
          </w:p>
          <w:p w:rsidR="00112845" w:rsidRPr="00112845" w:rsidRDefault="00112845" w:rsidP="00112845">
            <w:pPr>
              <w:pStyle w:val="aff"/>
              <w:rPr>
                <w:rFonts w:ascii="Times New Roman" w:hAnsi="Times New Roman"/>
              </w:rPr>
            </w:pPr>
            <w:r w:rsidRPr="0011284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- </w:t>
            </w:r>
            <w:r w:rsidRPr="00112845">
              <w:rPr>
                <w:rFonts w:ascii="Times New Roman" w:hAnsi="Times New Roman"/>
                <w:sz w:val="28"/>
                <w:szCs w:val="28"/>
              </w:rPr>
              <w:t>Количество утвержденных генпланов, ед.</w:t>
            </w:r>
          </w:p>
        </w:tc>
      </w:tr>
      <w:tr w:rsidR="00A670FB" w:rsidRPr="00820ADF">
        <w:tc>
          <w:tcPr>
            <w:tcW w:w="1927" w:type="dxa"/>
          </w:tcPr>
          <w:p w:rsidR="00A670FB" w:rsidRPr="00820ADF" w:rsidRDefault="00A670FB" w:rsidP="00865EF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</w:rPr>
            </w:pPr>
            <w:r w:rsidRPr="00820ADF">
              <w:rPr>
                <w:szCs w:val="28"/>
              </w:rPr>
              <w:t>Сроки и этапы реализации Подпрограммы</w:t>
            </w:r>
          </w:p>
        </w:tc>
        <w:tc>
          <w:tcPr>
            <w:tcW w:w="7996" w:type="dxa"/>
          </w:tcPr>
          <w:p w:rsidR="00A670FB" w:rsidRPr="00820ADF" w:rsidRDefault="00A670FB" w:rsidP="007320B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</w:rPr>
            </w:pPr>
            <w:r w:rsidRPr="00820ADF">
              <w:rPr>
                <w:szCs w:val="28"/>
              </w:rPr>
              <w:t>201</w:t>
            </w:r>
            <w:r w:rsidRPr="00820ADF">
              <w:rPr>
                <w:szCs w:val="28"/>
                <w:lang w:val="en-US"/>
              </w:rPr>
              <w:t>4</w:t>
            </w:r>
            <w:r w:rsidRPr="00820ADF">
              <w:rPr>
                <w:szCs w:val="28"/>
              </w:rPr>
              <w:t xml:space="preserve"> – 202</w:t>
            </w:r>
            <w:r w:rsidR="007320B6">
              <w:rPr>
                <w:szCs w:val="28"/>
              </w:rPr>
              <w:t>4</w:t>
            </w:r>
            <w:r w:rsidRPr="00820ADF">
              <w:rPr>
                <w:szCs w:val="28"/>
              </w:rPr>
              <w:t xml:space="preserve"> годы</w:t>
            </w:r>
          </w:p>
        </w:tc>
      </w:tr>
      <w:tr w:rsidR="00A670FB" w:rsidRPr="00820ADF">
        <w:tc>
          <w:tcPr>
            <w:tcW w:w="1927" w:type="dxa"/>
          </w:tcPr>
          <w:p w:rsidR="00A670FB" w:rsidRPr="00820ADF" w:rsidRDefault="00A670FB" w:rsidP="00865EF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</w:rPr>
            </w:pPr>
            <w:r w:rsidRPr="00820ADF">
              <w:rPr>
                <w:szCs w:val="28"/>
              </w:rPr>
              <w:t>Объемы финансир</w:t>
            </w:r>
            <w:r>
              <w:rPr>
                <w:szCs w:val="28"/>
              </w:rPr>
              <w:t>ования за счёт средств местного</w:t>
            </w:r>
            <w:r w:rsidRPr="00820ADF">
              <w:rPr>
                <w:szCs w:val="28"/>
              </w:rPr>
              <w:t xml:space="preserve"> бюджета всего, в том числе по годам реализации Подпрограммы</w:t>
            </w:r>
          </w:p>
        </w:tc>
        <w:tc>
          <w:tcPr>
            <w:tcW w:w="7996" w:type="dxa"/>
          </w:tcPr>
          <w:p w:rsidR="00A670FB" w:rsidRPr="00820ADF" w:rsidRDefault="00A670FB" w:rsidP="00865EF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  <w:r w:rsidRPr="00820ADF">
              <w:rPr>
                <w:szCs w:val="28"/>
              </w:rPr>
              <w:t xml:space="preserve">Объемы финансирования, связанные с реализацией Подпрограммы, финансируемые за счет </w:t>
            </w:r>
            <w:proofErr w:type="gramStart"/>
            <w:r w:rsidRPr="00820ADF">
              <w:rPr>
                <w:szCs w:val="28"/>
              </w:rPr>
              <w:t>средств</w:t>
            </w:r>
            <w:r w:rsidR="002D79F8">
              <w:rPr>
                <w:szCs w:val="28"/>
              </w:rPr>
              <w:t xml:space="preserve"> бюджета поселения</w:t>
            </w:r>
            <w:proofErr w:type="gramEnd"/>
            <w:r w:rsidR="002D79F8">
              <w:rPr>
                <w:szCs w:val="28"/>
              </w:rPr>
              <w:t xml:space="preserve"> </w:t>
            </w:r>
            <w:r w:rsidRPr="00820ADF">
              <w:rPr>
                <w:szCs w:val="28"/>
              </w:rPr>
              <w:t xml:space="preserve">предположительно </w:t>
            </w:r>
            <w:r w:rsidR="0006681A">
              <w:rPr>
                <w:szCs w:val="28"/>
              </w:rPr>
              <w:t>составят всего</w:t>
            </w:r>
            <w:r w:rsidR="00CD1691">
              <w:rPr>
                <w:szCs w:val="28"/>
              </w:rPr>
              <w:t xml:space="preserve"> </w:t>
            </w:r>
            <w:r w:rsidR="00965ECA">
              <w:rPr>
                <w:szCs w:val="28"/>
              </w:rPr>
              <w:t>5952,9</w:t>
            </w:r>
            <w:r w:rsidR="00CD1691">
              <w:rPr>
                <w:szCs w:val="28"/>
              </w:rPr>
              <w:t xml:space="preserve"> </w:t>
            </w:r>
            <w:r w:rsidRPr="00965ECA">
              <w:rPr>
                <w:bCs/>
                <w:szCs w:val="28"/>
              </w:rPr>
              <w:t>тыс. руб</w:t>
            </w:r>
            <w:r w:rsidRPr="00820ADF">
              <w:rPr>
                <w:szCs w:val="28"/>
              </w:rPr>
              <w:t>., из них:</w:t>
            </w:r>
          </w:p>
          <w:p w:rsidR="00A670FB" w:rsidRPr="00B9567F" w:rsidRDefault="00C157D6" w:rsidP="00865EF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</w:rPr>
            </w:pPr>
            <w:r w:rsidRPr="00B9567F">
              <w:rPr>
                <w:szCs w:val="28"/>
              </w:rPr>
              <w:t>2014 год- 470</w:t>
            </w:r>
            <w:r w:rsidR="00A670FB" w:rsidRPr="00B9567F">
              <w:rPr>
                <w:szCs w:val="28"/>
              </w:rPr>
              <w:t>тыс. руб.;</w:t>
            </w:r>
          </w:p>
          <w:p w:rsidR="00A670FB" w:rsidRPr="00B9567F" w:rsidRDefault="0006681A" w:rsidP="00865EF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</w:rPr>
            </w:pPr>
            <w:r w:rsidRPr="00B9567F">
              <w:rPr>
                <w:szCs w:val="28"/>
              </w:rPr>
              <w:t xml:space="preserve">2015 год- </w:t>
            </w:r>
            <w:r w:rsidR="00C157D6" w:rsidRPr="00B9567F">
              <w:rPr>
                <w:szCs w:val="28"/>
              </w:rPr>
              <w:t>1002</w:t>
            </w:r>
            <w:r w:rsidR="00A670FB" w:rsidRPr="00B9567F">
              <w:rPr>
                <w:szCs w:val="28"/>
              </w:rPr>
              <w:t>тыс. руб.;</w:t>
            </w:r>
          </w:p>
          <w:p w:rsidR="00A670FB" w:rsidRPr="00B9567F" w:rsidRDefault="0006681A" w:rsidP="00865EF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</w:rPr>
            </w:pPr>
            <w:r w:rsidRPr="00B9567F">
              <w:rPr>
                <w:szCs w:val="28"/>
              </w:rPr>
              <w:t>2016 год –</w:t>
            </w:r>
            <w:r w:rsidR="002B4CC4" w:rsidRPr="00B9567F">
              <w:rPr>
                <w:szCs w:val="28"/>
              </w:rPr>
              <w:t>1240,6</w:t>
            </w:r>
            <w:r w:rsidR="00A670FB" w:rsidRPr="00B9567F">
              <w:rPr>
                <w:szCs w:val="28"/>
              </w:rPr>
              <w:t>тыс. руб.;</w:t>
            </w:r>
          </w:p>
          <w:p w:rsidR="00A670FB" w:rsidRPr="00B9567F" w:rsidRDefault="0006681A" w:rsidP="00865EF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</w:rPr>
            </w:pPr>
            <w:r w:rsidRPr="00B9567F">
              <w:rPr>
                <w:szCs w:val="28"/>
              </w:rPr>
              <w:t>2017 год –</w:t>
            </w:r>
            <w:r w:rsidR="00BD7F51" w:rsidRPr="00B9567F">
              <w:rPr>
                <w:szCs w:val="28"/>
              </w:rPr>
              <w:t>748,4</w:t>
            </w:r>
            <w:r w:rsidR="00A670FB" w:rsidRPr="00B9567F">
              <w:rPr>
                <w:szCs w:val="28"/>
              </w:rPr>
              <w:t>тыс. руб.;</w:t>
            </w:r>
          </w:p>
          <w:p w:rsidR="00A670FB" w:rsidRPr="00B9567F" w:rsidRDefault="00A670FB" w:rsidP="00865EF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</w:rPr>
            </w:pPr>
            <w:r w:rsidRPr="00B9567F">
              <w:rPr>
                <w:szCs w:val="28"/>
              </w:rPr>
              <w:t>2018 год –</w:t>
            </w:r>
            <w:r w:rsidR="00A1758C" w:rsidRPr="00B9567F">
              <w:rPr>
                <w:szCs w:val="28"/>
              </w:rPr>
              <w:t>393,6</w:t>
            </w:r>
            <w:r w:rsidR="00BD7F51" w:rsidRPr="00B9567F">
              <w:rPr>
                <w:szCs w:val="28"/>
              </w:rPr>
              <w:t xml:space="preserve">0 </w:t>
            </w:r>
            <w:r w:rsidRPr="00B9567F">
              <w:rPr>
                <w:szCs w:val="28"/>
              </w:rPr>
              <w:t>тыс. руб.;</w:t>
            </w:r>
          </w:p>
          <w:p w:rsidR="00A670FB" w:rsidRPr="00B9567F" w:rsidRDefault="00A670FB" w:rsidP="00865EF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</w:rPr>
            </w:pPr>
            <w:r w:rsidRPr="00B9567F">
              <w:rPr>
                <w:szCs w:val="28"/>
              </w:rPr>
              <w:t xml:space="preserve">2019 год – </w:t>
            </w:r>
            <w:r w:rsidR="00965ECA">
              <w:rPr>
                <w:szCs w:val="28"/>
              </w:rPr>
              <w:t xml:space="preserve">874,1 </w:t>
            </w:r>
            <w:r w:rsidRPr="00B9567F">
              <w:rPr>
                <w:szCs w:val="28"/>
              </w:rPr>
              <w:t>тыс. руб.;</w:t>
            </w:r>
          </w:p>
          <w:p w:rsidR="00A670FB" w:rsidRPr="00B9567F" w:rsidRDefault="00A670FB" w:rsidP="00865EF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</w:rPr>
            </w:pPr>
            <w:r w:rsidRPr="00B9567F">
              <w:rPr>
                <w:szCs w:val="28"/>
              </w:rPr>
              <w:t xml:space="preserve">2020 год – </w:t>
            </w:r>
            <w:r w:rsidR="00965ECA">
              <w:rPr>
                <w:szCs w:val="28"/>
              </w:rPr>
              <w:t xml:space="preserve">444,2 </w:t>
            </w:r>
            <w:r w:rsidRPr="00B9567F">
              <w:rPr>
                <w:szCs w:val="28"/>
              </w:rPr>
              <w:t>тыс. руб.</w:t>
            </w:r>
          </w:p>
          <w:p w:rsidR="00B9567F" w:rsidRPr="00B9567F" w:rsidRDefault="00B9567F" w:rsidP="00B9567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</w:rPr>
            </w:pPr>
            <w:r w:rsidRPr="00B9567F">
              <w:rPr>
                <w:szCs w:val="28"/>
              </w:rPr>
              <w:t xml:space="preserve">2021 год – </w:t>
            </w:r>
            <w:r w:rsidR="005E63DB">
              <w:rPr>
                <w:szCs w:val="28"/>
              </w:rPr>
              <w:t>39</w:t>
            </w:r>
            <w:r w:rsidRPr="00B9567F">
              <w:rPr>
                <w:szCs w:val="28"/>
              </w:rPr>
              <w:t>0,0 тыс. руб.</w:t>
            </w:r>
          </w:p>
          <w:p w:rsidR="00B9567F" w:rsidRPr="00B9567F" w:rsidRDefault="00B9567F" w:rsidP="00B9567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</w:rPr>
            </w:pPr>
            <w:r w:rsidRPr="00B9567F">
              <w:rPr>
                <w:szCs w:val="28"/>
              </w:rPr>
              <w:t xml:space="preserve">2022 год – </w:t>
            </w:r>
            <w:r w:rsidR="005E63DB">
              <w:rPr>
                <w:szCs w:val="28"/>
              </w:rPr>
              <w:t>39</w:t>
            </w:r>
            <w:r w:rsidRPr="00B9567F">
              <w:rPr>
                <w:szCs w:val="28"/>
              </w:rPr>
              <w:t>0,00 тыс. руб.</w:t>
            </w:r>
          </w:p>
          <w:p w:rsidR="00B9567F" w:rsidRPr="00B9567F" w:rsidRDefault="00B9567F" w:rsidP="00B9567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</w:rPr>
            </w:pPr>
            <w:r w:rsidRPr="00B9567F">
              <w:rPr>
                <w:szCs w:val="28"/>
              </w:rPr>
              <w:t>2023 год – 0,00 тыс. руб.</w:t>
            </w:r>
          </w:p>
          <w:p w:rsidR="00B9567F" w:rsidRPr="00B9567F" w:rsidRDefault="00B9567F" w:rsidP="00B9567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</w:rPr>
            </w:pPr>
            <w:r w:rsidRPr="00B9567F">
              <w:rPr>
                <w:szCs w:val="28"/>
              </w:rPr>
              <w:t>2024 год – 0,00 тыс. руб.</w:t>
            </w:r>
          </w:p>
          <w:p w:rsidR="00A670FB" w:rsidRPr="00820ADF" w:rsidRDefault="00A670FB" w:rsidP="00865EF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  <w:r w:rsidRPr="00820ADF">
              <w:rPr>
                <w:szCs w:val="28"/>
              </w:rPr>
              <w:lastRenderedPageBreak/>
              <w:t xml:space="preserve">Объемы финансирования </w:t>
            </w:r>
            <w:r>
              <w:rPr>
                <w:szCs w:val="28"/>
              </w:rPr>
              <w:t>под</w:t>
            </w:r>
            <w:r w:rsidRPr="00820ADF">
              <w:rPr>
                <w:szCs w:val="28"/>
              </w:rPr>
              <w:t>программы ежегодно уточняются при формировании</w:t>
            </w:r>
            <w:r w:rsidR="002D79F8">
              <w:rPr>
                <w:szCs w:val="28"/>
              </w:rPr>
              <w:t xml:space="preserve"> бюджета поселения </w:t>
            </w:r>
            <w:r w:rsidRPr="00820ADF">
              <w:rPr>
                <w:szCs w:val="28"/>
              </w:rPr>
              <w:t xml:space="preserve">  на очередной финансовый год и плановый период</w:t>
            </w:r>
          </w:p>
        </w:tc>
      </w:tr>
      <w:tr w:rsidR="00A670FB" w:rsidRPr="00820ADF">
        <w:tc>
          <w:tcPr>
            <w:tcW w:w="1927" w:type="dxa"/>
          </w:tcPr>
          <w:p w:rsidR="00A670FB" w:rsidRPr="00820ADF" w:rsidRDefault="00A670FB" w:rsidP="00865EF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</w:rPr>
            </w:pPr>
            <w:r w:rsidRPr="00820ADF">
              <w:rPr>
                <w:szCs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7996" w:type="dxa"/>
          </w:tcPr>
          <w:p w:rsidR="00A670FB" w:rsidRPr="006742C0" w:rsidRDefault="00A670FB" w:rsidP="00865EF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</w:rPr>
            </w:pPr>
            <w:r w:rsidRPr="00820ADF">
              <w:rPr>
                <w:szCs w:val="28"/>
              </w:rPr>
              <w:t>В результате реализации Под</w:t>
            </w:r>
            <w:r>
              <w:rPr>
                <w:szCs w:val="28"/>
              </w:rPr>
              <w:t>программы ожидается к 2020 году:</w:t>
            </w:r>
          </w:p>
          <w:p w:rsidR="002B6173" w:rsidRPr="002B6173" w:rsidRDefault="002B6173" w:rsidP="002B6173">
            <w:pPr>
              <w:pStyle w:val="aff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B6173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Увеличение доли</w:t>
            </w:r>
            <w:r w:rsidRPr="002B6173">
              <w:rPr>
                <w:rFonts w:ascii="Times New Roman" w:hAnsi="Times New Roman"/>
                <w:sz w:val="28"/>
                <w:szCs w:val="28"/>
              </w:rPr>
              <w:t xml:space="preserve"> муниципальных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служащих с высшим образованием до</w:t>
            </w:r>
            <w:r w:rsidR="002D79F8">
              <w:rPr>
                <w:rFonts w:ascii="Times New Roman" w:hAnsi="Times New Roman"/>
                <w:sz w:val="28"/>
                <w:szCs w:val="28"/>
              </w:rPr>
              <w:t>100</w:t>
            </w:r>
            <w:r w:rsidRPr="002B6173">
              <w:rPr>
                <w:rFonts w:ascii="Times New Roman" w:hAnsi="Times New Roman"/>
                <w:sz w:val="28"/>
                <w:szCs w:val="28"/>
              </w:rPr>
              <w:t xml:space="preserve"> %</w:t>
            </w:r>
          </w:p>
          <w:p w:rsidR="002B6173" w:rsidRPr="002B6173" w:rsidRDefault="002B6173" w:rsidP="002B617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Cs w:val="28"/>
              </w:rPr>
            </w:pPr>
            <w:r w:rsidRPr="002B6173">
              <w:rPr>
                <w:szCs w:val="28"/>
              </w:rPr>
              <w:t>- Количество объектов муниципальной собственности, дополнительно вовлеченных в хозяйственный оборот</w:t>
            </w:r>
            <w:r w:rsidR="00FF1BDB">
              <w:rPr>
                <w:szCs w:val="28"/>
              </w:rPr>
              <w:t xml:space="preserve"> составит</w:t>
            </w:r>
            <w:r w:rsidR="002D79F8" w:rsidRPr="002D79F8">
              <w:rPr>
                <w:b/>
                <w:szCs w:val="28"/>
              </w:rPr>
              <w:t>50</w:t>
            </w:r>
            <w:r w:rsidRPr="002B6173">
              <w:rPr>
                <w:szCs w:val="28"/>
              </w:rPr>
              <w:t>ед.</w:t>
            </w:r>
          </w:p>
          <w:p w:rsidR="00A670FB" w:rsidRDefault="002B6173" w:rsidP="002B6173">
            <w:pPr>
              <w:pStyle w:val="aff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2B6173">
              <w:rPr>
                <w:rFonts w:ascii="Times New Roman" w:hAnsi="Times New Roman"/>
                <w:sz w:val="28"/>
                <w:szCs w:val="28"/>
              </w:rPr>
              <w:t xml:space="preserve">- Количество земельных участков, государственная собственность на которые не разграничена, предоставленных в собственность граждан и юридических лиц – собственникам </w:t>
            </w:r>
            <w:r w:rsidRPr="002B617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зданий, строений, сооружений, расположенных на данных участках</w:t>
            </w:r>
            <w:r w:rsidR="000D3AB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уменьшится и составит </w:t>
            </w:r>
            <w:r w:rsidR="000D3AB7" w:rsidRPr="000D3AB7">
              <w:rPr>
                <w:rFonts w:ascii="Times New Roman" w:hAnsi="Times New Roman"/>
                <w:color w:val="00B050"/>
                <w:sz w:val="28"/>
                <w:szCs w:val="28"/>
                <w:shd w:val="clear" w:color="auto" w:fill="FFFFFF"/>
              </w:rPr>
              <w:t>____</w:t>
            </w:r>
            <w:r w:rsidRPr="002D79F8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ед</w:t>
            </w:r>
            <w:r w:rsidRPr="002B617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</w:p>
          <w:p w:rsidR="00945E47" w:rsidRDefault="00945E47" w:rsidP="002B6173">
            <w:pPr>
              <w:pStyle w:val="af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- </w:t>
            </w:r>
            <w:r w:rsidRPr="00112845">
              <w:rPr>
                <w:rFonts w:ascii="Times New Roman" w:hAnsi="Times New Roman"/>
                <w:sz w:val="28"/>
                <w:szCs w:val="28"/>
              </w:rPr>
              <w:t>Ко</w:t>
            </w:r>
            <w:r>
              <w:rPr>
                <w:rFonts w:ascii="Times New Roman" w:hAnsi="Times New Roman"/>
                <w:sz w:val="28"/>
                <w:szCs w:val="28"/>
              </w:rPr>
              <w:t>личество утвержденных генпланов</w:t>
            </w:r>
            <w:r w:rsidR="001C2DAE">
              <w:rPr>
                <w:rFonts w:ascii="Times New Roman" w:hAnsi="Times New Roman"/>
                <w:sz w:val="28"/>
                <w:szCs w:val="28"/>
              </w:rPr>
              <w:t xml:space="preserve">  - 1</w:t>
            </w:r>
            <w:r w:rsidRPr="00112845">
              <w:rPr>
                <w:rFonts w:ascii="Times New Roman" w:hAnsi="Times New Roman"/>
                <w:sz w:val="28"/>
                <w:szCs w:val="28"/>
              </w:rPr>
              <w:t xml:space="preserve"> ед.</w:t>
            </w:r>
          </w:p>
          <w:p w:rsidR="008528F8" w:rsidRDefault="008528F8" w:rsidP="008528F8">
            <w:pPr>
              <w:pStyle w:val="af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-Выполнение работ по изготовлению карт(планов) границ территориальных зон</w:t>
            </w:r>
          </w:p>
          <w:p w:rsidR="008528F8" w:rsidRPr="00581D4A" w:rsidRDefault="008528F8" w:rsidP="008528F8">
            <w:pPr>
              <w:pStyle w:val="af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-Выполнение работ по внесению изменений в правила землепользования и застройки</w:t>
            </w:r>
          </w:p>
        </w:tc>
      </w:tr>
    </w:tbl>
    <w:p w:rsidR="00A670FB" w:rsidRDefault="00A670FB" w:rsidP="00A670FB">
      <w:pPr>
        <w:autoSpaceDE w:val="0"/>
        <w:autoSpaceDN w:val="0"/>
        <w:adjustRightInd w:val="0"/>
        <w:spacing w:line="240" w:lineRule="auto"/>
        <w:ind w:left="709"/>
        <w:rPr>
          <w:b/>
          <w:szCs w:val="28"/>
        </w:rPr>
      </w:pPr>
    </w:p>
    <w:p w:rsidR="00A670FB" w:rsidRDefault="00A670FB" w:rsidP="00A670FB">
      <w:pPr>
        <w:autoSpaceDE w:val="0"/>
        <w:autoSpaceDN w:val="0"/>
        <w:adjustRightInd w:val="0"/>
        <w:spacing w:line="240" w:lineRule="auto"/>
        <w:ind w:left="709"/>
        <w:jc w:val="center"/>
        <w:rPr>
          <w:b/>
          <w:szCs w:val="28"/>
        </w:rPr>
      </w:pPr>
      <w:r w:rsidRPr="007C4893">
        <w:rPr>
          <w:b/>
          <w:szCs w:val="28"/>
        </w:rPr>
        <w:t>1.</w:t>
      </w:r>
      <w:r>
        <w:rPr>
          <w:b/>
          <w:szCs w:val="28"/>
        </w:rPr>
        <w:t>Характеристика сферы реализации Подпрограммы,</w:t>
      </w:r>
    </w:p>
    <w:p w:rsidR="00A670FB" w:rsidRPr="00070156" w:rsidRDefault="00A670FB" w:rsidP="00A670FB">
      <w:pPr>
        <w:autoSpaceDE w:val="0"/>
        <w:autoSpaceDN w:val="0"/>
        <w:adjustRightInd w:val="0"/>
        <w:spacing w:line="240" w:lineRule="auto"/>
        <w:ind w:left="709"/>
        <w:jc w:val="center"/>
        <w:rPr>
          <w:b/>
          <w:szCs w:val="28"/>
        </w:rPr>
      </w:pPr>
      <w:r>
        <w:rPr>
          <w:b/>
          <w:szCs w:val="28"/>
        </w:rPr>
        <w:t xml:space="preserve">описание основных проблем </w:t>
      </w:r>
      <w:r w:rsidRPr="004D3F04">
        <w:rPr>
          <w:b/>
          <w:szCs w:val="28"/>
        </w:rPr>
        <w:t>и рисков</w:t>
      </w:r>
      <w:r>
        <w:rPr>
          <w:b/>
          <w:szCs w:val="28"/>
        </w:rPr>
        <w:t xml:space="preserve"> в сфере </w:t>
      </w:r>
      <w:r w:rsidR="0002034F" w:rsidRPr="00A670FB">
        <w:rPr>
          <w:b/>
          <w:szCs w:val="28"/>
        </w:rPr>
        <w:t>муниципального управленияв сельском поселении</w:t>
      </w:r>
      <w:r w:rsidR="001C2DAE">
        <w:rPr>
          <w:b/>
          <w:szCs w:val="28"/>
        </w:rPr>
        <w:t xml:space="preserve"> Кузьмино-Отвержский </w:t>
      </w:r>
      <w:r w:rsidR="00070156">
        <w:rPr>
          <w:b/>
          <w:szCs w:val="28"/>
        </w:rPr>
        <w:t xml:space="preserve"> сельсовет</w:t>
      </w:r>
    </w:p>
    <w:p w:rsidR="00405953" w:rsidRPr="004F10BB" w:rsidRDefault="00405953" w:rsidP="00405953">
      <w:pPr>
        <w:ind w:firstLine="709"/>
        <w:rPr>
          <w:color w:val="000000"/>
          <w:szCs w:val="28"/>
        </w:rPr>
      </w:pPr>
      <w:r w:rsidRPr="004F10BB">
        <w:rPr>
          <w:color w:val="000000"/>
          <w:szCs w:val="28"/>
        </w:rPr>
        <w:t>Развитие местного самоуправления является одним из важнейших системообразующих этапов в становлении современной политической системы России.</w:t>
      </w:r>
    </w:p>
    <w:p w:rsidR="00405953" w:rsidRPr="004F10BB" w:rsidRDefault="00405953" w:rsidP="00405953">
      <w:pPr>
        <w:ind w:firstLine="709"/>
        <w:rPr>
          <w:color w:val="000000"/>
          <w:szCs w:val="28"/>
        </w:rPr>
      </w:pPr>
      <w:r w:rsidRPr="004F10BB">
        <w:rPr>
          <w:color w:val="000000"/>
          <w:szCs w:val="28"/>
        </w:rPr>
        <w:t>Будучи максимально приближенным к населению, оно является центральным звеном в механизме взаимодействия гражданского общества и государства, а механизмом и инструментом реализации функций и задач органов местного самоуправления является муниципальная служба.</w:t>
      </w:r>
    </w:p>
    <w:p w:rsidR="00405953" w:rsidRPr="004F10BB" w:rsidRDefault="00405953" w:rsidP="00405953">
      <w:pPr>
        <w:ind w:firstLine="709"/>
        <w:rPr>
          <w:color w:val="000000"/>
          <w:szCs w:val="28"/>
        </w:rPr>
      </w:pPr>
      <w:r w:rsidRPr="004F10BB">
        <w:rPr>
          <w:color w:val="000000"/>
          <w:szCs w:val="28"/>
        </w:rPr>
        <w:t>Поэтому развитие и совершенствование муниципальной службы и муниципального управления является одним из условий повышения эффективности взаимодействия общества и власти.</w:t>
      </w:r>
    </w:p>
    <w:p w:rsidR="00405953" w:rsidRPr="004F10BB" w:rsidRDefault="00405953" w:rsidP="00405953">
      <w:pPr>
        <w:ind w:firstLine="709"/>
        <w:rPr>
          <w:color w:val="000000"/>
          <w:szCs w:val="28"/>
        </w:rPr>
      </w:pPr>
      <w:r w:rsidRPr="004F10BB">
        <w:rPr>
          <w:color w:val="000000"/>
          <w:szCs w:val="28"/>
        </w:rPr>
        <w:t>Для анализа и оценки деятельности органов местного самоуправления, в том числе направленной на укрепление экономического потенциала территорий, создана и функционирует система оценки эффективности деятельности органов местного самоуправления .</w:t>
      </w:r>
    </w:p>
    <w:p w:rsidR="00405953" w:rsidRPr="004F10BB" w:rsidRDefault="00405953" w:rsidP="00405953">
      <w:pPr>
        <w:ind w:firstLine="709"/>
        <w:rPr>
          <w:color w:val="000000"/>
          <w:szCs w:val="28"/>
        </w:rPr>
      </w:pPr>
      <w:r w:rsidRPr="004F10BB">
        <w:rPr>
          <w:color w:val="000000"/>
          <w:szCs w:val="28"/>
        </w:rPr>
        <w:t xml:space="preserve">Результаты оценки эффективности позволяют определить зоны, требующие особого внимания муниципальных властей, сформировать перечень мероприятий по </w:t>
      </w:r>
      <w:r w:rsidRPr="004F10BB">
        <w:rPr>
          <w:color w:val="000000"/>
          <w:szCs w:val="28"/>
        </w:rPr>
        <w:lastRenderedPageBreak/>
        <w:t>повышению результативности их деятельности, а также выявить внутренние ресурсы позволяющие повысить качество и объем предоставляемых услуг населению.</w:t>
      </w:r>
    </w:p>
    <w:p w:rsidR="00405953" w:rsidRPr="004F10BB" w:rsidRDefault="00405953" w:rsidP="00405953">
      <w:pPr>
        <w:ind w:firstLine="709"/>
        <w:rPr>
          <w:color w:val="000000"/>
          <w:szCs w:val="28"/>
        </w:rPr>
      </w:pPr>
      <w:r w:rsidRPr="004F10BB">
        <w:rPr>
          <w:color w:val="000000"/>
          <w:szCs w:val="28"/>
        </w:rPr>
        <w:t xml:space="preserve">Положительный социально-экономический климат в </w:t>
      </w:r>
      <w:r>
        <w:rPr>
          <w:color w:val="000000"/>
          <w:szCs w:val="28"/>
        </w:rPr>
        <w:t xml:space="preserve">сельском поселении </w:t>
      </w:r>
      <w:r w:rsidRPr="004F10BB">
        <w:rPr>
          <w:color w:val="000000"/>
          <w:szCs w:val="28"/>
        </w:rPr>
        <w:t>возможен только в условиях совершенствования системы муниципального управления и развития местного самоуправления, поэтому вопросы формирования кадрового потенциала и обеспечение системности практической подготовки кадров, способных эффективно работать в органах муниципального управления, являются на сегодня особо актуальными.</w:t>
      </w:r>
    </w:p>
    <w:p w:rsidR="00405953" w:rsidRPr="004F10BB" w:rsidRDefault="00405953" w:rsidP="00405953">
      <w:pPr>
        <w:ind w:firstLine="709"/>
        <w:rPr>
          <w:color w:val="000000"/>
          <w:szCs w:val="28"/>
        </w:rPr>
      </w:pPr>
      <w:r w:rsidRPr="004F10BB">
        <w:rPr>
          <w:color w:val="000000"/>
          <w:szCs w:val="28"/>
        </w:rPr>
        <w:t>Перед органами местного самоуправления стоят неотложные задачи по совершенствованию муниципальной службы, развитию кадрового потенциала в системе муниципального управления.</w:t>
      </w:r>
    </w:p>
    <w:p w:rsidR="00405953" w:rsidRPr="004F10BB" w:rsidRDefault="00405953" w:rsidP="00405953">
      <w:pPr>
        <w:ind w:firstLine="709"/>
        <w:rPr>
          <w:color w:val="000000"/>
          <w:szCs w:val="28"/>
        </w:rPr>
      </w:pPr>
      <w:r w:rsidRPr="004F10BB">
        <w:rPr>
          <w:color w:val="000000"/>
          <w:szCs w:val="28"/>
        </w:rPr>
        <w:t xml:space="preserve">Современные условия развития общества обуславливают необходимость применения инновационных подходов в системе управления и организации функционирования муниципальной службы, эффективность которой зависит от компетентности ее кадрового состава, способного творчески решать сложные задачи социально-экономического развития </w:t>
      </w:r>
      <w:r>
        <w:rPr>
          <w:color w:val="000000"/>
          <w:szCs w:val="28"/>
        </w:rPr>
        <w:t>поселения</w:t>
      </w:r>
      <w:r w:rsidRPr="004F10BB">
        <w:rPr>
          <w:color w:val="000000"/>
          <w:szCs w:val="28"/>
        </w:rPr>
        <w:t>.</w:t>
      </w:r>
    </w:p>
    <w:p w:rsidR="00405953" w:rsidRPr="004F10BB" w:rsidRDefault="00405953" w:rsidP="00405953">
      <w:pPr>
        <w:ind w:firstLine="709"/>
        <w:rPr>
          <w:color w:val="000000"/>
          <w:szCs w:val="28"/>
        </w:rPr>
      </w:pPr>
      <w:r w:rsidRPr="004F10BB">
        <w:rPr>
          <w:color w:val="000000"/>
          <w:szCs w:val="28"/>
        </w:rPr>
        <w:t>В рамках реализации муниципальной целевой программы «</w:t>
      </w:r>
      <w:r>
        <w:rPr>
          <w:color w:val="000000"/>
          <w:szCs w:val="28"/>
        </w:rPr>
        <w:t xml:space="preserve">Создание </w:t>
      </w:r>
      <w:r w:rsidR="00A825D0">
        <w:rPr>
          <w:color w:val="000000"/>
          <w:szCs w:val="28"/>
        </w:rPr>
        <w:t>системы эффективного муниципального управления в сельском поселении на 2014-2020 гг</w:t>
      </w:r>
      <w:r w:rsidRPr="004F10BB">
        <w:rPr>
          <w:color w:val="000000"/>
          <w:szCs w:val="28"/>
        </w:rPr>
        <w:t xml:space="preserve">» в </w:t>
      </w:r>
      <w:r w:rsidR="00A825D0">
        <w:rPr>
          <w:color w:val="000000"/>
          <w:szCs w:val="28"/>
        </w:rPr>
        <w:t>сельском поселении</w:t>
      </w:r>
      <w:r w:rsidRPr="004F10BB">
        <w:rPr>
          <w:color w:val="000000"/>
          <w:szCs w:val="28"/>
        </w:rPr>
        <w:t xml:space="preserve"> осуществлялся комплекс мероприятий, направленных на создание и совершенствование правовых, организационных, методологических основ муниципальной службы, формирование профессионального кадрового состава муниципальных служащих. В целях реализации законодательства Российской Федерации, </w:t>
      </w:r>
      <w:r w:rsidR="00A825D0">
        <w:rPr>
          <w:color w:val="000000"/>
          <w:szCs w:val="28"/>
        </w:rPr>
        <w:t>Липецкой</w:t>
      </w:r>
      <w:r w:rsidRPr="004F10BB">
        <w:rPr>
          <w:color w:val="000000"/>
          <w:szCs w:val="28"/>
        </w:rPr>
        <w:t xml:space="preserve"> области о муниципальной службе приняты соответствующие нормативные правовые акты муниципального уровня.</w:t>
      </w:r>
    </w:p>
    <w:p w:rsidR="00405953" w:rsidRPr="004F10BB" w:rsidRDefault="00405953" w:rsidP="00405953">
      <w:pPr>
        <w:ind w:firstLine="709"/>
        <w:rPr>
          <w:color w:val="000000"/>
          <w:szCs w:val="28"/>
        </w:rPr>
      </w:pPr>
      <w:r w:rsidRPr="004F10BB">
        <w:rPr>
          <w:color w:val="000000"/>
          <w:szCs w:val="28"/>
        </w:rPr>
        <w:t xml:space="preserve">Необходимый уровень профессионализма и компетентности муниципальных служащих обеспечивается органами местного самоуправления за счет реализации комплекса мероприятий, направленных на внедрение новых механизмов кадровой работы. Совершенствуются методики отбора кандидатов в кадровый резерв. Обязательными стали процедуры анкетирования, тестирования. Состав кадрового резерва формируется с учетом выявленной потребности. Замещение практически 90 процентов вакансий осуществляется из состава кадрового резерва. </w:t>
      </w:r>
    </w:p>
    <w:p w:rsidR="00405953" w:rsidRPr="004F10BB" w:rsidRDefault="00405953" w:rsidP="00405953">
      <w:pPr>
        <w:ind w:firstLine="709"/>
        <w:rPr>
          <w:color w:val="000000"/>
          <w:szCs w:val="28"/>
        </w:rPr>
      </w:pPr>
      <w:r w:rsidRPr="004F10BB">
        <w:rPr>
          <w:color w:val="000000"/>
          <w:szCs w:val="28"/>
        </w:rPr>
        <w:lastRenderedPageBreak/>
        <w:t>Вместе с тем, нерешенной остается проблема дефицита квалифицированных кадров, обладающих современными знаниями и навыками в области муниципального управления.</w:t>
      </w:r>
    </w:p>
    <w:p w:rsidR="00405953" w:rsidRPr="004F10BB" w:rsidRDefault="00405953" w:rsidP="00405953">
      <w:pPr>
        <w:ind w:firstLine="709"/>
        <w:rPr>
          <w:color w:val="000000"/>
          <w:szCs w:val="28"/>
        </w:rPr>
      </w:pPr>
      <w:r w:rsidRPr="004F10BB">
        <w:rPr>
          <w:color w:val="000000"/>
          <w:szCs w:val="28"/>
        </w:rPr>
        <w:t xml:space="preserve">В современных условиях требования, предъявляемые к муниципальной службе со стороны общества, постоянно повышаются: она должна быть более эффективной, открытой, конкурентоспособной. </w:t>
      </w:r>
    </w:p>
    <w:p w:rsidR="00405953" w:rsidRPr="004F10BB" w:rsidRDefault="00405953" w:rsidP="00405953">
      <w:pPr>
        <w:ind w:firstLine="709"/>
        <w:rPr>
          <w:color w:val="000000"/>
          <w:szCs w:val="28"/>
        </w:rPr>
      </w:pPr>
      <w:r w:rsidRPr="004F10BB">
        <w:rPr>
          <w:color w:val="000000"/>
          <w:szCs w:val="28"/>
        </w:rPr>
        <w:t>Реализация Программы позволит внедрить на муниципальной  службе и в дальнейшем развивать новые принципы кадровой политики, современные информационные и управленческие технологии, повысить эффективность и результативность муниципальной  службы.</w:t>
      </w:r>
    </w:p>
    <w:p w:rsidR="00405953" w:rsidRPr="004F10BB" w:rsidRDefault="00405953" w:rsidP="00405953">
      <w:pPr>
        <w:ind w:firstLine="709"/>
        <w:rPr>
          <w:color w:val="000000"/>
          <w:szCs w:val="28"/>
        </w:rPr>
      </w:pPr>
      <w:r w:rsidRPr="004F10BB">
        <w:rPr>
          <w:color w:val="000000"/>
          <w:szCs w:val="28"/>
        </w:rPr>
        <w:t>Основными рисками, связанными с реализацией муниципальной программы являются:</w:t>
      </w:r>
    </w:p>
    <w:p w:rsidR="00405953" w:rsidRPr="004F10BB" w:rsidRDefault="00405953" w:rsidP="00405953">
      <w:pPr>
        <w:widowControl w:val="0"/>
        <w:autoSpaceDE w:val="0"/>
        <w:autoSpaceDN w:val="0"/>
        <w:adjustRightInd w:val="0"/>
        <w:ind w:firstLine="709"/>
        <w:rPr>
          <w:color w:val="000000"/>
          <w:szCs w:val="28"/>
        </w:rPr>
      </w:pPr>
      <w:r w:rsidRPr="004F10BB">
        <w:rPr>
          <w:color w:val="000000"/>
          <w:szCs w:val="28"/>
        </w:rPr>
        <w:t>недостаточное материально-техническое и финансовое обеспечение полномочий органов местного самоуправления;</w:t>
      </w:r>
    </w:p>
    <w:p w:rsidR="00405953" w:rsidRPr="004F10BB" w:rsidRDefault="00405953" w:rsidP="00405953">
      <w:pPr>
        <w:widowControl w:val="0"/>
        <w:autoSpaceDE w:val="0"/>
        <w:autoSpaceDN w:val="0"/>
        <w:adjustRightInd w:val="0"/>
        <w:ind w:firstLine="709"/>
        <w:rPr>
          <w:color w:val="000000"/>
          <w:szCs w:val="28"/>
        </w:rPr>
      </w:pPr>
      <w:r w:rsidRPr="004F10BB">
        <w:rPr>
          <w:color w:val="000000"/>
          <w:szCs w:val="28"/>
        </w:rPr>
        <w:t>отсутствие надлежащего кадрового обеспечения для реализации полномочий органов местного самоуправления;</w:t>
      </w:r>
    </w:p>
    <w:p w:rsidR="00405953" w:rsidRPr="004F10BB" w:rsidRDefault="00405953" w:rsidP="00405953">
      <w:pPr>
        <w:widowControl w:val="0"/>
        <w:autoSpaceDE w:val="0"/>
        <w:autoSpaceDN w:val="0"/>
        <w:adjustRightInd w:val="0"/>
        <w:ind w:firstLine="709"/>
        <w:rPr>
          <w:color w:val="000000"/>
          <w:szCs w:val="28"/>
        </w:rPr>
      </w:pPr>
      <w:r w:rsidRPr="004F10BB">
        <w:rPr>
          <w:color w:val="000000"/>
          <w:szCs w:val="28"/>
        </w:rPr>
        <w:t xml:space="preserve">риски, связанные с возможными кризисными явлениями в экономике </w:t>
      </w:r>
      <w:r w:rsidR="00A825D0">
        <w:rPr>
          <w:color w:val="000000"/>
          <w:szCs w:val="28"/>
        </w:rPr>
        <w:t>поселения</w:t>
      </w:r>
      <w:r w:rsidRPr="004F10BB">
        <w:rPr>
          <w:color w:val="000000"/>
          <w:szCs w:val="28"/>
        </w:rPr>
        <w:t>.</w:t>
      </w:r>
    </w:p>
    <w:p w:rsidR="00405953" w:rsidRPr="004F10BB" w:rsidRDefault="00405953" w:rsidP="00405953">
      <w:pPr>
        <w:widowControl w:val="0"/>
        <w:autoSpaceDE w:val="0"/>
        <w:autoSpaceDN w:val="0"/>
        <w:adjustRightInd w:val="0"/>
        <w:ind w:firstLine="709"/>
        <w:rPr>
          <w:color w:val="000000"/>
          <w:szCs w:val="28"/>
        </w:rPr>
      </w:pPr>
      <w:r w:rsidRPr="004F10BB">
        <w:rPr>
          <w:color w:val="000000"/>
          <w:szCs w:val="28"/>
        </w:rPr>
        <w:t>Оценка данных рисков – риски низкие.</w:t>
      </w:r>
    </w:p>
    <w:p w:rsidR="00405953" w:rsidRPr="004F10BB" w:rsidRDefault="00405953" w:rsidP="00405953">
      <w:pPr>
        <w:widowControl w:val="0"/>
        <w:autoSpaceDE w:val="0"/>
        <w:autoSpaceDN w:val="0"/>
        <w:adjustRightInd w:val="0"/>
        <w:ind w:firstLine="709"/>
        <w:rPr>
          <w:color w:val="000000"/>
          <w:szCs w:val="28"/>
        </w:rPr>
      </w:pPr>
      <w:r w:rsidRPr="004F10BB">
        <w:rPr>
          <w:color w:val="000000"/>
          <w:szCs w:val="28"/>
        </w:rPr>
        <w:t>Для снижения рисков необходимо осуществление запланированных основных мероприятий подпрограммы.</w:t>
      </w:r>
    </w:p>
    <w:p w:rsidR="00405953" w:rsidRPr="004F10BB" w:rsidRDefault="00405953" w:rsidP="00405953">
      <w:pPr>
        <w:ind w:firstLine="709"/>
        <w:jc w:val="center"/>
        <w:rPr>
          <w:color w:val="000000"/>
          <w:szCs w:val="28"/>
        </w:rPr>
      </w:pPr>
    </w:p>
    <w:p w:rsidR="00405953" w:rsidRPr="004F10BB" w:rsidRDefault="00405953" w:rsidP="00405953">
      <w:pPr>
        <w:jc w:val="center"/>
        <w:rPr>
          <w:color w:val="000000"/>
          <w:szCs w:val="28"/>
        </w:rPr>
      </w:pPr>
      <w:r w:rsidRPr="004F10BB">
        <w:rPr>
          <w:color w:val="000000"/>
          <w:szCs w:val="28"/>
        </w:rPr>
        <w:t>2. Цели, задачи и показатели (индикаторы),основные ожидаемые конечные результаты,сроки и этапы реализации муниципальной программы</w:t>
      </w:r>
    </w:p>
    <w:p w:rsidR="00405953" w:rsidRPr="004F10BB" w:rsidRDefault="00405953" w:rsidP="00405953">
      <w:pPr>
        <w:ind w:firstLine="709"/>
        <w:rPr>
          <w:color w:val="000000"/>
          <w:szCs w:val="28"/>
        </w:rPr>
      </w:pPr>
    </w:p>
    <w:p w:rsidR="00405953" w:rsidRPr="004F10BB" w:rsidRDefault="00405953" w:rsidP="00405953">
      <w:pPr>
        <w:widowControl w:val="0"/>
        <w:ind w:firstLine="709"/>
        <w:rPr>
          <w:szCs w:val="28"/>
        </w:rPr>
      </w:pPr>
      <w:r w:rsidRPr="004F10BB">
        <w:rPr>
          <w:color w:val="000000"/>
          <w:szCs w:val="28"/>
        </w:rPr>
        <w:t>Основным приоритетом муниципальной политики в сфере реализации Программы является совершенствование</w:t>
      </w:r>
      <w:r w:rsidRPr="004F10BB">
        <w:rPr>
          <w:szCs w:val="28"/>
        </w:rPr>
        <w:t xml:space="preserve"> муниципального управления и организации муниципальной службы в </w:t>
      </w:r>
      <w:r w:rsidR="00A825D0">
        <w:rPr>
          <w:szCs w:val="28"/>
        </w:rPr>
        <w:t>сельском поселении</w:t>
      </w:r>
      <w:r w:rsidRPr="004F10BB">
        <w:rPr>
          <w:szCs w:val="28"/>
        </w:rPr>
        <w:t>, повышение эффективности муниципального управления, исполнения муниципальными служащими своих должностных обязанностей.</w:t>
      </w:r>
    </w:p>
    <w:p w:rsidR="00405953" w:rsidRPr="004F10BB" w:rsidRDefault="00405953" w:rsidP="00405953">
      <w:pPr>
        <w:widowControl w:val="0"/>
        <w:ind w:firstLine="709"/>
        <w:rPr>
          <w:szCs w:val="28"/>
        </w:rPr>
      </w:pPr>
      <w:r w:rsidRPr="004F10BB">
        <w:rPr>
          <w:szCs w:val="28"/>
        </w:rPr>
        <w:t xml:space="preserve">Кроме того, приоритетами политики в сфере реализации Программы являются обеспечение возможностей для повышения профессионального уровня лиц, занятых </w:t>
      </w:r>
      <w:r w:rsidRPr="004F10BB">
        <w:rPr>
          <w:szCs w:val="28"/>
        </w:rPr>
        <w:lastRenderedPageBreak/>
        <w:t>в системе местного самоуправления.</w:t>
      </w:r>
    </w:p>
    <w:p w:rsidR="00405953" w:rsidRPr="004F10BB" w:rsidRDefault="00405953" w:rsidP="00405953">
      <w:pPr>
        <w:ind w:firstLine="709"/>
        <w:rPr>
          <w:color w:val="000000"/>
          <w:szCs w:val="28"/>
        </w:rPr>
      </w:pPr>
      <w:r w:rsidRPr="004F10BB">
        <w:rPr>
          <w:color w:val="000000"/>
          <w:szCs w:val="28"/>
        </w:rPr>
        <w:t>Целями муниципальной программы являются:</w:t>
      </w:r>
    </w:p>
    <w:p w:rsidR="00405953" w:rsidRPr="004F10BB" w:rsidRDefault="00E40D6E" w:rsidP="00E40D6E">
      <w:pPr>
        <w:ind w:firstLine="0"/>
        <w:rPr>
          <w:szCs w:val="28"/>
        </w:rPr>
      </w:pPr>
      <w:r>
        <w:rPr>
          <w:szCs w:val="28"/>
        </w:rPr>
        <w:t>-</w:t>
      </w:r>
      <w:r w:rsidR="00405953" w:rsidRPr="004F10BB">
        <w:rPr>
          <w:szCs w:val="28"/>
        </w:rPr>
        <w:t>Развитие и совершенствование муниципального управления, повышение его эффективности;</w:t>
      </w:r>
    </w:p>
    <w:p w:rsidR="00E40D6E" w:rsidRDefault="00E40D6E" w:rsidP="00E40D6E">
      <w:pPr>
        <w:ind w:firstLine="0"/>
        <w:rPr>
          <w:szCs w:val="28"/>
        </w:rPr>
      </w:pPr>
      <w:r>
        <w:rPr>
          <w:szCs w:val="28"/>
        </w:rPr>
        <w:t>-</w:t>
      </w:r>
      <w:r w:rsidR="00405953" w:rsidRPr="004F10BB">
        <w:rPr>
          <w:szCs w:val="28"/>
        </w:rPr>
        <w:t xml:space="preserve">Совершенствование организации муниципальной службы </w:t>
      </w:r>
      <w:r>
        <w:rPr>
          <w:szCs w:val="28"/>
        </w:rPr>
        <w:t>;</w:t>
      </w:r>
    </w:p>
    <w:p w:rsidR="00405953" w:rsidRPr="004F10BB" w:rsidRDefault="00E40D6E" w:rsidP="00E40D6E">
      <w:pPr>
        <w:ind w:firstLine="0"/>
        <w:rPr>
          <w:szCs w:val="28"/>
        </w:rPr>
      </w:pPr>
      <w:r>
        <w:rPr>
          <w:szCs w:val="28"/>
        </w:rPr>
        <w:t>-</w:t>
      </w:r>
      <w:r w:rsidR="00405953" w:rsidRPr="004F10BB">
        <w:rPr>
          <w:szCs w:val="28"/>
        </w:rPr>
        <w:t>Повышение эффективности исполнения муниципальными служащими своих должностных обязанностей</w:t>
      </w:r>
      <w:r>
        <w:rPr>
          <w:szCs w:val="28"/>
        </w:rPr>
        <w:t>.</w:t>
      </w:r>
    </w:p>
    <w:p w:rsidR="00405953" w:rsidRPr="00E40D6E" w:rsidRDefault="00405953" w:rsidP="00405953">
      <w:pPr>
        <w:ind w:firstLine="709"/>
        <w:rPr>
          <w:b/>
          <w:color w:val="000000"/>
          <w:szCs w:val="28"/>
        </w:rPr>
      </w:pPr>
      <w:r w:rsidRPr="00E40D6E">
        <w:rPr>
          <w:b/>
          <w:color w:val="000000"/>
          <w:szCs w:val="28"/>
        </w:rPr>
        <w:t>Муниципальная программа направлена на решение следующих задач:</w:t>
      </w:r>
    </w:p>
    <w:p w:rsidR="00E40D6E" w:rsidRPr="004F10BB" w:rsidRDefault="00E40D6E" w:rsidP="00405953">
      <w:pPr>
        <w:ind w:firstLine="709"/>
        <w:rPr>
          <w:color w:val="000000"/>
          <w:szCs w:val="28"/>
        </w:rPr>
      </w:pPr>
    </w:p>
    <w:p w:rsidR="00405953" w:rsidRPr="004F10BB" w:rsidRDefault="00E40D6E" w:rsidP="00405953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05953" w:rsidRPr="004F10BB">
        <w:rPr>
          <w:rFonts w:ascii="Times New Roman" w:hAnsi="Times New Roman" w:cs="Times New Roman"/>
          <w:sz w:val="28"/>
          <w:szCs w:val="28"/>
        </w:rPr>
        <w:t>Совершенствование правовых и организационных основ местного самоуправления,</w:t>
      </w:r>
      <w:r w:rsidR="00405953" w:rsidRPr="004F10BB">
        <w:rPr>
          <w:rFonts w:ascii="Times New Roman" w:eastAsia="Calibri" w:hAnsi="Times New Roman" w:cs="Times New Roman"/>
          <w:sz w:val="28"/>
          <w:szCs w:val="28"/>
        </w:rPr>
        <w:t xml:space="preserve"> муниципальной службы;</w:t>
      </w:r>
    </w:p>
    <w:p w:rsidR="00405953" w:rsidRPr="004F10BB" w:rsidRDefault="00E40D6E" w:rsidP="00405953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05953" w:rsidRPr="004F10BB">
        <w:rPr>
          <w:rFonts w:ascii="Times New Roman" w:hAnsi="Times New Roman" w:cs="Times New Roman"/>
          <w:sz w:val="28"/>
          <w:szCs w:val="28"/>
        </w:rPr>
        <w:t xml:space="preserve">Повышение эффективности деятельности 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405953" w:rsidRPr="004F10BB">
        <w:rPr>
          <w:rFonts w:ascii="Times New Roman" w:hAnsi="Times New Roman" w:cs="Times New Roman"/>
          <w:sz w:val="28"/>
          <w:szCs w:val="28"/>
        </w:rPr>
        <w:t>;</w:t>
      </w:r>
    </w:p>
    <w:p w:rsidR="00405953" w:rsidRPr="004F10BB" w:rsidRDefault="00E40D6E" w:rsidP="00405953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05953" w:rsidRPr="004F10BB">
        <w:rPr>
          <w:rFonts w:ascii="Times New Roman" w:hAnsi="Times New Roman" w:cs="Times New Roman"/>
          <w:sz w:val="28"/>
          <w:szCs w:val="28"/>
        </w:rPr>
        <w:t>Оценка эффективности деятельности органов местного самоуправления;</w:t>
      </w:r>
    </w:p>
    <w:p w:rsidR="00405953" w:rsidRPr="004F10BB" w:rsidRDefault="00E40D6E" w:rsidP="00405953">
      <w:pPr>
        <w:pStyle w:val="ConsPlusCel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05953" w:rsidRPr="004F10BB">
        <w:rPr>
          <w:rFonts w:ascii="Times New Roman" w:hAnsi="Times New Roman" w:cs="Times New Roman"/>
          <w:sz w:val="28"/>
          <w:szCs w:val="28"/>
        </w:rPr>
        <w:t>Обеспечение дополнительного профессионального образования лиц, замещающих выборные муниципальные должности, муниципальных служащих;</w:t>
      </w:r>
    </w:p>
    <w:p w:rsidR="00405953" w:rsidRPr="004F10BB" w:rsidRDefault="00E40D6E" w:rsidP="00405953">
      <w:pPr>
        <w:spacing w:line="228" w:lineRule="auto"/>
        <w:ind w:firstLine="709"/>
        <w:rPr>
          <w:szCs w:val="28"/>
        </w:rPr>
      </w:pPr>
      <w:r>
        <w:rPr>
          <w:rFonts w:eastAsia="Calibri"/>
          <w:szCs w:val="28"/>
        </w:rPr>
        <w:t>-</w:t>
      </w:r>
      <w:r w:rsidR="00405953" w:rsidRPr="004F10BB">
        <w:rPr>
          <w:rFonts w:eastAsia="Calibri"/>
          <w:szCs w:val="28"/>
        </w:rPr>
        <w:t>Развитие системы подготовки кадров для муниципальной службы, дополнительного профессионального образования муниципальных служащих;</w:t>
      </w:r>
    </w:p>
    <w:p w:rsidR="00405953" w:rsidRPr="004F10BB" w:rsidRDefault="00E40D6E" w:rsidP="00405953">
      <w:pPr>
        <w:pStyle w:val="ConsPlusCel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05953" w:rsidRPr="004F10BB">
        <w:rPr>
          <w:rFonts w:ascii="Times New Roman" w:hAnsi="Times New Roman" w:cs="Times New Roman"/>
          <w:sz w:val="28"/>
          <w:szCs w:val="28"/>
        </w:rPr>
        <w:t>Повышение гражданской активности и заинтересованности населения в осуществлении местного самоуправления;</w:t>
      </w:r>
    </w:p>
    <w:p w:rsidR="00405953" w:rsidRPr="004F10BB" w:rsidRDefault="00E40D6E" w:rsidP="00405953">
      <w:pPr>
        <w:spacing w:line="228" w:lineRule="auto"/>
        <w:ind w:firstLine="709"/>
        <w:rPr>
          <w:rFonts w:eastAsia="Calibri"/>
          <w:szCs w:val="28"/>
        </w:rPr>
      </w:pPr>
      <w:r>
        <w:rPr>
          <w:rFonts w:eastAsia="Calibri"/>
          <w:szCs w:val="28"/>
        </w:rPr>
        <w:t>-</w:t>
      </w:r>
      <w:r w:rsidR="00405953" w:rsidRPr="004F10BB">
        <w:rPr>
          <w:rFonts w:eastAsia="Calibri"/>
          <w:szCs w:val="28"/>
        </w:rPr>
        <w:t>Внедрение эффективных технологий и современных методов кадровой работы, направленных на повышение профессиональной компетентности муниципальных служащих, обеспечение условий для их результативной профессиональной служебной деятельности;</w:t>
      </w:r>
    </w:p>
    <w:p w:rsidR="00405953" w:rsidRPr="004F10BB" w:rsidRDefault="00E40D6E" w:rsidP="00405953">
      <w:pPr>
        <w:spacing w:line="228" w:lineRule="auto"/>
        <w:ind w:firstLine="709"/>
        <w:rPr>
          <w:rFonts w:eastAsia="Calibri"/>
          <w:szCs w:val="28"/>
        </w:rPr>
      </w:pPr>
      <w:r>
        <w:rPr>
          <w:rFonts w:eastAsia="Calibri"/>
          <w:szCs w:val="28"/>
        </w:rPr>
        <w:t>-</w:t>
      </w:r>
      <w:r w:rsidR="00405953" w:rsidRPr="004F10BB">
        <w:rPr>
          <w:rFonts w:eastAsia="Calibri"/>
          <w:szCs w:val="28"/>
        </w:rPr>
        <w:t>Оптимизация штатной численности муниципальных служащих;</w:t>
      </w:r>
    </w:p>
    <w:p w:rsidR="00405953" w:rsidRPr="004F10BB" w:rsidRDefault="00E40D6E" w:rsidP="00405953">
      <w:pPr>
        <w:spacing w:line="228" w:lineRule="auto"/>
        <w:ind w:firstLine="709"/>
        <w:rPr>
          <w:rFonts w:eastAsia="Calibri"/>
          <w:szCs w:val="28"/>
        </w:rPr>
      </w:pPr>
      <w:r>
        <w:rPr>
          <w:rFonts w:eastAsia="Calibri"/>
          <w:szCs w:val="28"/>
        </w:rPr>
        <w:t>-</w:t>
      </w:r>
      <w:r w:rsidR="00405953" w:rsidRPr="004F10BB">
        <w:rPr>
          <w:rFonts w:eastAsia="Calibri"/>
          <w:szCs w:val="28"/>
        </w:rPr>
        <w:t>Повышение престижа муниципальной службы;</w:t>
      </w:r>
    </w:p>
    <w:p w:rsidR="00E40D6E" w:rsidRDefault="00E40D6E" w:rsidP="00405953">
      <w:pPr>
        <w:spacing w:line="228" w:lineRule="auto"/>
        <w:ind w:firstLine="709"/>
        <w:rPr>
          <w:rFonts w:eastAsia="Calibri"/>
          <w:spacing w:val="-4"/>
          <w:szCs w:val="28"/>
        </w:rPr>
      </w:pPr>
      <w:r>
        <w:rPr>
          <w:rFonts w:eastAsia="Calibri"/>
          <w:szCs w:val="28"/>
        </w:rPr>
        <w:t>-</w:t>
      </w:r>
      <w:r w:rsidR="00405953" w:rsidRPr="004F10BB">
        <w:rPr>
          <w:rFonts w:eastAsia="Calibri"/>
          <w:szCs w:val="28"/>
        </w:rPr>
        <w:t xml:space="preserve">Привлечение на муниципальную службу </w:t>
      </w:r>
      <w:r w:rsidR="00405953" w:rsidRPr="004F10BB">
        <w:rPr>
          <w:rFonts w:eastAsia="Calibri"/>
          <w:spacing w:val="-4"/>
          <w:szCs w:val="28"/>
        </w:rPr>
        <w:t>квалифи</w:t>
      </w:r>
      <w:r>
        <w:rPr>
          <w:rFonts w:eastAsia="Calibri"/>
          <w:spacing w:val="-4"/>
          <w:szCs w:val="28"/>
        </w:rPr>
        <w:t>цированных молодых специалистов;</w:t>
      </w:r>
    </w:p>
    <w:p w:rsidR="00405953" w:rsidRPr="004F10BB" w:rsidRDefault="00E40D6E" w:rsidP="00405953">
      <w:pPr>
        <w:spacing w:line="228" w:lineRule="auto"/>
        <w:ind w:firstLine="709"/>
        <w:rPr>
          <w:szCs w:val="28"/>
        </w:rPr>
      </w:pPr>
      <w:r>
        <w:rPr>
          <w:rFonts w:eastAsia="Calibri"/>
          <w:spacing w:val="-4"/>
          <w:szCs w:val="28"/>
        </w:rPr>
        <w:t>-</w:t>
      </w:r>
      <w:r w:rsidR="00405953" w:rsidRPr="004F10BB">
        <w:rPr>
          <w:rFonts w:eastAsia="Calibri"/>
          <w:spacing w:val="-4"/>
          <w:szCs w:val="28"/>
        </w:rPr>
        <w:t xml:space="preserve"> Укрепление</w:t>
      </w:r>
      <w:r w:rsidR="00405953" w:rsidRPr="004F10BB">
        <w:rPr>
          <w:rFonts w:eastAsia="Calibri"/>
          <w:szCs w:val="28"/>
        </w:rPr>
        <w:t xml:space="preserve"> кадрового потенциала Администрации </w:t>
      </w:r>
      <w:r>
        <w:rPr>
          <w:rFonts w:eastAsia="Calibri"/>
          <w:szCs w:val="28"/>
        </w:rPr>
        <w:t>сельского поселения</w:t>
      </w:r>
    </w:p>
    <w:p w:rsidR="00405953" w:rsidRPr="00E40D6E" w:rsidRDefault="00405953" w:rsidP="00405953">
      <w:pPr>
        <w:ind w:firstLine="709"/>
        <w:rPr>
          <w:b/>
          <w:color w:val="000000"/>
          <w:szCs w:val="28"/>
        </w:rPr>
      </w:pPr>
      <w:r w:rsidRPr="00E40D6E">
        <w:rPr>
          <w:b/>
          <w:color w:val="000000"/>
          <w:szCs w:val="28"/>
        </w:rPr>
        <w:t>Показатели (индикаторы) достижения целей и решения задач муниципальной программы:</w:t>
      </w:r>
    </w:p>
    <w:p w:rsidR="00405953" w:rsidRPr="004F10BB" w:rsidRDefault="00405953" w:rsidP="00405953">
      <w:pPr>
        <w:ind w:firstLine="709"/>
        <w:rPr>
          <w:color w:val="000000"/>
          <w:szCs w:val="28"/>
          <w:lang w:eastAsia="en-US"/>
        </w:rPr>
      </w:pPr>
      <w:r w:rsidRPr="004F10BB">
        <w:rPr>
          <w:color w:val="000000"/>
          <w:szCs w:val="28"/>
        </w:rPr>
        <w:t>Доля граждан положительно оценивающих деятельность органов местного самоуправления;</w:t>
      </w:r>
    </w:p>
    <w:p w:rsidR="00405953" w:rsidRPr="004F10BB" w:rsidRDefault="00405953" w:rsidP="00405953">
      <w:pPr>
        <w:spacing w:line="228" w:lineRule="auto"/>
        <w:ind w:firstLine="709"/>
        <w:rPr>
          <w:szCs w:val="28"/>
        </w:rPr>
      </w:pPr>
      <w:r w:rsidRPr="004F10BB">
        <w:rPr>
          <w:szCs w:val="28"/>
        </w:rPr>
        <w:t>доля вакантных должностей муниципальной службы, замещаемых на основе назначения из кадрового резерва;</w:t>
      </w:r>
    </w:p>
    <w:p w:rsidR="00405953" w:rsidRPr="004F10BB" w:rsidRDefault="00405953" w:rsidP="00405953">
      <w:pPr>
        <w:spacing w:line="228" w:lineRule="auto"/>
        <w:ind w:firstLine="709"/>
        <w:rPr>
          <w:szCs w:val="28"/>
        </w:rPr>
      </w:pPr>
      <w:r w:rsidRPr="004F10BB">
        <w:rPr>
          <w:szCs w:val="28"/>
        </w:rPr>
        <w:t>доля вакантных должностей муниципальной службы, замещаемых на основе конкурса;</w:t>
      </w:r>
    </w:p>
    <w:p w:rsidR="00405953" w:rsidRPr="004F10BB" w:rsidRDefault="00405953" w:rsidP="00405953">
      <w:pPr>
        <w:spacing w:line="228" w:lineRule="auto"/>
        <w:ind w:firstLine="709"/>
        <w:rPr>
          <w:szCs w:val="28"/>
        </w:rPr>
      </w:pPr>
      <w:r w:rsidRPr="004F10BB">
        <w:rPr>
          <w:szCs w:val="28"/>
        </w:rPr>
        <w:t>доля реализованных инновационных образовательных программ в области муниципального управления;</w:t>
      </w:r>
    </w:p>
    <w:p w:rsidR="00405953" w:rsidRPr="004F10BB" w:rsidRDefault="00405953" w:rsidP="00405953">
      <w:pPr>
        <w:spacing w:line="228" w:lineRule="auto"/>
        <w:ind w:firstLine="709"/>
        <w:rPr>
          <w:szCs w:val="28"/>
        </w:rPr>
      </w:pPr>
      <w:r w:rsidRPr="004F10BB">
        <w:rPr>
          <w:szCs w:val="28"/>
        </w:rPr>
        <w:t>доля муниципальных служащих, прошедших обучение по программам дополнительного профессионального образования;</w:t>
      </w:r>
    </w:p>
    <w:p w:rsidR="00405953" w:rsidRPr="004F10BB" w:rsidRDefault="00405953" w:rsidP="00405953">
      <w:pPr>
        <w:widowControl w:val="0"/>
        <w:ind w:firstLine="709"/>
        <w:rPr>
          <w:szCs w:val="28"/>
        </w:rPr>
      </w:pPr>
      <w:r w:rsidRPr="004F10BB">
        <w:rPr>
          <w:szCs w:val="28"/>
        </w:rPr>
        <w:t xml:space="preserve">доля муниципальных служащих, имеющих высшее профессиональное </w:t>
      </w:r>
      <w:r w:rsidRPr="004F10BB">
        <w:rPr>
          <w:szCs w:val="28"/>
        </w:rPr>
        <w:lastRenderedPageBreak/>
        <w:t>образование;</w:t>
      </w:r>
    </w:p>
    <w:p w:rsidR="00405953" w:rsidRPr="004F10BB" w:rsidRDefault="00405953" w:rsidP="00405953">
      <w:pPr>
        <w:ind w:firstLine="709"/>
        <w:rPr>
          <w:color w:val="000000"/>
          <w:szCs w:val="28"/>
        </w:rPr>
      </w:pPr>
      <w:r w:rsidRPr="004F10BB">
        <w:rPr>
          <w:color w:val="000000"/>
          <w:szCs w:val="28"/>
        </w:rPr>
        <w:t>Реализация основных мероприятий муниципальной программы позволит:</w:t>
      </w:r>
    </w:p>
    <w:p w:rsidR="00405953" w:rsidRPr="004F10BB" w:rsidRDefault="00405953" w:rsidP="00405953">
      <w:pPr>
        <w:ind w:firstLine="709"/>
        <w:rPr>
          <w:color w:val="000000"/>
          <w:szCs w:val="28"/>
        </w:rPr>
      </w:pPr>
      <w:r w:rsidRPr="004F10BB">
        <w:rPr>
          <w:color w:val="000000"/>
          <w:szCs w:val="28"/>
        </w:rPr>
        <w:t>повысить эффективность деятельности органов местного самоуправления;</w:t>
      </w:r>
    </w:p>
    <w:p w:rsidR="00405953" w:rsidRPr="004F10BB" w:rsidRDefault="00405953" w:rsidP="00405953">
      <w:pPr>
        <w:ind w:firstLine="709"/>
        <w:rPr>
          <w:color w:val="000000"/>
          <w:szCs w:val="28"/>
        </w:rPr>
      </w:pPr>
      <w:r w:rsidRPr="004F10BB">
        <w:rPr>
          <w:color w:val="000000"/>
          <w:szCs w:val="28"/>
        </w:rPr>
        <w:t>повысить уровень доверия населения к муниципальным служащим;</w:t>
      </w:r>
    </w:p>
    <w:p w:rsidR="00405953" w:rsidRPr="004F10BB" w:rsidRDefault="00405953" w:rsidP="00405953">
      <w:pPr>
        <w:widowControl w:val="0"/>
        <w:ind w:firstLine="709"/>
        <w:rPr>
          <w:szCs w:val="28"/>
        </w:rPr>
      </w:pPr>
      <w:r w:rsidRPr="004F10BB">
        <w:rPr>
          <w:szCs w:val="28"/>
        </w:rPr>
        <w:t xml:space="preserve">выявить зоны, требующие приоритетного внимания муниципальных властей; </w:t>
      </w:r>
    </w:p>
    <w:p w:rsidR="00405953" w:rsidRPr="004F10BB" w:rsidRDefault="00405953" w:rsidP="00405953">
      <w:pPr>
        <w:ind w:firstLine="709"/>
        <w:rPr>
          <w:color w:val="000000"/>
          <w:szCs w:val="28"/>
        </w:rPr>
      </w:pPr>
      <w:r w:rsidRPr="004F10BB">
        <w:rPr>
          <w:color w:val="000000"/>
          <w:szCs w:val="28"/>
        </w:rPr>
        <w:t>повысить уровень профессиональной компетентности муниципальных служащих;</w:t>
      </w:r>
    </w:p>
    <w:p w:rsidR="00405953" w:rsidRPr="004F10BB" w:rsidRDefault="00405953" w:rsidP="00405953">
      <w:pPr>
        <w:ind w:firstLine="709"/>
        <w:rPr>
          <w:color w:val="000000"/>
          <w:szCs w:val="28"/>
        </w:rPr>
      </w:pPr>
      <w:r w:rsidRPr="004F10BB">
        <w:rPr>
          <w:color w:val="000000"/>
          <w:szCs w:val="28"/>
        </w:rPr>
        <w:t>повысить привлекательность муниципальной службы;</w:t>
      </w:r>
    </w:p>
    <w:p w:rsidR="00405953" w:rsidRPr="004F10BB" w:rsidRDefault="00405953" w:rsidP="00405953">
      <w:pPr>
        <w:widowControl w:val="0"/>
        <w:ind w:firstLine="709"/>
        <w:rPr>
          <w:szCs w:val="28"/>
        </w:rPr>
      </w:pPr>
      <w:r w:rsidRPr="004F10BB">
        <w:rPr>
          <w:szCs w:val="28"/>
        </w:rPr>
        <w:t>стабилизировать численность муниципальных служащих в установленных рамках, не допустить ее рост;</w:t>
      </w:r>
    </w:p>
    <w:p w:rsidR="00405953" w:rsidRPr="004F10BB" w:rsidRDefault="00405953" w:rsidP="00405953">
      <w:pPr>
        <w:ind w:firstLine="709"/>
        <w:rPr>
          <w:color w:val="000000"/>
          <w:szCs w:val="28"/>
        </w:rPr>
      </w:pPr>
      <w:r w:rsidRPr="004F10BB">
        <w:rPr>
          <w:color w:val="000000"/>
          <w:szCs w:val="28"/>
        </w:rPr>
        <w:t xml:space="preserve">повышение уровня межэтнического согласия в </w:t>
      </w:r>
      <w:r w:rsidR="00E40D6E">
        <w:rPr>
          <w:color w:val="000000"/>
          <w:szCs w:val="28"/>
        </w:rPr>
        <w:t>сельском поселении</w:t>
      </w:r>
      <w:r w:rsidRPr="004F10BB">
        <w:rPr>
          <w:color w:val="000000"/>
          <w:szCs w:val="28"/>
        </w:rPr>
        <w:t>.</w:t>
      </w:r>
    </w:p>
    <w:p w:rsidR="00405953" w:rsidRPr="004F10BB" w:rsidRDefault="00405953" w:rsidP="00405953">
      <w:pPr>
        <w:ind w:firstLine="709"/>
        <w:rPr>
          <w:color w:val="000000"/>
          <w:szCs w:val="28"/>
        </w:rPr>
      </w:pPr>
      <w:r w:rsidRPr="004F10BB">
        <w:rPr>
          <w:color w:val="000000"/>
          <w:szCs w:val="28"/>
        </w:rPr>
        <w:t xml:space="preserve">Общий срок реализации муниципальной программы </w:t>
      </w:r>
      <w:r>
        <w:rPr>
          <w:color w:val="000000"/>
          <w:szCs w:val="28"/>
        </w:rPr>
        <w:t>–</w:t>
      </w:r>
      <w:r w:rsidRPr="004F10BB">
        <w:rPr>
          <w:color w:val="000000"/>
          <w:szCs w:val="28"/>
        </w:rPr>
        <w:t xml:space="preserve"> 2014</w:t>
      </w:r>
      <w:r>
        <w:rPr>
          <w:color w:val="000000"/>
          <w:szCs w:val="28"/>
        </w:rPr>
        <w:t>-</w:t>
      </w:r>
      <w:r w:rsidR="00E40D6E">
        <w:rPr>
          <w:color w:val="000000"/>
          <w:szCs w:val="28"/>
        </w:rPr>
        <w:t>202</w:t>
      </w:r>
      <w:r w:rsidR="007320B6">
        <w:rPr>
          <w:color w:val="000000"/>
          <w:szCs w:val="28"/>
        </w:rPr>
        <w:t>4</w:t>
      </w:r>
      <w:r w:rsidR="00E40D6E">
        <w:rPr>
          <w:color w:val="000000"/>
          <w:szCs w:val="28"/>
        </w:rPr>
        <w:t xml:space="preserve"> годы.</w:t>
      </w:r>
    </w:p>
    <w:p w:rsidR="00405953" w:rsidRPr="004F10BB" w:rsidRDefault="00405953" w:rsidP="00405953">
      <w:pPr>
        <w:ind w:firstLine="709"/>
        <w:rPr>
          <w:color w:val="000000"/>
          <w:szCs w:val="28"/>
        </w:rPr>
      </w:pPr>
    </w:p>
    <w:p w:rsidR="00A670FB" w:rsidRDefault="00A670FB" w:rsidP="00A670FB">
      <w:pPr>
        <w:autoSpaceDE w:val="0"/>
        <w:autoSpaceDN w:val="0"/>
        <w:adjustRightInd w:val="0"/>
        <w:spacing w:line="240" w:lineRule="auto"/>
        <w:ind w:firstLine="709"/>
        <w:jc w:val="center"/>
        <w:rPr>
          <w:b/>
          <w:szCs w:val="28"/>
        </w:rPr>
      </w:pPr>
      <w:r w:rsidRPr="00A42C91">
        <w:rPr>
          <w:b/>
          <w:szCs w:val="28"/>
        </w:rPr>
        <w:t>2. Приоритеты муниципальной политики в сфере реализации Подпрограммы, задачи, описание показателей задач Подпрограммы</w:t>
      </w:r>
    </w:p>
    <w:p w:rsidR="00A670FB" w:rsidRPr="00A42C91" w:rsidRDefault="00A670FB" w:rsidP="00A670FB">
      <w:pPr>
        <w:autoSpaceDE w:val="0"/>
        <w:autoSpaceDN w:val="0"/>
        <w:adjustRightInd w:val="0"/>
        <w:spacing w:line="240" w:lineRule="auto"/>
        <w:ind w:firstLine="709"/>
        <w:rPr>
          <w:b/>
          <w:szCs w:val="28"/>
        </w:rPr>
      </w:pPr>
    </w:p>
    <w:p w:rsidR="00427255" w:rsidRDefault="00427255" w:rsidP="008528F8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szCs w:val="28"/>
        </w:rPr>
      </w:pPr>
      <w:r>
        <w:rPr>
          <w:color w:val="00B050"/>
          <w:szCs w:val="28"/>
        </w:rPr>
        <w:tab/>
      </w:r>
      <w:r w:rsidR="001C2DAE">
        <w:rPr>
          <w:szCs w:val="28"/>
        </w:rPr>
        <w:t>В ходе реализации Программы будут  решены следующие</w:t>
      </w:r>
      <w:r>
        <w:rPr>
          <w:szCs w:val="28"/>
        </w:rPr>
        <w:t xml:space="preserve"> задач</w:t>
      </w:r>
      <w:r w:rsidR="001C2DAE">
        <w:rPr>
          <w:szCs w:val="28"/>
        </w:rPr>
        <w:t>и</w:t>
      </w:r>
      <w:r>
        <w:rPr>
          <w:szCs w:val="28"/>
        </w:rPr>
        <w:t>:</w:t>
      </w:r>
    </w:p>
    <w:p w:rsidR="00427255" w:rsidRPr="00A418F5" w:rsidRDefault="00427255" w:rsidP="00427255">
      <w:pPr>
        <w:pStyle w:val="aff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418F5">
        <w:rPr>
          <w:rFonts w:ascii="Times New Roman" w:hAnsi="Times New Roman"/>
          <w:sz w:val="28"/>
          <w:szCs w:val="28"/>
        </w:rPr>
        <w:t>1. Повышение  эффективности деятельности органов местного самоуправления сельского поселения</w:t>
      </w:r>
      <w:r w:rsidR="001C2DAE">
        <w:rPr>
          <w:rFonts w:ascii="Times New Roman" w:hAnsi="Times New Roman"/>
          <w:sz w:val="28"/>
          <w:szCs w:val="28"/>
        </w:rPr>
        <w:t xml:space="preserve"> Кузьмино-Отвержский </w:t>
      </w:r>
      <w:r w:rsidRPr="001A5796">
        <w:rPr>
          <w:rFonts w:ascii="Times New Roman" w:hAnsi="Times New Roman"/>
          <w:sz w:val="28"/>
          <w:szCs w:val="28"/>
        </w:rPr>
        <w:t>сельсовет</w:t>
      </w:r>
      <w:r>
        <w:rPr>
          <w:rFonts w:ascii="Times New Roman" w:hAnsi="Times New Roman"/>
          <w:sz w:val="28"/>
          <w:szCs w:val="28"/>
        </w:rPr>
        <w:t>;</w:t>
      </w:r>
    </w:p>
    <w:p w:rsidR="00427255" w:rsidRDefault="00427255" w:rsidP="00427255">
      <w:pPr>
        <w:pStyle w:val="a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418F5">
        <w:rPr>
          <w:rFonts w:ascii="Times New Roman" w:hAnsi="Times New Roman"/>
          <w:sz w:val="28"/>
          <w:szCs w:val="28"/>
        </w:rPr>
        <w:t>2. Создание условий для эффективного управления муниципальным имуществом и земельными участками</w:t>
      </w:r>
      <w:r w:rsidR="000413F6">
        <w:rPr>
          <w:rFonts w:ascii="Times New Roman" w:hAnsi="Times New Roman"/>
          <w:sz w:val="28"/>
          <w:szCs w:val="28"/>
        </w:rPr>
        <w:t>;</w:t>
      </w:r>
    </w:p>
    <w:p w:rsidR="000413F6" w:rsidRDefault="000413F6" w:rsidP="00427255">
      <w:pPr>
        <w:pStyle w:val="a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 </w:t>
      </w:r>
      <w:r w:rsidRPr="000413F6">
        <w:rPr>
          <w:rFonts w:ascii="Times New Roman" w:hAnsi="Times New Roman"/>
          <w:sz w:val="28"/>
          <w:szCs w:val="28"/>
        </w:rPr>
        <w:t>Обеспечение проведения мероприятий по разработке градостроительной документации</w:t>
      </w:r>
      <w:r>
        <w:rPr>
          <w:rFonts w:ascii="Times New Roman" w:hAnsi="Times New Roman"/>
          <w:sz w:val="28"/>
          <w:szCs w:val="28"/>
        </w:rPr>
        <w:t>.</w:t>
      </w:r>
    </w:p>
    <w:p w:rsidR="00427255" w:rsidRPr="001C6893" w:rsidRDefault="00427255" w:rsidP="00427255">
      <w:pPr>
        <w:pStyle w:val="aff"/>
        <w:jc w:val="both"/>
        <w:rPr>
          <w:rFonts w:ascii="Times New Roman" w:hAnsi="Times New Roman"/>
          <w:sz w:val="28"/>
          <w:szCs w:val="28"/>
        </w:rPr>
      </w:pPr>
      <w:r>
        <w:rPr>
          <w:szCs w:val="28"/>
        </w:rPr>
        <w:tab/>
      </w:r>
      <w:r w:rsidRPr="001C6893">
        <w:rPr>
          <w:rFonts w:ascii="Times New Roman" w:hAnsi="Times New Roman"/>
          <w:sz w:val="28"/>
          <w:szCs w:val="28"/>
        </w:rPr>
        <w:t>Показателями задач являются:</w:t>
      </w:r>
    </w:p>
    <w:p w:rsidR="00427255" w:rsidRPr="002B6173" w:rsidRDefault="00427255" w:rsidP="00427255">
      <w:pPr>
        <w:pStyle w:val="aff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B6173">
        <w:rPr>
          <w:rFonts w:ascii="Times New Roman" w:hAnsi="Times New Roman"/>
          <w:sz w:val="28"/>
          <w:szCs w:val="28"/>
        </w:rPr>
        <w:t>- Доля муниципальных служащих с высшим образованием, %</w:t>
      </w:r>
      <w:r>
        <w:rPr>
          <w:rFonts w:ascii="Times New Roman" w:hAnsi="Times New Roman"/>
          <w:sz w:val="28"/>
          <w:szCs w:val="28"/>
        </w:rPr>
        <w:t>;</w:t>
      </w:r>
    </w:p>
    <w:p w:rsidR="00427255" w:rsidRPr="002B6173" w:rsidRDefault="00427255" w:rsidP="00427255">
      <w:pPr>
        <w:pStyle w:val="aff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B6173">
        <w:rPr>
          <w:rFonts w:ascii="Times New Roman" w:hAnsi="Times New Roman"/>
          <w:sz w:val="28"/>
          <w:szCs w:val="28"/>
        </w:rPr>
        <w:t>- Количество объектов муниципальной собственности, дополнительно вовлеченных в хозяйственный оборот, ед.</w:t>
      </w:r>
      <w:r>
        <w:rPr>
          <w:rFonts w:ascii="Times New Roman" w:hAnsi="Times New Roman"/>
          <w:sz w:val="28"/>
          <w:szCs w:val="28"/>
        </w:rPr>
        <w:t>;</w:t>
      </w:r>
    </w:p>
    <w:p w:rsidR="00A670FB" w:rsidRDefault="00427255" w:rsidP="00427255">
      <w:pPr>
        <w:widowControl w:val="0"/>
        <w:autoSpaceDE w:val="0"/>
        <w:autoSpaceDN w:val="0"/>
        <w:adjustRightInd w:val="0"/>
        <w:spacing w:line="240" w:lineRule="auto"/>
        <w:ind w:firstLine="0"/>
        <w:rPr>
          <w:szCs w:val="28"/>
          <w:shd w:val="clear" w:color="auto" w:fill="FFFFFF"/>
        </w:rPr>
      </w:pPr>
      <w:r>
        <w:rPr>
          <w:szCs w:val="28"/>
        </w:rPr>
        <w:tab/>
      </w:r>
      <w:r w:rsidRPr="002B6173">
        <w:rPr>
          <w:szCs w:val="28"/>
        </w:rPr>
        <w:t xml:space="preserve">- Количество земельных участков, государственная собственность на которые не разграничена, предоставленных в собственность граждан и юридических лиц – собственникам </w:t>
      </w:r>
      <w:r w:rsidRPr="002B6173">
        <w:rPr>
          <w:szCs w:val="28"/>
          <w:shd w:val="clear" w:color="auto" w:fill="FFFFFF"/>
        </w:rPr>
        <w:t>зданий, строений, сооружений, расположенных на данных участках, ед.</w:t>
      </w:r>
      <w:r w:rsidR="000413F6">
        <w:rPr>
          <w:szCs w:val="28"/>
          <w:shd w:val="clear" w:color="auto" w:fill="FFFFFF"/>
        </w:rPr>
        <w:t>;</w:t>
      </w:r>
    </w:p>
    <w:p w:rsidR="000413F6" w:rsidRDefault="000413F6" w:rsidP="000413F6">
      <w:pPr>
        <w:pStyle w:val="aff"/>
        <w:rPr>
          <w:rFonts w:ascii="Times New Roman" w:hAnsi="Times New Roman"/>
          <w:sz w:val="28"/>
          <w:szCs w:val="28"/>
        </w:rPr>
      </w:pPr>
      <w:r>
        <w:rPr>
          <w:szCs w:val="28"/>
          <w:shd w:val="clear" w:color="auto" w:fill="FFFFFF"/>
        </w:rPr>
        <w:tab/>
      </w:r>
      <w:r w:rsidRPr="000413F6">
        <w:rPr>
          <w:sz w:val="28"/>
          <w:szCs w:val="28"/>
          <w:shd w:val="clear" w:color="auto" w:fill="FFFFFF"/>
        </w:rPr>
        <w:t xml:space="preserve">- </w:t>
      </w:r>
      <w:r w:rsidRPr="000413F6">
        <w:rPr>
          <w:rFonts w:ascii="Times New Roman" w:hAnsi="Times New Roman"/>
          <w:sz w:val="28"/>
          <w:szCs w:val="28"/>
        </w:rPr>
        <w:t>Количество утвержденных генпланов, ед.</w:t>
      </w:r>
    </w:p>
    <w:p w:rsidR="00233AA6" w:rsidRDefault="00233AA6" w:rsidP="000413F6">
      <w:pPr>
        <w:pStyle w:val="a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Количество изготовленных карт(планов) границ территориальных зон, ед.</w:t>
      </w:r>
    </w:p>
    <w:p w:rsidR="0065043D" w:rsidRPr="000413F6" w:rsidRDefault="0065043D" w:rsidP="000413F6">
      <w:pPr>
        <w:pStyle w:val="a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-Выполнение работ по внесению изменений в правила землепользования и застройки, ед.</w:t>
      </w:r>
    </w:p>
    <w:p w:rsidR="000413F6" w:rsidRDefault="000413F6" w:rsidP="00427255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Cs w:val="28"/>
        </w:rPr>
      </w:pPr>
    </w:p>
    <w:p w:rsidR="00A670FB" w:rsidRDefault="00A670FB" w:rsidP="00A670FB">
      <w:pPr>
        <w:spacing w:line="240" w:lineRule="auto"/>
        <w:ind w:firstLine="709"/>
        <w:jc w:val="center"/>
        <w:rPr>
          <w:b/>
          <w:bCs/>
          <w:szCs w:val="28"/>
        </w:rPr>
      </w:pPr>
      <w:r>
        <w:rPr>
          <w:b/>
          <w:bCs/>
          <w:szCs w:val="28"/>
        </w:rPr>
        <w:t>3. Сроки и этапы реализации подпрограммы</w:t>
      </w:r>
    </w:p>
    <w:p w:rsidR="00A670FB" w:rsidRDefault="00A670FB" w:rsidP="00A670FB">
      <w:pPr>
        <w:spacing w:line="240" w:lineRule="auto"/>
        <w:ind w:firstLine="709"/>
        <w:rPr>
          <w:b/>
          <w:bCs/>
          <w:szCs w:val="28"/>
        </w:rPr>
      </w:pPr>
    </w:p>
    <w:p w:rsidR="00A670FB" w:rsidRPr="0091494B" w:rsidRDefault="00A670FB" w:rsidP="00A670FB">
      <w:pPr>
        <w:spacing w:line="240" w:lineRule="auto"/>
        <w:ind w:firstLine="709"/>
        <w:rPr>
          <w:bCs/>
          <w:szCs w:val="28"/>
        </w:rPr>
      </w:pPr>
      <w:r w:rsidRPr="00206934">
        <w:rPr>
          <w:bCs/>
          <w:szCs w:val="28"/>
        </w:rPr>
        <w:t>Срок реализации Подпрограммы охватывает период 2014-202</w:t>
      </w:r>
      <w:r w:rsidR="007320B6">
        <w:rPr>
          <w:bCs/>
          <w:szCs w:val="28"/>
        </w:rPr>
        <w:t>4</w:t>
      </w:r>
      <w:r w:rsidRPr="00206934">
        <w:rPr>
          <w:bCs/>
          <w:szCs w:val="28"/>
        </w:rPr>
        <w:t xml:space="preserve"> годов без выделения этапов.</w:t>
      </w:r>
    </w:p>
    <w:p w:rsidR="00A670FB" w:rsidRDefault="00A670FB" w:rsidP="00A670FB">
      <w:pPr>
        <w:spacing w:line="240" w:lineRule="auto"/>
        <w:ind w:firstLine="709"/>
        <w:rPr>
          <w:b/>
          <w:bCs/>
          <w:szCs w:val="28"/>
        </w:rPr>
      </w:pPr>
    </w:p>
    <w:p w:rsidR="001C2DAE" w:rsidRDefault="00EC237B" w:rsidP="00EC237B">
      <w:pPr>
        <w:autoSpaceDE w:val="0"/>
        <w:autoSpaceDN w:val="0"/>
        <w:adjustRightInd w:val="0"/>
        <w:spacing w:line="240" w:lineRule="auto"/>
        <w:jc w:val="center"/>
        <w:rPr>
          <w:b/>
          <w:szCs w:val="28"/>
        </w:rPr>
      </w:pPr>
      <w:r w:rsidRPr="000848A7">
        <w:rPr>
          <w:b/>
          <w:szCs w:val="28"/>
        </w:rPr>
        <w:lastRenderedPageBreak/>
        <w:t>4. Характеристика основных мероприятий Подпрограммы с описанием всех механизмов и инструментов, реализация которых запланирована в составе основных мероприятий</w:t>
      </w:r>
    </w:p>
    <w:p w:rsidR="001C2DAE" w:rsidRDefault="001C2DAE" w:rsidP="00EC237B">
      <w:pPr>
        <w:autoSpaceDE w:val="0"/>
        <w:autoSpaceDN w:val="0"/>
        <w:adjustRightInd w:val="0"/>
        <w:spacing w:line="240" w:lineRule="auto"/>
        <w:jc w:val="center"/>
        <w:rPr>
          <w:b/>
          <w:szCs w:val="28"/>
        </w:rPr>
      </w:pPr>
    </w:p>
    <w:p w:rsidR="00EC237B" w:rsidRPr="000848A7" w:rsidRDefault="001C2DAE" w:rsidP="00EC237B">
      <w:pPr>
        <w:autoSpaceDE w:val="0"/>
        <w:autoSpaceDN w:val="0"/>
        <w:adjustRightInd w:val="0"/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>Основное мероприятие задачи 1 Подпрограммы</w:t>
      </w:r>
      <w:r w:rsidRPr="00A670FB">
        <w:rPr>
          <w:b/>
          <w:szCs w:val="28"/>
        </w:rPr>
        <w:t>«Создание системы эффективного муниципального управления в сельском поселении</w:t>
      </w:r>
      <w:r>
        <w:rPr>
          <w:b/>
          <w:szCs w:val="28"/>
        </w:rPr>
        <w:t xml:space="preserve"> Кузьмино-Отвержский сельсовет</w:t>
      </w:r>
      <w:r w:rsidRPr="00A670FB">
        <w:rPr>
          <w:b/>
          <w:szCs w:val="28"/>
        </w:rPr>
        <w:t xml:space="preserve"> на</w:t>
      </w:r>
      <w:r>
        <w:rPr>
          <w:b/>
          <w:szCs w:val="28"/>
        </w:rPr>
        <w:t xml:space="preserve"> 2014-202</w:t>
      </w:r>
      <w:r w:rsidR="007320B6">
        <w:rPr>
          <w:b/>
          <w:szCs w:val="28"/>
        </w:rPr>
        <w:t>4</w:t>
      </w:r>
      <w:r>
        <w:rPr>
          <w:b/>
          <w:szCs w:val="28"/>
        </w:rPr>
        <w:t xml:space="preserve"> годы</w:t>
      </w:r>
      <w:r w:rsidRPr="00A670FB">
        <w:rPr>
          <w:b/>
          <w:szCs w:val="28"/>
        </w:rPr>
        <w:t>»</w:t>
      </w:r>
    </w:p>
    <w:p w:rsidR="00EC237B" w:rsidRPr="00820ADF" w:rsidRDefault="00EC237B" w:rsidP="00EC237B">
      <w:pPr>
        <w:autoSpaceDE w:val="0"/>
        <w:autoSpaceDN w:val="0"/>
        <w:adjustRightInd w:val="0"/>
        <w:spacing w:line="240" w:lineRule="auto"/>
        <w:jc w:val="center"/>
        <w:rPr>
          <w:b/>
          <w:szCs w:val="28"/>
        </w:rPr>
      </w:pPr>
    </w:p>
    <w:p w:rsidR="008149DE" w:rsidRPr="001D483C" w:rsidRDefault="008149DE" w:rsidP="008149DE">
      <w:pPr>
        <w:widowControl w:val="0"/>
        <w:autoSpaceDE w:val="0"/>
        <w:autoSpaceDN w:val="0"/>
        <w:adjustRightInd w:val="0"/>
        <w:spacing w:line="240" w:lineRule="auto"/>
        <w:rPr>
          <w:szCs w:val="28"/>
        </w:rPr>
      </w:pPr>
      <w:r w:rsidRPr="001D483C">
        <w:rPr>
          <w:szCs w:val="28"/>
        </w:rPr>
        <w:t>включает в себя:</w:t>
      </w:r>
    </w:p>
    <w:p w:rsidR="008149DE" w:rsidRDefault="008149DE" w:rsidP="008149DE">
      <w:pPr>
        <w:widowControl w:val="0"/>
        <w:autoSpaceDE w:val="0"/>
        <w:autoSpaceDN w:val="0"/>
        <w:adjustRightInd w:val="0"/>
        <w:spacing w:line="240" w:lineRule="auto"/>
        <w:ind w:firstLine="0"/>
        <w:rPr>
          <w:szCs w:val="28"/>
        </w:rPr>
      </w:pPr>
      <w:r>
        <w:rPr>
          <w:szCs w:val="28"/>
        </w:rPr>
        <w:tab/>
      </w:r>
      <w:r w:rsidRPr="00467F52">
        <w:rPr>
          <w:szCs w:val="28"/>
        </w:rPr>
        <w:t xml:space="preserve">1.  </w:t>
      </w:r>
      <w:r w:rsidR="001C2DAE">
        <w:rPr>
          <w:szCs w:val="28"/>
        </w:rPr>
        <w:t>Развитие кадрового потенциала муниципальной службы и информационное обеспечение деятельности органов местного самоуправления</w:t>
      </w:r>
    </w:p>
    <w:p w:rsidR="001C2DAE" w:rsidRDefault="0048625E" w:rsidP="008149DE">
      <w:pPr>
        <w:widowControl w:val="0"/>
        <w:autoSpaceDE w:val="0"/>
        <w:autoSpaceDN w:val="0"/>
        <w:adjustRightInd w:val="0"/>
        <w:spacing w:line="240" w:lineRule="auto"/>
        <w:ind w:firstLine="0"/>
        <w:rPr>
          <w:szCs w:val="28"/>
        </w:rPr>
      </w:pPr>
      <w:r>
        <w:rPr>
          <w:szCs w:val="28"/>
        </w:rPr>
        <w:t xml:space="preserve">        2. П</w:t>
      </w:r>
      <w:r w:rsidR="001C2DAE">
        <w:rPr>
          <w:szCs w:val="28"/>
        </w:rPr>
        <w:t>охозяйственный учет</w:t>
      </w:r>
    </w:p>
    <w:p w:rsidR="001C2DAE" w:rsidRPr="00467F52" w:rsidRDefault="001C2DAE" w:rsidP="008149DE">
      <w:pPr>
        <w:widowControl w:val="0"/>
        <w:autoSpaceDE w:val="0"/>
        <w:autoSpaceDN w:val="0"/>
        <w:adjustRightInd w:val="0"/>
        <w:spacing w:line="240" w:lineRule="auto"/>
        <w:ind w:firstLine="0"/>
        <w:rPr>
          <w:szCs w:val="28"/>
        </w:rPr>
      </w:pPr>
      <w:r>
        <w:rPr>
          <w:szCs w:val="28"/>
        </w:rPr>
        <w:t xml:space="preserve">        3. Информационно-правовые системы</w:t>
      </w:r>
    </w:p>
    <w:p w:rsidR="008149DE" w:rsidRPr="00467F52" w:rsidRDefault="008149DE" w:rsidP="008149DE">
      <w:pPr>
        <w:widowControl w:val="0"/>
        <w:autoSpaceDE w:val="0"/>
        <w:autoSpaceDN w:val="0"/>
        <w:adjustRightInd w:val="0"/>
        <w:spacing w:line="240" w:lineRule="auto"/>
        <w:ind w:firstLine="0"/>
        <w:rPr>
          <w:szCs w:val="28"/>
        </w:rPr>
      </w:pPr>
      <w:r>
        <w:rPr>
          <w:szCs w:val="28"/>
        </w:rPr>
        <w:tab/>
      </w:r>
      <w:r w:rsidR="001C2DAE">
        <w:rPr>
          <w:szCs w:val="28"/>
        </w:rPr>
        <w:t>4.Повышение квалификации муници</w:t>
      </w:r>
      <w:r w:rsidR="00FC63E2">
        <w:rPr>
          <w:szCs w:val="28"/>
        </w:rPr>
        <w:t>п</w:t>
      </w:r>
      <w:r w:rsidR="001C2DAE">
        <w:rPr>
          <w:szCs w:val="28"/>
        </w:rPr>
        <w:t>альных служащих</w:t>
      </w:r>
      <w:r w:rsidR="00CC2841">
        <w:rPr>
          <w:szCs w:val="28"/>
        </w:rPr>
        <w:t>.</w:t>
      </w:r>
    </w:p>
    <w:p w:rsidR="008149DE" w:rsidRDefault="008149DE" w:rsidP="008149DE">
      <w:pPr>
        <w:widowControl w:val="0"/>
        <w:autoSpaceDE w:val="0"/>
        <w:autoSpaceDN w:val="0"/>
        <w:adjustRightInd w:val="0"/>
        <w:spacing w:line="240" w:lineRule="auto"/>
        <w:ind w:firstLine="0"/>
        <w:rPr>
          <w:szCs w:val="28"/>
        </w:rPr>
      </w:pPr>
      <w:r>
        <w:rPr>
          <w:szCs w:val="28"/>
        </w:rPr>
        <w:tab/>
      </w:r>
      <w:r w:rsidR="00233AA6">
        <w:rPr>
          <w:szCs w:val="28"/>
        </w:rPr>
        <w:t>5. Выполнение работ по изготовлению генпланов.</w:t>
      </w:r>
    </w:p>
    <w:p w:rsidR="00233AA6" w:rsidRDefault="00233AA6" w:rsidP="008149DE">
      <w:pPr>
        <w:widowControl w:val="0"/>
        <w:autoSpaceDE w:val="0"/>
        <w:autoSpaceDN w:val="0"/>
        <w:adjustRightInd w:val="0"/>
        <w:spacing w:line="240" w:lineRule="auto"/>
        <w:ind w:firstLine="0"/>
        <w:rPr>
          <w:szCs w:val="28"/>
        </w:rPr>
      </w:pPr>
      <w:r>
        <w:rPr>
          <w:szCs w:val="28"/>
        </w:rPr>
        <w:t xml:space="preserve">        6. Выполнение работ по изготовлению карт(планов) границ территориальных зон.</w:t>
      </w:r>
    </w:p>
    <w:p w:rsidR="008528F8" w:rsidRPr="009C0AAB" w:rsidRDefault="008528F8" w:rsidP="008149DE">
      <w:pPr>
        <w:widowControl w:val="0"/>
        <w:autoSpaceDE w:val="0"/>
        <w:autoSpaceDN w:val="0"/>
        <w:adjustRightInd w:val="0"/>
        <w:spacing w:line="240" w:lineRule="auto"/>
        <w:ind w:firstLine="0"/>
        <w:rPr>
          <w:szCs w:val="28"/>
        </w:rPr>
      </w:pPr>
      <w:r>
        <w:rPr>
          <w:szCs w:val="28"/>
        </w:rPr>
        <w:t xml:space="preserve">       7.Выполнение работ по внесению изменений в правила землепользования и застройки.</w:t>
      </w:r>
    </w:p>
    <w:p w:rsidR="008149DE" w:rsidRPr="00D8412C" w:rsidRDefault="008149DE" w:rsidP="008149DE">
      <w:pPr>
        <w:widowControl w:val="0"/>
        <w:autoSpaceDE w:val="0"/>
        <w:autoSpaceDN w:val="0"/>
        <w:adjustRightInd w:val="0"/>
        <w:spacing w:line="240" w:lineRule="auto"/>
        <w:rPr>
          <w:szCs w:val="28"/>
        </w:rPr>
      </w:pPr>
    </w:p>
    <w:p w:rsidR="001C2DAE" w:rsidRPr="000848A7" w:rsidRDefault="00FC63E2" w:rsidP="001C2DAE">
      <w:pPr>
        <w:autoSpaceDE w:val="0"/>
        <w:autoSpaceDN w:val="0"/>
        <w:adjustRightInd w:val="0"/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>Основное мероприятие задачи 2</w:t>
      </w:r>
      <w:r w:rsidR="001C2DAE">
        <w:rPr>
          <w:b/>
          <w:szCs w:val="28"/>
        </w:rPr>
        <w:t>Подпрограммы</w:t>
      </w:r>
      <w:r w:rsidR="001C2DAE" w:rsidRPr="00A670FB">
        <w:rPr>
          <w:b/>
          <w:szCs w:val="28"/>
        </w:rPr>
        <w:t>«Создание системы эффективного муниципального управления в сельском поселении</w:t>
      </w:r>
      <w:r w:rsidR="001C2DAE">
        <w:rPr>
          <w:b/>
          <w:szCs w:val="28"/>
        </w:rPr>
        <w:t xml:space="preserve"> Кузьмино-Отвержский сельсовет</w:t>
      </w:r>
      <w:r w:rsidR="001C2DAE" w:rsidRPr="00A670FB">
        <w:rPr>
          <w:b/>
          <w:szCs w:val="28"/>
        </w:rPr>
        <w:t xml:space="preserve"> на</w:t>
      </w:r>
      <w:r w:rsidR="001C2DAE">
        <w:rPr>
          <w:b/>
          <w:szCs w:val="28"/>
        </w:rPr>
        <w:t xml:space="preserve"> 2014-202</w:t>
      </w:r>
      <w:r w:rsidR="007320B6">
        <w:rPr>
          <w:b/>
          <w:szCs w:val="28"/>
        </w:rPr>
        <w:t>4</w:t>
      </w:r>
      <w:r w:rsidR="001C2DAE">
        <w:rPr>
          <w:b/>
          <w:szCs w:val="28"/>
        </w:rPr>
        <w:t xml:space="preserve"> годы</w:t>
      </w:r>
      <w:r w:rsidR="001C2DAE" w:rsidRPr="00A670FB">
        <w:rPr>
          <w:b/>
          <w:szCs w:val="28"/>
        </w:rPr>
        <w:t>»</w:t>
      </w:r>
    </w:p>
    <w:p w:rsidR="008149DE" w:rsidRPr="008E2150" w:rsidRDefault="008149DE" w:rsidP="008149DE">
      <w:pPr>
        <w:widowControl w:val="0"/>
        <w:autoSpaceDE w:val="0"/>
        <w:autoSpaceDN w:val="0"/>
        <w:adjustRightInd w:val="0"/>
        <w:spacing w:line="240" w:lineRule="auto"/>
        <w:rPr>
          <w:szCs w:val="28"/>
        </w:rPr>
      </w:pPr>
      <w:r>
        <w:rPr>
          <w:szCs w:val="28"/>
        </w:rPr>
        <w:t>включает</w:t>
      </w:r>
      <w:r w:rsidRPr="008E2150">
        <w:rPr>
          <w:szCs w:val="28"/>
        </w:rPr>
        <w:t>:</w:t>
      </w:r>
    </w:p>
    <w:p w:rsidR="00FC63E2" w:rsidRDefault="008149DE" w:rsidP="00FC63E2">
      <w:pPr>
        <w:pStyle w:val="aff"/>
        <w:jc w:val="both"/>
        <w:rPr>
          <w:rFonts w:ascii="Times New Roman" w:hAnsi="Times New Roman"/>
          <w:sz w:val="28"/>
          <w:szCs w:val="28"/>
        </w:rPr>
      </w:pPr>
      <w:r>
        <w:rPr>
          <w:szCs w:val="28"/>
        </w:rPr>
        <w:tab/>
      </w:r>
      <w:r w:rsidRPr="00467F52">
        <w:rPr>
          <w:szCs w:val="28"/>
        </w:rPr>
        <w:t xml:space="preserve">1. </w:t>
      </w:r>
      <w:r w:rsidR="00FC63E2" w:rsidRPr="00A418F5">
        <w:rPr>
          <w:rFonts w:ascii="Times New Roman" w:hAnsi="Times New Roman"/>
          <w:sz w:val="28"/>
          <w:szCs w:val="28"/>
        </w:rPr>
        <w:t>Создание условий для эффективного управления муниципальным имуществом и земельными участками</w:t>
      </w:r>
    </w:p>
    <w:p w:rsidR="00C53C8B" w:rsidRDefault="00C53C8B" w:rsidP="008149DE">
      <w:pPr>
        <w:widowControl w:val="0"/>
        <w:autoSpaceDE w:val="0"/>
        <w:autoSpaceDN w:val="0"/>
        <w:adjustRightInd w:val="0"/>
        <w:spacing w:line="240" w:lineRule="auto"/>
        <w:ind w:firstLine="0"/>
        <w:rPr>
          <w:szCs w:val="28"/>
        </w:rPr>
      </w:pPr>
    </w:p>
    <w:p w:rsidR="00FC63E2" w:rsidRPr="000848A7" w:rsidRDefault="00FC63E2" w:rsidP="00FC63E2">
      <w:pPr>
        <w:autoSpaceDE w:val="0"/>
        <w:autoSpaceDN w:val="0"/>
        <w:adjustRightInd w:val="0"/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>Основное мероприятие задачи 3 Подпрограммы</w:t>
      </w:r>
      <w:r w:rsidRPr="00A670FB">
        <w:rPr>
          <w:b/>
          <w:szCs w:val="28"/>
        </w:rPr>
        <w:t>«Создание системы эффективного муниципального управления в сельском поселении</w:t>
      </w:r>
      <w:r>
        <w:rPr>
          <w:b/>
          <w:szCs w:val="28"/>
        </w:rPr>
        <w:t xml:space="preserve"> Кузьмино-Отвержский сельсовет</w:t>
      </w:r>
      <w:r w:rsidRPr="00A670FB">
        <w:rPr>
          <w:b/>
          <w:szCs w:val="28"/>
        </w:rPr>
        <w:t xml:space="preserve"> на</w:t>
      </w:r>
      <w:r>
        <w:rPr>
          <w:b/>
          <w:szCs w:val="28"/>
        </w:rPr>
        <w:t xml:space="preserve"> 2014-202</w:t>
      </w:r>
      <w:r w:rsidR="007320B6">
        <w:rPr>
          <w:b/>
          <w:szCs w:val="28"/>
        </w:rPr>
        <w:t>4</w:t>
      </w:r>
      <w:r>
        <w:rPr>
          <w:b/>
          <w:szCs w:val="28"/>
        </w:rPr>
        <w:t xml:space="preserve"> годы</w:t>
      </w:r>
      <w:r w:rsidRPr="00A670FB">
        <w:rPr>
          <w:b/>
          <w:szCs w:val="28"/>
        </w:rPr>
        <w:t>»</w:t>
      </w:r>
    </w:p>
    <w:p w:rsidR="00C53C8B" w:rsidRPr="008E2150" w:rsidRDefault="00C53C8B" w:rsidP="00C53C8B">
      <w:pPr>
        <w:widowControl w:val="0"/>
        <w:autoSpaceDE w:val="0"/>
        <w:autoSpaceDN w:val="0"/>
        <w:adjustRightInd w:val="0"/>
        <w:spacing w:line="240" w:lineRule="auto"/>
        <w:rPr>
          <w:szCs w:val="28"/>
        </w:rPr>
      </w:pPr>
      <w:r>
        <w:rPr>
          <w:szCs w:val="28"/>
        </w:rPr>
        <w:t>включает</w:t>
      </w:r>
      <w:r w:rsidRPr="008E2150">
        <w:rPr>
          <w:szCs w:val="28"/>
        </w:rPr>
        <w:t>:</w:t>
      </w:r>
    </w:p>
    <w:p w:rsidR="00FC63E2" w:rsidRPr="00467F52" w:rsidRDefault="00C53C8B" w:rsidP="00FC63E2">
      <w:pPr>
        <w:widowControl w:val="0"/>
        <w:autoSpaceDE w:val="0"/>
        <w:autoSpaceDN w:val="0"/>
        <w:adjustRightInd w:val="0"/>
        <w:spacing w:line="240" w:lineRule="auto"/>
        <w:ind w:firstLine="0"/>
        <w:rPr>
          <w:szCs w:val="28"/>
        </w:rPr>
      </w:pPr>
      <w:r>
        <w:rPr>
          <w:szCs w:val="28"/>
        </w:rPr>
        <w:tab/>
      </w:r>
      <w:r w:rsidR="00FC63E2">
        <w:rPr>
          <w:szCs w:val="28"/>
        </w:rPr>
        <w:t>1.</w:t>
      </w:r>
      <w:r w:rsidR="000406B9">
        <w:rPr>
          <w:szCs w:val="28"/>
        </w:rPr>
        <w:t>Р</w:t>
      </w:r>
      <w:r w:rsidR="00FC63E2">
        <w:rPr>
          <w:szCs w:val="28"/>
        </w:rPr>
        <w:t>азработка градостроительной документации;</w:t>
      </w:r>
    </w:p>
    <w:p w:rsidR="00C53C8B" w:rsidRDefault="00FC63E2" w:rsidP="00C53C8B">
      <w:pPr>
        <w:widowControl w:val="0"/>
        <w:autoSpaceDE w:val="0"/>
        <w:autoSpaceDN w:val="0"/>
        <w:adjustRightInd w:val="0"/>
        <w:spacing w:line="240" w:lineRule="auto"/>
        <w:ind w:firstLine="0"/>
        <w:rPr>
          <w:szCs w:val="28"/>
        </w:rPr>
      </w:pPr>
      <w:r>
        <w:rPr>
          <w:szCs w:val="28"/>
        </w:rPr>
        <w:tab/>
      </w:r>
      <w:r w:rsidRPr="00467F52">
        <w:rPr>
          <w:szCs w:val="28"/>
        </w:rPr>
        <w:t xml:space="preserve">2. </w:t>
      </w:r>
      <w:r w:rsidR="000406B9">
        <w:rPr>
          <w:szCs w:val="28"/>
        </w:rPr>
        <w:t>П</w:t>
      </w:r>
      <w:r>
        <w:rPr>
          <w:szCs w:val="28"/>
        </w:rPr>
        <w:t>рочие мероприятия по подпрограмме «Разработка г</w:t>
      </w:r>
      <w:r w:rsidR="00CC2841">
        <w:rPr>
          <w:szCs w:val="28"/>
        </w:rPr>
        <w:t>радостроительной документации».</w:t>
      </w:r>
    </w:p>
    <w:p w:rsidR="000406B9" w:rsidRDefault="000406B9" w:rsidP="000406B9">
      <w:pPr>
        <w:widowControl w:val="0"/>
        <w:autoSpaceDE w:val="0"/>
        <w:autoSpaceDN w:val="0"/>
        <w:adjustRightInd w:val="0"/>
        <w:spacing w:line="240" w:lineRule="auto"/>
        <w:ind w:firstLine="0"/>
        <w:rPr>
          <w:szCs w:val="28"/>
        </w:rPr>
      </w:pPr>
      <w:r>
        <w:rPr>
          <w:szCs w:val="28"/>
        </w:rPr>
        <w:t xml:space="preserve">       3 Выполнение работ по изготовлению карт(планов) границ территориальных зон.</w:t>
      </w:r>
    </w:p>
    <w:p w:rsidR="000406B9" w:rsidRPr="009C0AAB" w:rsidRDefault="000406B9" w:rsidP="000406B9">
      <w:pPr>
        <w:widowControl w:val="0"/>
        <w:autoSpaceDE w:val="0"/>
        <w:autoSpaceDN w:val="0"/>
        <w:adjustRightInd w:val="0"/>
        <w:spacing w:line="240" w:lineRule="auto"/>
        <w:ind w:firstLine="0"/>
        <w:rPr>
          <w:szCs w:val="28"/>
        </w:rPr>
      </w:pPr>
      <w:r>
        <w:rPr>
          <w:szCs w:val="28"/>
        </w:rPr>
        <w:t xml:space="preserve">       4.Выполнение работ по внесению изменений в правила землепользования и застройки.</w:t>
      </w:r>
    </w:p>
    <w:p w:rsidR="000406B9" w:rsidRDefault="000406B9" w:rsidP="00C53C8B">
      <w:pPr>
        <w:widowControl w:val="0"/>
        <w:autoSpaceDE w:val="0"/>
        <w:autoSpaceDN w:val="0"/>
        <w:adjustRightInd w:val="0"/>
        <w:spacing w:line="240" w:lineRule="auto"/>
        <w:ind w:firstLine="0"/>
        <w:rPr>
          <w:szCs w:val="28"/>
        </w:rPr>
      </w:pPr>
    </w:p>
    <w:p w:rsidR="00EC237B" w:rsidRDefault="00EC237B" w:rsidP="00EC237B">
      <w:pPr>
        <w:autoSpaceDE w:val="0"/>
        <w:autoSpaceDN w:val="0"/>
        <w:adjustRightInd w:val="0"/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>5. О</w:t>
      </w:r>
      <w:r w:rsidRPr="00820ADF">
        <w:rPr>
          <w:b/>
          <w:szCs w:val="28"/>
        </w:rPr>
        <w:t>боснование объема финансовых ресурсов, необходимых для реализации</w:t>
      </w:r>
      <w:r>
        <w:rPr>
          <w:b/>
          <w:szCs w:val="28"/>
        </w:rPr>
        <w:t xml:space="preserve"> Подпрограммы</w:t>
      </w:r>
    </w:p>
    <w:p w:rsidR="00EC237B" w:rsidRPr="00820ADF" w:rsidRDefault="00EC237B" w:rsidP="00EC237B">
      <w:pPr>
        <w:autoSpaceDE w:val="0"/>
        <w:autoSpaceDN w:val="0"/>
        <w:adjustRightInd w:val="0"/>
        <w:spacing w:line="240" w:lineRule="auto"/>
        <w:jc w:val="center"/>
        <w:rPr>
          <w:b/>
          <w:szCs w:val="28"/>
        </w:rPr>
      </w:pPr>
    </w:p>
    <w:p w:rsidR="00FC63E2" w:rsidRPr="00B9567F" w:rsidRDefault="00EC237B" w:rsidP="00EC237B">
      <w:pPr>
        <w:autoSpaceDE w:val="0"/>
        <w:autoSpaceDN w:val="0"/>
        <w:adjustRightInd w:val="0"/>
        <w:spacing w:line="240" w:lineRule="auto"/>
        <w:rPr>
          <w:rFonts w:cs="Arial"/>
          <w:szCs w:val="28"/>
        </w:rPr>
      </w:pPr>
      <w:r w:rsidRPr="002E1636">
        <w:rPr>
          <w:rFonts w:cs="Arial"/>
          <w:szCs w:val="28"/>
        </w:rPr>
        <w:t>Общий объем финансирования мероприятий Подпрограммы в 2014-202</w:t>
      </w:r>
      <w:r w:rsidR="007320B6">
        <w:rPr>
          <w:rFonts w:cs="Arial"/>
          <w:szCs w:val="28"/>
        </w:rPr>
        <w:t>4</w:t>
      </w:r>
      <w:r w:rsidRPr="002E1636">
        <w:rPr>
          <w:rFonts w:cs="Arial"/>
          <w:szCs w:val="28"/>
        </w:rPr>
        <w:t xml:space="preserve"> гг. </w:t>
      </w:r>
      <w:proofErr w:type="gramStart"/>
      <w:r w:rsidRPr="002E1636">
        <w:rPr>
          <w:rFonts w:cs="Arial"/>
          <w:szCs w:val="28"/>
        </w:rPr>
        <w:t>п</w:t>
      </w:r>
      <w:r w:rsidR="00DD60BD">
        <w:rPr>
          <w:rFonts w:cs="Arial"/>
          <w:szCs w:val="28"/>
        </w:rPr>
        <w:t>редположительно  составит</w:t>
      </w:r>
      <w:proofErr w:type="gramEnd"/>
      <w:r w:rsidR="00DD60BD">
        <w:rPr>
          <w:rFonts w:cs="Arial"/>
          <w:szCs w:val="28"/>
        </w:rPr>
        <w:t xml:space="preserve"> всего-</w:t>
      </w:r>
      <w:r w:rsidR="00965ECA">
        <w:rPr>
          <w:rFonts w:cs="Arial"/>
          <w:szCs w:val="28"/>
        </w:rPr>
        <w:t>5952,9</w:t>
      </w:r>
      <w:r w:rsidR="00534037">
        <w:rPr>
          <w:rFonts w:cs="Arial"/>
          <w:szCs w:val="28"/>
        </w:rPr>
        <w:t xml:space="preserve"> </w:t>
      </w:r>
      <w:r w:rsidRPr="00B9567F">
        <w:rPr>
          <w:rFonts w:cs="Arial"/>
          <w:szCs w:val="28"/>
        </w:rPr>
        <w:t>тыс.</w:t>
      </w:r>
      <w:r w:rsidR="00965ECA">
        <w:rPr>
          <w:rFonts w:cs="Arial"/>
          <w:szCs w:val="28"/>
        </w:rPr>
        <w:t xml:space="preserve"> </w:t>
      </w:r>
      <w:r w:rsidRPr="00B9567F">
        <w:rPr>
          <w:rFonts w:cs="Arial"/>
          <w:szCs w:val="28"/>
        </w:rPr>
        <w:t>руб., в том числе:</w:t>
      </w:r>
    </w:p>
    <w:p w:rsidR="00EC237B" w:rsidRPr="00B9567F" w:rsidRDefault="00FC63E2" w:rsidP="00EC237B">
      <w:pPr>
        <w:autoSpaceDE w:val="0"/>
        <w:autoSpaceDN w:val="0"/>
        <w:adjustRightInd w:val="0"/>
        <w:spacing w:line="240" w:lineRule="auto"/>
        <w:rPr>
          <w:rFonts w:cs="Arial"/>
          <w:szCs w:val="28"/>
        </w:rPr>
      </w:pPr>
      <w:r w:rsidRPr="00B9567F">
        <w:rPr>
          <w:rFonts w:cs="Arial"/>
          <w:szCs w:val="28"/>
        </w:rPr>
        <w:t>за счет с</w:t>
      </w:r>
      <w:r w:rsidR="00DD60BD" w:rsidRPr="00B9567F">
        <w:rPr>
          <w:rFonts w:cs="Arial"/>
          <w:szCs w:val="28"/>
        </w:rPr>
        <w:t>редств бюджета поселения-</w:t>
      </w:r>
      <w:r w:rsidR="00965ECA">
        <w:rPr>
          <w:rFonts w:cs="Arial"/>
          <w:szCs w:val="28"/>
        </w:rPr>
        <w:t>4735,9</w:t>
      </w:r>
      <w:r w:rsidR="00534037">
        <w:rPr>
          <w:rFonts w:cs="Arial"/>
          <w:szCs w:val="28"/>
        </w:rPr>
        <w:t xml:space="preserve"> </w:t>
      </w:r>
      <w:r w:rsidRPr="00B9567F">
        <w:rPr>
          <w:rFonts w:cs="Arial"/>
          <w:szCs w:val="28"/>
        </w:rPr>
        <w:t>тыс.</w:t>
      </w:r>
      <w:r w:rsidR="00965ECA">
        <w:rPr>
          <w:rFonts w:cs="Arial"/>
          <w:szCs w:val="28"/>
        </w:rPr>
        <w:t xml:space="preserve"> </w:t>
      </w:r>
      <w:r w:rsidRPr="00B9567F">
        <w:rPr>
          <w:rFonts w:cs="Arial"/>
          <w:szCs w:val="28"/>
        </w:rPr>
        <w:t>рублей</w:t>
      </w:r>
    </w:p>
    <w:p w:rsidR="00FC63E2" w:rsidRPr="00B9567F" w:rsidRDefault="00FC63E2" w:rsidP="00EC237B">
      <w:pPr>
        <w:autoSpaceDE w:val="0"/>
        <w:autoSpaceDN w:val="0"/>
        <w:adjustRightInd w:val="0"/>
        <w:spacing w:line="240" w:lineRule="auto"/>
        <w:rPr>
          <w:rFonts w:cs="Arial"/>
          <w:color w:val="00B050"/>
          <w:szCs w:val="28"/>
        </w:rPr>
      </w:pPr>
      <w:r w:rsidRPr="00B9567F">
        <w:rPr>
          <w:rFonts w:cs="Arial"/>
          <w:szCs w:val="28"/>
        </w:rPr>
        <w:t xml:space="preserve">за счет средств областного бюджета </w:t>
      </w:r>
      <w:r w:rsidR="00965ECA">
        <w:rPr>
          <w:rFonts w:cs="Arial"/>
          <w:szCs w:val="28"/>
        </w:rPr>
        <w:t>1177,0</w:t>
      </w:r>
      <w:r w:rsidR="00534037">
        <w:rPr>
          <w:rFonts w:cs="Arial"/>
          <w:szCs w:val="28"/>
        </w:rPr>
        <w:t xml:space="preserve"> </w:t>
      </w:r>
      <w:proofErr w:type="gramStart"/>
      <w:r w:rsidRPr="00B9567F">
        <w:rPr>
          <w:rFonts w:cs="Arial"/>
          <w:szCs w:val="28"/>
        </w:rPr>
        <w:t>тыс.рублей</w:t>
      </w:r>
      <w:proofErr w:type="gramEnd"/>
    </w:p>
    <w:p w:rsidR="00FC63E2" w:rsidRPr="00B9567F" w:rsidRDefault="00FC63E2" w:rsidP="00EC237B">
      <w:pPr>
        <w:autoSpaceDE w:val="0"/>
        <w:autoSpaceDN w:val="0"/>
        <w:adjustRightInd w:val="0"/>
        <w:spacing w:line="240" w:lineRule="auto"/>
        <w:rPr>
          <w:rFonts w:cs="Arial"/>
          <w:color w:val="00B050"/>
          <w:szCs w:val="28"/>
        </w:rPr>
      </w:pPr>
      <w:r w:rsidRPr="00B9567F">
        <w:rPr>
          <w:rFonts w:cs="Arial"/>
          <w:szCs w:val="28"/>
        </w:rPr>
        <w:t xml:space="preserve">за счет средств федерального бюджета </w:t>
      </w:r>
      <w:r w:rsidR="00B9567F" w:rsidRPr="00B9567F">
        <w:rPr>
          <w:rFonts w:cs="Arial"/>
          <w:szCs w:val="28"/>
        </w:rPr>
        <w:t xml:space="preserve">0,00 </w:t>
      </w:r>
      <w:r w:rsidRPr="00B9567F">
        <w:rPr>
          <w:rFonts w:cs="Arial"/>
          <w:szCs w:val="28"/>
        </w:rPr>
        <w:t>тыс.рублей</w:t>
      </w:r>
    </w:p>
    <w:p w:rsidR="00EC237B" w:rsidRPr="00980A3D" w:rsidRDefault="00FC63E2" w:rsidP="00EC237B">
      <w:pPr>
        <w:autoSpaceDE w:val="0"/>
        <w:autoSpaceDN w:val="0"/>
        <w:adjustRightInd w:val="0"/>
        <w:spacing w:line="240" w:lineRule="auto"/>
        <w:rPr>
          <w:rFonts w:cs="Arial"/>
          <w:color w:val="00B050"/>
          <w:szCs w:val="28"/>
        </w:rPr>
      </w:pPr>
      <w:r w:rsidRPr="00B9567F">
        <w:rPr>
          <w:rFonts w:cs="Arial"/>
          <w:szCs w:val="28"/>
        </w:rPr>
        <w:t xml:space="preserve">за счет средств </w:t>
      </w:r>
      <w:r w:rsidR="003E6F2B" w:rsidRPr="00B9567F">
        <w:rPr>
          <w:rFonts w:cs="Arial"/>
          <w:szCs w:val="28"/>
        </w:rPr>
        <w:t xml:space="preserve">внебюджетных источников </w:t>
      </w:r>
      <w:r w:rsidR="00B9567F" w:rsidRPr="00B9567F">
        <w:rPr>
          <w:rFonts w:cs="Arial"/>
          <w:szCs w:val="28"/>
        </w:rPr>
        <w:t>0,00</w:t>
      </w:r>
      <w:r w:rsidRPr="00B9567F">
        <w:rPr>
          <w:rFonts w:cs="Arial"/>
          <w:szCs w:val="28"/>
        </w:rPr>
        <w:t>тыс</w:t>
      </w:r>
      <w:r w:rsidRPr="003E6F2B">
        <w:rPr>
          <w:rFonts w:cs="Arial"/>
          <w:b/>
          <w:szCs w:val="28"/>
        </w:rPr>
        <w:t>.</w:t>
      </w:r>
      <w:r>
        <w:rPr>
          <w:rFonts w:cs="Arial"/>
          <w:szCs w:val="28"/>
        </w:rPr>
        <w:t>рублей</w:t>
      </w:r>
      <w:r w:rsidR="00EC237B" w:rsidRPr="00980A3D">
        <w:rPr>
          <w:rFonts w:cs="Arial"/>
          <w:color w:val="00B050"/>
          <w:szCs w:val="28"/>
        </w:rPr>
        <w:t>.;</w:t>
      </w:r>
    </w:p>
    <w:p w:rsidR="00DB24AE" w:rsidRDefault="00DB24AE" w:rsidP="00870CEC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8"/>
        </w:rPr>
      </w:pPr>
    </w:p>
    <w:p w:rsidR="009B7671" w:rsidRPr="003B3A57" w:rsidRDefault="009B7671" w:rsidP="003B3A57">
      <w:pPr>
        <w:widowControl w:val="0"/>
        <w:autoSpaceDE w:val="0"/>
        <w:autoSpaceDN w:val="0"/>
        <w:adjustRightInd w:val="0"/>
        <w:spacing w:line="240" w:lineRule="auto"/>
        <w:ind w:firstLine="0"/>
        <w:outlineLvl w:val="1"/>
        <w:rPr>
          <w:sz w:val="24"/>
          <w:szCs w:val="24"/>
        </w:rPr>
        <w:sectPr w:rsidR="009B7671" w:rsidRPr="003B3A57" w:rsidSect="00D53CE1">
          <w:footerReference w:type="default" r:id="rId16"/>
          <w:pgSz w:w="11906" w:h="16838"/>
          <w:pgMar w:top="567" w:right="567" w:bottom="567" w:left="1134" w:header="709" w:footer="0" w:gutter="0"/>
          <w:cols w:space="708"/>
          <w:docGrid w:linePitch="360"/>
        </w:sectPr>
      </w:pPr>
    </w:p>
    <w:p w:rsidR="000C7BFC" w:rsidRPr="007468DC" w:rsidRDefault="000C7BFC" w:rsidP="000C7BFC">
      <w:pPr>
        <w:spacing w:line="240" w:lineRule="auto"/>
        <w:ind w:firstLine="0"/>
        <w:jc w:val="right"/>
        <w:rPr>
          <w:sz w:val="16"/>
          <w:szCs w:val="16"/>
        </w:rPr>
      </w:pPr>
      <w:r w:rsidRPr="007468DC">
        <w:rPr>
          <w:sz w:val="16"/>
          <w:szCs w:val="16"/>
        </w:rPr>
        <w:lastRenderedPageBreak/>
        <w:t>Приложение 1</w:t>
      </w:r>
    </w:p>
    <w:p w:rsidR="000C7BFC" w:rsidRPr="007468DC" w:rsidRDefault="000C7BFC" w:rsidP="000C7BFC">
      <w:pPr>
        <w:spacing w:line="240" w:lineRule="auto"/>
        <w:ind w:firstLine="0"/>
        <w:jc w:val="right"/>
        <w:rPr>
          <w:sz w:val="16"/>
          <w:szCs w:val="16"/>
        </w:rPr>
      </w:pPr>
      <w:r w:rsidRPr="007468DC">
        <w:rPr>
          <w:sz w:val="16"/>
          <w:szCs w:val="16"/>
        </w:rPr>
        <w:t>к муниципальной программе</w:t>
      </w:r>
    </w:p>
    <w:p w:rsidR="00D91491" w:rsidRPr="007468DC" w:rsidRDefault="00D91491" w:rsidP="00D91491">
      <w:pPr>
        <w:widowControl w:val="0"/>
        <w:autoSpaceDE w:val="0"/>
        <w:autoSpaceDN w:val="0"/>
        <w:adjustRightInd w:val="0"/>
        <w:spacing w:line="240" w:lineRule="auto"/>
        <w:ind w:firstLine="0"/>
        <w:jc w:val="right"/>
        <w:rPr>
          <w:sz w:val="16"/>
          <w:szCs w:val="16"/>
        </w:rPr>
      </w:pPr>
      <w:r w:rsidRPr="007468DC">
        <w:rPr>
          <w:sz w:val="16"/>
          <w:szCs w:val="16"/>
        </w:rPr>
        <w:t xml:space="preserve">«Устойчивое развитие сельского поселения </w:t>
      </w:r>
    </w:p>
    <w:p w:rsidR="00D91491" w:rsidRPr="007468DC" w:rsidRDefault="003E6F2B" w:rsidP="00D91491">
      <w:pPr>
        <w:widowControl w:val="0"/>
        <w:autoSpaceDE w:val="0"/>
        <w:autoSpaceDN w:val="0"/>
        <w:adjustRightInd w:val="0"/>
        <w:spacing w:line="240" w:lineRule="auto"/>
        <w:ind w:firstLine="0"/>
        <w:jc w:val="right"/>
        <w:rPr>
          <w:sz w:val="16"/>
          <w:szCs w:val="16"/>
        </w:rPr>
      </w:pPr>
      <w:r w:rsidRPr="007468DC">
        <w:rPr>
          <w:sz w:val="16"/>
          <w:szCs w:val="16"/>
        </w:rPr>
        <w:t>Кузьмино-Отвержский</w:t>
      </w:r>
      <w:r w:rsidR="00D91491" w:rsidRPr="007468DC">
        <w:rPr>
          <w:sz w:val="16"/>
          <w:szCs w:val="16"/>
        </w:rPr>
        <w:t>сельсовет на 2014-202</w:t>
      </w:r>
      <w:r w:rsidR="007320B6" w:rsidRPr="007468DC">
        <w:rPr>
          <w:sz w:val="16"/>
          <w:szCs w:val="16"/>
        </w:rPr>
        <w:t>4</w:t>
      </w:r>
      <w:r w:rsidR="00D91491" w:rsidRPr="007468DC">
        <w:rPr>
          <w:sz w:val="16"/>
          <w:szCs w:val="16"/>
        </w:rPr>
        <w:t xml:space="preserve"> годы»</w:t>
      </w:r>
    </w:p>
    <w:p w:rsidR="00D91491" w:rsidRPr="007468DC" w:rsidRDefault="00D91491" w:rsidP="000C7BFC">
      <w:pPr>
        <w:spacing w:line="240" w:lineRule="auto"/>
        <w:ind w:firstLine="0"/>
        <w:jc w:val="right"/>
        <w:rPr>
          <w:sz w:val="16"/>
          <w:szCs w:val="16"/>
        </w:rPr>
      </w:pPr>
    </w:p>
    <w:p w:rsidR="000C7BFC" w:rsidRPr="007468DC" w:rsidRDefault="000C7BFC" w:rsidP="000C7BFC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b/>
          <w:sz w:val="16"/>
          <w:szCs w:val="16"/>
        </w:rPr>
      </w:pPr>
      <w:r w:rsidRPr="007468DC">
        <w:rPr>
          <w:b/>
          <w:sz w:val="16"/>
          <w:szCs w:val="16"/>
        </w:rPr>
        <w:t>Сведения об индикаторах цели и показателях задач муниципальной программы</w:t>
      </w:r>
    </w:p>
    <w:p w:rsidR="00D91491" w:rsidRPr="007468DC" w:rsidRDefault="00D91491" w:rsidP="00D91491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b/>
          <w:sz w:val="16"/>
          <w:szCs w:val="16"/>
        </w:rPr>
      </w:pPr>
      <w:r w:rsidRPr="007468DC">
        <w:rPr>
          <w:b/>
          <w:sz w:val="16"/>
          <w:szCs w:val="16"/>
        </w:rPr>
        <w:t>«Устойчивое развитие сельского поселения</w:t>
      </w:r>
      <w:r w:rsidR="003E6F2B" w:rsidRPr="007468DC">
        <w:rPr>
          <w:b/>
          <w:sz w:val="16"/>
          <w:szCs w:val="16"/>
        </w:rPr>
        <w:t xml:space="preserve"> Кузьмино-Отвержский </w:t>
      </w:r>
      <w:r w:rsidRPr="007468DC">
        <w:rPr>
          <w:b/>
          <w:sz w:val="16"/>
          <w:szCs w:val="16"/>
        </w:rPr>
        <w:t xml:space="preserve">  сельсовет на 2014-202</w:t>
      </w:r>
      <w:r w:rsidR="007320B6" w:rsidRPr="007468DC">
        <w:rPr>
          <w:b/>
          <w:sz w:val="16"/>
          <w:szCs w:val="16"/>
        </w:rPr>
        <w:t>4</w:t>
      </w:r>
      <w:r w:rsidRPr="007468DC">
        <w:rPr>
          <w:b/>
          <w:sz w:val="16"/>
          <w:szCs w:val="16"/>
        </w:rPr>
        <w:t xml:space="preserve"> годы»</w:t>
      </w:r>
    </w:p>
    <w:p w:rsidR="000C7BFC" w:rsidRPr="007468DC" w:rsidRDefault="000C7BFC" w:rsidP="000C7BFC">
      <w:pPr>
        <w:widowControl w:val="0"/>
        <w:autoSpaceDE w:val="0"/>
        <w:autoSpaceDN w:val="0"/>
        <w:adjustRightInd w:val="0"/>
        <w:spacing w:line="240" w:lineRule="auto"/>
        <w:ind w:firstLine="0"/>
        <w:jc w:val="left"/>
        <w:rPr>
          <w:sz w:val="16"/>
          <w:szCs w:val="16"/>
        </w:rPr>
      </w:pPr>
      <w:r w:rsidRPr="007468DC">
        <w:rPr>
          <w:sz w:val="16"/>
          <w:szCs w:val="16"/>
        </w:rPr>
        <w:tab/>
      </w:r>
      <w:r w:rsidRPr="007468DC">
        <w:rPr>
          <w:sz w:val="16"/>
          <w:szCs w:val="16"/>
        </w:rPr>
        <w:tab/>
      </w:r>
      <w:r w:rsidRPr="007468DC">
        <w:rPr>
          <w:sz w:val="16"/>
          <w:szCs w:val="16"/>
        </w:rPr>
        <w:tab/>
      </w:r>
      <w:r w:rsidRPr="007468DC">
        <w:rPr>
          <w:sz w:val="16"/>
          <w:szCs w:val="16"/>
        </w:rPr>
        <w:tab/>
      </w:r>
      <w:r w:rsidRPr="007468DC">
        <w:rPr>
          <w:sz w:val="16"/>
          <w:szCs w:val="16"/>
        </w:rPr>
        <w:tab/>
      </w:r>
    </w:p>
    <w:tbl>
      <w:tblPr>
        <w:tblW w:w="156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"/>
        <w:gridCol w:w="2504"/>
        <w:gridCol w:w="26"/>
        <w:gridCol w:w="16"/>
        <w:gridCol w:w="15"/>
        <w:gridCol w:w="74"/>
        <w:gridCol w:w="1681"/>
        <w:gridCol w:w="32"/>
        <w:gridCol w:w="21"/>
        <w:gridCol w:w="21"/>
        <w:gridCol w:w="1060"/>
        <w:gridCol w:w="28"/>
        <w:gridCol w:w="21"/>
        <w:gridCol w:w="24"/>
        <w:gridCol w:w="780"/>
        <w:gridCol w:w="24"/>
        <w:gridCol w:w="21"/>
        <w:gridCol w:w="26"/>
        <w:gridCol w:w="67"/>
        <w:gridCol w:w="715"/>
        <w:gridCol w:w="20"/>
        <w:gridCol w:w="21"/>
        <w:gridCol w:w="27"/>
        <w:gridCol w:w="785"/>
        <w:gridCol w:w="16"/>
        <w:gridCol w:w="21"/>
        <w:gridCol w:w="29"/>
        <w:gridCol w:w="631"/>
        <w:gridCol w:w="158"/>
        <w:gridCol w:w="10"/>
        <w:gridCol w:w="21"/>
        <w:gridCol w:w="440"/>
        <w:gridCol w:w="31"/>
        <w:gridCol w:w="67"/>
        <w:gridCol w:w="8"/>
        <w:gridCol w:w="32"/>
        <w:gridCol w:w="21"/>
        <w:gridCol w:w="470"/>
        <w:gridCol w:w="62"/>
        <w:gridCol w:w="24"/>
        <w:gridCol w:w="17"/>
        <w:gridCol w:w="47"/>
        <w:gridCol w:w="32"/>
        <w:gridCol w:w="61"/>
        <w:gridCol w:w="386"/>
        <w:gridCol w:w="34"/>
        <w:gridCol w:w="60"/>
        <w:gridCol w:w="7"/>
        <w:gridCol w:w="40"/>
        <w:gridCol w:w="471"/>
        <w:gridCol w:w="18"/>
        <w:gridCol w:w="110"/>
        <w:gridCol w:w="25"/>
        <w:gridCol w:w="235"/>
        <w:gridCol w:w="61"/>
        <w:gridCol w:w="264"/>
        <w:gridCol w:w="11"/>
        <w:gridCol w:w="58"/>
        <w:gridCol w:w="63"/>
        <w:gridCol w:w="327"/>
        <w:gridCol w:w="71"/>
        <w:gridCol w:w="170"/>
        <w:gridCol w:w="17"/>
        <w:gridCol w:w="685"/>
        <w:gridCol w:w="10"/>
        <w:gridCol w:w="12"/>
        <w:gridCol w:w="16"/>
        <w:gridCol w:w="12"/>
        <w:gridCol w:w="141"/>
        <w:gridCol w:w="14"/>
        <w:gridCol w:w="650"/>
        <w:gridCol w:w="15"/>
        <w:gridCol w:w="16"/>
        <w:gridCol w:w="17"/>
        <w:gridCol w:w="6"/>
        <w:gridCol w:w="5"/>
        <w:gridCol w:w="746"/>
        <w:gridCol w:w="55"/>
        <w:gridCol w:w="8"/>
        <w:gridCol w:w="16"/>
        <w:gridCol w:w="17"/>
        <w:gridCol w:w="9"/>
        <w:gridCol w:w="6"/>
      </w:tblGrid>
      <w:tr w:rsidR="005443E2" w:rsidRPr="007468DC" w:rsidTr="005E214A">
        <w:tc>
          <w:tcPr>
            <w:tcW w:w="509" w:type="dxa"/>
            <w:vMerge w:val="restart"/>
          </w:tcPr>
          <w:p w:rsidR="00D860F6" w:rsidRPr="007468DC" w:rsidRDefault="00D860F6" w:rsidP="00A709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№ п/п</w:t>
            </w:r>
          </w:p>
        </w:tc>
        <w:tc>
          <w:tcPr>
            <w:tcW w:w="2635" w:type="dxa"/>
            <w:gridSpan w:val="5"/>
            <w:vMerge w:val="restart"/>
            <w:shd w:val="clear" w:color="auto" w:fill="auto"/>
          </w:tcPr>
          <w:p w:rsidR="00D860F6" w:rsidRPr="007468DC" w:rsidRDefault="00D860F6" w:rsidP="00A709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Наименование целей, индикаторов, задач, показателей, подпрограмм, основных мероприятий</w:t>
            </w:r>
          </w:p>
        </w:tc>
        <w:tc>
          <w:tcPr>
            <w:tcW w:w="1681" w:type="dxa"/>
            <w:vMerge w:val="restart"/>
            <w:shd w:val="clear" w:color="auto" w:fill="auto"/>
          </w:tcPr>
          <w:p w:rsidR="00D860F6" w:rsidRPr="007468DC" w:rsidRDefault="00D860F6" w:rsidP="00A709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Ответственный исполнитель, соисполнитель</w:t>
            </w:r>
          </w:p>
        </w:tc>
        <w:tc>
          <w:tcPr>
            <w:tcW w:w="1134" w:type="dxa"/>
            <w:gridSpan w:val="4"/>
            <w:vMerge w:val="restart"/>
            <w:shd w:val="clear" w:color="auto" w:fill="auto"/>
          </w:tcPr>
          <w:p w:rsidR="00D860F6" w:rsidRPr="007468DC" w:rsidRDefault="00D860F6" w:rsidP="00A709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6143" w:type="dxa"/>
            <w:gridSpan w:val="43"/>
            <w:shd w:val="clear" w:color="auto" w:fill="auto"/>
          </w:tcPr>
          <w:p w:rsidR="00D860F6" w:rsidRPr="007468DC" w:rsidRDefault="00D860F6" w:rsidP="00A709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Значения индикаторов и показателей</w:t>
            </w:r>
          </w:p>
        </w:tc>
        <w:tc>
          <w:tcPr>
            <w:tcW w:w="855" w:type="dxa"/>
            <w:gridSpan w:val="7"/>
          </w:tcPr>
          <w:p w:rsidR="00D860F6" w:rsidRPr="007468DC" w:rsidRDefault="00D860F6" w:rsidP="00A709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72" w:type="dxa"/>
            <w:gridSpan w:val="3"/>
          </w:tcPr>
          <w:p w:rsidR="00D860F6" w:rsidRPr="007468DC" w:rsidRDefault="00D860F6" w:rsidP="00A709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5" w:type="dxa"/>
            <w:gridSpan w:val="7"/>
          </w:tcPr>
          <w:p w:rsidR="00D860F6" w:rsidRPr="007468DC" w:rsidRDefault="00D860F6" w:rsidP="00A709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16" w:type="dxa"/>
            <w:gridSpan w:val="12"/>
          </w:tcPr>
          <w:p w:rsidR="00D860F6" w:rsidRPr="007468DC" w:rsidRDefault="00D860F6" w:rsidP="00A709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5443E2" w:rsidRPr="007468DC" w:rsidTr="005E214A">
        <w:tc>
          <w:tcPr>
            <w:tcW w:w="509" w:type="dxa"/>
            <w:vMerge/>
          </w:tcPr>
          <w:p w:rsidR="00D860F6" w:rsidRPr="007468DC" w:rsidRDefault="00D860F6" w:rsidP="00A709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635" w:type="dxa"/>
            <w:gridSpan w:val="5"/>
            <w:vMerge/>
            <w:shd w:val="clear" w:color="auto" w:fill="auto"/>
          </w:tcPr>
          <w:p w:rsidR="00D860F6" w:rsidRPr="007468DC" w:rsidRDefault="00D860F6" w:rsidP="00A709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681" w:type="dxa"/>
            <w:vMerge/>
            <w:shd w:val="clear" w:color="auto" w:fill="auto"/>
          </w:tcPr>
          <w:p w:rsidR="00D860F6" w:rsidRPr="007468DC" w:rsidRDefault="00D860F6" w:rsidP="00A709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vMerge/>
            <w:shd w:val="clear" w:color="auto" w:fill="auto"/>
          </w:tcPr>
          <w:p w:rsidR="00D860F6" w:rsidRPr="007468DC" w:rsidRDefault="00D860F6" w:rsidP="00A709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gridSpan w:val="8"/>
            <w:shd w:val="clear" w:color="auto" w:fill="auto"/>
          </w:tcPr>
          <w:p w:rsidR="00D860F6" w:rsidRPr="007468DC" w:rsidRDefault="00D860F6" w:rsidP="00A709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2013 год</w:t>
            </w:r>
          </w:p>
        </w:tc>
        <w:tc>
          <w:tcPr>
            <w:tcW w:w="715" w:type="dxa"/>
            <w:shd w:val="clear" w:color="auto" w:fill="auto"/>
          </w:tcPr>
          <w:p w:rsidR="00D860F6" w:rsidRPr="007468DC" w:rsidRDefault="00D860F6" w:rsidP="00A709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2014 год</w:t>
            </w:r>
          </w:p>
        </w:tc>
        <w:tc>
          <w:tcPr>
            <w:tcW w:w="853" w:type="dxa"/>
            <w:gridSpan w:val="4"/>
            <w:shd w:val="clear" w:color="auto" w:fill="auto"/>
          </w:tcPr>
          <w:p w:rsidR="00D860F6" w:rsidRPr="007468DC" w:rsidRDefault="00D860F6" w:rsidP="00A709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2015 год</w:t>
            </w:r>
          </w:p>
        </w:tc>
        <w:tc>
          <w:tcPr>
            <w:tcW w:w="855" w:type="dxa"/>
            <w:gridSpan w:val="5"/>
            <w:shd w:val="clear" w:color="auto" w:fill="auto"/>
          </w:tcPr>
          <w:p w:rsidR="00D860F6" w:rsidRPr="007468DC" w:rsidRDefault="00D860F6" w:rsidP="00A709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2016 год</w:t>
            </w:r>
          </w:p>
        </w:tc>
        <w:tc>
          <w:tcPr>
            <w:tcW w:w="569" w:type="dxa"/>
            <w:gridSpan w:val="5"/>
            <w:shd w:val="clear" w:color="auto" w:fill="auto"/>
          </w:tcPr>
          <w:p w:rsidR="00D860F6" w:rsidRPr="007468DC" w:rsidRDefault="00D860F6" w:rsidP="00A709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2017 год</w:t>
            </w:r>
          </w:p>
        </w:tc>
        <w:tc>
          <w:tcPr>
            <w:tcW w:w="713" w:type="dxa"/>
            <w:gridSpan w:val="9"/>
          </w:tcPr>
          <w:p w:rsidR="00D860F6" w:rsidRPr="007468DC" w:rsidRDefault="00D860F6" w:rsidP="00A709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2018 год</w:t>
            </w:r>
          </w:p>
        </w:tc>
        <w:tc>
          <w:tcPr>
            <w:tcW w:w="588" w:type="dxa"/>
            <w:gridSpan w:val="6"/>
          </w:tcPr>
          <w:p w:rsidR="00D860F6" w:rsidRPr="007468DC" w:rsidRDefault="00D860F6" w:rsidP="00A709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2019 год</w:t>
            </w:r>
          </w:p>
        </w:tc>
        <w:tc>
          <w:tcPr>
            <w:tcW w:w="859" w:type="dxa"/>
            <w:gridSpan w:val="5"/>
          </w:tcPr>
          <w:p w:rsidR="00D860F6" w:rsidRPr="007468DC" w:rsidRDefault="00D860F6" w:rsidP="00A709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2020 год</w:t>
            </w:r>
          </w:p>
        </w:tc>
        <w:tc>
          <w:tcPr>
            <w:tcW w:w="855" w:type="dxa"/>
            <w:gridSpan w:val="7"/>
          </w:tcPr>
          <w:p w:rsidR="00D860F6" w:rsidRPr="007468DC" w:rsidRDefault="00D860F6" w:rsidP="00A709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 год</w:t>
            </w:r>
          </w:p>
        </w:tc>
        <w:tc>
          <w:tcPr>
            <w:tcW w:w="872" w:type="dxa"/>
            <w:gridSpan w:val="3"/>
          </w:tcPr>
          <w:p w:rsidR="00D860F6" w:rsidRDefault="00D860F6" w:rsidP="00A709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 год</w:t>
            </w:r>
          </w:p>
        </w:tc>
        <w:tc>
          <w:tcPr>
            <w:tcW w:w="855" w:type="dxa"/>
            <w:gridSpan w:val="7"/>
          </w:tcPr>
          <w:p w:rsidR="00D860F6" w:rsidRDefault="00D860F6" w:rsidP="00A709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2023год</w:t>
            </w:r>
          </w:p>
        </w:tc>
        <w:tc>
          <w:tcPr>
            <w:tcW w:w="916" w:type="dxa"/>
            <w:gridSpan w:val="12"/>
          </w:tcPr>
          <w:p w:rsidR="00D860F6" w:rsidRDefault="00D860F6" w:rsidP="00A709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</w:tr>
      <w:tr w:rsidR="005443E2" w:rsidRPr="007468DC" w:rsidTr="005E214A">
        <w:tc>
          <w:tcPr>
            <w:tcW w:w="509" w:type="dxa"/>
          </w:tcPr>
          <w:p w:rsidR="00D860F6" w:rsidRPr="007468DC" w:rsidRDefault="00D860F6" w:rsidP="00A709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1</w:t>
            </w:r>
          </w:p>
        </w:tc>
        <w:tc>
          <w:tcPr>
            <w:tcW w:w="2635" w:type="dxa"/>
            <w:gridSpan w:val="5"/>
            <w:shd w:val="clear" w:color="auto" w:fill="auto"/>
          </w:tcPr>
          <w:p w:rsidR="00D860F6" w:rsidRPr="007468DC" w:rsidRDefault="00D860F6" w:rsidP="00A709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2</w:t>
            </w:r>
          </w:p>
        </w:tc>
        <w:tc>
          <w:tcPr>
            <w:tcW w:w="1681" w:type="dxa"/>
            <w:shd w:val="clear" w:color="auto" w:fill="auto"/>
          </w:tcPr>
          <w:p w:rsidR="00D860F6" w:rsidRPr="007468DC" w:rsidRDefault="00D860F6" w:rsidP="00A709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gridSpan w:val="4"/>
            <w:shd w:val="clear" w:color="auto" w:fill="auto"/>
          </w:tcPr>
          <w:p w:rsidR="00D860F6" w:rsidRPr="007468DC" w:rsidRDefault="00D860F6" w:rsidP="00A709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4</w:t>
            </w:r>
          </w:p>
        </w:tc>
        <w:tc>
          <w:tcPr>
            <w:tcW w:w="991" w:type="dxa"/>
            <w:gridSpan w:val="8"/>
            <w:shd w:val="clear" w:color="auto" w:fill="auto"/>
          </w:tcPr>
          <w:p w:rsidR="00D860F6" w:rsidRPr="007468DC" w:rsidRDefault="00D860F6" w:rsidP="00A709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5</w:t>
            </w:r>
          </w:p>
        </w:tc>
        <w:tc>
          <w:tcPr>
            <w:tcW w:w="715" w:type="dxa"/>
            <w:shd w:val="clear" w:color="auto" w:fill="auto"/>
          </w:tcPr>
          <w:p w:rsidR="00D860F6" w:rsidRPr="007468DC" w:rsidRDefault="00D860F6" w:rsidP="00A709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6</w:t>
            </w:r>
          </w:p>
        </w:tc>
        <w:tc>
          <w:tcPr>
            <w:tcW w:w="853" w:type="dxa"/>
            <w:gridSpan w:val="4"/>
            <w:shd w:val="clear" w:color="auto" w:fill="auto"/>
          </w:tcPr>
          <w:p w:rsidR="00D860F6" w:rsidRPr="007468DC" w:rsidRDefault="00D860F6" w:rsidP="00A709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7</w:t>
            </w:r>
          </w:p>
        </w:tc>
        <w:tc>
          <w:tcPr>
            <w:tcW w:w="855" w:type="dxa"/>
            <w:gridSpan w:val="5"/>
            <w:shd w:val="clear" w:color="auto" w:fill="auto"/>
          </w:tcPr>
          <w:p w:rsidR="00D860F6" w:rsidRPr="007468DC" w:rsidRDefault="00D860F6" w:rsidP="00A709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8</w:t>
            </w:r>
          </w:p>
        </w:tc>
        <w:tc>
          <w:tcPr>
            <w:tcW w:w="569" w:type="dxa"/>
            <w:gridSpan w:val="5"/>
            <w:shd w:val="clear" w:color="auto" w:fill="auto"/>
          </w:tcPr>
          <w:p w:rsidR="00D860F6" w:rsidRPr="007468DC" w:rsidRDefault="00D860F6" w:rsidP="00A709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9</w:t>
            </w:r>
          </w:p>
        </w:tc>
        <w:tc>
          <w:tcPr>
            <w:tcW w:w="713" w:type="dxa"/>
            <w:gridSpan w:val="9"/>
          </w:tcPr>
          <w:p w:rsidR="00D860F6" w:rsidRPr="007468DC" w:rsidRDefault="00D860F6" w:rsidP="00A709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10</w:t>
            </w:r>
          </w:p>
        </w:tc>
        <w:tc>
          <w:tcPr>
            <w:tcW w:w="588" w:type="dxa"/>
            <w:gridSpan w:val="6"/>
          </w:tcPr>
          <w:p w:rsidR="00D860F6" w:rsidRPr="007468DC" w:rsidRDefault="00D860F6" w:rsidP="00A709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11</w:t>
            </w:r>
          </w:p>
        </w:tc>
        <w:tc>
          <w:tcPr>
            <w:tcW w:w="859" w:type="dxa"/>
            <w:gridSpan w:val="5"/>
          </w:tcPr>
          <w:p w:rsidR="00D860F6" w:rsidRPr="007468DC" w:rsidRDefault="00D860F6" w:rsidP="00A709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12</w:t>
            </w:r>
          </w:p>
        </w:tc>
        <w:tc>
          <w:tcPr>
            <w:tcW w:w="855" w:type="dxa"/>
            <w:gridSpan w:val="7"/>
          </w:tcPr>
          <w:p w:rsidR="00D860F6" w:rsidRPr="007468DC" w:rsidRDefault="00D860F6" w:rsidP="00A709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872" w:type="dxa"/>
            <w:gridSpan w:val="3"/>
          </w:tcPr>
          <w:p w:rsidR="00D860F6" w:rsidRPr="007468DC" w:rsidRDefault="00D860F6" w:rsidP="00A709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855" w:type="dxa"/>
            <w:gridSpan w:val="7"/>
          </w:tcPr>
          <w:p w:rsidR="00D860F6" w:rsidRPr="007468DC" w:rsidRDefault="00D860F6" w:rsidP="00A709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916" w:type="dxa"/>
            <w:gridSpan w:val="12"/>
          </w:tcPr>
          <w:p w:rsidR="00D860F6" w:rsidRPr="007468DC" w:rsidRDefault="00D860F6" w:rsidP="00A709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5443E2" w:rsidRPr="007468DC" w:rsidTr="005E214A">
        <w:tc>
          <w:tcPr>
            <w:tcW w:w="509" w:type="dxa"/>
          </w:tcPr>
          <w:p w:rsidR="00D860F6" w:rsidRPr="007468DC" w:rsidRDefault="00D860F6" w:rsidP="00A709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1</w:t>
            </w:r>
          </w:p>
        </w:tc>
        <w:tc>
          <w:tcPr>
            <w:tcW w:w="11593" w:type="dxa"/>
            <w:gridSpan w:val="53"/>
            <w:shd w:val="clear" w:color="auto" w:fill="auto"/>
          </w:tcPr>
          <w:p w:rsidR="00D860F6" w:rsidRPr="007468DC" w:rsidRDefault="00D860F6" w:rsidP="00A709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16"/>
                <w:szCs w:val="16"/>
              </w:rPr>
            </w:pPr>
            <w:r w:rsidRPr="007468DC">
              <w:rPr>
                <w:b/>
                <w:sz w:val="16"/>
                <w:szCs w:val="16"/>
              </w:rPr>
              <w:t>Цель муниципальной программы</w:t>
            </w:r>
          </w:p>
          <w:p w:rsidR="00D860F6" w:rsidRPr="007468DC" w:rsidRDefault="00D860F6" w:rsidP="001C5ED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i/>
                <w:sz w:val="16"/>
                <w:szCs w:val="16"/>
              </w:rPr>
            </w:pPr>
            <w:r w:rsidRPr="007468DC">
              <w:rPr>
                <w:b/>
                <w:i/>
                <w:sz w:val="16"/>
                <w:szCs w:val="16"/>
              </w:rPr>
              <w:t>Создание комфортных условий жизнедеятельности в сельском поселении Кузьмино-Отвержский сельсовет</w:t>
            </w:r>
          </w:p>
        </w:tc>
        <w:tc>
          <w:tcPr>
            <w:tcW w:w="855" w:type="dxa"/>
            <w:gridSpan w:val="7"/>
          </w:tcPr>
          <w:p w:rsidR="00D860F6" w:rsidRPr="007468DC" w:rsidRDefault="00D860F6" w:rsidP="00A709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872" w:type="dxa"/>
            <w:gridSpan w:val="3"/>
          </w:tcPr>
          <w:p w:rsidR="00D860F6" w:rsidRPr="007468DC" w:rsidRDefault="00D860F6" w:rsidP="00A709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855" w:type="dxa"/>
            <w:gridSpan w:val="7"/>
          </w:tcPr>
          <w:p w:rsidR="00D860F6" w:rsidRPr="007468DC" w:rsidRDefault="00D860F6" w:rsidP="00A709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916" w:type="dxa"/>
            <w:gridSpan w:val="12"/>
          </w:tcPr>
          <w:p w:rsidR="00D860F6" w:rsidRPr="007468DC" w:rsidRDefault="00D860F6" w:rsidP="00A709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</w:tr>
      <w:tr w:rsidR="005443E2" w:rsidRPr="007468DC" w:rsidTr="005E214A">
        <w:tc>
          <w:tcPr>
            <w:tcW w:w="509" w:type="dxa"/>
          </w:tcPr>
          <w:p w:rsidR="00D860F6" w:rsidRPr="007468DC" w:rsidRDefault="00D860F6" w:rsidP="00A709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2</w:t>
            </w:r>
          </w:p>
        </w:tc>
        <w:tc>
          <w:tcPr>
            <w:tcW w:w="2635" w:type="dxa"/>
            <w:gridSpan w:val="5"/>
            <w:shd w:val="clear" w:color="auto" w:fill="auto"/>
          </w:tcPr>
          <w:p w:rsidR="00D860F6" w:rsidRPr="007468DC" w:rsidRDefault="00D860F6" w:rsidP="00A709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16"/>
                <w:szCs w:val="16"/>
              </w:rPr>
            </w:pPr>
            <w:r w:rsidRPr="007468DC">
              <w:rPr>
                <w:b/>
                <w:sz w:val="16"/>
                <w:szCs w:val="16"/>
              </w:rPr>
              <w:t>Индикатор 1</w:t>
            </w:r>
          </w:p>
          <w:p w:rsidR="00D860F6" w:rsidRPr="007468DC" w:rsidRDefault="00D860F6" w:rsidP="00A709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Удовлетворенность населения деятельностью органов местного самоуправления</w:t>
            </w:r>
          </w:p>
        </w:tc>
        <w:tc>
          <w:tcPr>
            <w:tcW w:w="1681" w:type="dxa"/>
            <w:shd w:val="clear" w:color="auto" w:fill="auto"/>
          </w:tcPr>
          <w:p w:rsidR="00D860F6" w:rsidRPr="007468DC" w:rsidRDefault="00D860F6" w:rsidP="00A709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shd w:val="clear" w:color="auto" w:fill="auto"/>
          </w:tcPr>
          <w:p w:rsidR="00D860F6" w:rsidRPr="007468DC" w:rsidRDefault="00D860F6" w:rsidP="00A709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%</w:t>
            </w:r>
          </w:p>
        </w:tc>
        <w:tc>
          <w:tcPr>
            <w:tcW w:w="853" w:type="dxa"/>
            <w:gridSpan w:val="4"/>
            <w:shd w:val="clear" w:color="auto" w:fill="auto"/>
          </w:tcPr>
          <w:p w:rsidR="00D860F6" w:rsidRPr="007468DC" w:rsidRDefault="00D860F6" w:rsidP="00865EF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89</w:t>
            </w:r>
          </w:p>
        </w:tc>
        <w:tc>
          <w:tcPr>
            <w:tcW w:w="853" w:type="dxa"/>
            <w:gridSpan w:val="5"/>
            <w:shd w:val="clear" w:color="auto" w:fill="auto"/>
          </w:tcPr>
          <w:p w:rsidR="00D860F6" w:rsidRPr="007468DC" w:rsidRDefault="00D860F6" w:rsidP="00865EF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89</w:t>
            </w:r>
          </w:p>
        </w:tc>
        <w:tc>
          <w:tcPr>
            <w:tcW w:w="853" w:type="dxa"/>
            <w:gridSpan w:val="4"/>
            <w:shd w:val="clear" w:color="auto" w:fill="auto"/>
          </w:tcPr>
          <w:p w:rsidR="00D860F6" w:rsidRPr="007468DC" w:rsidRDefault="00D860F6" w:rsidP="00865EF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89</w:t>
            </w:r>
          </w:p>
        </w:tc>
        <w:tc>
          <w:tcPr>
            <w:tcW w:w="855" w:type="dxa"/>
            <w:gridSpan w:val="5"/>
            <w:shd w:val="clear" w:color="auto" w:fill="auto"/>
          </w:tcPr>
          <w:p w:rsidR="00D860F6" w:rsidRPr="007468DC" w:rsidRDefault="00D860F6">
            <w:pPr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889</w:t>
            </w:r>
          </w:p>
        </w:tc>
        <w:tc>
          <w:tcPr>
            <w:tcW w:w="569" w:type="dxa"/>
            <w:gridSpan w:val="5"/>
            <w:shd w:val="clear" w:color="auto" w:fill="auto"/>
          </w:tcPr>
          <w:p w:rsidR="00D860F6" w:rsidRPr="007468DC" w:rsidRDefault="00D860F6">
            <w:pPr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889</w:t>
            </w:r>
          </w:p>
        </w:tc>
        <w:tc>
          <w:tcPr>
            <w:tcW w:w="713" w:type="dxa"/>
            <w:gridSpan w:val="9"/>
          </w:tcPr>
          <w:p w:rsidR="00D860F6" w:rsidRPr="007468DC" w:rsidRDefault="00D860F6">
            <w:pPr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889</w:t>
            </w:r>
          </w:p>
        </w:tc>
        <w:tc>
          <w:tcPr>
            <w:tcW w:w="588" w:type="dxa"/>
            <w:gridSpan w:val="6"/>
          </w:tcPr>
          <w:p w:rsidR="00D860F6" w:rsidRPr="007468DC" w:rsidRDefault="00D860F6">
            <w:pPr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889</w:t>
            </w:r>
          </w:p>
        </w:tc>
        <w:tc>
          <w:tcPr>
            <w:tcW w:w="859" w:type="dxa"/>
            <w:gridSpan w:val="5"/>
          </w:tcPr>
          <w:p w:rsidR="00D860F6" w:rsidRPr="007468DC" w:rsidRDefault="00D860F6">
            <w:pPr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889</w:t>
            </w:r>
          </w:p>
        </w:tc>
        <w:tc>
          <w:tcPr>
            <w:tcW w:w="855" w:type="dxa"/>
            <w:gridSpan w:val="7"/>
          </w:tcPr>
          <w:p w:rsidR="00D860F6" w:rsidRPr="007468DC" w:rsidRDefault="00D860F6" w:rsidP="0054787B">
            <w:pPr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889</w:t>
            </w:r>
          </w:p>
        </w:tc>
        <w:tc>
          <w:tcPr>
            <w:tcW w:w="872" w:type="dxa"/>
            <w:gridSpan w:val="3"/>
          </w:tcPr>
          <w:p w:rsidR="00D860F6" w:rsidRPr="007468DC" w:rsidRDefault="00D860F6" w:rsidP="0054787B">
            <w:pPr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889</w:t>
            </w:r>
          </w:p>
        </w:tc>
        <w:tc>
          <w:tcPr>
            <w:tcW w:w="855" w:type="dxa"/>
            <w:gridSpan w:val="7"/>
          </w:tcPr>
          <w:p w:rsidR="00D860F6" w:rsidRPr="007468DC" w:rsidRDefault="00D860F6" w:rsidP="0054787B">
            <w:pPr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889</w:t>
            </w:r>
          </w:p>
        </w:tc>
        <w:tc>
          <w:tcPr>
            <w:tcW w:w="916" w:type="dxa"/>
            <w:gridSpan w:val="12"/>
          </w:tcPr>
          <w:p w:rsidR="00D860F6" w:rsidRPr="007468DC" w:rsidRDefault="00D860F6" w:rsidP="0054787B">
            <w:pPr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889</w:t>
            </w:r>
          </w:p>
        </w:tc>
      </w:tr>
      <w:tr w:rsidR="005443E2" w:rsidRPr="007468DC" w:rsidTr="005E214A">
        <w:tc>
          <w:tcPr>
            <w:tcW w:w="509" w:type="dxa"/>
          </w:tcPr>
          <w:p w:rsidR="00D860F6" w:rsidRPr="007468DC" w:rsidRDefault="00D860F6" w:rsidP="00A709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3</w:t>
            </w:r>
          </w:p>
        </w:tc>
        <w:tc>
          <w:tcPr>
            <w:tcW w:w="2635" w:type="dxa"/>
            <w:gridSpan w:val="5"/>
            <w:shd w:val="clear" w:color="auto" w:fill="auto"/>
          </w:tcPr>
          <w:p w:rsidR="00D860F6" w:rsidRPr="007468DC" w:rsidRDefault="00D860F6" w:rsidP="00A709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16"/>
                <w:szCs w:val="16"/>
              </w:rPr>
            </w:pPr>
            <w:r w:rsidRPr="007468DC">
              <w:rPr>
                <w:b/>
                <w:sz w:val="16"/>
                <w:szCs w:val="16"/>
              </w:rPr>
              <w:t>Индикатор 2</w:t>
            </w:r>
          </w:p>
          <w:p w:rsidR="00D860F6" w:rsidRPr="007468DC" w:rsidRDefault="00D860F6" w:rsidP="00734FE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Удовлетворенность населения качеством услуг в сфере культуры</w:t>
            </w:r>
          </w:p>
        </w:tc>
        <w:tc>
          <w:tcPr>
            <w:tcW w:w="1681" w:type="dxa"/>
            <w:shd w:val="clear" w:color="auto" w:fill="auto"/>
          </w:tcPr>
          <w:p w:rsidR="00D860F6" w:rsidRPr="007468DC" w:rsidRDefault="00D860F6" w:rsidP="00A709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shd w:val="clear" w:color="auto" w:fill="auto"/>
          </w:tcPr>
          <w:p w:rsidR="00D860F6" w:rsidRPr="007468DC" w:rsidRDefault="00D860F6" w:rsidP="00A709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 xml:space="preserve"> %</w:t>
            </w:r>
          </w:p>
        </w:tc>
        <w:tc>
          <w:tcPr>
            <w:tcW w:w="853" w:type="dxa"/>
            <w:gridSpan w:val="4"/>
            <w:shd w:val="clear" w:color="auto" w:fill="auto"/>
          </w:tcPr>
          <w:p w:rsidR="00D860F6" w:rsidRPr="007468DC" w:rsidRDefault="00D860F6" w:rsidP="00865EF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82</w:t>
            </w:r>
          </w:p>
        </w:tc>
        <w:tc>
          <w:tcPr>
            <w:tcW w:w="853" w:type="dxa"/>
            <w:gridSpan w:val="5"/>
            <w:shd w:val="clear" w:color="auto" w:fill="auto"/>
          </w:tcPr>
          <w:p w:rsidR="00D860F6" w:rsidRPr="007468DC" w:rsidRDefault="00D860F6" w:rsidP="00865EF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82</w:t>
            </w:r>
          </w:p>
        </w:tc>
        <w:tc>
          <w:tcPr>
            <w:tcW w:w="853" w:type="dxa"/>
            <w:gridSpan w:val="4"/>
            <w:shd w:val="clear" w:color="auto" w:fill="auto"/>
          </w:tcPr>
          <w:p w:rsidR="00D860F6" w:rsidRPr="007468DC" w:rsidRDefault="00D860F6" w:rsidP="00865EF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82</w:t>
            </w:r>
          </w:p>
        </w:tc>
        <w:tc>
          <w:tcPr>
            <w:tcW w:w="855" w:type="dxa"/>
            <w:gridSpan w:val="5"/>
            <w:shd w:val="clear" w:color="auto" w:fill="auto"/>
          </w:tcPr>
          <w:p w:rsidR="00D860F6" w:rsidRPr="007468DC" w:rsidRDefault="00D860F6" w:rsidP="00865EF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82</w:t>
            </w:r>
          </w:p>
        </w:tc>
        <w:tc>
          <w:tcPr>
            <w:tcW w:w="569" w:type="dxa"/>
            <w:gridSpan w:val="5"/>
            <w:shd w:val="clear" w:color="auto" w:fill="auto"/>
          </w:tcPr>
          <w:p w:rsidR="00D860F6" w:rsidRPr="007468DC" w:rsidRDefault="00D860F6" w:rsidP="00865EF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82</w:t>
            </w:r>
          </w:p>
        </w:tc>
        <w:tc>
          <w:tcPr>
            <w:tcW w:w="713" w:type="dxa"/>
            <w:gridSpan w:val="9"/>
          </w:tcPr>
          <w:p w:rsidR="00D860F6" w:rsidRPr="007468DC" w:rsidRDefault="00D860F6" w:rsidP="00865EF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82</w:t>
            </w:r>
          </w:p>
        </w:tc>
        <w:tc>
          <w:tcPr>
            <w:tcW w:w="588" w:type="dxa"/>
            <w:gridSpan w:val="6"/>
          </w:tcPr>
          <w:p w:rsidR="00D860F6" w:rsidRPr="007468DC" w:rsidRDefault="00D860F6" w:rsidP="00865EF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82</w:t>
            </w:r>
          </w:p>
        </w:tc>
        <w:tc>
          <w:tcPr>
            <w:tcW w:w="859" w:type="dxa"/>
            <w:gridSpan w:val="5"/>
          </w:tcPr>
          <w:p w:rsidR="00D860F6" w:rsidRPr="007468DC" w:rsidRDefault="00D860F6" w:rsidP="00865EF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82</w:t>
            </w:r>
          </w:p>
        </w:tc>
        <w:tc>
          <w:tcPr>
            <w:tcW w:w="855" w:type="dxa"/>
            <w:gridSpan w:val="7"/>
          </w:tcPr>
          <w:p w:rsidR="00D860F6" w:rsidRPr="007468DC" w:rsidRDefault="00D860F6" w:rsidP="0054787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82</w:t>
            </w:r>
          </w:p>
        </w:tc>
        <w:tc>
          <w:tcPr>
            <w:tcW w:w="872" w:type="dxa"/>
            <w:gridSpan w:val="3"/>
          </w:tcPr>
          <w:p w:rsidR="00D860F6" w:rsidRPr="007468DC" w:rsidRDefault="00D860F6" w:rsidP="0054787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82</w:t>
            </w:r>
          </w:p>
        </w:tc>
        <w:tc>
          <w:tcPr>
            <w:tcW w:w="855" w:type="dxa"/>
            <w:gridSpan w:val="7"/>
          </w:tcPr>
          <w:p w:rsidR="00D860F6" w:rsidRPr="007468DC" w:rsidRDefault="00D860F6" w:rsidP="0054787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82</w:t>
            </w:r>
          </w:p>
        </w:tc>
        <w:tc>
          <w:tcPr>
            <w:tcW w:w="916" w:type="dxa"/>
            <w:gridSpan w:val="12"/>
          </w:tcPr>
          <w:p w:rsidR="00D860F6" w:rsidRPr="007468DC" w:rsidRDefault="00D860F6" w:rsidP="0054787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82</w:t>
            </w:r>
          </w:p>
        </w:tc>
      </w:tr>
      <w:tr w:rsidR="005443E2" w:rsidRPr="007468DC" w:rsidTr="005E214A">
        <w:tc>
          <w:tcPr>
            <w:tcW w:w="509" w:type="dxa"/>
          </w:tcPr>
          <w:p w:rsidR="00D860F6" w:rsidRPr="007468DC" w:rsidRDefault="00D860F6" w:rsidP="00A709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4</w:t>
            </w:r>
          </w:p>
        </w:tc>
        <w:tc>
          <w:tcPr>
            <w:tcW w:w="2635" w:type="dxa"/>
            <w:gridSpan w:val="5"/>
            <w:shd w:val="clear" w:color="auto" w:fill="auto"/>
          </w:tcPr>
          <w:p w:rsidR="00D860F6" w:rsidRPr="007468DC" w:rsidRDefault="00D860F6" w:rsidP="00A709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16"/>
                <w:szCs w:val="16"/>
              </w:rPr>
            </w:pPr>
            <w:r w:rsidRPr="007468DC">
              <w:rPr>
                <w:b/>
                <w:sz w:val="16"/>
                <w:szCs w:val="16"/>
              </w:rPr>
              <w:t>Индикатор 3</w:t>
            </w:r>
          </w:p>
          <w:p w:rsidR="00D860F6" w:rsidRPr="007468DC" w:rsidRDefault="00D860F6" w:rsidP="00A709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Общий ввод жилья</w:t>
            </w:r>
          </w:p>
        </w:tc>
        <w:tc>
          <w:tcPr>
            <w:tcW w:w="1681" w:type="dxa"/>
            <w:shd w:val="clear" w:color="auto" w:fill="auto"/>
          </w:tcPr>
          <w:p w:rsidR="00D860F6" w:rsidRPr="007468DC" w:rsidRDefault="00D860F6" w:rsidP="00A709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shd w:val="clear" w:color="auto" w:fill="auto"/>
          </w:tcPr>
          <w:p w:rsidR="00D860F6" w:rsidRPr="007468DC" w:rsidRDefault="00D860F6" w:rsidP="00A709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 xml:space="preserve"> м</w:t>
            </w:r>
            <w:r w:rsidRPr="007468DC">
              <w:rPr>
                <w:sz w:val="16"/>
                <w:szCs w:val="16"/>
                <w:vertAlign w:val="superscript"/>
              </w:rPr>
              <w:t>2</w:t>
            </w:r>
          </w:p>
          <w:p w:rsidR="00D860F6" w:rsidRPr="007468DC" w:rsidRDefault="00D860F6" w:rsidP="00A709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53" w:type="dxa"/>
            <w:gridSpan w:val="4"/>
            <w:shd w:val="clear" w:color="auto" w:fill="auto"/>
          </w:tcPr>
          <w:p w:rsidR="00D860F6" w:rsidRPr="007468DC" w:rsidRDefault="00D860F6" w:rsidP="00865EF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16"/>
                <w:szCs w:val="16"/>
              </w:rPr>
            </w:pPr>
            <w:r w:rsidRPr="007468DC">
              <w:rPr>
                <w:b/>
                <w:sz w:val="16"/>
                <w:szCs w:val="16"/>
              </w:rPr>
              <w:t>1600</w:t>
            </w:r>
          </w:p>
        </w:tc>
        <w:tc>
          <w:tcPr>
            <w:tcW w:w="853" w:type="dxa"/>
            <w:gridSpan w:val="5"/>
            <w:shd w:val="clear" w:color="auto" w:fill="auto"/>
          </w:tcPr>
          <w:p w:rsidR="00D860F6" w:rsidRPr="007468DC" w:rsidRDefault="00D860F6" w:rsidP="00865EF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3000</w:t>
            </w:r>
          </w:p>
        </w:tc>
        <w:tc>
          <w:tcPr>
            <w:tcW w:w="853" w:type="dxa"/>
            <w:gridSpan w:val="4"/>
            <w:shd w:val="clear" w:color="auto" w:fill="auto"/>
          </w:tcPr>
          <w:p w:rsidR="00D860F6" w:rsidRPr="007468DC" w:rsidRDefault="00D860F6" w:rsidP="00865EF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3000</w:t>
            </w:r>
          </w:p>
        </w:tc>
        <w:tc>
          <w:tcPr>
            <w:tcW w:w="855" w:type="dxa"/>
            <w:gridSpan w:val="5"/>
            <w:shd w:val="clear" w:color="auto" w:fill="auto"/>
          </w:tcPr>
          <w:p w:rsidR="00D860F6" w:rsidRPr="007468DC" w:rsidRDefault="00D860F6" w:rsidP="00865EF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3000</w:t>
            </w:r>
          </w:p>
        </w:tc>
        <w:tc>
          <w:tcPr>
            <w:tcW w:w="569" w:type="dxa"/>
            <w:gridSpan w:val="5"/>
            <w:shd w:val="clear" w:color="auto" w:fill="auto"/>
          </w:tcPr>
          <w:p w:rsidR="00D860F6" w:rsidRPr="007468DC" w:rsidRDefault="00D860F6" w:rsidP="00865EF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3000</w:t>
            </w:r>
          </w:p>
        </w:tc>
        <w:tc>
          <w:tcPr>
            <w:tcW w:w="713" w:type="dxa"/>
            <w:gridSpan w:val="9"/>
          </w:tcPr>
          <w:p w:rsidR="00D860F6" w:rsidRPr="007468DC" w:rsidRDefault="00D860F6" w:rsidP="00865EF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3000</w:t>
            </w:r>
          </w:p>
        </w:tc>
        <w:tc>
          <w:tcPr>
            <w:tcW w:w="588" w:type="dxa"/>
            <w:gridSpan w:val="6"/>
          </w:tcPr>
          <w:p w:rsidR="00D860F6" w:rsidRPr="007468DC" w:rsidRDefault="00D860F6" w:rsidP="00865EF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3000</w:t>
            </w:r>
          </w:p>
        </w:tc>
        <w:tc>
          <w:tcPr>
            <w:tcW w:w="859" w:type="dxa"/>
            <w:gridSpan w:val="5"/>
          </w:tcPr>
          <w:p w:rsidR="00D860F6" w:rsidRPr="007468DC" w:rsidRDefault="00D860F6" w:rsidP="00865EF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3000</w:t>
            </w:r>
          </w:p>
        </w:tc>
        <w:tc>
          <w:tcPr>
            <w:tcW w:w="855" w:type="dxa"/>
            <w:gridSpan w:val="7"/>
          </w:tcPr>
          <w:p w:rsidR="00D860F6" w:rsidRPr="007468DC" w:rsidRDefault="00D860F6" w:rsidP="0054787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3000</w:t>
            </w:r>
          </w:p>
        </w:tc>
        <w:tc>
          <w:tcPr>
            <w:tcW w:w="872" w:type="dxa"/>
            <w:gridSpan w:val="3"/>
          </w:tcPr>
          <w:p w:rsidR="00D860F6" w:rsidRPr="007468DC" w:rsidRDefault="00D860F6" w:rsidP="0054787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3000</w:t>
            </w:r>
          </w:p>
        </w:tc>
        <w:tc>
          <w:tcPr>
            <w:tcW w:w="855" w:type="dxa"/>
            <w:gridSpan w:val="7"/>
          </w:tcPr>
          <w:p w:rsidR="00D860F6" w:rsidRPr="007468DC" w:rsidRDefault="00D860F6" w:rsidP="0054787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3000</w:t>
            </w:r>
          </w:p>
        </w:tc>
        <w:tc>
          <w:tcPr>
            <w:tcW w:w="916" w:type="dxa"/>
            <w:gridSpan w:val="12"/>
          </w:tcPr>
          <w:p w:rsidR="00D860F6" w:rsidRPr="007468DC" w:rsidRDefault="00D860F6" w:rsidP="0054787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3000</w:t>
            </w:r>
          </w:p>
        </w:tc>
      </w:tr>
      <w:tr w:rsidR="005443E2" w:rsidRPr="007468DC" w:rsidTr="005E214A">
        <w:tc>
          <w:tcPr>
            <w:tcW w:w="509" w:type="dxa"/>
          </w:tcPr>
          <w:p w:rsidR="00D860F6" w:rsidRPr="007468DC" w:rsidRDefault="00D860F6" w:rsidP="00A709E4">
            <w:pPr>
              <w:widowControl w:val="0"/>
              <w:tabs>
                <w:tab w:val="left" w:pos="285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5</w:t>
            </w:r>
          </w:p>
        </w:tc>
        <w:tc>
          <w:tcPr>
            <w:tcW w:w="11593" w:type="dxa"/>
            <w:gridSpan w:val="53"/>
            <w:shd w:val="clear" w:color="auto" w:fill="auto"/>
          </w:tcPr>
          <w:p w:rsidR="00D860F6" w:rsidRPr="007468DC" w:rsidRDefault="00D860F6" w:rsidP="00A709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color w:val="11A711"/>
                <w:sz w:val="16"/>
                <w:szCs w:val="16"/>
              </w:rPr>
            </w:pPr>
            <w:r w:rsidRPr="007468DC">
              <w:rPr>
                <w:b/>
                <w:color w:val="11A711"/>
                <w:sz w:val="16"/>
                <w:szCs w:val="16"/>
              </w:rPr>
              <w:t>Задача 1 муниципальной программы</w:t>
            </w:r>
          </w:p>
          <w:p w:rsidR="00D860F6" w:rsidRPr="007468DC" w:rsidRDefault="00D860F6" w:rsidP="00FB753F">
            <w:pPr>
              <w:pStyle w:val="aff"/>
              <w:rPr>
                <w:rFonts w:ascii="Times New Roman" w:hAnsi="Times New Roman"/>
                <w:b/>
                <w:i/>
                <w:color w:val="00B050"/>
                <w:sz w:val="16"/>
                <w:szCs w:val="16"/>
              </w:rPr>
            </w:pPr>
            <w:r w:rsidRPr="007468DC">
              <w:rPr>
                <w:rFonts w:ascii="Times New Roman" w:hAnsi="Times New Roman"/>
                <w:b/>
                <w:i/>
                <w:color w:val="00B050"/>
                <w:sz w:val="16"/>
                <w:szCs w:val="16"/>
              </w:rPr>
              <w:t>Создание условий для повышения уровня благоустройства на территории поселения</w:t>
            </w:r>
            <w:r w:rsidRPr="007468DC">
              <w:rPr>
                <w:b/>
                <w:i/>
                <w:sz w:val="16"/>
                <w:szCs w:val="16"/>
              </w:rPr>
              <w:t xml:space="preserve"> Кузьмино-Отвержский сельсовет</w:t>
            </w:r>
          </w:p>
        </w:tc>
        <w:tc>
          <w:tcPr>
            <w:tcW w:w="855" w:type="dxa"/>
            <w:gridSpan w:val="7"/>
          </w:tcPr>
          <w:p w:rsidR="00D860F6" w:rsidRPr="007468DC" w:rsidRDefault="00D860F6" w:rsidP="00A709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color w:val="11A711"/>
                <w:sz w:val="16"/>
                <w:szCs w:val="16"/>
              </w:rPr>
            </w:pPr>
          </w:p>
        </w:tc>
        <w:tc>
          <w:tcPr>
            <w:tcW w:w="872" w:type="dxa"/>
            <w:gridSpan w:val="3"/>
          </w:tcPr>
          <w:p w:rsidR="00D860F6" w:rsidRPr="007468DC" w:rsidRDefault="00D860F6" w:rsidP="00A709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color w:val="11A711"/>
                <w:sz w:val="16"/>
                <w:szCs w:val="16"/>
              </w:rPr>
            </w:pPr>
          </w:p>
        </w:tc>
        <w:tc>
          <w:tcPr>
            <w:tcW w:w="855" w:type="dxa"/>
            <w:gridSpan w:val="7"/>
          </w:tcPr>
          <w:p w:rsidR="00D860F6" w:rsidRPr="007468DC" w:rsidRDefault="00D860F6" w:rsidP="00A709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color w:val="11A711"/>
                <w:sz w:val="16"/>
                <w:szCs w:val="16"/>
              </w:rPr>
            </w:pPr>
          </w:p>
        </w:tc>
        <w:tc>
          <w:tcPr>
            <w:tcW w:w="916" w:type="dxa"/>
            <w:gridSpan w:val="12"/>
          </w:tcPr>
          <w:p w:rsidR="00D860F6" w:rsidRPr="007468DC" w:rsidRDefault="00D860F6" w:rsidP="00A709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color w:val="11A711"/>
                <w:sz w:val="16"/>
                <w:szCs w:val="16"/>
              </w:rPr>
            </w:pPr>
          </w:p>
        </w:tc>
      </w:tr>
      <w:tr w:rsidR="005443E2" w:rsidRPr="007468DC" w:rsidTr="005E214A">
        <w:tc>
          <w:tcPr>
            <w:tcW w:w="509" w:type="dxa"/>
          </w:tcPr>
          <w:p w:rsidR="00D860F6" w:rsidRPr="007468DC" w:rsidRDefault="00D860F6" w:rsidP="00A709E4">
            <w:pPr>
              <w:widowControl w:val="0"/>
              <w:tabs>
                <w:tab w:val="left" w:pos="285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635" w:type="dxa"/>
            <w:gridSpan w:val="5"/>
            <w:shd w:val="clear" w:color="auto" w:fill="auto"/>
          </w:tcPr>
          <w:p w:rsidR="00D860F6" w:rsidRPr="007468DC" w:rsidRDefault="00D860F6" w:rsidP="00821CD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70C0"/>
                <w:sz w:val="16"/>
                <w:szCs w:val="16"/>
              </w:rPr>
            </w:pPr>
            <w:r w:rsidRPr="007468DC">
              <w:rPr>
                <w:color w:val="0070C0"/>
                <w:sz w:val="16"/>
                <w:szCs w:val="16"/>
              </w:rPr>
              <w:t>Показатель 1 задачи 1 муниципальной программы</w:t>
            </w:r>
          </w:p>
          <w:p w:rsidR="00D860F6" w:rsidRPr="007468DC" w:rsidRDefault="00D860F6" w:rsidP="00821CD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70C0"/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Объем внебюджетных источников, привлеченных на благоустройство, из расчета на 1 жителя поселения</w:t>
            </w:r>
          </w:p>
        </w:tc>
        <w:tc>
          <w:tcPr>
            <w:tcW w:w="1681" w:type="dxa"/>
            <w:shd w:val="clear" w:color="auto" w:fill="auto"/>
          </w:tcPr>
          <w:p w:rsidR="00D860F6" w:rsidRPr="007468DC" w:rsidRDefault="00D860F6" w:rsidP="00A709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70C0"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shd w:val="clear" w:color="auto" w:fill="auto"/>
          </w:tcPr>
          <w:p w:rsidR="00D860F6" w:rsidRPr="007468DC" w:rsidRDefault="00D860F6" w:rsidP="00A709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4F81BD"/>
                <w:sz w:val="16"/>
                <w:szCs w:val="16"/>
              </w:rPr>
            </w:pPr>
            <w:r w:rsidRPr="007468DC">
              <w:rPr>
                <w:color w:val="4F81BD"/>
                <w:sz w:val="16"/>
                <w:szCs w:val="16"/>
              </w:rPr>
              <w:t>тыс. руб.</w:t>
            </w:r>
          </w:p>
        </w:tc>
        <w:tc>
          <w:tcPr>
            <w:tcW w:w="853" w:type="dxa"/>
            <w:gridSpan w:val="4"/>
            <w:shd w:val="clear" w:color="auto" w:fill="auto"/>
          </w:tcPr>
          <w:p w:rsidR="00D860F6" w:rsidRPr="007468DC" w:rsidRDefault="00D860F6" w:rsidP="00A709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53" w:type="dxa"/>
            <w:gridSpan w:val="5"/>
            <w:shd w:val="clear" w:color="auto" w:fill="auto"/>
          </w:tcPr>
          <w:p w:rsidR="00D860F6" w:rsidRPr="007468DC" w:rsidRDefault="00D860F6" w:rsidP="00A709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0,2</w:t>
            </w:r>
          </w:p>
        </w:tc>
        <w:tc>
          <w:tcPr>
            <w:tcW w:w="853" w:type="dxa"/>
            <w:gridSpan w:val="4"/>
            <w:shd w:val="clear" w:color="auto" w:fill="auto"/>
          </w:tcPr>
          <w:p w:rsidR="00D860F6" w:rsidRPr="007468DC" w:rsidRDefault="00D860F6" w:rsidP="00A709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55" w:type="dxa"/>
            <w:gridSpan w:val="5"/>
            <w:shd w:val="clear" w:color="auto" w:fill="auto"/>
          </w:tcPr>
          <w:p w:rsidR="00D860F6" w:rsidRPr="007468DC" w:rsidRDefault="00D860F6" w:rsidP="00A709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569" w:type="dxa"/>
            <w:gridSpan w:val="5"/>
            <w:shd w:val="clear" w:color="auto" w:fill="auto"/>
          </w:tcPr>
          <w:p w:rsidR="00D860F6" w:rsidRPr="007468DC" w:rsidRDefault="00D860F6" w:rsidP="00A709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713" w:type="dxa"/>
            <w:gridSpan w:val="9"/>
          </w:tcPr>
          <w:p w:rsidR="00D860F6" w:rsidRPr="007468DC" w:rsidRDefault="00D860F6" w:rsidP="00A709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588" w:type="dxa"/>
            <w:gridSpan w:val="6"/>
          </w:tcPr>
          <w:p w:rsidR="00D860F6" w:rsidRPr="007468DC" w:rsidRDefault="00D860F6" w:rsidP="00A709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59" w:type="dxa"/>
            <w:gridSpan w:val="5"/>
          </w:tcPr>
          <w:p w:rsidR="00D860F6" w:rsidRPr="007468DC" w:rsidRDefault="00D860F6" w:rsidP="00A709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55" w:type="dxa"/>
            <w:gridSpan w:val="7"/>
          </w:tcPr>
          <w:p w:rsidR="00D860F6" w:rsidRPr="007468DC" w:rsidRDefault="00D860F6" w:rsidP="00A709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72" w:type="dxa"/>
            <w:gridSpan w:val="3"/>
          </w:tcPr>
          <w:p w:rsidR="00D860F6" w:rsidRPr="007468DC" w:rsidRDefault="00D860F6" w:rsidP="00A709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55" w:type="dxa"/>
            <w:gridSpan w:val="7"/>
          </w:tcPr>
          <w:p w:rsidR="00D860F6" w:rsidRPr="007468DC" w:rsidRDefault="00D860F6" w:rsidP="00A709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916" w:type="dxa"/>
            <w:gridSpan w:val="12"/>
          </w:tcPr>
          <w:p w:rsidR="00D860F6" w:rsidRPr="007468DC" w:rsidRDefault="00D860F6" w:rsidP="00A709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5443E2" w:rsidRPr="007468DC" w:rsidTr="005E214A">
        <w:trPr>
          <w:gridAfter w:val="6"/>
          <w:wAfter w:w="111" w:type="dxa"/>
        </w:trPr>
        <w:tc>
          <w:tcPr>
            <w:tcW w:w="509" w:type="dxa"/>
          </w:tcPr>
          <w:p w:rsidR="00CB5D18" w:rsidRPr="007468DC" w:rsidRDefault="00CB5D18" w:rsidP="00A709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4980" w:type="dxa"/>
            <w:gridSpan w:val="76"/>
            <w:shd w:val="clear" w:color="auto" w:fill="auto"/>
          </w:tcPr>
          <w:p w:rsidR="00CB5D18" w:rsidRPr="007468DC" w:rsidRDefault="00CB5D18" w:rsidP="009A534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color w:val="7030A0"/>
                <w:sz w:val="16"/>
                <w:szCs w:val="16"/>
              </w:rPr>
            </w:pPr>
            <w:r w:rsidRPr="007468DC">
              <w:rPr>
                <w:b/>
                <w:color w:val="7030A0"/>
                <w:sz w:val="16"/>
                <w:szCs w:val="16"/>
              </w:rPr>
              <w:t>Подпрограмма 1</w:t>
            </w:r>
          </w:p>
          <w:p w:rsidR="00CB5D18" w:rsidRPr="007468DC" w:rsidRDefault="00CB5D18" w:rsidP="009A534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color w:val="7030A0"/>
                <w:sz w:val="16"/>
                <w:szCs w:val="16"/>
              </w:rPr>
            </w:pPr>
            <w:r w:rsidRPr="007468DC">
              <w:rPr>
                <w:b/>
                <w:i/>
                <w:color w:val="7030A0"/>
                <w:sz w:val="16"/>
                <w:szCs w:val="16"/>
              </w:rPr>
              <w:t xml:space="preserve">«Повышение уровня благоустройства на территории сельского поселения </w:t>
            </w:r>
            <w:r w:rsidRPr="007468DC">
              <w:rPr>
                <w:b/>
                <w:i/>
                <w:sz w:val="16"/>
                <w:szCs w:val="16"/>
              </w:rPr>
              <w:t>Кузьмино-Отвержский сельсовет</w:t>
            </w:r>
            <w:r w:rsidRPr="007468DC">
              <w:rPr>
                <w:b/>
                <w:i/>
                <w:color w:val="7030A0"/>
                <w:sz w:val="16"/>
                <w:szCs w:val="16"/>
              </w:rPr>
              <w:t xml:space="preserve">  в 2014-2020 годах»</w:t>
            </w:r>
          </w:p>
        </w:tc>
      </w:tr>
      <w:tr w:rsidR="005443E2" w:rsidRPr="007468DC" w:rsidTr="005E214A">
        <w:trPr>
          <w:gridAfter w:val="6"/>
          <w:wAfter w:w="111" w:type="dxa"/>
        </w:trPr>
        <w:tc>
          <w:tcPr>
            <w:tcW w:w="509" w:type="dxa"/>
          </w:tcPr>
          <w:p w:rsidR="00CB5D18" w:rsidRPr="007468DC" w:rsidRDefault="00CB5D18" w:rsidP="00A709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4980" w:type="dxa"/>
            <w:gridSpan w:val="76"/>
            <w:shd w:val="clear" w:color="auto" w:fill="auto"/>
          </w:tcPr>
          <w:p w:rsidR="00CB5D18" w:rsidRPr="007468DC" w:rsidRDefault="00CB5D18" w:rsidP="006409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16"/>
                <w:szCs w:val="16"/>
              </w:rPr>
            </w:pPr>
            <w:r w:rsidRPr="007468DC">
              <w:rPr>
                <w:b/>
                <w:sz w:val="16"/>
                <w:szCs w:val="16"/>
              </w:rPr>
              <w:t>Задача 1 Подпрограммы 1</w:t>
            </w:r>
          </w:p>
          <w:p w:rsidR="00CB5D18" w:rsidRPr="007468DC" w:rsidRDefault="00CB5D18" w:rsidP="006409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16"/>
                <w:szCs w:val="16"/>
              </w:rPr>
            </w:pPr>
            <w:r w:rsidRPr="007468DC">
              <w:rPr>
                <w:b/>
                <w:i/>
                <w:sz w:val="16"/>
                <w:szCs w:val="16"/>
              </w:rPr>
              <w:t>Обеспечение проведения мероприятий по благоустройству территории поселения</w:t>
            </w:r>
          </w:p>
        </w:tc>
      </w:tr>
      <w:tr w:rsidR="005E214A" w:rsidRPr="007468DC" w:rsidTr="005E214A">
        <w:trPr>
          <w:gridAfter w:val="5"/>
          <w:wAfter w:w="56" w:type="dxa"/>
        </w:trPr>
        <w:tc>
          <w:tcPr>
            <w:tcW w:w="509" w:type="dxa"/>
          </w:tcPr>
          <w:p w:rsidR="005E214A" w:rsidRPr="007468DC" w:rsidRDefault="005E214A" w:rsidP="008F5D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504" w:type="dxa"/>
            <w:shd w:val="clear" w:color="auto" w:fill="auto"/>
          </w:tcPr>
          <w:p w:rsidR="005E214A" w:rsidRPr="007468DC" w:rsidRDefault="005E214A" w:rsidP="008F5D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7468DC">
              <w:rPr>
                <w:color w:val="0070C0"/>
                <w:sz w:val="16"/>
                <w:szCs w:val="16"/>
              </w:rPr>
              <w:t>Показатель 1 задачи 1 подпрограммы 1</w:t>
            </w:r>
          </w:p>
          <w:p w:rsidR="005E214A" w:rsidRPr="007468DC" w:rsidRDefault="005E214A" w:rsidP="008F5D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70C0"/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 xml:space="preserve">Уличное освещение </w:t>
            </w:r>
          </w:p>
        </w:tc>
        <w:tc>
          <w:tcPr>
            <w:tcW w:w="1812" w:type="dxa"/>
            <w:gridSpan w:val="5"/>
            <w:shd w:val="clear" w:color="auto" w:fill="auto"/>
          </w:tcPr>
          <w:p w:rsidR="005E214A" w:rsidRPr="007468DC" w:rsidRDefault="005E214A" w:rsidP="008F5D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Администрация сельского поселения Кузьмино-Отвержский сельсовет</w:t>
            </w:r>
          </w:p>
        </w:tc>
        <w:tc>
          <w:tcPr>
            <w:tcW w:w="1134" w:type="dxa"/>
            <w:gridSpan w:val="4"/>
            <w:shd w:val="clear" w:color="auto" w:fill="auto"/>
          </w:tcPr>
          <w:p w:rsidR="005E214A" w:rsidRPr="007468DC" w:rsidRDefault="005E214A" w:rsidP="008F5D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53" w:type="dxa"/>
            <w:gridSpan w:val="4"/>
            <w:shd w:val="clear" w:color="auto" w:fill="auto"/>
          </w:tcPr>
          <w:p w:rsidR="005E214A" w:rsidRPr="007468DC" w:rsidRDefault="005E214A" w:rsidP="008F5D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53" w:type="dxa"/>
            <w:gridSpan w:val="5"/>
            <w:shd w:val="clear" w:color="auto" w:fill="auto"/>
          </w:tcPr>
          <w:p w:rsidR="005E214A" w:rsidRPr="007468DC" w:rsidRDefault="005E214A" w:rsidP="008F5D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53" w:type="dxa"/>
            <w:gridSpan w:val="4"/>
            <w:shd w:val="clear" w:color="auto" w:fill="auto"/>
          </w:tcPr>
          <w:p w:rsidR="005E214A" w:rsidRPr="007468DC" w:rsidRDefault="005E214A" w:rsidP="008F5D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55" w:type="dxa"/>
            <w:gridSpan w:val="5"/>
            <w:shd w:val="clear" w:color="auto" w:fill="auto"/>
          </w:tcPr>
          <w:p w:rsidR="005E214A" w:rsidRPr="007468DC" w:rsidRDefault="005E214A" w:rsidP="008F5D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569" w:type="dxa"/>
            <w:gridSpan w:val="5"/>
            <w:shd w:val="clear" w:color="auto" w:fill="auto"/>
          </w:tcPr>
          <w:p w:rsidR="005E214A" w:rsidRPr="007468DC" w:rsidRDefault="005E214A" w:rsidP="008F5D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713" w:type="dxa"/>
            <w:gridSpan w:val="9"/>
          </w:tcPr>
          <w:p w:rsidR="005E214A" w:rsidRPr="007468DC" w:rsidRDefault="005E214A" w:rsidP="008F5D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588" w:type="dxa"/>
            <w:gridSpan w:val="6"/>
          </w:tcPr>
          <w:p w:rsidR="005E214A" w:rsidRPr="007468DC" w:rsidRDefault="005E214A" w:rsidP="008F5D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920" w:type="dxa"/>
            <w:gridSpan w:val="6"/>
          </w:tcPr>
          <w:p w:rsidR="005E214A" w:rsidRPr="007468DC" w:rsidRDefault="005E214A" w:rsidP="008F5D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723" w:type="dxa"/>
            <w:gridSpan w:val="5"/>
          </w:tcPr>
          <w:p w:rsidR="005E214A" w:rsidRPr="007468DC" w:rsidRDefault="005E214A" w:rsidP="008F5D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8"/>
          </w:tcPr>
          <w:p w:rsidR="005E214A" w:rsidRPr="007468DC" w:rsidRDefault="005E214A" w:rsidP="008F5D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59" w:type="dxa"/>
            <w:gridSpan w:val="7"/>
          </w:tcPr>
          <w:p w:rsidR="005E214A" w:rsidRPr="007468DC" w:rsidRDefault="005E214A" w:rsidP="008F5D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06" w:type="dxa"/>
            <w:gridSpan w:val="3"/>
          </w:tcPr>
          <w:p w:rsidR="005E214A" w:rsidRPr="007468DC" w:rsidRDefault="005E214A" w:rsidP="008F5D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5E214A" w:rsidRPr="007468DC" w:rsidTr="006F2B32">
        <w:trPr>
          <w:gridAfter w:val="5"/>
          <w:wAfter w:w="56" w:type="dxa"/>
        </w:trPr>
        <w:tc>
          <w:tcPr>
            <w:tcW w:w="509" w:type="dxa"/>
          </w:tcPr>
          <w:p w:rsidR="005E214A" w:rsidRPr="007468DC" w:rsidRDefault="005E214A" w:rsidP="008F5D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504" w:type="dxa"/>
            <w:shd w:val="clear" w:color="auto" w:fill="auto"/>
          </w:tcPr>
          <w:p w:rsidR="005E214A" w:rsidRPr="007468DC" w:rsidRDefault="005E214A" w:rsidP="008F5D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70C0"/>
                <w:sz w:val="16"/>
                <w:szCs w:val="16"/>
              </w:rPr>
            </w:pPr>
            <w:r w:rsidRPr="007468DC">
              <w:rPr>
                <w:color w:val="0070C0"/>
                <w:sz w:val="16"/>
                <w:szCs w:val="16"/>
              </w:rPr>
              <w:t xml:space="preserve">Основное мероприятие 2 задачи </w:t>
            </w:r>
          </w:p>
          <w:p w:rsidR="005E214A" w:rsidRPr="007468DC" w:rsidRDefault="005E214A" w:rsidP="008F5D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7468DC">
              <w:rPr>
                <w:color w:val="0070C0"/>
                <w:sz w:val="16"/>
                <w:szCs w:val="16"/>
              </w:rPr>
              <w:t xml:space="preserve">подпрограммы 1 </w:t>
            </w:r>
          </w:p>
          <w:p w:rsidR="005E214A" w:rsidRPr="007468DC" w:rsidRDefault="005E214A" w:rsidP="008F5D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Уличное освещение, содержание уличного освещения, приобретение электротоваров.</w:t>
            </w:r>
          </w:p>
        </w:tc>
        <w:tc>
          <w:tcPr>
            <w:tcW w:w="1812" w:type="dxa"/>
            <w:gridSpan w:val="5"/>
            <w:shd w:val="clear" w:color="auto" w:fill="auto"/>
          </w:tcPr>
          <w:p w:rsidR="005E214A" w:rsidRPr="007468DC" w:rsidRDefault="005E214A" w:rsidP="008F5D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shd w:val="clear" w:color="auto" w:fill="auto"/>
          </w:tcPr>
          <w:p w:rsidR="005E214A" w:rsidRPr="007468DC" w:rsidRDefault="005E214A" w:rsidP="008F5D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ед.</w:t>
            </w:r>
          </w:p>
        </w:tc>
        <w:tc>
          <w:tcPr>
            <w:tcW w:w="853" w:type="dxa"/>
            <w:gridSpan w:val="4"/>
            <w:shd w:val="clear" w:color="auto" w:fill="auto"/>
          </w:tcPr>
          <w:p w:rsidR="005E214A" w:rsidRPr="007468DC" w:rsidRDefault="005E214A" w:rsidP="008F5D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53" w:type="dxa"/>
            <w:gridSpan w:val="5"/>
            <w:shd w:val="clear" w:color="auto" w:fill="auto"/>
          </w:tcPr>
          <w:p w:rsidR="005E214A" w:rsidRPr="007468DC" w:rsidRDefault="005E214A" w:rsidP="008F5D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53" w:type="dxa"/>
            <w:gridSpan w:val="4"/>
            <w:shd w:val="clear" w:color="auto" w:fill="auto"/>
          </w:tcPr>
          <w:p w:rsidR="005E214A" w:rsidRPr="007468DC" w:rsidRDefault="005E214A" w:rsidP="008F5D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55" w:type="dxa"/>
            <w:gridSpan w:val="5"/>
            <w:shd w:val="clear" w:color="auto" w:fill="auto"/>
          </w:tcPr>
          <w:p w:rsidR="005E214A" w:rsidRPr="007468DC" w:rsidRDefault="005E214A" w:rsidP="008F5D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569" w:type="dxa"/>
            <w:gridSpan w:val="5"/>
            <w:shd w:val="clear" w:color="auto" w:fill="auto"/>
          </w:tcPr>
          <w:p w:rsidR="005E214A" w:rsidRPr="007468DC" w:rsidRDefault="005E214A" w:rsidP="008F5D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713" w:type="dxa"/>
            <w:gridSpan w:val="9"/>
          </w:tcPr>
          <w:p w:rsidR="005E214A" w:rsidRPr="007468DC" w:rsidRDefault="005E214A" w:rsidP="008F5D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588" w:type="dxa"/>
            <w:gridSpan w:val="6"/>
          </w:tcPr>
          <w:p w:rsidR="005E214A" w:rsidRPr="007468DC" w:rsidRDefault="005E214A" w:rsidP="008F5D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920" w:type="dxa"/>
            <w:gridSpan w:val="6"/>
          </w:tcPr>
          <w:p w:rsidR="005E214A" w:rsidRPr="007468DC" w:rsidRDefault="005E214A" w:rsidP="008F5D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723" w:type="dxa"/>
            <w:gridSpan w:val="5"/>
          </w:tcPr>
          <w:p w:rsidR="005E214A" w:rsidRPr="007468DC" w:rsidRDefault="005E214A" w:rsidP="008F5D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8"/>
          </w:tcPr>
          <w:p w:rsidR="005E214A" w:rsidRPr="007468DC" w:rsidRDefault="005E214A" w:rsidP="008F5D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59" w:type="dxa"/>
            <w:gridSpan w:val="7"/>
          </w:tcPr>
          <w:p w:rsidR="005E214A" w:rsidRPr="007468DC" w:rsidRDefault="005E214A" w:rsidP="008F5D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06" w:type="dxa"/>
            <w:gridSpan w:val="3"/>
          </w:tcPr>
          <w:p w:rsidR="005E214A" w:rsidRPr="007468DC" w:rsidRDefault="005E214A" w:rsidP="008F5D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5E214A" w:rsidRPr="007468DC" w:rsidTr="006F2B32">
        <w:trPr>
          <w:gridAfter w:val="5"/>
          <w:wAfter w:w="56" w:type="dxa"/>
        </w:trPr>
        <w:tc>
          <w:tcPr>
            <w:tcW w:w="509" w:type="dxa"/>
          </w:tcPr>
          <w:p w:rsidR="005E214A" w:rsidRPr="007468DC" w:rsidRDefault="005E214A" w:rsidP="008F5D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504" w:type="dxa"/>
            <w:shd w:val="clear" w:color="auto" w:fill="auto"/>
          </w:tcPr>
          <w:p w:rsidR="005E214A" w:rsidRPr="007468DC" w:rsidRDefault="005E214A" w:rsidP="008F5D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7468DC">
              <w:rPr>
                <w:color w:val="0070C0"/>
                <w:sz w:val="16"/>
                <w:szCs w:val="16"/>
              </w:rPr>
              <w:t>Показатель 2 задачи 1 подпрограммы 1</w:t>
            </w:r>
          </w:p>
          <w:p w:rsidR="005E214A" w:rsidRPr="007468DC" w:rsidRDefault="005E214A" w:rsidP="008F5D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70C0"/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 xml:space="preserve">Содержание мест захоронения </w:t>
            </w:r>
          </w:p>
        </w:tc>
        <w:tc>
          <w:tcPr>
            <w:tcW w:w="1812" w:type="dxa"/>
            <w:gridSpan w:val="5"/>
            <w:shd w:val="clear" w:color="auto" w:fill="auto"/>
          </w:tcPr>
          <w:p w:rsidR="005E214A" w:rsidRPr="007468DC" w:rsidRDefault="005E214A" w:rsidP="008F5D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shd w:val="clear" w:color="auto" w:fill="auto"/>
          </w:tcPr>
          <w:p w:rsidR="005E214A" w:rsidRPr="007468DC" w:rsidRDefault="005E214A" w:rsidP="008F5D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ед.</w:t>
            </w:r>
          </w:p>
        </w:tc>
        <w:tc>
          <w:tcPr>
            <w:tcW w:w="853" w:type="dxa"/>
            <w:gridSpan w:val="4"/>
            <w:shd w:val="clear" w:color="auto" w:fill="auto"/>
          </w:tcPr>
          <w:p w:rsidR="005E214A" w:rsidRPr="007468DC" w:rsidRDefault="005E214A" w:rsidP="008F5D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3</w:t>
            </w:r>
          </w:p>
        </w:tc>
        <w:tc>
          <w:tcPr>
            <w:tcW w:w="853" w:type="dxa"/>
            <w:gridSpan w:val="5"/>
            <w:shd w:val="clear" w:color="auto" w:fill="auto"/>
          </w:tcPr>
          <w:p w:rsidR="005E214A" w:rsidRPr="007468DC" w:rsidRDefault="005E214A" w:rsidP="008F5D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53" w:type="dxa"/>
            <w:gridSpan w:val="4"/>
            <w:shd w:val="clear" w:color="auto" w:fill="auto"/>
          </w:tcPr>
          <w:p w:rsidR="005E214A" w:rsidRPr="007468DC" w:rsidRDefault="005E214A" w:rsidP="008F5D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55" w:type="dxa"/>
            <w:gridSpan w:val="5"/>
            <w:shd w:val="clear" w:color="auto" w:fill="auto"/>
          </w:tcPr>
          <w:p w:rsidR="005E214A" w:rsidRPr="007468DC" w:rsidRDefault="005E214A" w:rsidP="008F5D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569" w:type="dxa"/>
            <w:gridSpan w:val="5"/>
            <w:shd w:val="clear" w:color="auto" w:fill="auto"/>
          </w:tcPr>
          <w:p w:rsidR="005E214A" w:rsidRPr="007468DC" w:rsidRDefault="005E214A" w:rsidP="008F5D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713" w:type="dxa"/>
            <w:gridSpan w:val="9"/>
          </w:tcPr>
          <w:p w:rsidR="005E214A" w:rsidRPr="007468DC" w:rsidRDefault="005E214A" w:rsidP="008F5D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588" w:type="dxa"/>
            <w:gridSpan w:val="6"/>
          </w:tcPr>
          <w:p w:rsidR="005E214A" w:rsidRPr="007468DC" w:rsidRDefault="005E214A" w:rsidP="008F5D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920" w:type="dxa"/>
            <w:gridSpan w:val="6"/>
          </w:tcPr>
          <w:p w:rsidR="005E214A" w:rsidRPr="007468DC" w:rsidRDefault="005E214A" w:rsidP="008F5D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723" w:type="dxa"/>
            <w:gridSpan w:val="5"/>
          </w:tcPr>
          <w:p w:rsidR="005E214A" w:rsidRPr="007468DC" w:rsidRDefault="005E214A" w:rsidP="008F5D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8"/>
          </w:tcPr>
          <w:p w:rsidR="005E214A" w:rsidRPr="007468DC" w:rsidRDefault="005E214A" w:rsidP="008F5D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59" w:type="dxa"/>
            <w:gridSpan w:val="7"/>
          </w:tcPr>
          <w:p w:rsidR="005E214A" w:rsidRPr="007468DC" w:rsidRDefault="005E214A" w:rsidP="008F5D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06" w:type="dxa"/>
            <w:gridSpan w:val="3"/>
          </w:tcPr>
          <w:p w:rsidR="005E214A" w:rsidRPr="007468DC" w:rsidRDefault="005E214A" w:rsidP="008F5D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5E214A" w:rsidRPr="007468DC" w:rsidTr="006F2B32">
        <w:trPr>
          <w:gridAfter w:val="5"/>
          <w:wAfter w:w="56" w:type="dxa"/>
        </w:trPr>
        <w:tc>
          <w:tcPr>
            <w:tcW w:w="509" w:type="dxa"/>
          </w:tcPr>
          <w:p w:rsidR="005E214A" w:rsidRPr="007468DC" w:rsidRDefault="005E214A" w:rsidP="008F5D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504" w:type="dxa"/>
            <w:shd w:val="clear" w:color="auto" w:fill="auto"/>
          </w:tcPr>
          <w:p w:rsidR="005E214A" w:rsidRPr="007468DC" w:rsidRDefault="005E214A" w:rsidP="008F5D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70C0"/>
                <w:sz w:val="16"/>
                <w:szCs w:val="16"/>
              </w:rPr>
            </w:pPr>
            <w:r w:rsidRPr="007468DC">
              <w:rPr>
                <w:color w:val="0070C0"/>
                <w:sz w:val="16"/>
                <w:szCs w:val="16"/>
              </w:rPr>
              <w:t xml:space="preserve">Основное мероприятие 2 задачи </w:t>
            </w:r>
          </w:p>
          <w:p w:rsidR="005E214A" w:rsidRPr="007468DC" w:rsidRDefault="005E214A" w:rsidP="008F5D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7468DC">
              <w:rPr>
                <w:color w:val="0070C0"/>
                <w:sz w:val="16"/>
                <w:szCs w:val="16"/>
              </w:rPr>
              <w:t xml:space="preserve">подпрограммы 1 </w:t>
            </w:r>
          </w:p>
          <w:p w:rsidR="005E214A" w:rsidRPr="007468DC" w:rsidRDefault="005E214A" w:rsidP="008F5D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 xml:space="preserve">Подвоз песка, уборка кладбищ </w:t>
            </w:r>
          </w:p>
        </w:tc>
        <w:tc>
          <w:tcPr>
            <w:tcW w:w="1812" w:type="dxa"/>
            <w:gridSpan w:val="5"/>
            <w:shd w:val="clear" w:color="auto" w:fill="auto"/>
          </w:tcPr>
          <w:p w:rsidR="005E214A" w:rsidRPr="007468DC" w:rsidRDefault="005E214A" w:rsidP="008F5D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 xml:space="preserve">Администрация сельского поселения Кузьмино-Отвержский </w:t>
            </w:r>
            <w:r w:rsidRPr="007468DC">
              <w:rPr>
                <w:sz w:val="16"/>
                <w:szCs w:val="16"/>
              </w:rPr>
              <w:lastRenderedPageBreak/>
              <w:t>сельсовет</w:t>
            </w:r>
          </w:p>
        </w:tc>
        <w:tc>
          <w:tcPr>
            <w:tcW w:w="1134" w:type="dxa"/>
            <w:gridSpan w:val="4"/>
            <w:shd w:val="clear" w:color="auto" w:fill="auto"/>
          </w:tcPr>
          <w:p w:rsidR="005E214A" w:rsidRPr="007468DC" w:rsidRDefault="005E214A" w:rsidP="008F5D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53" w:type="dxa"/>
            <w:gridSpan w:val="4"/>
            <w:shd w:val="clear" w:color="auto" w:fill="auto"/>
          </w:tcPr>
          <w:p w:rsidR="005E214A" w:rsidRPr="007468DC" w:rsidRDefault="005E214A" w:rsidP="008F5D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53" w:type="dxa"/>
            <w:gridSpan w:val="5"/>
            <w:shd w:val="clear" w:color="auto" w:fill="auto"/>
          </w:tcPr>
          <w:p w:rsidR="005E214A" w:rsidRPr="007468DC" w:rsidRDefault="005E214A" w:rsidP="008F5D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53" w:type="dxa"/>
            <w:gridSpan w:val="4"/>
            <w:shd w:val="clear" w:color="auto" w:fill="auto"/>
          </w:tcPr>
          <w:p w:rsidR="005E214A" w:rsidRPr="007468DC" w:rsidRDefault="005E214A" w:rsidP="008F5D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55" w:type="dxa"/>
            <w:gridSpan w:val="5"/>
            <w:shd w:val="clear" w:color="auto" w:fill="auto"/>
          </w:tcPr>
          <w:p w:rsidR="005E214A" w:rsidRPr="007468DC" w:rsidRDefault="005E214A" w:rsidP="008F5D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569" w:type="dxa"/>
            <w:gridSpan w:val="5"/>
            <w:shd w:val="clear" w:color="auto" w:fill="auto"/>
          </w:tcPr>
          <w:p w:rsidR="005E214A" w:rsidRPr="007468DC" w:rsidRDefault="005E214A" w:rsidP="008F5D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713" w:type="dxa"/>
            <w:gridSpan w:val="9"/>
          </w:tcPr>
          <w:p w:rsidR="005E214A" w:rsidRPr="007468DC" w:rsidRDefault="005E214A" w:rsidP="008F5D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588" w:type="dxa"/>
            <w:gridSpan w:val="6"/>
          </w:tcPr>
          <w:p w:rsidR="005E214A" w:rsidRPr="007468DC" w:rsidRDefault="005E214A" w:rsidP="008F5D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920" w:type="dxa"/>
            <w:gridSpan w:val="6"/>
          </w:tcPr>
          <w:p w:rsidR="005E214A" w:rsidRPr="007468DC" w:rsidRDefault="005E214A" w:rsidP="008F5D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723" w:type="dxa"/>
            <w:gridSpan w:val="5"/>
          </w:tcPr>
          <w:p w:rsidR="005E214A" w:rsidRPr="007468DC" w:rsidRDefault="005E214A" w:rsidP="008F5D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8"/>
          </w:tcPr>
          <w:p w:rsidR="005E214A" w:rsidRPr="007468DC" w:rsidRDefault="005E214A" w:rsidP="008F5D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59" w:type="dxa"/>
            <w:gridSpan w:val="7"/>
          </w:tcPr>
          <w:p w:rsidR="005E214A" w:rsidRPr="007468DC" w:rsidRDefault="005E214A" w:rsidP="008F5D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06" w:type="dxa"/>
            <w:gridSpan w:val="3"/>
          </w:tcPr>
          <w:p w:rsidR="005E214A" w:rsidRPr="007468DC" w:rsidRDefault="005E214A" w:rsidP="008F5D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5E214A" w:rsidRPr="007468DC" w:rsidTr="006F2B32">
        <w:trPr>
          <w:gridAfter w:val="5"/>
          <w:wAfter w:w="56" w:type="dxa"/>
        </w:trPr>
        <w:tc>
          <w:tcPr>
            <w:tcW w:w="509" w:type="dxa"/>
          </w:tcPr>
          <w:p w:rsidR="005E214A" w:rsidRPr="007468DC" w:rsidRDefault="005E214A" w:rsidP="008F5D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504" w:type="dxa"/>
            <w:shd w:val="clear" w:color="auto" w:fill="auto"/>
          </w:tcPr>
          <w:p w:rsidR="005E214A" w:rsidRPr="007468DC" w:rsidRDefault="005E214A" w:rsidP="008F5D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7468DC">
              <w:rPr>
                <w:color w:val="0070C0"/>
                <w:sz w:val="16"/>
                <w:szCs w:val="16"/>
              </w:rPr>
              <w:t xml:space="preserve">Показатель 3 задачи 1 подпрограммы 1 </w:t>
            </w:r>
            <w:r w:rsidRPr="007468DC">
              <w:rPr>
                <w:sz w:val="16"/>
                <w:szCs w:val="16"/>
              </w:rPr>
              <w:t>Озеленение территории</w:t>
            </w:r>
          </w:p>
        </w:tc>
        <w:tc>
          <w:tcPr>
            <w:tcW w:w="1812" w:type="dxa"/>
            <w:gridSpan w:val="5"/>
            <w:shd w:val="clear" w:color="auto" w:fill="auto"/>
          </w:tcPr>
          <w:p w:rsidR="005E214A" w:rsidRPr="007468DC" w:rsidRDefault="005E214A" w:rsidP="008F5D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Администрация сельского поселения</w:t>
            </w:r>
          </w:p>
          <w:p w:rsidR="005E214A" w:rsidRPr="007468DC" w:rsidRDefault="005E214A" w:rsidP="008F5D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Кузьмино-Отвержский сельсовет</w:t>
            </w:r>
          </w:p>
        </w:tc>
        <w:tc>
          <w:tcPr>
            <w:tcW w:w="1134" w:type="dxa"/>
            <w:gridSpan w:val="4"/>
            <w:shd w:val="clear" w:color="auto" w:fill="auto"/>
          </w:tcPr>
          <w:p w:rsidR="005E214A" w:rsidRPr="007468DC" w:rsidRDefault="005E214A" w:rsidP="008F5D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53" w:type="dxa"/>
            <w:gridSpan w:val="4"/>
            <w:shd w:val="clear" w:color="auto" w:fill="auto"/>
          </w:tcPr>
          <w:p w:rsidR="005E214A" w:rsidRPr="007468DC" w:rsidRDefault="005E214A" w:rsidP="008F5D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53" w:type="dxa"/>
            <w:gridSpan w:val="5"/>
            <w:shd w:val="clear" w:color="auto" w:fill="auto"/>
          </w:tcPr>
          <w:p w:rsidR="005E214A" w:rsidRPr="007468DC" w:rsidRDefault="005E214A" w:rsidP="008F5D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53" w:type="dxa"/>
            <w:gridSpan w:val="4"/>
            <w:shd w:val="clear" w:color="auto" w:fill="auto"/>
          </w:tcPr>
          <w:p w:rsidR="005E214A" w:rsidRPr="007468DC" w:rsidRDefault="005E214A" w:rsidP="008F5D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55" w:type="dxa"/>
            <w:gridSpan w:val="5"/>
            <w:shd w:val="clear" w:color="auto" w:fill="auto"/>
          </w:tcPr>
          <w:p w:rsidR="005E214A" w:rsidRPr="007468DC" w:rsidRDefault="005E214A" w:rsidP="008F5D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569" w:type="dxa"/>
            <w:gridSpan w:val="5"/>
            <w:shd w:val="clear" w:color="auto" w:fill="auto"/>
          </w:tcPr>
          <w:p w:rsidR="005E214A" w:rsidRPr="007468DC" w:rsidRDefault="005E214A" w:rsidP="008F5D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713" w:type="dxa"/>
            <w:gridSpan w:val="9"/>
          </w:tcPr>
          <w:p w:rsidR="005E214A" w:rsidRPr="007468DC" w:rsidRDefault="005E214A" w:rsidP="008F5D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588" w:type="dxa"/>
            <w:gridSpan w:val="6"/>
          </w:tcPr>
          <w:p w:rsidR="005E214A" w:rsidRPr="007468DC" w:rsidRDefault="005E214A" w:rsidP="008F5D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920" w:type="dxa"/>
            <w:gridSpan w:val="6"/>
          </w:tcPr>
          <w:p w:rsidR="005E214A" w:rsidRPr="007468DC" w:rsidRDefault="005E214A" w:rsidP="008F5D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723" w:type="dxa"/>
            <w:gridSpan w:val="5"/>
          </w:tcPr>
          <w:p w:rsidR="005E214A" w:rsidRPr="007468DC" w:rsidRDefault="005E214A" w:rsidP="008F5D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8"/>
          </w:tcPr>
          <w:p w:rsidR="005E214A" w:rsidRPr="007468DC" w:rsidRDefault="005E214A" w:rsidP="008F5D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59" w:type="dxa"/>
            <w:gridSpan w:val="7"/>
          </w:tcPr>
          <w:p w:rsidR="005E214A" w:rsidRPr="007468DC" w:rsidRDefault="005E214A" w:rsidP="008F5D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06" w:type="dxa"/>
            <w:gridSpan w:val="3"/>
          </w:tcPr>
          <w:p w:rsidR="005E214A" w:rsidRPr="007468DC" w:rsidRDefault="005E214A" w:rsidP="008F5D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5E214A" w:rsidRPr="007468DC" w:rsidTr="006F2B32">
        <w:trPr>
          <w:gridAfter w:val="5"/>
          <w:wAfter w:w="56" w:type="dxa"/>
        </w:trPr>
        <w:tc>
          <w:tcPr>
            <w:tcW w:w="509" w:type="dxa"/>
          </w:tcPr>
          <w:p w:rsidR="005E214A" w:rsidRPr="007468DC" w:rsidRDefault="005E214A" w:rsidP="008F5D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504" w:type="dxa"/>
            <w:shd w:val="clear" w:color="auto" w:fill="auto"/>
          </w:tcPr>
          <w:p w:rsidR="005E214A" w:rsidRPr="007468DC" w:rsidRDefault="005E214A" w:rsidP="008F5D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70C0"/>
                <w:sz w:val="16"/>
                <w:szCs w:val="16"/>
              </w:rPr>
            </w:pPr>
            <w:r w:rsidRPr="007468DC">
              <w:rPr>
                <w:color w:val="0070C0"/>
                <w:sz w:val="16"/>
                <w:szCs w:val="16"/>
              </w:rPr>
              <w:t>Основное мероприятие 1 задачи 1</w:t>
            </w:r>
          </w:p>
          <w:p w:rsidR="005E214A" w:rsidRPr="007468DC" w:rsidRDefault="005E214A" w:rsidP="008F5D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7468DC">
              <w:rPr>
                <w:color w:val="0070C0"/>
                <w:sz w:val="16"/>
                <w:szCs w:val="16"/>
              </w:rPr>
              <w:t>подпрограммы 1</w:t>
            </w:r>
            <w:r w:rsidRPr="007468DC">
              <w:rPr>
                <w:sz w:val="16"/>
                <w:szCs w:val="16"/>
              </w:rPr>
              <w:t xml:space="preserve"> Количество высаженных деревьев, декоративных кустарников </w:t>
            </w:r>
          </w:p>
        </w:tc>
        <w:tc>
          <w:tcPr>
            <w:tcW w:w="1812" w:type="dxa"/>
            <w:gridSpan w:val="5"/>
            <w:shd w:val="clear" w:color="auto" w:fill="auto"/>
          </w:tcPr>
          <w:p w:rsidR="005E214A" w:rsidRPr="007468DC" w:rsidRDefault="005E214A" w:rsidP="008F5D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shd w:val="clear" w:color="auto" w:fill="auto"/>
          </w:tcPr>
          <w:p w:rsidR="005E214A" w:rsidRPr="007468DC" w:rsidRDefault="005E214A" w:rsidP="008F5D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ед.</w:t>
            </w:r>
          </w:p>
        </w:tc>
        <w:tc>
          <w:tcPr>
            <w:tcW w:w="853" w:type="dxa"/>
            <w:gridSpan w:val="4"/>
            <w:shd w:val="clear" w:color="auto" w:fill="auto"/>
          </w:tcPr>
          <w:p w:rsidR="005E214A" w:rsidRPr="007468DC" w:rsidRDefault="005E214A" w:rsidP="008F5D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50</w:t>
            </w:r>
          </w:p>
        </w:tc>
        <w:tc>
          <w:tcPr>
            <w:tcW w:w="853" w:type="dxa"/>
            <w:gridSpan w:val="5"/>
            <w:shd w:val="clear" w:color="auto" w:fill="auto"/>
          </w:tcPr>
          <w:p w:rsidR="005E214A" w:rsidRPr="007468DC" w:rsidRDefault="005E214A" w:rsidP="008F5D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140</w:t>
            </w:r>
          </w:p>
        </w:tc>
        <w:tc>
          <w:tcPr>
            <w:tcW w:w="853" w:type="dxa"/>
            <w:gridSpan w:val="4"/>
            <w:shd w:val="clear" w:color="auto" w:fill="auto"/>
          </w:tcPr>
          <w:p w:rsidR="005E214A" w:rsidRPr="007468DC" w:rsidRDefault="005E214A" w:rsidP="008F5D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140</w:t>
            </w:r>
          </w:p>
        </w:tc>
        <w:tc>
          <w:tcPr>
            <w:tcW w:w="855" w:type="dxa"/>
            <w:gridSpan w:val="5"/>
            <w:shd w:val="clear" w:color="auto" w:fill="auto"/>
          </w:tcPr>
          <w:p w:rsidR="005E214A" w:rsidRPr="007468DC" w:rsidRDefault="005E214A" w:rsidP="008F5D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140</w:t>
            </w:r>
          </w:p>
        </w:tc>
        <w:tc>
          <w:tcPr>
            <w:tcW w:w="569" w:type="dxa"/>
            <w:gridSpan w:val="5"/>
            <w:shd w:val="clear" w:color="auto" w:fill="auto"/>
          </w:tcPr>
          <w:p w:rsidR="005E214A" w:rsidRPr="007468DC" w:rsidRDefault="005E214A" w:rsidP="008F5D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140</w:t>
            </w:r>
          </w:p>
        </w:tc>
        <w:tc>
          <w:tcPr>
            <w:tcW w:w="713" w:type="dxa"/>
            <w:gridSpan w:val="9"/>
          </w:tcPr>
          <w:p w:rsidR="005E214A" w:rsidRPr="007468DC" w:rsidRDefault="005E214A" w:rsidP="008F5D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140</w:t>
            </w:r>
          </w:p>
        </w:tc>
        <w:tc>
          <w:tcPr>
            <w:tcW w:w="588" w:type="dxa"/>
            <w:gridSpan w:val="6"/>
          </w:tcPr>
          <w:p w:rsidR="005E214A" w:rsidRPr="007468DC" w:rsidRDefault="005E214A" w:rsidP="008F5D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140</w:t>
            </w:r>
          </w:p>
        </w:tc>
        <w:tc>
          <w:tcPr>
            <w:tcW w:w="920" w:type="dxa"/>
            <w:gridSpan w:val="6"/>
          </w:tcPr>
          <w:p w:rsidR="005E214A" w:rsidRPr="007468DC" w:rsidRDefault="005E214A" w:rsidP="008F5D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160</w:t>
            </w:r>
          </w:p>
        </w:tc>
        <w:tc>
          <w:tcPr>
            <w:tcW w:w="723" w:type="dxa"/>
            <w:gridSpan w:val="5"/>
          </w:tcPr>
          <w:p w:rsidR="005E214A" w:rsidRPr="007468DC" w:rsidRDefault="005E214A" w:rsidP="008F5D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993" w:type="dxa"/>
            <w:gridSpan w:val="8"/>
          </w:tcPr>
          <w:p w:rsidR="005E214A" w:rsidRPr="007468DC" w:rsidRDefault="005E214A" w:rsidP="00CB5D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859" w:type="dxa"/>
            <w:gridSpan w:val="7"/>
          </w:tcPr>
          <w:p w:rsidR="005E214A" w:rsidRPr="007468DC" w:rsidRDefault="005E214A" w:rsidP="008F5D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806" w:type="dxa"/>
            <w:gridSpan w:val="3"/>
          </w:tcPr>
          <w:p w:rsidR="005E214A" w:rsidRPr="007468DC" w:rsidRDefault="005E214A" w:rsidP="008F5D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5E214A" w:rsidRPr="007468DC" w:rsidTr="006F2B32">
        <w:trPr>
          <w:gridAfter w:val="5"/>
          <w:wAfter w:w="56" w:type="dxa"/>
        </w:trPr>
        <w:tc>
          <w:tcPr>
            <w:tcW w:w="509" w:type="dxa"/>
          </w:tcPr>
          <w:p w:rsidR="005E214A" w:rsidRPr="007468DC" w:rsidRDefault="005E214A" w:rsidP="000144B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504" w:type="dxa"/>
            <w:shd w:val="clear" w:color="auto" w:fill="auto"/>
          </w:tcPr>
          <w:p w:rsidR="005E214A" w:rsidRPr="007468DC" w:rsidRDefault="005E214A" w:rsidP="000144B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7468DC">
              <w:rPr>
                <w:color w:val="0070C0"/>
                <w:sz w:val="16"/>
                <w:szCs w:val="16"/>
              </w:rPr>
              <w:t xml:space="preserve">Показатель 4 задачи 1 подпрограммы 1 </w:t>
            </w:r>
            <w:r w:rsidRPr="007468DC">
              <w:rPr>
                <w:sz w:val="16"/>
                <w:szCs w:val="16"/>
              </w:rPr>
              <w:t xml:space="preserve">Приобретение средств малой механизации </w:t>
            </w:r>
          </w:p>
        </w:tc>
        <w:tc>
          <w:tcPr>
            <w:tcW w:w="1812" w:type="dxa"/>
            <w:gridSpan w:val="5"/>
            <w:shd w:val="clear" w:color="auto" w:fill="auto"/>
          </w:tcPr>
          <w:p w:rsidR="005E214A" w:rsidRPr="007468DC" w:rsidRDefault="005E214A" w:rsidP="000144B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Администрация сельского поселения</w:t>
            </w:r>
          </w:p>
          <w:p w:rsidR="005E214A" w:rsidRPr="007468DC" w:rsidRDefault="005E214A" w:rsidP="000144B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Кузьмино-Отвержский сельсовет</w:t>
            </w:r>
          </w:p>
        </w:tc>
        <w:tc>
          <w:tcPr>
            <w:tcW w:w="1134" w:type="dxa"/>
            <w:gridSpan w:val="4"/>
            <w:shd w:val="clear" w:color="auto" w:fill="auto"/>
          </w:tcPr>
          <w:p w:rsidR="005E214A" w:rsidRPr="007468DC" w:rsidRDefault="005E214A" w:rsidP="000144B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53" w:type="dxa"/>
            <w:gridSpan w:val="4"/>
            <w:shd w:val="clear" w:color="auto" w:fill="auto"/>
          </w:tcPr>
          <w:p w:rsidR="005E214A" w:rsidRPr="007468DC" w:rsidRDefault="005E214A" w:rsidP="000144B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53" w:type="dxa"/>
            <w:gridSpan w:val="5"/>
            <w:shd w:val="clear" w:color="auto" w:fill="auto"/>
          </w:tcPr>
          <w:p w:rsidR="005E214A" w:rsidRPr="007468DC" w:rsidRDefault="005E214A" w:rsidP="000144B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53" w:type="dxa"/>
            <w:gridSpan w:val="4"/>
            <w:shd w:val="clear" w:color="auto" w:fill="auto"/>
          </w:tcPr>
          <w:p w:rsidR="005E214A" w:rsidRPr="007468DC" w:rsidRDefault="005E214A" w:rsidP="000144B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55" w:type="dxa"/>
            <w:gridSpan w:val="5"/>
            <w:shd w:val="clear" w:color="auto" w:fill="auto"/>
          </w:tcPr>
          <w:p w:rsidR="005E214A" w:rsidRPr="007468DC" w:rsidRDefault="005E214A" w:rsidP="000144B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569" w:type="dxa"/>
            <w:gridSpan w:val="5"/>
            <w:shd w:val="clear" w:color="auto" w:fill="auto"/>
          </w:tcPr>
          <w:p w:rsidR="005E214A" w:rsidRPr="007468DC" w:rsidRDefault="005E214A" w:rsidP="000144B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713" w:type="dxa"/>
            <w:gridSpan w:val="9"/>
          </w:tcPr>
          <w:p w:rsidR="005E214A" w:rsidRPr="007468DC" w:rsidRDefault="005E214A" w:rsidP="000144B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588" w:type="dxa"/>
            <w:gridSpan w:val="6"/>
          </w:tcPr>
          <w:p w:rsidR="005E214A" w:rsidRPr="007468DC" w:rsidRDefault="005E214A" w:rsidP="000144B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920" w:type="dxa"/>
            <w:gridSpan w:val="6"/>
          </w:tcPr>
          <w:p w:rsidR="005E214A" w:rsidRPr="007468DC" w:rsidRDefault="005E214A" w:rsidP="000144B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723" w:type="dxa"/>
            <w:gridSpan w:val="5"/>
          </w:tcPr>
          <w:p w:rsidR="005E214A" w:rsidRPr="007468DC" w:rsidRDefault="005E214A" w:rsidP="000144B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8"/>
          </w:tcPr>
          <w:p w:rsidR="005E214A" w:rsidRPr="007468DC" w:rsidRDefault="005E214A" w:rsidP="000144B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59" w:type="dxa"/>
            <w:gridSpan w:val="7"/>
          </w:tcPr>
          <w:p w:rsidR="005E214A" w:rsidRPr="007468DC" w:rsidRDefault="005E214A" w:rsidP="000144B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06" w:type="dxa"/>
            <w:gridSpan w:val="3"/>
          </w:tcPr>
          <w:p w:rsidR="005E214A" w:rsidRPr="007468DC" w:rsidRDefault="005E214A" w:rsidP="000144B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5E214A" w:rsidRPr="007468DC" w:rsidTr="006F2B32">
        <w:trPr>
          <w:gridAfter w:val="5"/>
          <w:wAfter w:w="56" w:type="dxa"/>
        </w:trPr>
        <w:tc>
          <w:tcPr>
            <w:tcW w:w="509" w:type="dxa"/>
          </w:tcPr>
          <w:p w:rsidR="005E214A" w:rsidRPr="007468DC" w:rsidRDefault="005E214A" w:rsidP="000144B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504" w:type="dxa"/>
            <w:shd w:val="clear" w:color="auto" w:fill="auto"/>
          </w:tcPr>
          <w:p w:rsidR="005E214A" w:rsidRPr="007468DC" w:rsidRDefault="005E214A" w:rsidP="000144B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70C0"/>
                <w:sz w:val="16"/>
                <w:szCs w:val="16"/>
              </w:rPr>
            </w:pPr>
            <w:r w:rsidRPr="007468DC">
              <w:rPr>
                <w:color w:val="0070C0"/>
                <w:sz w:val="16"/>
                <w:szCs w:val="16"/>
              </w:rPr>
              <w:t>Основное мероприятие 1 задачи 1</w:t>
            </w:r>
          </w:p>
          <w:p w:rsidR="005E214A" w:rsidRPr="007468DC" w:rsidRDefault="005E214A" w:rsidP="000144B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7468DC">
              <w:rPr>
                <w:color w:val="0070C0"/>
                <w:sz w:val="16"/>
                <w:szCs w:val="16"/>
              </w:rPr>
              <w:t>подпрограммы 1</w:t>
            </w:r>
            <w:r w:rsidRPr="007468DC">
              <w:rPr>
                <w:sz w:val="16"/>
                <w:szCs w:val="16"/>
              </w:rPr>
              <w:t xml:space="preserve"> Количество техники  </w:t>
            </w:r>
          </w:p>
        </w:tc>
        <w:tc>
          <w:tcPr>
            <w:tcW w:w="1812" w:type="dxa"/>
            <w:gridSpan w:val="5"/>
            <w:shd w:val="clear" w:color="auto" w:fill="auto"/>
          </w:tcPr>
          <w:p w:rsidR="005E214A" w:rsidRPr="007468DC" w:rsidRDefault="005E214A" w:rsidP="000144B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shd w:val="clear" w:color="auto" w:fill="auto"/>
          </w:tcPr>
          <w:p w:rsidR="005E214A" w:rsidRPr="007468DC" w:rsidRDefault="005E214A" w:rsidP="000144B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ед.</w:t>
            </w:r>
          </w:p>
        </w:tc>
        <w:tc>
          <w:tcPr>
            <w:tcW w:w="853" w:type="dxa"/>
            <w:gridSpan w:val="4"/>
            <w:shd w:val="clear" w:color="auto" w:fill="auto"/>
          </w:tcPr>
          <w:p w:rsidR="005E214A" w:rsidRPr="007468DC" w:rsidRDefault="005E214A" w:rsidP="000144B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0</w:t>
            </w:r>
          </w:p>
        </w:tc>
        <w:tc>
          <w:tcPr>
            <w:tcW w:w="853" w:type="dxa"/>
            <w:gridSpan w:val="5"/>
            <w:shd w:val="clear" w:color="auto" w:fill="auto"/>
          </w:tcPr>
          <w:p w:rsidR="005E214A" w:rsidRPr="007468DC" w:rsidRDefault="005E214A" w:rsidP="000144B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2</w:t>
            </w:r>
          </w:p>
        </w:tc>
        <w:tc>
          <w:tcPr>
            <w:tcW w:w="853" w:type="dxa"/>
            <w:gridSpan w:val="4"/>
            <w:shd w:val="clear" w:color="auto" w:fill="auto"/>
          </w:tcPr>
          <w:p w:rsidR="005E214A" w:rsidRPr="007468DC" w:rsidRDefault="005E214A" w:rsidP="000144B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55" w:type="dxa"/>
            <w:gridSpan w:val="5"/>
            <w:shd w:val="clear" w:color="auto" w:fill="auto"/>
          </w:tcPr>
          <w:p w:rsidR="005E214A" w:rsidRPr="007468DC" w:rsidRDefault="005E214A" w:rsidP="000144B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569" w:type="dxa"/>
            <w:gridSpan w:val="5"/>
            <w:shd w:val="clear" w:color="auto" w:fill="auto"/>
          </w:tcPr>
          <w:p w:rsidR="005E214A" w:rsidRPr="007468DC" w:rsidRDefault="005E214A" w:rsidP="000144B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713" w:type="dxa"/>
            <w:gridSpan w:val="9"/>
          </w:tcPr>
          <w:p w:rsidR="005E214A" w:rsidRPr="007468DC" w:rsidRDefault="005E214A" w:rsidP="000144B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588" w:type="dxa"/>
            <w:gridSpan w:val="6"/>
          </w:tcPr>
          <w:p w:rsidR="005E214A" w:rsidRPr="007468DC" w:rsidRDefault="005E214A" w:rsidP="000144B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920" w:type="dxa"/>
            <w:gridSpan w:val="6"/>
          </w:tcPr>
          <w:p w:rsidR="005E214A" w:rsidRPr="007468DC" w:rsidRDefault="005E214A" w:rsidP="000144B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723" w:type="dxa"/>
            <w:gridSpan w:val="5"/>
          </w:tcPr>
          <w:p w:rsidR="005E214A" w:rsidRPr="007468DC" w:rsidRDefault="005E214A" w:rsidP="000144B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8"/>
          </w:tcPr>
          <w:p w:rsidR="005E214A" w:rsidRPr="007468DC" w:rsidRDefault="005E214A" w:rsidP="000144B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59" w:type="dxa"/>
            <w:gridSpan w:val="7"/>
          </w:tcPr>
          <w:p w:rsidR="005E214A" w:rsidRPr="007468DC" w:rsidRDefault="005E214A" w:rsidP="000144B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06" w:type="dxa"/>
            <w:gridSpan w:val="3"/>
          </w:tcPr>
          <w:p w:rsidR="005E214A" w:rsidRPr="007468DC" w:rsidRDefault="005E214A" w:rsidP="000144B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5E214A" w:rsidRPr="007468DC" w:rsidTr="006F2B32">
        <w:trPr>
          <w:gridAfter w:val="5"/>
          <w:wAfter w:w="56" w:type="dxa"/>
        </w:trPr>
        <w:tc>
          <w:tcPr>
            <w:tcW w:w="509" w:type="dxa"/>
          </w:tcPr>
          <w:p w:rsidR="005E214A" w:rsidRPr="007468DC" w:rsidRDefault="005E214A" w:rsidP="000144B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504" w:type="dxa"/>
            <w:shd w:val="clear" w:color="auto" w:fill="auto"/>
          </w:tcPr>
          <w:p w:rsidR="005E214A" w:rsidRPr="007468DC" w:rsidRDefault="005E214A" w:rsidP="000144B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7468DC">
              <w:rPr>
                <w:color w:val="0070C0"/>
                <w:sz w:val="16"/>
                <w:szCs w:val="16"/>
              </w:rPr>
              <w:t xml:space="preserve">Показатель 5 задачи 1 подпрограммы 1 </w:t>
            </w:r>
            <w:r w:rsidRPr="007468DC">
              <w:rPr>
                <w:sz w:val="16"/>
                <w:szCs w:val="16"/>
              </w:rPr>
              <w:t xml:space="preserve">Строительство контейнерных площадок </w:t>
            </w:r>
          </w:p>
        </w:tc>
        <w:tc>
          <w:tcPr>
            <w:tcW w:w="1812" w:type="dxa"/>
            <w:gridSpan w:val="5"/>
            <w:shd w:val="clear" w:color="auto" w:fill="auto"/>
          </w:tcPr>
          <w:p w:rsidR="005E214A" w:rsidRPr="007468DC" w:rsidRDefault="005E214A" w:rsidP="000144B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Администрация сельского поселения</w:t>
            </w:r>
          </w:p>
          <w:p w:rsidR="005E214A" w:rsidRPr="007468DC" w:rsidRDefault="005E214A" w:rsidP="000144B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Кузьмино-Отвержский сельсовет</w:t>
            </w:r>
          </w:p>
        </w:tc>
        <w:tc>
          <w:tcPr>
            <w:tcW w:w="1134" w:type="dxa"/>
            <w:gridSpan w:val="4"/>
            <w:shd w:val="clear" w:color="auto" w:fill="auto"/>
          </w:tcPr>
          <w:p w:rsidR="005E214A" w:rsidRPr="007468DC" w:rsidRDefault="005E214A" w:rsidP="000144B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53" w:type="dxa"/>
            <w:gridSpan w:val="4"/>
            <w:shd w:val="clear" w:color="auto" w:fill="auto"/>
          </w:tcPr>
          <w:p w:rsidR="005E214A" w:rsidRPr="007468DC" w:rsidRDefault="005E214A" w:rsidP="000144B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53" w:type="dxa"/>
            <w:gridSpan w:val="5"/>
            <w:shd w:val="clear" w:color="auto" w:fill="auto"/>
          </w:tcPr>
          <w:p w:rsidR="005E214A" w:rsidRPr="007468DC" w:rsidRDefault="005E214A" w:rsidP="000144B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53" w:type="dxa"/>
            <w:gridSpan w:val="4"/>
            <w:shd w:val="clear" w:color="auto" w:fill="auto"/>
          </w:tcPr>
          <w:p w:rsidR="005E214A" w:rsidRPr="007468DC" w:rsidRDefault="005E214A" w:rsidP="000144B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55" w:type="dxa"/>
            <w:gridSpan w:val="5"/>
            <w:shd w:val="clear" w:color="auto" w:fill="auto"/>
          </w:tcPr>
          <w:p w:rsidR="005E214A" w:rsidRPr="007468DC" w:rsidRDefault="005E214A" w:rsidP="000144B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569" w:type="dxa"/>
            <w:gridSpan w:val="5"/>
            <w:shd w:val="clear" w:color="auto" w:fill="auto"/>
          </w:tcPr>
          <w:p w:rsidR="005E214A" w:rsidRPr="007468DC" w:rsidRDefault="005E214A" w:rsidP="000144B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713" w:type="dxa"/>
            <w:gridSpan w:val="9"/>
          </w:tcPr>
          <w:p w:rsidR="005E214A" w:rsidRPr="007468DC" w:rsidRDefault="005E214A" w:rsidP="000144B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588" w:type="dxa"/>
            <w:gridSpan w:val="6"/>
          </w:tcPr>
          <w:p w:rsidR="005E214A" w:rsidRPr="007468DC" w:rsidRDefault="005E214A" w:rsidP="000144B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920" w:type="dxa"/>
            <w:gridSpan w:val="6"/>
          </w:tcPr>
          <w:p w:rsidR="005E214A" w:rsidRPr="007468DC" w:rsidRDefault="005E214A" w:rsidP="000144B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723" w:type="dxa"/>
            <w:gridSpan w:val="5"/>
          </w:tcPr>
          <w:p w:rsidR="005E214A" w:rsidRPr="007468DC" w:rsidRDefault="005E214A" w:rsidP="000144B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8"/>
          </w:tcPr>
          <w:p w:rsidR="005E214A" w:rsidRPr="007468DC" w:rsidRDefault="005E214A" w:rsidP="000144B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59" w:type="dxa"/>
            <w:gridSpan w:val="7"/>
          </w:tcPr>
          <w:p w:rsidR="005E214A" w:rsidRPr="007468DC" w:rsidRDefault="005E214A" w:rsidP="000144B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06" w:type="dxa"/>
            <w:gridSpan w:val="3"/>
          </w:tcPr>
          <w:p w:rsidR="005E214A" w:rsidRPr="007468DC" w:rsidRDefault="005E214A" w:rsidP="000144B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5E214A" w:rsidRPr="007468DC" w:rsidTr="006F2B32">
        <w:trPr>
          <w:gridAfter w:val="5"/>
          <w:wAfter w:w="56" w:type="dxa"/>
        </w:trPr>
        <w:tc>
          <w:tcPr>
            <w:tcW w:w="509" w:type="dxa"/>
          </w:tcPr>
          <w:p w:rsidR="005E214A" w:rsidRPr="007468DC" w:rsidRDefault="005E214A" w:rsidP="000144B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504" w:type="dxa"/>
            <w:shd w:val="clear" w:color="auto" w:fill="auto"/>
          </w:tcPr>
          <w:p w:rsidR="005E214A" w:rsidRPr="007468DC" w:rsidRDefault="005E214A" w:rsidP="000144B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70C0"/>
                <w:sz w:val="16"/>
                <w:szCs w:val="16"/>
              </w:rPr>
            </w:pPr>
            <w:r w:rsidRPr="007468DC">
              <w:rPr>
                <w:color w:val="0070C0"/>
                <w:sz w:val="16"/>
                <w:szCs w:val="16"/>
              </w:rPr>
              <w:t>Основное мероприятие 1 задачи 1</w:t>
            </w:r>
          </w:p>
          <w:p w:rsidR="005E214A" w:rsidRPr="007468DC" w:rsidRDefault="005E214A" w:rsidP="000144B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7468DC">
              <w:rPr>
                <w:color w:val="0070C0"/>
                <w:sz w:val="16"/>
                <w:szCs w:val="16"/>
              </w:rPr>
              <w:t>подпрограммы 1</w:t>
            </w:r>
            <w:r w:rsidRPr="007468DC">
              <w:rPr>
                <w:sz w:val="16"/>
                <w:szCs w:val="16"/>
              </w:rPr>
              <w:t xml:space="preserve"> Количество установленных контейнерных площадок  </w:t>
            </w:r>
          </w:p>
        </w:tc>
        <w:tc>
          <w:tcPr>
            <w:tcW w:w="1812" w:type="dxa"/>
            <w:gridSpan w:val="5"/>
            <w:shd w:val="clear" w:color="auto" w:fill="auto"/>
          </w:tcPr>
          <w:p w:rsidR="005E214A" w:rsidRPr="007468DC" w:rsidRDefault="005E214A" w:rsidP="000144B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shd w:val="clear" w:color="auto" w:fill="auto"/>
          </w:tcPr>
          <w:p w:rsidR="005E214A" w:rsidRPr="007468DC" w:rsidRDefault="005E214A" w:rsidP="000144B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ед.</w:t>
            </w:r>
          </w:p>
        </w:tc>
        <w:tc>
          <w:tcPr>
            <w:tcW w:w="853" w:type="dxa"/>
            <w:gridSpan w:val="4"/>
            <w:shd w:val="clear" w:color="auto" w:fill="auto"/>
          </w:tcPr>
          <w:p w:rsidR="005E214A" w:rsidRPr="007468DC" w:rsidRDefault="005E214A" w:rsidP="000144B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24</w:t>
            </w:r>
          </w:p>
        </w:tc>
        <w:tc>
          <w:tcPr>
            <w:tcW w:w="853" w:type="dxa"/>
            <w:gridSpan w:val="5"/>
            <w:shd w:val="clear" w:color="auto" w:fill="auto"/>
          </w:tcPr>
          <w:p w:rsidR="005E214A" w:rsidRPr="007468DC" w:rsidRDefault="005E214A" w:rsidP="000144B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24</w:t>
            </w:r>
          </w:p>
        </w:tc>
        <w:tc>
          <w:tcPr>
            <w:tcW w:w="853" w:type="dxa"/>
            <w:gridSpan w:val="4"/>
            <w:shd w:val="clear" w:color="auto" w:fill="auto"/>
          </w:tcPr>
          <w:p w:rsidR="005E214A" w:rsidRPr="007468DC" w:rsidRDefault="005E214A" w:rsidP="000144B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24</w:t>
            </w:r>
          </w:p>
        </w:tc>
        <w:tc>
          <w:tcPr>
            <w:tcW w:w="855" w:type="dxa"/>
            <w:gridSpan w:val="5"/>
            <w:shd w:val="clear" w:color="auto" w:fill="auto"/>
          </w:tcPr>
          <w:p w:rsidR="005E214A" w:rsidRPr="007468DC" w:rsidRDefault="005E214A" w:rsidP="000144B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24</w:t>
            </w:r>
          </w:p>
        </w:tc>
        <w:tc>
          <w:tcPr>
            <w:tcW w:w="569" w:type="dxa"/>
            <w:gridSpan w:val="5"/>
            <w:shd w:val="clear" w:color="auto" w:fill="auto"/>
          </w:tcPr>
          <w:p w:rsidR="005E214A" w:rsidRPr="007468DC" w:rsidRDefault="005E214A" w:rsidP="000144B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10</w:t>
            </w:r>
          </w:p>
        </w:tc>
        <w:tc>
          <w:tcPr>
            <w:tcW w:w="713" w:type="dxa"/>
            <w:gridSpan w:val="9"/>
          </w:tcPr>
          <w:p w:rsidR="005E214A" w:rsidRPr="007468DC" w:rsidRDefault="005E214A" w:rsidP="000144B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10</w:t>
            </w:r>
          </w:p>
        </w:tc>
        <w:tc>
          <w:tcPr>
            <w:tcW w:w="588" w:type="dxa"/>
            <w:gridSpan w:val="6"/>
          </w:tcPr>
          <w:p w:rsidR="005E214A" w:rsidRPr="007468DC" w:rsidRDefault="005E214A" w:rsidP="000144B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10</w:t>
            </w:r>
          </w:p>
        </w:tc>
        <w:tc>
          <w:tcPr>
            <w:tcW w:w="920" w:type="dxa"/>
            <w:gridSpan w:val="6"/>
          </w:tcPr>
          <w:p w:rsidR="005E214A" w:rsidRPr="007468DC" w:rsidRDefault="005E214A" w:rsidP="000144B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10</w:t>
            </w:r>
          </w:p>
        </w:tc>
        <w:tc>
          <w:tcPr>
            <w:tcW w:w="723" w:type="dxa"/>
            <w:gridSpan w:val="5"/>
          </w:tcPr>
          <w:p w:rsidR="005E214A" w:rsidRPr="007468DC" w:rsidRDefault="005E214A" w:rsidP="000144B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93" w:type="dxa"/>
            <w:gridSpan w:val="8"/>
          </w:tcPr>
          <w:p w:rsidR="005E214A" w:rsidRPr="007468DC" w:rsidRDefault="005E214A" w:rsidP="000144B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59" w:type="dxa"/>
            <w:gridSpan w:val="7"/>
          </w:tcPr>
          <w:p w:rsidR="005E214A" w:rsidRPr="007468DC" w:rsidRDefault="005E214A" w:rsidP="000144B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06" w:type="dxa"/>
            <w:gridSpan w:val="3"/>
          </w:tcPr>
          <w:p w:rsidR="005E214A" w:rsidRPr="007468DC" w:rsidRDefault="005E214A" w:rsidP="000144B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5E214A" w:rsidRPr="007468DC" w:rsidTr="006F2B32">
        <w:trPr>
          <w:gridAfter w:val="5"/>
          <w:wAfter w:w="56" w:type="dxa"/>
        </w:trPr>
        <w:tc>
          <w:tcPr>
            <w:tcW w:w="509" w:type="dxa"/>
          </w:tcPr>
          <w:p w:rsidR="005E214A" w:rsidRPr="007468DC" w:rsidRDefault="005E214A" w:rsidP="000144B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504" w:type="dxa"/>
            <w:shd w:val="clear" w:color="auto" w:fill="auto"/>
          </w:tcPr>
          <w:p w:rsidR="005E214A" w:rsidRPr="005E214A" w:rsidRDefault="005E214A" w:rsidP="005E214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i/>
                <w:sz w:val="16"/>
                <w:szCs w:val="16"/>
              </w:rPr>
            </w:pPr>
            <w:r w:rsidRPr="005E214A">
              <w:rPr>
                <w:i/>
                <w:sz w:val="16"/>
                <w:szCs w:val="16"/>
              </w:rPr>
              <w:t xml:space="preserve">Показатель 6 задачи 1: </w:t>
            </w:r>
          </w:p>
          <w:p w:rsidR="005E214A" w:rsidRPr="005E214A" w:rsidRDefault="005E214A" w:rsidP="005E214A">
            <w:pPr>
              <w:pStyle w:val="aff"/>
              <w:jc w:val="both"/>
              <w:rPr>
                <w:sz w:val="16"/>
                <w:szCs w:val="16"/>
              </w:rPr>
            </w:pPr>
            <w:r w:rsidRPr="005E214A">
              <w:rPr>
                <w:sz w:val="16"/>
                <w:szCs w:val="16"/>
              </w:rPr>
              <w:t xml:space="preserve">-  </w:t>
            </w:r>
            <w:r w:rsidRPr="005E214A">
              <w:rPr>
                <w:rFonts w:ascii="Times New Roman" w:hAnsi="Times New Roman"/>
                <w:sz w:val="16"/>
                <w:szCs w:val="16"/>
              </w:rPr>
              <w:t>Скошенной растительности, кв.м</w:t>
            </w:r>
          </w:p>
          <w:p w:rsidR="005E214A" w:rsidRPr="005E214A" w:rsidRDefault="005E214A" w:rsidP="005E214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i/>
                <w:sz w:val="16"/>
                <w:szCs w:val="16"/>
              </w:rPr>
            </w:pPr>
          </w:p>
        </w:tc>
        <w:tc>
          <w:tcPr>
            <w:tcW w:w="1812" w:type="dxa"/>
            <w:gridSpan w:val="5"/>
            <w:shd w:val="clear" w:color="auto" w:fill="auto"/>
          </w:tcPr>
          <w:p w:rsidR="005E214A" w:rsidRPr="007468DC" w:rsidRDefault="005E214A" w:rsidP="000144B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shd w:val="clear" w:color="auto" w:fill="auto"/>
          </w:tcPr>
          <w:p w:rsidR="005E214A" w:rsidRPr="007468DC" w:rsidRDefault="005E214A" w:rsidP="005E214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кв.м</w:t>
            </w:r>
          </w:p>
        </w:tc>
        <w:tc>
          <w:tcPr>
            <w:tcW w:w="853" w:type="dxa"/>
            <w:gridSpan w:val="4"/>
            <w:shd w:val="clear" w:color="auto" w:fill="auto"/>
          </w:tcPr>
          <w:p w:rsidR="005E214A" w:rsidRPr="007468DC" w:rsidRDefault="005E214A" w:rsidP="000144B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53" w:type="dxa"/>
            <w:gridSpan w:val="5"/>
            <w:shd w:val="clear" w:color="auto" w:fill="auto"/>
          </w:tcPr>
          <w:p w:rsidR="005E214A" w:rsidRPr="007468DC" w:rsidRDefault="005E214A" w:rsidP="000144B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53" w:type="dxa"/>
            <w:gridSpan w:val="4"/>
            <w:shd w:val="clear" w:color="auto" w:fill="auto"/>
          </w:tcPr>
          <w:p w:rsidR="005E214A" w:rsidRPr="007468DC" w:rsidRDefault="005E214A" w:rsidP="000144B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55" w:type="dxa"/>
            <w:gridSpan w:val="5"/>
            <w:shd w:val="clear" w:color="auto" w:fill="auto"/>
          </w:tcPr>
          <w:p w:rsidR="005E214A" w:rsidRPr="007468DC" w:rsidRDefault="005E214A" w:rsidP="000144B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569" w:type="dxa"/>
            <w:gridSpan w:val="5"/>
            <w:shd w:val="clear" w:color="auto" w:fill="auto"/>
          </w:tcPr>
          <w:p w:rsidR="005E214A" w:rsidRPr="007468DC" w:rsidRDefault="005E214A" w:rsidP="000144B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713" w:type="dxa"/>
            <w:gridSpan w:val="9"/>
          </w:tcPr>
          <w:p w:rsidR="005E214A" w:rsidRPr="007468DC" w:rsidRDefault="005E214A" w:rsidP="000144B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588" w:type="dxa"/>
            <w:gridSpan w:val="6"/>
          </w:tcPr>
          <w:p w:rsidR="005E214A" w:rsidRPr="007468DC" w:rsidRDefault="005E214A" w:rsidP="000144B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920" w:type="dxa"/>
            <w:gridSpan w:val="6"/>
          </w:tcPr>
          <w:p w:rsidR="005E214A" w:rsidRPr="007468DC" w:rsidRDefault="005E214A" w:rsidP="000144B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723" w:type="dxa"/>
            <w:gridSpan w:val="5"/>
          </w:tcPr>
          <w:p w:rsidR="005E214A" w:rsidRDefault="005E214A" w:rsidP="000144B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8"/>
          </w:tcPr>
          <w:p w:rsidR="005E214A" w:rsidRDefault="005E214A" w:rsidP="000144B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59" w:type="dxa"/>
            <w:gridSpan w:val="7"/>
          </w:tcPr>
          <w:p w:rsidR="005E214A" w:rsidRDefault="005E214A" w:rsidP="000144B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06" w:type="dxa"/>
            <w:gridSpan w:val="3"/>
          </w:tcPr>
          <w:p w:rsidR="005E214A" w:rsidRDefault="005E214A" w:rsidP="000144B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5E214A" w:rsidRPr="007468DC" w:rsidTr="006F2B32">
        <w:trPr>
          <w:gridAfter w:val="5"/>
          <w:wAfter w:w="56" w:type="dxa"/>
        </w:trPr>
        <w:tc>
          <w:tcPr>
            <w:tcW w:w="509" w:type="dxa"/>
          </w:tcPr>
          <w:p w:rsidR="005E214A" w:rsidRPr="007468DC" w:rsidRDefault="005E214A" w:rsidP="000144B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504" w:type="dxa"/>
            <w:shd w:val="clear" w:color="auto" w:fill="auto"/>
          </w:tcPr>
          <w:p w:rsidR="005E214A" w:rsidRPr="005E214A" w:rsidRDefault="005E214A" w:rsidP="005E214A">
            <w:pPr>
              <w:pStyle w:val="aff"/>
              <w:tabs>
                <w:tab w:val="left" w:pos="2505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5E214A">
              <w:rPr>
                <w:rFonts w:ascii="Times New Roman" w:hAnsi="Times New Roman"/>
                <w:i/>
                <w:sz w:val="16"/>
                <w:szCs w:val="16"/>
              </w:rPr>
              <w:t>Показатель 7 задачи 1</w:t>
            </w:r>
            <w:r w:rsidRPr="005E214A">
              <w:rPr>
                <w:rFonts w:ascii="Times New Roman" w:hAnsi="Times New Roman"/>
                <w:i/>
                <w:sz w:val="16"/>
                <w:szCs w:val="16"/>
              </w:rPr>
              <w:tab/>
            </w:r>
          </w:p>
          <w:p w:rsidR="005E214A" w:rsidRPr="005E214A" w:rsidRDefault="005E214A" w:rsidP="005E214A">
            <w:pPr>
              <w:pStyle w:val="aff"/>
              <w:jc w:val="both"/>
              <w:rPr>
                <w:sz w:val="16"/>
                <w:szCs w:val="16"/>
              </w:rPr>
            </w:pPr>
            <w:r w:rsidRPr="005E214A">
              <w:rPr>
                <w:rFonts w:ascii="Times New Roman" w:hAnsi="Times New Roman"/>
                <w:sz w:val="16"/>
                <w:szCs w:val="16"/>
              </w:rPr>
              <w:t>-Количество установленные детских и спортивных площадок</w:t>
            </w:r>
          </w:p>
        </w:tc>
        <w:tc>
          <w:tcPr>
            <w:tcW w:w="1812" w:type="dxa"/>
            <w:gridSpan w:val="5"/>
            <w:shd w:val="clear" w:color="auto" w:fill="auto"/>
          </w:tcPr>
          <w:p w:rsidR="005E214A" w:rsidRPr="007468DC" w:rsidRDefault="005E214A" w:rsidP="000144B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shd w:val="clear" w:color="auto" w:fill="auto"/>
          </w:tcPr>
          <w:p w:rsidR="005E214A" w:rsidRPr="007468DC" w:rsidRDefault="005E214A" w:rsidP="000144B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шт.</w:t>
            </w:r>
          </w:p>
        </w:tc>
        <w:tc>
          <w:tcPr>
            <w:tcW w:w="853" w:type="dxa"/>
            <w:gridSpan w:val="4"/>
            <w:shd w:val="clear" w:color="auto" w:fill="auto"/>
          </w:tcPr>
          <w:p w:rsidR="005E214A" w:rsidRPr="007468DC" w:rsidRDefault="005E214A" w:rsidP="000144B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53" w:type="dxa"/>
            <w:gridSpan w:val="5"/>
            <w:shd w:val="clear" w:color="auto" w:fill="auto"/>
          </w:tcPr>
          <w:p w:rsidR="005E214A" w:rsidRPr="007468DC" w:rsidRDefault="005E214A" w:rsidP="000144B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53" w:type="dxa"/>
            <w:gridSpan w:val="4"/>
            <w:shd w:val="clear" w:color="auto" w:fill="auto"/>
          </w:tcPr>
          <w:p w:rsidR="005E214A" w:rsidRPr="007468DC" w:rsidRDefault="005E214A" w:rsidP="000144B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55" w:type="dxa"/>
            <w:gridSpan w:val="5"/>
            <w:shd w:val="clear" w:color="auto" w:fill="auto"/>
          </w:tcPr>
          <w:p w:rsidR="005E214A" w:rsidRPr="007468DC" w:rsidRDefault="005E214A" w:rsidP="000144B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569" w:type="dxa"/>
            <w:gridSpan w:val="5"/>
            <w:shd w:val="clear" w:color="auto" w:fill="auto"/>
          </w:tcPr>
          <w:p w:rsidR="005E214A" w:rsidRPr="007468DC" w:rsidRDefault="005E214A" w:rsidP="000144B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713" w:type="dxa"/>
            <w:gridSpan w:val="9"/>
          </w:tcPr>
          <w:p w:rsidR="005E214A" w:rsidRPr="007468DC" w:rsidRDefault="005E214A" w:rsidP="000144B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588" w:type="dxa"/>
            <w:gridSpan w:val="6"/>
          </w:tcPr>
          <w:p w:rsidR="005E214A" w:rsidRPr="007468DC" w:rsidRDefault="005E214A" w:rsidP="000144B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20" w:type="dxa"/>
            <w:gridSpan w:val="6"/>
          </w:tcPr>
          <w:p w:rsidR="005E214A" w:rsidRPr="007468DC" w:rsidRDefault="005E214A" w:rsidP="000144B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723" w:type="dxa"/>
            <w:gridSpan w:val="5"/>
          </w:tcPr>
          <w:p w:rsidR="005E214A" w:rsidRDefault="005E214A" w:rsidP="000144B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8"/>
          </w:tcPr>
          <w:p w:rsidR="005E214A" w:rsidRDefault="005E214A" w:rsidP="000144B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59" w:type="dxa"/>
            <w:gridSpan w:val="7"/>
          </w:tcPr>
          <w:p w:rsidR="005E214A" w:rsidRDefault="005E214A" w:rsidP="000144B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06" w:type="dxa"/>
            <w:gridSpan w:val="3"/>
          </w:tcPr>
          <w:p w:rsidR="005E214A" w:rsidRDefault="005E214A" w:rsidP="000144B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5443E2" w:rsidRPr="007468DC" w:rsidTr="005E214A">
        <w:trPr>
          <w:gridAfter w:val="5"/>
          <w:wAfter w:w="56" w:type="dxa"/>
        </w:trPr>
        <w:tc>
          <w:tcPr>
            <w:tcW w:w="509" w:type="dxa"/>
          </w:tcPr>
          <w:p w:rsidR="00CB5D18" w:rsidRPr="007468DC" w:rsidRDefault="00CB5D18" w:rsidP="008F5D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5035" w:type="dxa"/>
            <w:gridSpan w:val="77"/>
            <w:shd w:val="clear" w:color="auto" w:fill="auto"/>
          </w:tcPr>
          <w:p w:rsidR="00CB5D18" w:rsidRPr="007468DC" w:rsidRDefault="00CB5D18" w:rsidP="008F5D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color w:val="11A711"/>
                <w:sz w:val="16"/>
                <w:szCs w:val="16"/>
              </w:rPr>
            </w:pPr>
            <w:r w:rsidRPr="007468DC">
              <w:rPr>
                <w:b/>
                <w:color w:val="11A711"/>
                <w:sz w:val="16"/>
                <w:szCs w:val="16"/>
              </w:rPr>
              <w:t>Задача 2 муниципальной программы</w:t>
            </w:r>
          </w:p>
          <w:p w:rsidR="00CB5D18" w:rsidRPr="007468DC" w:rsidRDefault="00CB5D18" w:rsidP="008F5D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color w:val="11A711"/>
                <w:sz w:val="16"/>
                <w:szCs w:val="16"/>
              </w:rPr>
            </w:pPr>
            <w:r w:rsidRPr="007468DC">
              <w:rPr>
                <w:b/>
                <w:i/>
                <w:color w:val="00A44A"/>
                <w:sz w:val="16"/>
                <w:szCs w:val="16"/>
              </w:rPr>
              <w:t>Создание условий для развития человеческого потенциала</w:t>
            </w:r>
          </w:p>
        </w:tc>
      </w:tr>
      <w:tr w:rsidR="005443E2" w:rsidRPr="007468DC" w:rsidTr="005E214A">
        <w:trPr>
          <w:gridAfter w:val="5"/>
          <w:wAfter w:w="56" w:type="dxa"/>
        </w:trPr>
        <w:tc>
          <w:tcPr>
            <w:tcW w:w="509" w:type="dxa"/>
          </w:tcPr>
          <w:p w:rsidR="00CB5D18" w:rsidRPr="007468DC" w:rsidRDefault="00CB5D18" w:rsidP="008F5D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530" w:type="dxa"/>
            <w:gridSpan w:val="2"/>
            <w:shd w:val="clear" w:color="auto" w:fill="auto"/>
          </w:tcPr>
          <w:p w:rsidR="00CB5D18" w:rsidRPr="007468DC" w:rsidRDefault="00CB5D18" w:rsidP="008F5D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70C0"/>
                <w:sz w:val="16"/>
                <w:szCs w:val="16"/>
              </w:rPr>
            </w:pPr>
            <w:r w:rsidRPr="007468DC">
              <w:rPr>
                <w:color w:val="0070C0"/>
                <w:sz w:val="16"/>
                <w:szCs w:val="16"/>
              </w:rPr>
              <w:t>Показатель 1 задачи 2 муниципальной программы</w:t>
            </w:r>
          </w:p>
          <w:p w:rsidR="00CB5D18" w:rsidRPr="007468DC" w:rsidRDefault="00CB5D18" w:rsidP="008F5D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FF0000"/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1818" w:type="dxa"/>
            <w:gridSpan w:val="5"/>
            <w:shd w:val="clear" w:color="auto" w:fill="auto"/>
          </w:tcPr>
          <w:p w:rsidR="00CB5D18" w:rsidRPr="007468DC" w:rsidRDefault="00CB5D18" w:rsidP="008F5D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16"/>
                <w:szCs w:val="16"/>
              </w:rPr>
            </w:pPr>
          </w:p>
        </w:tc>
        <w:tc>
          <w:tcPr>
            <w:tcW w:w="1130" w:type="dxa"/>
            <w:gridSpan w:val="4"/>
            <w:shd w:val="clear" w:color="auto" w:fill="auto"/>
          </w:tcPr>
          <w:p w:rsidR="00CB5D18" w:rsidRPr="007468DC" w:rsidRDefault="00CB5D18" w:rsidP="008F5D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%</w:t>
            </w:r>
          </w:p>
        </w:tc>
        <w:tc>
          <w:tcPr>
            <w:tcW w:w="849" w:type="dxa"/>
            <w:gridSpan w:val="4"/>
            <w:shd w:val="clear" w:color="auto" w:fill="auto"/>
          </w:tcPr>
          <w:p w:rsidR="00CB5D18" w:rsidRPr="007468DC" w:rsidRDefault="00CB5D18" w:rsidP="008F5D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12</w:t>
            </w:r>
          </w:p>
        </w:tc>
        <w:tc>
          <w:tcPr>
            <w:tcW w:w="849" w:type="dxa"/>
            <w:gridSpan w:val="5"/>
            <w:shd w:val="clear" w:color="auto" w:fill="auto"/>
          </w:tcPr>
          <w:p w:rsidR="00CB5D18" w:rsidRPr="007468DC" w:rsidRDefault="00CB5D18" w:rsidP="008F5D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21</w:t>
            </w:r>
          </w:p>
        </w:tc>
        <w:tc>
          <w:tcPr>
            <w:tcW w:w="849" w:type="dxa"/>
            <w:gridSpan w:val="4"/>
            <w:shd w:val="clear" w:color="auto" w:fill="auto"/>
          </w:tcPr>
          <w:p w:rsidR="00CB5D18" w:rsidRPr="007468DC" w:rsidRDefault="00CB5D18" w:rsidP="008F5D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23</w:t>
            </w:r>
          </w:p>
        </w:tc>
        <w:tc>
          <w:tcPr>
            <w:tcW w:w="849" w:type="dxa"/>
            <w:gridSpan w:val="5"/>
          </w:tcPr>
          <w:p w:rsidR="00CB5D18" w:rsidRPr="007468DC" w:rsidRDefault="00CB5D18" w:rsidP="008F5D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567" w:type="dxa"/>
            <w:gridSpan w:val="5"/>
          </w:tcPr>
          <w:p w:rsidR="00CB5D18" w:rsidRPr="007468DC" w:rsidRDefault="00CB5D18" w:rsidP="008F5D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766" w:type="dxa"/>
            <w:gridSpan w:val="9"/>
          </w:tcPr>
          <w:p w:rsidR="00CB5D18" w:rsidRPr="007468DC" w:rsidRDefault="00CB5D18" w:rsidP="008F5D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527" w:type="dxa"/>
            <w:gridSpan w:val="5"/>
          </w:tcPr>
          <w:p w:rsidR="00CB5D18" w:rsidRPr="007468DC" w:rsidRDefault="00CB5D18" w:rsidP="008F5D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599" w:type="dxa"/>
            <w:gridSpan w:val="3"/>
          </w:tcPr>
          <w:p w:rsidR="00CB5D18" w:rsidRPr="007468DC" w:rsidRDefault="00CB5D18" w:rsidP="008F5D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717" w:type="dxa"/>
            <w:gridSpan w:val="7"/>
          </w:tcPr>
          <w:p w:rsidR="00CB5D18" w:rsidRPr="007468DC" w:rsidRDefault="00CB5D18" w:rsidP="008F5D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568" w:type="dxa"/>
            <w:gridSpan w:val="3"/>
          </w:tcPr>
          <w:p w:rsidR="00CB5D18" w:rsidRPr="007468DC" w:rsidRDefault="00CB5D18" w:rsidP="008F5D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712" w:type="dxa"/>
            <w:gridSpan w:val="3"/>
          </w:tcPr>
          <w:p w:rsidR="00CB5D18" w:rsidRPr="007468DC" w:rsidRDefault="00CB5D18" w:rsidP="008F5D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845" w:type="dxa"/>
            <w:gridSpan w:val="6"/>
          </w:tcPr>
          <w:p w:rsidR="00CB5D18" w:rsidRPr="007468DC" w:rsidRDefault="00CB5D18" w:rsidP="008F5D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860" w:type="dxa"/>
            <w:gridSpan w:val="7"/>
          </w:tcPr>
          <w:p w:rsidR="00CB5D18" w:rsidRPr="007468DC" w:rsidRDefault="00CB5D18" w:rsidP="008F5D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</w:tr>
      <w:tr w:rsidR="005443E2" w:rsidRPr="007468DC" w:rsidTr="005E214A">
        <w:trPr>
          <w:gridAfter w:val="5"/>
          <w:wAfter w:w="56" w:type="dxa"/>
        </w:trPr>
        <w:tc>
          <w:tcPr>
            <w:tcW w:w="509" w:type="dxa"/>
          </w:tcPr>
          <w:p w:rsidR="005443E2" w:rsidRPr="007468DC" w:rsidRDefault="005443E2" w:rsidP="008F5D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530" w:type="dxa"/>
            <w:gridSpan w:val="2"/>
            <w:shd w:val="clear" w:color="auto" w:fill="auto"/>
          </w:tcPr>
          <w:p w:rsidR="005443E2" w:rsidRPr="007468DC" w:rsidRDefault="005443E2" w:rsidP="0054787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70C0"/>
                <w:sz w:val="16"/>
                <w:szCs w:val="16"/>
              </w:rPr>
            </w:pPr>
            <w:r w:rsidRPr="007468DC">
              <w:rPr>
                <w:color w:val="0070C0"/>
                <w:sz w:val="16"/>
                <w:szCs w:val="16"/>
              </w:rPr>
              <w:t>Показатель 2 задачи 2 муниципальной программы</w:t>
            </w:r>
          </w:p>
          <w:p w:rsidR="005443E2" w:rsidRPr="007468DC" w:rsidRDefault="005443E2" w:rsidP="0054787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Доля населения, участвующего в культурно-досуговых мероприятиях</w:t>
            </w:r>
          </w:p>
        </w:tc>
        <w:tc>
          <w:tcPr>
            <w:tcW w:w="1818" w:type="dxa"/>
            <w:gridSpan w:val="5"/>
            <w:shd w:val="clear" w:color="auto" w:fill="auto"/>
          </w:tcPr>
          <w:p w:rsidR="005443E2" w:rsidRPr="007468DC" w:rsidRDefault="005443E2" w:rsidP="008F5D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16"/>
                <w:szCs w:val="16"/>
              </w:rPr>
            </w:pPr>
          </w:p>
        </w:tc>
        <w:tc>
          <w:tcPr>
            <w:tcW w:w="1130" w:type="dxa"/>
            <w:gridSpan w:val="4"/>
            <w:shd w:val="clear" w:color="auto" w:fill="auto"/>
          </w:tcPr>
          <w:p w:rsidR="005443E2" w:rsidRPr="007468DC" w:rsidRDefault="005443E2" w:rsidP="0054787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 xml:space="preserve"> %</w:t>
            </w:r>
          </w:p>
          <w:p w:rsidR="005443E2" w:rsidRPr="007468DC" w:rsidRDefault="005443E2" w:rsidP="0054787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49" w:type="dxa"/>
            <w:gridSpan w:val="4"/>
            <w:shd w:val="clear" w:color="auto" w:fill="auto"/>
          </w:tcPr>
          <w:p w:rsidR="005443E2" w:rsidRPr="007468DC" w:rsidRDefault="005443E2" w:rsidP="008F5D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849" w:type="dxa"/>
            <w:gridSpan w:val="5"/>
            <w:shd w:val="clear" w:color="auto" w:fill="auto"/>
          </w:tcPr>
          <w:p w:rsidR="005443E2" w:rsidRPr="007468DC" w:rsidRDefault="005443E2" w:rsidP="008F5D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849" w:type="dxa"/>
            <w:gridSpan w:val="4"/>
            <w:shd w:val="clear" w:color="auto" w:fill="auto"/>
          </w:tcPr>
          <w:p w:rsidR="005443E2" w:rsidRPr="007468DC" w:rsidRDefault="005443E2" w:rsidP="008F5D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849" w:type="dxa"/>
            <w:gridSpan w:val="5"/>
          </w:tcPr>
          <w:p w:rsidR="005443E2" w:rsidRDefault="005443E2" w:rsidP="008F5D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567" w:type="dxa"/>
            <w:gridSpan w:val="5"/>
          </w:tcPr>
          <w:p w:rsidR="005443E2" w:rsidRDefault="005443E2" w:rsidP="008F5D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766" w:type="dxa"/>
            <w:gridSpan w:val="9"/>
          </w:tcPr>
          <w:p w:rsidR="005443E2" w:rsidRDefault="005443E2" w:rsidP="008F5D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527" w:type="dxa"/>
            <w:gridSpan w:val="5"/>
          </w:tcPr>
          <w:p w:rsidR="005443E2" w:rsidRDefault="005443E2" w:rsidP="008F5D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599" w:type="dxa"/>
            <w:gridSpan w:val="3"/>
          </w:tcPr>
          <w:p w:rsidR="005443E2" w:rsidRDefault="005443E2" w:rsidP="008F5D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717" w:type="dxa"/>
            <w:gridSpan w:val="7"/>
          </w:tcPr>
          <w:p w:rsidR="005443E2" w:rsidRDefault="005443E2" w:rsidP="008F5D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568" w:type="dxa"/>
            <w:gridSpan w:val="3"/>
          </w:tcPr>
          <w:p w:rsidR="005443E2" w:rsidRDefault="005443E2" w:rsidP="008F5D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712" w:type="dxa"/>
            <w:gridSpan w:val="3"/>
          </w:tcPr>
          <w:p w:rsidR="005443E2" w:rsidRDefault="005443E2" w:rsidP="008F5D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845" w:type="dxa"/>
            <w:gridSpan w:val="6"/>
          </w:tcPr>
          <w:p w:rsidR="005443E2" w:rsidRDefault="005443E2" w:rsidP="008F5D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860" w:type="dxa"/>
            <w:gridSpan w:val="7"/>
          </w:tcPr>
          <w:p w:rsidR="005443E2" w:rsidRDefault="005443E2" w:rsidP="008F5D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</w:tr>
      <w:tr w:rsidR="005443E2" w:rsidRPr="007468DC" w:rsidTr="005E214A">
        <w:tc>
          <w:tcPr>
            <w:tcW w:w="509" w:type="dxa"/>
          </w:tcPr>
          <w:p w:rsidR="005443E2" w:rsidRPr="007468DC" w:rsidRDefault="005443E2" w:rsidP="008F5D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5091" w:type="dxa"/>
            <w:gridSpan w:val="82"/>
            <w:shd w:val="clear" w:color="auto" w:fill="auto"/>
          </w:tcPr>
          <w:p w:rsidR="005443E2" w:rsidRPr="007468DC" w:rsidRDefault="005443E2" w:rsidP="008F5D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color w:val="7030A0"/>
                <w:sz w:val="16"/>
                <w:szCs w:val="16"/>
              </w:rPr>
            </w:pPr>
            <w:r w:rsidRPr="007468DC">
              <w:rPr>
                <w:b/>
                <w:color w:val="7030A0"/>
                <w:sz w:val="16"/>
                <w:szCs w:val="16"/>
              </w:rPr>
              <w:t>Подпрограмма 2</w:t>
            </w:r>
          </w:p>
          <w:p w:rsidR="005443E2" w:rsidRPr="007468DC" w:rsidRDefault="005443E2" w:rsidP="008F5D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color w:val="7030A0"/>
                <w:sz w:val="16"/>
                <w:szCs w:val="16"/>
              </w:rPr>
            </w:pPr>
            <w:r w:rsidRPr="007468DC">
              <w:rPr>
                <w:b/>
                <w:i/>
                <w:color w:val="7030A0"/>
                <w:sz w:val="16"/>
                <w:szCs w:val="16"/>
              </w:rPr>
              <w:t>«Развитие социальной сферы в сельском поселении Кузьмино-Отвержский сельсовет в 2014-2024 годах»</w:t>
            </w:r>
          </w:p>
        </w:tc>
      </w:tr>
      <w:tr w:rsidR="005443E2" w:rsidRPr="007468DC" w:rsidTr="005E214A">
        <w:tc>
          <w:tcPr>
            <w:tcW w:w="509" w:type="dxa"/>
          </w:tcPr>
          <w:p w:rsidR="005443E2" w:rsidRPr="007468DC" w:rsidRDefault="005443E2" w:rsidP="008F5D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5091" w:type="dxa"/>
            <w:gridSpan w:val="82"/>
            <w:shd w:val="clear" w:color="auto" w:fill="auto"/>
          </w:tcPr>
          <w:p w:rsidR="005443E2" w:rsidRPr="007468DC" w:rsidRDefault="005443E2" w:rsidP="008F5D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16"/>
                <w:szCs w:val="16"/>
              </w:rPr>
            </w:pPr>
            <w:r w:rsidRPr="007468DC">
              <w:rPr>
                <w:b/>
                <w:sz w:val="16"/>
                <w:szCs w:val="16"/>
              </w:rPr>
              <w:t>Задача 1 Подпрограммы 2</w:t>
            </w:r>
          </w:p>
          <w:p w:rsidR="005443E2" w:rsidRPr="007468DC" w:rsidRDefault="005443E2" w:rsidP="008F5DB1">
            <w:pPr>
              <w:pStyle w:val="aff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7468DC">
              <w:rPr>
                <w:rFonts w:ascii="Times New Roman" w:hAnsi="Times New Roman"/>
                <w:b/>
                <w:i/>
                <w:sz w:val="16"/>
                <w:szCs w:val="16"/>
              </w:rPr>
              <w:t>Обеспечение эффективного функционирования объектов социальной сферы</w:t>
            </w:r>
          </w:p>
          <w:p w:rsidR="005443E2" w:rsidRPr="007468DC" w:rsidRDefault="005443E2" w:rsidP="008F5D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</w:tr>
      <w:tr w:rsidR="005443E2" w:rsidRPr="007468DC" w:rsidTr="005E214A">
        <w:trPr>
          <w:gridAfter w:val="5"/>
          <w:wAfter w:w="56" w:type="dxa"/>
        </w:trPr>
        <w:tc>
          <w:tcPr>
            <w:tcW w:w="509" w:type="dxa"/>
          </w:tcPr>
          <w:p w:rsidR="005443E2" w:rsidRPr="007468DC" w:rsidRDefault="005443E2" w:rsidP="008F5D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530" w:type="dxa"/>
            <w:gridSpan w:val="2"/>
            <w:shd w:val="clear" w:color="auto" w:fill="auto"/>
          </w:tcPr>
          <w:p w:rsidR="005443E2" w:rsidRPr="007468DC" w:rsidRDefault="005443E2" w:rsidP="008F5D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70C0"/>
                <w:sz w:val="16"/>
                <w:szCs w:val="16"/>
              </w:rPr>
            </w:pPr>
            <w:r w:rsidRPr="007468DC">
              <w:rPr>
                <w:color w:val="0070C0"/>
                <w:sz w:val="16"/>
                <w:szCs w:val="16"/>
              </w:rPr>
              <w:t>Показатель 1 задачи 1 подпрограммы 2</w:t>
            </w:r>
          </w:p>
          <w:p w:rsidR="005443E2" w:rsidRPr="007468DC" w:rsidRDefault="005443E2" w:rsidP="008F5D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Площадь отремонтированных учреждений социальной сферы</w:t>
            </w:r>
          </w:p>
        </w:tc>
        <w:tc>
          <w:tcPr>
            <w:tcW w:w="1818" w:type="dxa"/>
            <w:gridSpan w:val="5"/>
            <w:shd w:val="clear" w:color="auto" w:fill="auto"/>
          </w:tcPr>
          <w:p w:rsidR="005443E2" w:rsidRPr="007468DC" w:rsidRDefault="005443E2" w:rsidP="008F5D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130" w:type="dxa"/>
            <w:gridSpan w:val="4"/>
            <w:shd w:val="clear" w:color="auto" w:fill="auto"/>
          </w:tcPr>
          <w:p w:rsidR="005443E2" w:rsidRPr="007468DC" w:rsidRDefault="005443E2" w:rsidP="008F5D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м</w:t>
            </w:r>
            <w:r w:rsidRPr="007468DC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849" w:type="dxa"/>
            <w:gridSpan w:val="4"/>
            <w:shd w:val="clear" w:color="auto" w:fill="auto"/>
          </w:tcPr>
          <w:p w:rsidR="005443E2" w:rsidRPr="007468DC" w:rsidRDefault="005443E2" w:rsidP="008F5D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300</w:t>
            </w:r>
          </w:p>
        </w:tc>
        <w:tc>
          <w:tcPr>
            <w:tcW w:w="849" w:type="dxa"/>
            <w:gridSpan w:val="5"/>
            <w:shd w:val="clear" w:color="auto" w:fill="auto"/>
          </w:tcPr>
          <w:p w:rsidR="005443E2" w:rsidRPr="007468DC" w:rsidRDefault="005443E2" w:rsidP="008F5D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49" w:type="dxa"/>
            <w:gridSpan w:val="4"/>
            <w:shd w:val="clear" w:color="auto" w:fill="auto"/>
          </w:tcPr>
          <w:p w:rsidR="005443E2" w:rsidRPr="007468DC" w:rsidRDefault="005443E2" w:rsidP="008F5D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49" w:type="dxa"/>
            <w:gridSpan w:val="5"/>
          </w:tcPr>
          <w:p w:rsidR="005443E2" w:rsidRPr="007468DC" w:rsidRDefault="005443E2" w:rsidP="008F5D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5"/>
          </w:tcPr>
          <w:p w:rsidR="005443E2" w:rsidRPr="007468DC" w:rsidRDefault="005443E2" w:rsidP="008F5D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626" w:type="dxa"/>
            <w:gridSpan w:val="6"/>
          </w:tcPr>
          <w:p w:rsidR="005443E2" w:rsidRPr="007468DC" w:rsidRDefault="005443E2" w:rsidP="008F5D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627" w:type="dxa"/>
            <w:gridSpan w:val="7"/>
          </w:tcPr>
          <w:p w:rsidR="005443E2" w:rsidRPr="007468DC" w:rsidRDefault="005443E2" w:rsidP="008F5D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639" w:type="dxa"/>
            <w:gridSpan w:val="4"/>
          </w:tcPr>
          <w:p w:rsidR="005443E2" w:rsidRPr="007468DC" w:rsidRDefault="005443E2" w:rsidP="008F5D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654" w:type="dxa"/>
            <w:gridSpan w:val="6"/>
          </w:tcPr>
          <w:p w:rsidR="005443E2" w:rsidRPr="007468DC" w:rsidRDefault="005443E2" w:rsidP="008F5D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631" w:type="dxa"/>
            <w:gridSpan w:val="4"/>
          </w:tcPr>
          <w:p w:rsidR="005443E2" w:rsidRPr="007468DC" w:rsidRDefault="005443E2" w:rsidP="008F5D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724" w:type="dxa"/>
            <w:gridSpan w:val="4"/>
          </w:tcPr>
          <w:p w:rsidR="005443E2" w:rsidRPr="007468DC" w:rsidRDefault="005443E2" w:rsidP="008F5D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48" w:type="dxa"/>
            <w:gridSpan w:val="6"/>
          </w:tcPr>
          <w:p w:rsidR="005443E2" w:rsidRPr="007468DC" w:rsidRDefault="005443E2" w:rsidP="008F5D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45" w:type="dxa"/>
            <w:gridSpan w:val="6"/>
          </w:tcPr>
          <w:p w:rsidR="005443E2" w:rsidRPr="007468DC" w:rsidRDefault="005443E2" w:rsidP="008F5D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5443E2" w:rsidRPr="007468DC" w:rsidTr="005E214A">
        <w:trPr>
          <w:gridAfter w:val="4"/>
          <w:wAfter w:w="48" w:type="dxa"/>
        </w:trPr>
        <w:tc>
          <w:tcPr>
            <w:tcW w:w="509" w:type="dxa"/>
          </w:tcPr>
          <w:p w:rsidR="005443E2" w:rsidRPr="007468DC" w:rsidRDefault="005443E2" w:rsidP="008F5D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530" w:type="dxa"/>
            <w:gridSpan w:val="2"/>
            <w:shd w:val="clear" w:color="auto" w:fill="auto"/>
          </w:tcPr>
          <w:p w:rsidR="005443E2" w:rsidRPr="007468DC" w:rsidRDefault="005443E2" w:rsidP="008F5D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70C0"/>
                <w:sz w:val="16"/>
                <w:szCs w:val="16"/>
              </w:rPr>
            </w:pPr>
            <w:r w:rsidRPr="007468DC">
              <w:rPr>
                <w:color w:val="0070C0"/>
                <w:sz w:val="16"/>
                <w:szCs w:val="16"/>
              </w:rPr>
              <w:t>Основное мероприятие задачи 1</w:t>
            </w:r>
          </w:p>
          <w:p w:rsidR="005443E2" w:rsidRPr="007468DC" w:rsidRDefault="005443E2" w:rsidP="008F5D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70C0"/>
                <w:sz w:val="16"/>
                <w:szCs w:val="16"/>
              </w:rPr>
            </w:pPr>
            <w:r w:rsidRPr="007468DC">
              <w:rPr>
                <w:color w:val="0070C0"/>
                <w:sz w:val="16"/>
                <w:szCs w:val="16"/>
              </w:rPr>
              <w:t>подпрограммы 2</w:t>
            </w:r>
          </w:p>
          <w:p w:rsidR="005443E2" w:rsidRPr="007468DC" w:rsidRDefault="005443E2" w:rsidP="008F5D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7468DC">
              <w:rPr>
                <w:b/>
                <w:i/>
                <w:sz w:val="16"/>
                <w:szCs w:val="16"/>
              </w:rPr>
              <w:t>Обеспечение эффективного функционирования объектов социальной сферы</w:t>
            </w:r>
          </w:p>
        </w:tc>
        <w:tc>
          <w:tcPr>
            <w:tcW w:w="1818" w:type="dxa"/>
            <w:gridSpan w:val="5"/>
            <w:shd w:val="clear" w:color="auto" w:fill="auto"/>
          </w:tcPr>
          <w:p w:rsidR="005443E2" w:rsidRPr="007468DC" w:rsidRDefault="005443E2" w:rsidP="008F5D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Администрация сельского поселения</w:t>
            </w:r>
          </w:p>
          <w:p w:rsidR="005443E2" w:rsidRPr="007468DC" w:rsidRDefault="005443E2" w:rsidP="008F5D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Кузьмино-Отвержский сельсовет</w:t>
            </w:r>
          </w:p>
        </w:tc>
        <w:tc>
          <w:tcPr>
            <w:tcW w:w="1130" w:type="dxa"/>
            <w:gridSpan w:val="4"/>
            <w:shd w:val="clear" w:color="auto" w:fill="auto"/>
          </w:tcPr>
          <w:p w:rsidR="005443E2" w:rsidRPr="007468DC" w:rsidRDefault="005443E2" w:rsidP="008F5D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49" w:type="dxa"/>
            <w:gridSpan w:val="4"/>
            <w:shd w:val="clear" w:color="auto" w:fill="auto"/>
          </w:tcPr>
          <w:p w:rsidR="005443E2" w:rsidRPr="007468DC" w:rsidRDefault="005443E2" w:rsidP="008F5D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49" w:type="dxa"/>
            <w:gridSpan w:val="5"/>
            <w:shd w:val="clear" w:color="auto" w:fill="auto"/>
          </w:tcPr>
          <w:p w:rsidR="005443E2" w:rsidRPr="007468DC" w:rsidRDefault="005443E2" w:rsidP="008F5D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49" w:type="dxa"/>
            <w:gridSpan w:val="4"/>
            <w:shd w:val="clear" w:color="auto" w:fill="auto"/>
          </w:tcPr>
          <w:p w:rsidR="005443E2" w:rsidRPr="007468DC" w:rsidRDefault="005443E2" w:rsidP="008F5D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49" w:type="dxa"/>
            <w:gridSpan w:val="5"/>
          </w:tcPr>
          <w:p w:rsidR="005443E2" w:rsidRPr="007468DC" w:rsidRDefault="005443E2" w:rsidP="008F5D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5"/>
          </w:tcPr>
          <w:p w:rsidR="005443E2" w:rsidRPr="007468DC" w:rsidRDefault="005443E2" w:rsidP="008F5D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626" w:type="dxa"/>
            <w:gridSpan w:val="6"/>
          </w:tcPr>
          <w:p w:rsidR="005443E2" w:rsidRPr="007468DC" w:rsidRDefault="005443E2" w:rsidP="008F5D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627" w:type="dxa"/>
            <w:gridSpan w:val="7"/>
          </w:tcPr>
          <w:p w:rsidR="005443E2" w:rsidRPr="007468DC" w:rsidRDefault="005443E2" w:rsidP="008F5D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639" w:type="dxa"/>
            <w:gridSpan w:val="4"/>
          </w:tcPr>
          <w:p w:rsidR="005443E2" w:rsidRPr="007468DC" w:rsidRDefault="005443E2" w:rsidP="008F5D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654" w:type="dxa"/>
            <w:gridSpan w:val="6"/>
          </w:tcPr>
          <w:p w:rsidR="005443E2" w:rsidRPr="007468DC" w:rsidRDefault="005443E2" w:rsidP="008F5D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631" w:type="dxa"/>
            <w:gridSpan w:val="4"/>
          </w:tcPr>
          <w:p w:rsidR="005443E2" w:rsidRPr="007468DC" w:rsidRDefault="005443E2" w:rsidP="008F5D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724" w:type="dxa"/>
            <w:gridSpan w:val="4"/>
          </w:tcPr>
          <w:p w:rsidR="005443E2" w:rsidRPr="007468DC" w:rsidRDefault="005443E2" w:rsidP="008F5D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48" w:type="dxa"/>
            <w:gridSpan w:val="6"/>
          </w:tcPr>
          <w:p w:rsidR="005443E2" w:rsidRPr="007468DC" w:rsidRDefault="005443E2" w:rsidP="008F5D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53" w:type="dxa"/>
            <w:gridSpan w:val="7"/>
          </w:tcPr>
          <w:p w:rsidR="005443E2" w:rsidRPr="007468DC" w:rsidRDefault="005443E2" w:rsidP="008F5D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5443E2" w:rsidRPr="007468DC" w:rsidTr="005E214A">
        <w:tc>
          <w:tcPr>
            <w:tcW w:w="509" w:type="dxa"/>
          </w:tcPr>
          <w:p w:rsidR="005443E2" w:rsidRPr="007468DC" w:rsidRDefault="005443E2" w:rsidP="008F5D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5091" w:type="dxa"/>
            <w:gridSpan w:val="82"/>
            <w:shd w:val="clear" w:color="auto" w:fill="auto"/>
          </w:tcPr>
          <w:p w:rsidR="005443E2" w:rsidRPr="007468DC" w:rsidRDefault="005443E2" w:rsidP="008F5D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16"/>
                <w:szCs w:val="16"/>
              </w:rPr>
            </w:pPr>
            <w:r w:rsidRPr="007468DC">
              <w:rPr>
                <w:b/>
                <w:sz w:val="16"/>
                <w:szCs w:val="16"/>
              </w:rPr>
              <w:t>Задача 2 Подпрограммы 2</w:t>
            </w:r>
          </w:p>
          <w:p w:rsidR="005443E2" w:rsidRPr="007468DC" w:rsidRDefault="005443E2" w:rsidP="008F5D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16"/>
                <w:szCs w:val="16"/>
              </w:rPr>
            </w:pPr>
            <w:r w:rsidRPr="007468DC">
              <w:rPr>
                <w:b/>
                <w:i/>
                <w:sz w:val="16"/>
                <w:szCs w:val="16"/>
              </w:rPr>
              <w:t>Создание условий для вовлечения населения в участие в культурно-досуговых, спортивных мероприятиях</w:t>
            </w:r>
          </w:p>
        </w:tc>
      </w:tr>
      <w:tr w:rsidR="005443E2" w:rsidRPr="007468DC" w:rsidTr="005E214A">
        <w:trPr>
          <w:gridAfter w:val="3"/>
          <w:wAfter w:w="32" w:type="dxa"/>
        </w:trPr>
        <w:tc>
          <w:tcPr>
            <w:tcW w:w="509" w:type="dxa"/>
          </w:tcPr>
          <w:p w:rsidR="005443E2" w:rsidRPr="007468DC" w:rsidRDefault="005443E2" w:rsidP="008F5D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530" w:type="dxa"/>
            <w:gridSpan w:val="2"/>
            <w:shd w:val="clear" w:color="auto" w:fill="auto"/>
          </w:tcPr>
          <w:p w:rsidR="005443E2" w:rsidRPr="007468DC" w:rsidRDefault="005443E2" w:rsidP="008F5D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70C0"/>
                <w:sz w:val="16"/>
                <w:szCs w:val="16"/>
              </w:rPr>
            </w:pPr>
            <w:r w:rsidRPr="007468DC">
              <w:rPr>
                <w:color w:val="0070C0"/>
                <w:sz w:val="16"/>
                <w:szCs w:val="16"/>
              </w:rPr>
              <w:t>Показатель 1 задачи 2 подпрограммы 2</w:t>
            </w:r>
          </w:p>
          <w:p w:rsidR="005443E2" w:rsidRPr="007468DC" w:rsidRDefault="005443E2" w:rsidP="008F5DB1">
            <w:pPr>
              <w:pStyle w:val="aff"/>
              <w:rPr>
                <w:rFonts w:ascii="Times New Roman" w:hAnsi="Times New Roman"/>
                <w:sz w:val="16"/>
                <w:szCs w:val="16"/>
              </w:rPr>
            </w:pPr>
            <w:r w:rsidRPr="007468DC">
              <w:rPr>
                <w:rFonts w:ascii="Times New Roman" w:hAnsi="Times New Roman"/>
                <w:sz w:val="16"/>
                <w:szCs w:val="16"/>
              </w:rPr>
              <w:t>Количество участников культурно-досуговых, спортивных мероприятий</w:t>
            </w:r>
          </w:p>
        </w:tc>
        <w:tc>
          <w:tcPr>
            <w:tcW w:w="1818" w:type="dxa"/>
            <w:gridSpan w:val="5"/>
            <w:shd w:val="clear" w:color="auto" w:fill="auto"/>
          </w:tcPr>
          <w:p w:rsidR="005443E2" w:rsidRPr="007468DC" w:rsidRDefault="005443E2" w:rsidP="008F5D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16"/>
                <w:szCs w:val="16"/>
              </w:rPr>
            </w:pPr>
          </w:p>
        </w:tc>
        <w:tc>
          <w:tcPr>
            <w:tcW w:w="1130" w:type="dxa"/>
            <w:gridSpan w:val="4"/>
            <w:shd w:val="clear" w:color="auto" w:fill="auto"/>
          </w:tcPr>
          <w:p w:rsidR="005443E2" w:rsidRPr="007468DC" w:rsidRDefault="005443E2" w:rsidP="008F5D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 xml:space="preserve"> чел.</w:t>
            </w:r>
          </w:p>
        </w:tc>
        <w:tc>
          <w:tcPr>
            <w:tcW w:w="849" w:type="dxa"/>
            <w:gridSpan w:val="4"/>
            <w:shd w:val="clear" w:color="auto" w:fill="auto"/>
          </w:tcPr>
          <w:p w:rsidR="005443E2" w:rsidRPr="007468DC" w:rsidRDefault="005443E2" w:rsidP="008F5D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2000</w:t>
            </w:r>
          </w:p>
        </w:tc>
        <w:tc>
          <w:tcPr>
            <w:tcW w:w="849" w:type="dxa"/>
            <w:gridSpan w:val="5"/>
            <w:shd w:val="clear" w:color="auto" w:fill="auto"/>
          </w:tcPr>
          <w:p w:rsidR="005443E2" w:rsidRPr="007468DC" w:rsidRDefault="005443E2" w:rsidP="008F5D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2000</w:t>
            </w:r>
          </w:p>
        </w:tc>
        <w:tc>
          <w:tcPr>
            <w:tcW w:w="849" w:type="dxa"/>
            <w:gridSpan w:val="4"/>
            <w:shd w:val="clear" w:color="auto" w:fill="auto"/>
          </w:tcPr>
          <w:p w:rsidR="005443E2" w:rsidRPr="007468DC" w:rsidRDefault="005443E2" w:rsidP="008F5DB1">
            <w:pPr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22000</w:t>
            </w:r>
          </w:p>
        </w:tc>
        <w:tc>
          <w:tcPr>
            <w:tcW w:w="849" w:type="dxa"/>
            <w:gridSpan w:val="5"/>
          </w:tcPr>
          <w:p w:rsidR="005443E2" w:rsidRPr="007468DC" w:rsidRDefault="005443E2" w:rsidP="008F5DB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5"/>
          </w:tcPr>
          <w:p w:rsidR="005443E2" w:rsidRPr="007468DC" w:rsidRDefault="005443E2" w:rsidP="008F5DB1">
            <w:pPr>
              <w:rPr>
                <w:sz w:val="16"/>
                <w:szCs w:val="16"/>
              </w:rPr>
            </w:pPr>
          </w:p>
        </w:tc>
        <w:tc>
          <w:tcPr>
            <w:tcW w:w="626" w:type="dxa"/>
            <w:gridSpan w:val="6"/>
          </w:tcPr>
          <w:p w:rsidR="005443E2" w:rsidRPr="007468DC" w:rsidRDefault="005443E2" w:rsidP="008F5DB1">
            <w:pPr>
              <w:rPr>
                <w:sz w:val="16"/>
                <w:szCs w:val="16"/>
              </w:rPr>
            </w:pPr>
          </w:p>
        </w:tc>
        <w:tc>
          <w:tcPr>
            <w:tcW w:w="627" w:type="dxa"/>
            <w:gridSpan w:val="7"/>
          </w:tcPr>
          <w:p w:rsidR="005443E2" w:rsidRPr="007468DC" w:rsidRDefault="005443E2" w:rsidP="008F5DB1">
            <w:pPr>
              <w:rPr>
                <w:sz w:val="16"/>
                <w:szCs w:val="16"/>
              </w:rPr>
            </w:pPr>
          </w:p>
        </w:tc>
        <w:tc>
          <w:tcPr>
            <w:tcW w:w="639" w:type="dxa"/>
            <w:gridSpan w:val="4"/>
          </w:tcPr>
          <w:p w:rsidR="005443E2" w:rsidRPr="007468DC" w:rsidRDefault="005443E2" w:rsidP="008F5DB1">
            <w:pPr>
              <w:rPr>
                <w:sz w:val="16"/>
                <w:szCs w:val="16"/>
              </w:rPr>
            </w:pPr>
          </w:p>
        </w:tc>
        <w:tc>
          <w:tcPr>
            <w:tcW w:w="654" w:type="dxa"/>
            <w:gridSpan w:val="6"/>
          </w:tcPr>
          <w:p w:rsidR="005443E2" w:rsidRPr="007468DC" w:rsidRDefault="005443E2" w:rsidP="008F5DB1">
            <w:pPr>
              <w:rPr>
                <w:sz w:val="16"/>
                <w:szCs w:val="16"/>
              </w:rPr>
            </w:pPr>
          </w:p>
        </w:tc>
        <w:tc>
          <w:tcPr>
            <w:tcW w:w="631" w:type="dxa"/>
            <w:gridSpan w:val="4"/>
          </w:tcPr>
          <w:p w:rsidR="005443E2" w:rsidRPr="007468DC" w:rsidRDefault="005443E2" w:rsidP="008F5DB1">
            <w:pPr>
              <w:rPr>
                <w:sz w:val="16"/>
                <w:szCs w:val="16"/>
              </w:rPr>
            </w:pPr>
          </w:p>
        </w:tc>
        <w:tc>
          <w:tcPr>
            <w:tcW w:w="740" w:type="dxa"/>
            <w:gridSpan w:val="5"/>
          </w:tcPr>
          <w:p w:rsidR="005443E2" w:rsidRPr="007468DC" w:rsidRDefault="005443E2" w:rsidP="008F5DB1">
            <w:pPr>
              <w:rPr>
                <w:sz w:val="16"/>
                <w:szCs w:val="16"/>
              </w:rPr>
            </w:pPr>
          </w:p>
        </w:tc>
        <w:tc>
          <w:tcPr>
            <w:tcW w:w="848" w:type="dxa"/>
            <w:gridSpan w:val="6"/>
          </w:tcPr>
          <w:p w:rsidR="005443E2" w:rsidRPr="007468DC" w:rsidRDefault="005443E2" w:rsidP="008F5DB1">
            <w:pPr>
              <w:rPr>
                <w:sz w:val="16"/>
                <w:szCs w:val="16"/>
              </w:rPr>
            </w:pPr>
          </w:p>
        </w:tc>
        <w:tc>
          <w:tcPr>
            <w:tcW w:w="853" w:type="dxa"/>
            <w:gridSpan w:val="7"/>
          </w:tcPr>
          <w:p w:rsidR="005443E2" w:rsidRPr="007468DC" w:rsidRDefault="005443E2" w:rsidP="008F5DB1">
            <w:pPr>
              <w:rPr>
                <w:sz w:val="16"/>
                <w:szCs w:val="16"/>
              </w:rPr>
            </w:pPr>
          </w:p>
        </w:tc>
      </w:tr>
      <w:tr w:rsidR="005443E2" w:rsidRPr="007468DC" w:rsidTr="005E214A">
        <w:trPr>
          <w:gridAfter w:val="3"/>
          <w:wAfter w:w="32" w:type="dxa"/>
        </w:trPr>
        <w:tc>
          <w:tcPr>
            <w:tcW w:w="509" w:type="dxa"/>
          </w:tcPr>
          <w:p w:rsidR="005443E2" w:rsidRPr="007468DC" w:rsidRDefault="005443E2" w:rsidP="008F5D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530" w:type="dxa"/>
            <w:gridSpan w:val="2"/>
            <w:shd w:val="clear" w:color="auto" w:fill="auto"/>
          </w:tcPr>
          <w:p w:rsidR="005443E2" w:rsidRPr="007468DC" w:rsidRDefault="005443E2" w:rsidP="008F5D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70C0"/>
                <w:sz w:val="16"/>
                <w:szCs w:val="16"/>
              </w:rPr>
            </w:pPr>
            <w:r w:rsidRPr="007468DC">
              <w:rPr>
                <w:color w:val="0070C0"/>
                <w:sz w:val="16"/>
                <w:szCs w:val="16"/>
              </w:rPr>
              <w:t>Показатель 2 задачи 2 подпрограммы 2</w:t>
            </w:r>
          </w:p>
          <w:p w:rsidR="005443E2" w:rsidRPr="007468DC" w:rsidRDefault="005443E2" w:rsidP="008F5DB1">
            <w:pPr>
              <w:pStyle w:val="aff"/>
              <w:rPr>
                <w:rFonts w:ascii="Times New Roman" w:hAnsi="Times New Roman"/>
                <w:sz w:val="16"/>
                <w:szCs w:val="16"/>
              </w:rPr>
            </w:pPr>
            <w:r w:rsidRPr="007468DC">
              <w:rPr>
                <w:rFonts w:ascii="Times New Roman" w:hAnsi="Times New Roman"/>
                <w:sz w:val="16"/>
                <w:szCs w:val="16"/>
              </w:rPr>
              <w:t>Площадь построенных плоскостных спортивных сооружений</w:t>
            </w:r>
          </w:p>
        </w:tc>
        <w:tc>
          <w:tcPr>
            <w:tcW w:w="1818" w:type="dxa"/>
            <w:gridSpan w:val="5"/>
            <w:shd w:val="clear" w:color="auto" w:fill="auto"/>
          </w:tcPr>
          <w:p w:rsidR="005443E2" w:rsidRPr="007468DC" w:rsidRDefault="005443E2" w:rsidP="008F5D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16"/>
                <w:szCs w:val="16"/>
              </w:rPr>
            </w:pPr>
          </w:p>
        </w:tc>
        <w:tc>
          <w:tcPr>
            <w:tcW w:w="1130" w:type="dxa"/>
            <w:gridSpan w:val="4"/>
            <w:shd w:val="clear" w:color="auto" w:fill="auto"/>
          </w:tcPr>
          <w:p w:rsidR="005443E2" w:rsidRPr="007468DC" w:rsidRDefault="005443E2" w:rsidP="008F5D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м</w:t>
            </w:r>
            <w:r w:rsidRPr="007468DC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849" w:type="dxa"/>
            <w:gridSpan w:val="4"/>
            <w:shd w:val="clear" w:color="auto" w:fill="auto"/>
          </w:tcPr>
          <w:p w:rsidR="005443E2" w:rsidRPr="007468DC" w:rsidRDefault="005443E2" w:rsidP="008F5D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49" w:type="dxa"/>
            <w:gridSpan w:val="5"/>
            <w:shd w:val="clear" w:color="auto" w:fill="auto"/>
          </w:tcPr>
          <w:p w:rsidR="005443E2" w:rsidRPr="007468DC" w:rsidRDefault="005443E2" w:rsidP="008F5D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3200</w:t>
            </w:r>
          </w:p>
        </w:tc>
        <w:tc>
          <w:tcPr>
            <w:tcW w:w="849" w:type="dxa"/>
            <w:gridSpan w:val="4"/>
            <w:shd w:val="clear" w:color="auto" w:fill="auto"/>
          </w:tcPr>
          <w:p w:rsidR="005443E2" w:rsidRPr="007468DC" w:rsidRDefault="005443E2" w:rsidP="008F5D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0</w:t>
            </w:r>
          </w:p>
        </w:tc>
        <w:tc>
          <w:tcPr>
            <w:tcW w:w="849" w:type="dxa"/>
            <w:gridSpan w:val="5"/>
          </w:tcPr>
          <w:p w:rsidR="005443E2" w:rsidRPr="007468DC" w:rsidRDefault="005443E2" w:rsidP="008F5D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5"/>
          </w:tcPr>
          <w:p w:rsidR="005443E2" w:rsidRPr="007468DC" w:rsidRDefault="005443E2" w:rsidP="008F5D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626" w:type="dxa"/>
            <w:gridSpan w:val="6"/>
          </w:tcPr>
          <w:p w:rsidR="005443E2" w:rsidRPr="007468DC" w:rsidRDefault="005443E2" w:rsidP="008F5D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627" w:type="dxa"/>
            <w:gridSpan w:val="7"/>
          </w:tcPr>
          <w:p w:rsidR="005443E2" w:rsidRPr="007468DC" w:rsidRDefault="005443E2" w:rsidP="008F5D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639" w:type="dxa"/>
            <w:gridSpan w:val="4"/>
          </w:tcPr>
          <w:p w:rsidR="005443E2" w:rsidRPr="007468DC" w:rsidRDefault="005443E2" w:rsidP="008F5D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654" w:type="dxa"/>
            <w:gridSpan w:val="6"/>
          </w:tcPr>
          <w:p w:rsidR="005443E2" w:rsidRPr="007468DC" w:rsidRDefault="005443E2" w:rsidP="008F5D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631" w:type="dxa"/>
            <w:gridSpan w:val="4"/>
          </w:tcPr>
          <w:p w:rsidR="005443E2" w:rsidRPr="007468DC" w:rsidRDefault="005443E2" w:rsidP="008F5D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740" w:type="dxa"/>
            <w:gridSpan w:val="5"/>
          </w:tcPr>
          <w:p w:rsidR="005443E2" w:rsidRPr="007468DC" w:rsidRDefault="005443E2" w:rsidP="008F5D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48" w:type="dxa"/>
            <w:gridSpan w:val="6"/>
          </w:tcPr>
          <w:p w:rsidR="005443E2" w:rsidRPr="007468DC" w:rsidRDefault="005443E2" w:rsidP="008F5D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53" w:type="dxa"/>
            <w:gridSpan w:val="7"/>
          </w:tcPr>
          <w:p w:rsidR="005443E2" w:rsidRPr="007468DC" w:rsidRDefault="005443E2" w:rsidP="008F5D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5443E2" w:rsidRPr="007468DC" w:rsidTr="005E214A">
        <w:trPr>
          <w:gridAfter w:val="3"/>
          <w:wAfter w:w="32" w:type="dxa"/>
        </w:trPr>
        <w:tc>
          <w:tcPr>
            <w:tcW w:w="509" w:type="dxa"/>
          </w:tcPr>
          <w:p w:rsidR="005443E2" w:rsidRPr="007468DC" w:rsidRDefault="005443E2" w:rsidP="008F5D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530" w:type="dxa"/>
            <w:gridSpan w:val="2"/>
            <w:shd w:val="clear" w:color="auto" w:fill="auto"/>
          </w:tcPr>
          <w:p w:rsidR="005443E2" w:rsidRPr="007468DC" w:rsidRDefault="005443E2" w:rsidP="008F5D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70C0"/>
                <w:sz w:val="16"/>
                <w:szCs w:val="16"/>
              </w:rPr>
            </w:pPr>
            <w:r w:rsidRPr="007468DC">
              <w:rPr>
                <w:color w:val="0070C0"/>
                <w:sz w:val="16"/>
                <w:szCs w:val="16"/>
              </w:rPr>
              <w:t>Показатель 3 задачи 2 подпрограммы 2</w:t>
            </w:r>
          </w:p>
          <w:p w:rsidR="005443E2" w:rsidRPr="007468DC" w:rsidRDefault="005443E2" w:rsidP="008F5DB1">
            <w:pPr>
              <w:pStyle w:val="aff"/>
              <w:rPr>
                <w:rFonts w:ascii="Times New Roman" w:hAnsi="Times New Roman"/>
                <w:sz w:val="16"/>
                <w:szCs w:val="16"/>
              </w:rPr>
            </w:pPr>
            <w:r w:rsidRPr="007468DC">
              <w:rPr>
                <w:rFonts w:ascii="Times New Roman" w:hAnsi="Times New Roman"/>
                <w:sz w:val="16"/>
                <w:szCs w:val="16"/>
              </w:rPr>
              <w:t>Количество проведенных культурно-досуговых и спортивных мероприятий</w:t>
            </w:r>
          </w:p>
        </w:tc>
        <w:tc>
          <w:tcPr>
            <w:tcW w:w="1818" w:type="dxa"/>
            <w:gridSpan w:val="5"/>
            <w:shd w:val="clear" w:color="auto" w:fill="auto"/>
          </w:tcPr>
          <w:p w:rsidR="005443E2" w:rsidRPr="007468DC" w:rsidRDefault="005443E2" w:rsidP="008F5D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16"/>
                <w:szCs w:val="16"/>
              </w:rPr>
            </w:pPr>
          </w:p>
        </w:tc>
        <w:tc>
          <w:tcPr>
            <w:tcW w:w="1130" w:type="dxa"/>
            <w:gridSpan w:val="4"/>
            <w:shd w:val="clear" w:color="auto" w:fill="auto"/>
          </w:tcPr>
          <w:p w:rsidR="005443E2" w:rsidRPr="007468DC" w:rsidRDefault="005443E2" w:rsidP="008F5D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ед.</w:t>
            </w:r>
          </w:p>
        </w:tc>
        <w:tc>
          <w:tcPr>
            <w:tcW w:w="849" w:type="dxa"/>
            <w:gridSpan w:val="4"/>
            <w:shd w:val="clear" w:color="auto" w:fill="auto"/>
          </w:tcPr>
          <w:p w:rsidR="005443E2" w:rsidRPr="007468DC" w:rsidRDefault="005443E2" w:rsidP="008F5D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3000</w:t>
            </w:r>
          </w:p>
        </w:tc>
        <w:tc>
          <w:tcPr>
            <w:tcW w:w="849" w:type="dxa"/>
            <w:gridSpan w:val="5"/>
            <w:shd w:val="clear" w:color="auto" w:fill="auto"/>
          </w:tcPr>
          <w:p w:rsidR="005443E2" w:rsidRPr="007468DC" w:rsidRDefault="005443E2" w:rsidP="008F5D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3000</w:t>
            </w:r>
          </w:p>
        </w:tc>
        <w:tc>
          <w:tcPr>
            <w:tcW w:w="849" w:type="dxa"/>
            <w:gridSpan w:val="4"/>
            <w:shd w:val="clear" w:color="auto" w:fill="auto"/>
          </w:tcPr>
          <w:p w:rsidR="005443E2" w:rsidRPr="007468DC" w:rsidRDefault="005443E2" w:rsidP="008F5D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3000</w:t>
            </w:r>
          </w:p>
        </w:tc>
        <w:tc>
          <w:tcPr>
            <w:tcW w:w="849" w:type="dxa"/>
            <w:gridSpan w:val="5"/>
          </w:tcPr>
          <w:p w:rsidR="005443E2" w:rsidRPr="007468DC" w:rsidRDefault="005443E2" w:rsidP="008F5D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5"/>
          </w:tcPr>
          <w:p w:rsidR="005443E2" w:rsidRPr="007468DC" w:rsidRDefault="005443E2" w:rsidP="008F5D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626" w:type="dxa"/>
            <w:gridSpan w:val="6"/>
          </w:tcPr>
          <w:p w:rsidR="005443E2" w:rsidRPr="007468DC" w:rsidRDefault="005443E2" w:rsidP="008F5D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627" w:type="dxa"/>
            <w:gridSpan w:val="7"/>
          </w:tcPr>
          <w:p w:rsidR="005443E2" w:rsidRPr="007468DC" w:rsidRDefault="005443E2" w:rsidP="008F5D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639" w:type="dxa"/>
            <w:gridSpan w:val="4"/>
          </w:tcPr>
          <w:p w:rsidR="005443E2" w:rsidRPr="007468DC" w:rsidRDefault="005443E2" w:rsidP="008F5D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654" w:type="dxa"/>
            <w:gridSpan w:val="6"/>
          </w:tcPr>
          <w:p w:rsidR="005443E2" w:rsidRPr="007468DC" w:rsidRDefault="005443E2" w:rsidP="008F5D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631" w:type="dxa"/>
            <w:gridSpan w:val="4"/>
          </w:tcPr>
          <w:p w:rsidR="005443E2" w:rsidRPr="007468DC" w:rsidRDefault="005443E2" w:rsidP="008F5D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740" w:type="dxa"/>
            <w:gridSpan w:val="5"/>
          </w:tcPr>
          <w:p w:rsidR="005443E2" w:rsidRPr="007468DC" w:rsidRDefault="005443E2" w:rsidP="008F5D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48" w:type="dxa"/>
            <w:gridSpan w:val="6"/>
          </w:tcPr>
          <w:p w:rsidR="005443E2" w:rsidRPr="007468DC" w:rsidRDefault="005443E2" w:rsidP="008F5D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53" w:type="dxa"/>
            <w:gridSpan w:val="7"/>
          </w:tcPr>
          <w:p w:rsidR="005443E2" w:rsidRPr="007468DC" w:rsidRDefault="005443E2" w:rsidP="008F5D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5443E2" w:rsidRPr="007468DC" w:rsidTr="005E214A">
        <w:trPr>
          <w:gridAfter w:val="3"/>
          <w:wAfter w:w="32" w:type="dxa"/>
        </w:trPr>
        <w:tc>
          <w:tcPr>
            <w:tcW w:w="509" w:type="dxa"/>
          </w:tcPr>
          <w:p w:rsidR="005443E2" w:rsidRPr="007468DC" w:rsidRDefault="005443E2" w:rsidP="008F5D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530" w:type="dxa"/>
            <w:gridSpan w:val="2"/>
            <w:shd w:val="clear" w:color="auto" w:fill="auto"/>
          </w:tcPr>
          <w:p w:rsidR="005443E2" w:rsidRPr="007468DC" w:rsidRDefault="005443E2" w:rsidP="008F5D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70C0"/>
                <w:sz w:val="16"/>
                <w:szCs w:val="16"/>
              </w:rPr>
            </w:pPr>
            <w:r w:rsidRPr="007468DC">
              <w:rPr>
                <w:color w:val="0070C0"/>
                <w:sz w:val="16"/>
                <w:szCs w:val="16"/>
              </w:rPr>
              <w:t>Основное мероприятие 1 задачи 2</w:t>
            </w:r>
          </w:p>
          <w:p w:rsidR="005443E2" w:rsidRPr="007468DC" w:rsidRDefault="005443E2" w:rsidP="008F5D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70C0"/>
                <w:sz w:val="16"/>
                <w:szCs w:val="16"/>
              </w:rPr>
            </w:pPr>
            <w:r w:rsidRPr="007468DC">
              <w:rPr>
                <w:color w:val="0070C0"/>
                <w:sz w:val="16"/>
                <w:szCs w:val="16"/>
              </w:rPr>
              <w:t>подпрограммы 2</w:t>
            </w:r>
          </w:p>
          <w:p w:rsidR="005443E2" w:rsidRPr="007468DC" w:rsidRDefault="005443E2" w:rsidP="008F5D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7468DC">
              <w:rPr>
                <w:b/>
                <w:i/>
                <w:sz w:val="16"/>
                <w:szCs w:val="16"/>
              </w:rPr>
              <w:t>Создание условий для вовлечения населения в участие в культурно-досуговых, спортивных мероприятиях</w:t>
            </w:r>
          </w:p>
        </w:tc>
        <w:tc>
          <w:tcPr>
            <w:tcW w:w="1818" w:type="dxa"/>
            <w:gridSpan w:val="5"/>
            <w:shd w:val="clear" w:color="auto" w:fill="auto"/>
          </w:tcPr>
          <w:p w:rsidR="005443E2" w:rsidRPr="007468DC" w:rsidRDefault="005443E2" w:rsidP="008F5D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Администрация сельского поселения Кузьмино-Отвержский сельсовет</w:t>
            </w:r>
          </w:p>
        </w:tc>
        <w:tc>
          <w:tcPr>
            <w:tcW w:w="1130" w:type="dxa"/>
            <w:gridSpan w:val="4"/>
            <w:shd w:val="clear" w:color="auto" w:fill="auto"/>
          </w:tcPr>
          <w:p w:rsidR="005443E2" w:rsidRPr="007468DC" w:rsidRDefault="005443E2" w:rsidP="008F5D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49" w:type="dxa"/>
            <w:gridSpan w:val="4"/>
            <w:shd w:val="clear" w:color="auto" w:fill="auto"/>
          </w:tcPr>
          <w:p w:rsidR="005443E2" w:rsidRPr="007468DC" w:rsidRDefault="005443E2" w:rsidP="008F5D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49" w:type="dxa"/>
            <w:gridSpan w:val="5"/>
            <w:shd w:val="clear" w:color="auto" w:fill="auto"/>
          </w:tcPr>
          <w:p w:rsidR="005443E2" w:rsidRPr="007468DC" w:rsidRDefault="005443E2" w:rsidP="008F5D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49" w:type="dxa"/>
            <w:gridSpan w:val="4"/>
            <w:shd w:val="clear" w:color="auto" w:fill="auto"/>
          </w:tcPr>
          <w:p w:rsidR="005443E2" w:rsidRPr="007468DC" w:rsidRDefault="005443E2" w:rsidP="008F5D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49" w:type="dxa"/>
            <w:gridSpan w:val="5"/>
          </w:tcPr>
          <w:p w:rsidR="005443E2" w:rsidRPr="007468DC" w:rsidRDefault="005443E2" w:rsidP="008F5D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5"/>
          </w:tcPr>
          <w:p w:rsidR="005443E2" w:rsidRPr="007468DC" w:rsidRDefault="005443E2" w:rsidP="008F5D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626" w:type="dxa"/>
            <w:gridSpan w:val="6"/>
          </w:tcPr>
          <w:p w:rsidR="005443E2" w:rsidRPr="007468DC" w:rsidRDefault="005443E2" w:rsidP="008F5D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627" w:type="dxa"/>
            <w:gridSpan w:val="7"/>
          </w:tcPr>
          <w:p w:rsidR="005443E2" w:rsidRPr="007468DC" w:rsidRDefault="005443E2" w:rsidP="008F5D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639" w:type="dxa"/>
            <w:gridSpan w:val="4"/>
          </w:tcPr>
          <w:p w:rsidR="005443E2" w:rsidRPr="007468DC" w:rsidRDefault="005443E2" w:rsidP="008F5D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654" w:type="dxa"/>
            <w:gridSpan w:val="6"/>
          </w:tcPr>
          <w:p w:rsidR="005443E2" w:rsidRPr="007468DC" w:rsidRDefault="005443E2" w:rsidP="008F5D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631" w:type="dxa"/>
            <w:gridSpan w:val="4"/>
          </w:tcPr>
          <w:p w:rsidR="005443E2" w:rsidRPr="007468DC" w:rsidRDefault="005443E2" w:rsidP="008F5D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740" w:type="dxa"/>
            <w:gridSpan w:val="5"/>
          </w:tcPr>
          <w:p w:rsidR="005443E2" w:rsidRPr="007468DC" w:rsidRDefault="005443E2" w:rsidP="008F5D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48" w:type="dxa"/>
            <w:gridSpan w:val="6"/>
          </w:tcPr>
          <w:p w:rsidR="005443E2" w:rsidRPr="007468DC" w:rsidRDefault="005443E2" w:rsidP="008F5D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53" w:type="dxa"/>
            <w:gridSpan w:val="7"/>
          </w:tcPr>
          <w:p w:rsidR="005443E2" w:rsidRPr="007468DC" w:rsidRDefault="005443E2" w:rsidP="008F5D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5443E2" w:rsidRPr="007468DC" w:rsidTr="005E214A">
        <w:tc>
          <w:tcPr>
            <w:tcW w:w="509" w:type="dxa"/>
          </w:tcPr>
          <w:p w:rsidR="005443E2" w:rsidRPr="007468DC" w:rsidRDefault="005443E2" w:rsidP="008F5D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5091" w:type="dxa"/>
            <w:gridSpan w:val="82"/>
            <w:shd w:val="clear" w:color="auto" w:fill="auto"/>
          </w:tcPr>
          <w:p w:rsidR="005443E2" w:rsidRPr="007468DC" w:rsidRDefault="005443E2" w:rsidP="008F5D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color w:val="11A711"/>
                <w:sz w:val="16"/>
                <w:szCs w:val="16"/>
              </w:rPr>
            </w:pPr>
            <w:r w:rsidRPr="007468DC">
              <w:rPr>
                <w:b/>
                <w:color w:val="11A711"/>
                <w:sz w:val="16"/>
                <w:szCs w:val="16"/>
              </w:rPr>
              <w:t>Задача 3 муниципальной программы</w:t>
            </w:r>
          </w:p>
          <w:p w:rsidR="005443E2" w:rsidRPr="007468DC" w:rsidRDefault="005443E2" w:rsidP="008F5D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color w:val="11A711"/>
                <w:sz w:val="16"/>
                <w:szCs w:val="16"/>
              </w:rPr>
            </w:pPr>
            <w:r w:rsidRPr="007468DC">
              <w:rPr>
                <w:b/>
                <w:i/>
                <w:color w:val="00A44A"/>
                <w:sz w:val="16"/>
                <w:szCs w:val="16"/>
              </w:rPr>
              <w:t>Создание условий для безопасного проживания, работы и отдыха на территории поселения</w:t>
            </w:r>
          </w:p>
        </w:tc>
      </w:tr>
      <w:tr w:rsidR="005443E2" w:rsidRPr="007468DC" w:rsidTr="005E214A">
        <w:trPr>
          <w:gridAfter w:val="2"/>
          <w:wAfter w:w="15" w:type="dxa"/>
        </w:trPr>
        <w:tc>
          <w:tcPr>
            <w:tcW w:w="509" w:type="dxa"/>
          </w:tcPr>
          <w:p w:rsidR="005443E2" w:rsidRPr="007468DC" w:rsidRDefault="005443E2" w:rsidP="008F5D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530" w:type="dxa"/>
            <w:gridSpan w:val="2"/>
            <w:shd w:val="clear" w:color="auto" w:fill="auto"/>
          </w:tcPr>
          <w:p w:rsidR="005443E2" w:rsidRPr="007468DC" w:rsidRDefault="005443E2" w:rsidP="008F5D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70C0"/>
                <w:sz w:val="16"/>
                <w:szCs w:val="16"/>
              </w:rPr>
            </w:pPr>
            <w:r w:rsidRPr="007468DC">
              <w:rPr>
                <w:color w:val="0070C0"/>
                <w:sz w:val="16"/>
                <w:szCs w:val="16"/>
              </w:rPr>
              <w:t>Показатель 1 задачи 3 муниципальной программы</w:t>
            </w:r>
          </w:p>
          <w:p w:rsidR="005443E2" w:rsidRPr="007468DC" w:rsidRDefault="005443E2" w:rsidP="008F5DB1">
            <w:pPr>
              <w:pStyle w:val="aff"/>
              <w:rPr>
                <w:rFonts w:ascii="Times New Roman" w:hAnsi="Times New Roman"/>
                <w:sz w:val="16"/>
                <w:szCs w:val="16"/>
              </w:rPr>
            </w:pPr>
            <w:r w:rsidRPr="007468DC">
              <w:rPr>
                <w:rFonts w:ascii="Times New Roman" w:hAnsi="Times New Roman"/>
                <w:sz w:val="16"/>
                <w:szCs w:val="16"/>
              </w:rPr>
              <w:t>Доля обученного неработающего населения действиям при ЧС</w:t>
            </w:r>
          </w:p>
        </w:tc>
        <w:tc>
          <w:tcPr>
            <w:tcW w:w="1818" w:type="dxa"/>
            <w:gridSpan w:val="5"/>
            <w:shd w:val="clear" w:color="auto" w:fill="auto"/>
          </w:tcPr>
          <w:p w:rsidR="005443E2" w:rsidRPr="007468DC" w:rsidRDefault="005443E2" w:rsidP="008F5D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130" w:type="dxa"/>
            <w:gridSpan w:val="4"/>
            <w:shd w:val="clear" w:color="auto" w:fill="auto"/>
          </w:tcPr>
          <w:p w:rsidR="005443E2" w:rsidRPr="007468DC" w:rsidRDefault="005443E2" w:rsidP="008F5D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%</w:t>
            </w:r>
          </w:p>
        </w:tc>
        <w:tc>
          <w:tcPr>
            <w:tcW w:w="849" w:type="dxa"/>
            <w:gridSpan w:val="4"/>
            <w:shd w:val="clear" w:color="auto" w:fill="auto"/>
          </w:tcPr>
          <w:p w:rsidR="005443E2" w:rsidRPr="007468DC" w:rsidRDefault="005443E2" w:rsidP="008F5D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100</w:t>
            </w:r>
          </w:p>
        </w:tc>
        <w:tc>
          <w:tcPr>
            <w:tcW w:w="849" w:type="dxa"/>
            <w:gridSpan w:val="5"/>
            <w:shd w:val="clear" w:color="auto" w:fill="auto"/>
          </w:tcPr>
          <w:p w:rsidR="005443E2" w:rsidRPr="007468DC" w:rsidRDefault="005443E2" w:rsidP="008F5DB1">
            <w:pPr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1100</w:t>
            </w:r>
          </w:p>
        </w:tc>
        <w:tc>
          <w:tcPr>
            <w:tcW w:w="849" w:type="dxa"/>
            <w:gridSpan w:val="4"/>
            <w:shd w:val="clear" w:color="auto" w:fill="auto"/>
          </w:tcPr>
          <w:p w:rsidR="005443E2" w:rsidRPr="007468DC" w:rsidRDefault="005443E2" w:rsidP="008F5DB1">
            <w:pPr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1100</w:t>
            </w:r>
          </w:p>
        </w:tc>
        <w:tc>
          <w:tcPr>
            <w:tcW w:w="849" w:type="dxa"/>
            <w:gridSpan w:val="5"/>
          </w:tcPr>
          <w:p w:rsidR="005443E2" w:rsidRPr="007468DC" w:rsidRDefault="005443E2" w:rsidP="008F5DB1">
            <w:pPr>
              <w:rPr>
                <w:sz w:val="16"/>
                <w:szCs w:val="16"/>
              </w:rPr>
            </w:pPr>
          </w:p>
        </w:tc>
        <w:tc>
          <w:tcPr>
            <w:tcW w:w="620" w:type="dxa"/>
            <w:gridSpan w:val="7"/>
          </w:tcPr>
          <w:p w:rsidR="005443E2" w:rsidRPr="007468DC" w:rsidRDefault="005443E2" w:rsidP="008F5DB1">
            <w:pPr>
              <w:rPr>
                <w:sz w:val="16"/>
                <w:szCs w:val="16"/>
              </w:rPr>
            </w:pPr>
          </w:p>
        </w:tc>
        <w:tc>
          <w:tcPr>
            <w:tcW w:w="620" w:type="dxa"/>
            <w:gridSpan w:val="5"/>
          </w:tcPr>
          <w:p w:rsidR="005443E2" w:rsidRPr="007468DC" w:rsidRDefault="005443E2" w:rsidP="008F5DB1">
            <w:pPr>
              <w:rPr>
                <w:sz w:val="16"/>
                <w:szCs w:val="16"/>
              </w:rPr>
            </w:pPr>
          </w:p>
        </w:tc>
        <w:tc>
          <w:tcPr>
            <w:tcW w:w="620" w:type="dxa"/>
            <w:gridSpan w:val="7"/>
          </w:tcPr>
          <w:p w:rsidR="005443E2" w:rsidRPr="007468DC" w:rsidRDefault="005443E2" w:rsidP="008F5DB1">
            <w:pPr>
              <w:rPr>
                <w:sz w:val="16"/>
                <w:szCs w:val="16"/>
              </w:rPr>
            </w:pPr>
          </w:p>
        </w:tc>
        <w:tc>
          <w:tcPr>
            <w:tcW w:w="624" w:type="dxa"/>
            <w:gridSpan w:val="4"/>
          </w:tcPr>
          <w:p w:rsidR="005443E2" w:rsidRPr="007468DC" w:rsidRDefault="005443E2" w:rsidP="008F5DB1">
            <w:pPr>
              <w:rPr>
                <w:sz w:val="16"/>
                <w:szCs w:val="16"/>
              </w:rPr>
            </w:pPr>
          </w:p>
        </w:tc>
        <w:tc>
          <w:tcPr>
            <w:tcW w:w="629" w:type="dxa"/>
            <w:gridSpan w:val="5"/>
          </w:tcPr>
          <w:p w:rsidR="005443E2" w:rsidRPr="007468DC" w:rsidRDefault="005443E2" w:rsidP="008F5DB1">
            <w:pPr>
              <w:rPr>
                <w:sz w:val="16"/>
                <w:szCs w:val="16"/>
              </w:rPr>
            </w:pPr>
          </w:p>
        </w:tc>
        <w:tc>
          <w:tcPr>
            <w:tcW w:w="631" w:type="dxa"/>
            <w:gridSpan w:val="4"/>
          </w:tcPr>
          <w:p w:rsidR="005443E2" w:rsidRPr="007468DC" w:rsidRDefault="005443E2" w:rsidP="008F5DB1">
            <w:pPr>
              <w:rPr>
                <w:sz w:val="16"/>
                <w:szCs w:val="16"/>
              </w:rPr>
            </w:pPr>
          </w:p>
        </w:tc>
        <w:tc>
          <w:tcPr>
            <w:tcW w:w="752" w:type="dxa"/>
            <w:gridSpan w:val="6"/>
          </w:tcPr>
          <w:p w:rsidR="005443E2" w:rsidRPr="007468DC" w:rsidRDefault="005443E2" w:rsidP="008F5DB1">
            <w:pPr>
              <w:rPr>
                <w:sz w:val="16"/>
                <w:szCs w:val="16"/>
              </w:rPr>
            </w:pPr>
          </w:p>
        </w:tc>
        <w:tc>
          <w:tcPr>
            <w:tcW w:w="853" w:type="dxa"/>
            <w:gridSpan w:val="6"/>
          </w:tcPr>
          <w:p w:rsidR="005443E2" w:rsidRPr="007468DC" w:rsidRDefault="005443E2" w:rsidP="008F5DB1">
            <w:pPr>
              <w:rPr>
                <w:sz w:val="16"/>
                <w:szCs w:val="16"/>
              </w:rPr>
            </w:pPr>
          </w:p>
        </w:tc>
        <w:tc>
          <w:tcPr>
            <w:tcW w:w="853" w:type="dxa"/>
            <w:gridSpan w:val="7"/>
          </w:tcPr>
          <w:p w:rsidR="005443E2" w:rsidRPr="007468DC" w:rsidRDefault="005443E2" w:rsidP="008F5DB1">
            <w:pPr>
              <w:rPr>
                <w:sz w:val="16"/>
                <w:szCs w:val="16"/>
              </w:rPr>
            </w:pPr>
          </w:p>
        </w:tc>
      </w:tr>
      <w:tr w:rsidR="005443E2" w:rsidRPr="007468DC" w:rsidTr="005E214A">
        <w:trPr>
          <w:gridAfter w:val="2"/>
          <w:wAfter w:w="15" w:type="dxa"/>
        </w:trPr>
        <w:tc>
          <w:tcPr>
            <w:tcW w:w="509" w:type="dxa"/>
          </w:tcPr>
          <w:p w:rsidR="005443E2" w:rsidRPr="007468DC" w:rsidRDefault="005443E2" w:rsidP="008F5D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530" w:type="dxa"/>
            <w:gridSpan w:val="2"/>
            <w:shd w:val="clear" w:color="auto" w:fill="auto"/>
          </w:tcPr>
          <w:p w:rsidR="005443E2" w:rsidRPr="007468DC" w:rsidRDefault="005443E2" w:rsidP="008F5D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70C0"/>
                <w:sz w:val="16"/>
                <w:szCs w:val="16"/>
              </w:rPr>
            </w:pPr>
            <w:r w:rsidRPr="007468DC">
              <w:rPr>
                <w:color w:val="0070C0"/>
                <w:sz w:val="16"/>
                <w:szCs w:val="16"/>
              </w:rPr>
              <w:t>Показатель 2 задачи 3 муниципальной программы</w:t>
            </w:r>
          </w:p>
          <w:p w:rsidR="005443E2" w:rsidRPr="007468DC" w:rsidRDefault="005443E2" w:rsidP="008F5DB1">
            <w:pPr>
              <w:pStyle w:val="aff"/>
              <w:rPr>
                <w:rFonts w:ascii="Times New Roman" w:hAnsi="Times New Roman"/>
                <w:sz w:val="16"/>
                <w:szCs w:val="16"/>
              </w:rPr>
            </w:pPr>
            <w:r w:rsidRPr="007468DC">
              <w:rPr>
                <w:rFonts w:ascii="Times New Roman" w:hAnsi="Times New Roman"/>
                <w:sz w:val="16"/>
                <w:szCs w:val="16"/>
              </w:rPr>
              <w:t>Количество проведенных занятий с населением по обеспечению мер пожарной безопасности</w:t>
            </w:r>
          </w:p>
        </w:tc>
        <w:tc>
          <w:tcPr>
            <w:tcW w:w="1818" w:type="dxa"/>
            <w:gridSpan w:val="5"/>
            <w:shd w:val="clear" w:color="auto" w:fill="auto"/>
          </w:tcPr>
          <w:p w:rsidR="005443E2" w:rsidRPr="007468DC" w:rsidRDefault="005443E2" w:rsidP="008F5D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130" w:type="dxa"/>
            <w:gridSpan w:val="4"/>
            <w:shd w:val="clear" w:color="auto" w:fill="auto"/>
          </w:tcPr>
          <w:p w:rsidR="005443E2" w:rsidRPr="007468DC" w:rsidRDefault="005443E2" w:rsidP="008F5D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ед.</w:t>
            </w:r>
          </w:p>
        </w:tc>
        <w:tc>
          <w:tcPr>
            <w:tcW w:w="849" w:type="dxa"/>
            <w:gridSpan w:val="4"/>
            <w:shd w:val="clear" w:color="auto" w:fill="auto"/>
          </w:tcPr>
          <w:p w:rsidR="005443E2" w:rsidRPr="007468DC" w:rsidRDefault="005443E2" w:rsidP="008F5D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16"/>
                <w:szCs w:val="16"/>
              </w:rPr>
            </w:pPr>
            <w:r w:rsidRPr="007468DC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849" w:type="dxa"/>
            <w:gridSpan w:val="5"/>
            <w:shd w:val="clear" w:color="auto" w:fill="auto"/>
          </w:tcPr>
          <w:p w:rsidR="005443E2" w:rsidRPr="007468DC" w:rsidRDefault="005443E2" w:rsidP="008F5D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16"/>
                <w:szCs w:val="16"/>
              </w:rPr>
            </w:pPr>
            <w:r w:rsidRPr="007468DC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849" w:type="dxa"/>
            <w:gridSpan w:val="4"/>
            <w:shd w:val="clear" w:color="auto" w:fill="auto"/>
          </w:tcPr>
          <w:p w:rsidR="005443E2" w:rsidRPr="007468DC" w:rsidRDefault="005443E2" w:rsidP="008F5D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16"/>
                <w:szCs w:val="16"/>
              </w:rPr>
            </w:pPr>
            <w:r w:rsidRPr="007468DC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849" w:type="dxa"/>
            <w:gridSpan w:val="5"/>
          </w:tcPr>
          <w:p w:rsidR="005443E2" w:rsidRPr="007468DC" w:rsidRDefault="005443E2" w:rsidP="008F5D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620" w:type="dxa"/>
            <w:gridSpan w:val="7"/>
          </w:tcPr>
          <w:p w:rsidR="005443E2" w:rsidRPr="007468DC" w:rsidRDefault="005443E2" w:rsidP="008F5D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620" w:type="dxa"/>
            <w:gridSpan w:val="5"/>
          </w:tcPr>
          <w:p w:rsidR="005443E2" w:rsidRPr="007468DC" w:rsidRDefault="005443E2" w:rsidP="008F5D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620" w:type="dxa"/>
            <w:gridSpan w:val="7"/>
          </w:tcPr>
          <w:p w:rsidR="005443E2" w:rsidRPr="007468DC" w:rsidRDefault="005443E2" w:rsidP="008F5D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624" w:type="dxa"/>
            <w:gridSpan w:val="4"/>
          </w:tcPr>
          <w:p w:rsidR="005443E2" w:rsidRPr="007468DC" w:rsidRDefault="005443E2" w:rsidP="008F5D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629" w:type="dxa"/>
            <w:gridSpan w:val="5"/>
          </w:tcPr>
          <w:p w:rsidR="005443E2" w:rsidRPr="007468DC" w:rsidRDefault="005443E2" w:rsidP="008F5D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631" w:type="dxa"/>
            <w:gridSpan w:val="4"/>
          </w:tcPr>
          <w:p w:rsidR="005443E2" w:rsidRPr="007468DC" w:rsidRDefault="005443E2" w:rsidP="008F5D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752" w:type="dxa"/>
            <w:gridSpan w:val="6"/>
          </w:tcPr>
          <w:p w:rsidR="005443E2" w:rsidRPr="007468DC" w:rsidRDefault="005443E2" w:rsidP="008F5D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853" w:type="dxa"/>
            <w:gridSpan w:val="6"/>
          </w:tcPr>
          <w:p w:rsidR="005443E2" w:rsidRPr="007468DC" w:rsidRDefault="005443E2" w:rsidP="008F5D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853" w:type="dxa"/>
            <w:gridSpan w:val="7"/>
          </w:tcPr>
          <w:p w:rsidR="005443E2" w:rsidRPr="007468DC" w:rsidRDefault="005443E2" w:rsidP="008F5D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</w:tr>
      <w:tr w:rsidR="005443E2" w:rsidRPr="007468DC" w:rsidTr="005E214A">
        <w:tc>
          <w:tcPr>
            <w:tcW w:w="509" w:type="dxa"/>
          </w:tcPr>
          <w:p w:rsidR="005443E2" w:rsidRPr="007468DC" w:rsidRDefault="005443E2" w:rsidP="008F5D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5091" w:type="dxa"/>
            <w:gridSpan w:val="82"/>
            <w:shd w:val="clear" w:color="auto" w:fill="auto"/>
          </w:tcPr>
          <w:p w:rsidR="005443E2" w:rsidRPr="007468DC" w:rsidRDefault="005443E2" w:rsidP="008F5D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color w:val="7030A0"/>
                <w:sz w:val="16"/>
                <w:szCs w:val="16"/>
              </w:rPr>
            </w:pPr>
            <w:r w:rsidRPr="007468DC">
              <w:rPr>
                <w:b/>
                <w:color w:val="7030A0"/>
                <w:sz w:val="16"/>
                <w:szCs w:val="16"/>
              </w:rPr>
              <w:t>Подпрограмма 3</w:t>
            </w:r>
          </w:p>
          <w:p w:rsidR="005443E2" w:rsidRPr="007468DC" w:rsidRDefault="005443E2" w:rsidP="008F5D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color w:val="7030A0"/>
                <w:sz w:val="16"/>
                <w:szCs w:val="16"/>
              </w:rPr>
            </w:pPr>
            <w:r w:rsidRPr="007468DC">
              <w:rPr>
                <w:b/>
                <w:i/>
                <w:color w:val="7030A0"/>
                <w:sz w:val="16"/>
                <w:szCs w:val="16"/>
              </w:rPr>
              <w:t xml:space="preserve">«Обеспечение безопасности человека на территории сельского поселения </w:t>
            </w:r>
            <w:r w:rsidRPr="005443E2">
              <w:rPr>
                <w:i/>
                <w:color w:val="7030A0"/>
                <w:sz w:val="16"/>
                <w:szCs w:val="16"/>
              </w:rPr>
              <w:t xml:space="preserve">Кузьмино-Отвержский </w:t>
            </w:r>
            <w:r w:rsidRPr="005443E2">
              <w:rPr>
                <w:b/>
                <w:i/>
                <w:color w:val="7030A0"/>
                <w:sz w:val="16"/>
                <w:szCs w:val="16"/>
              </w:rPr>
              <w:t>сельсовет в 2014-2024 годах»</w:t>
            </w:r>
          </w:p>
        </w:tc>
      </w:tr>
      <w:tr w:rsidR="005443E2" w:rsidRPr="007468DC" w:rsidTr="005E214A">
        <w:tc>
          <w:tcPr>
            <w:tcW w:w="509" w:type="dxa"/>
          </w:tcPr>
          <w:p w:rsidR="005443E2" w:rsidRPr="007468DC" w:rsidRDefault="005443E2" w:rsidP="008F5D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5091" w:type="dxa"/>
            <w:gridSpan w:val="82"/>
            <w:shd w:val="clear" w:color="auto" w:fill="auto"/>
          </w:tcPr>
          <w:p w:rsidR="005443E2" w:rsidRPr="007468DC" w:rsidRDefault="005443E2" w:rsidP="008F5D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16"/>
                <w:szCs w:val="16"/>
              </w:rPr>
            </w:pPr>
            <w:r w:rsidRPr="007468DC">
              <w:rPr>
                <w:b/>
                <w:sz w:val="16"/>
                <w:szCs w:val="16"/>
              </w:rPr>
              <w:t>Задача 1 Подпрограммы 3</w:t>
            </w:r>
          </w:p>
          <w:p w:rsidR="005443E2" w:rsidRPr="007468DC" w:rsidRDefault="005443E2" w:rsidP="008F5D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16"/>
                <w:szCs w:val="16"/>
              </w:rPr>
            </w:pPr>
            <w:r w:rsidRPr="007468DC">
              <w:rPr>
                <w:b/>
                <w:i/>
                <w:sz w:val="16"/>
                <w:szCs w:val="16"/>
              </w:rPr>
              <w:t>Обеспечение проведения мероприятий по ГО и защите населения от ЧС природного и техногенного характера</w:t>
            </w:r>
          </w:p>
        </w:tc>
      </w:tr>
      <w:tr w:rsidR="005443E2" w:rsidRPr="007468DC" w:rsidTr="005E214A">
        <w:trPr>
          <w:gridAfter w:val="2"/>
          <w:wAfter w:w="15" w:type="dxa"/>
        </w:trPr>
        <w:tc>
          <w:tcPr>
            <w:tcW w:w="509" w:type="dxa"/>
          </w:tcPr>
          <w:p w:rsidR="005443E2" w:rsidRPr="007468DC" w:rsidRDefault="005443E2" w:rsidP="008F5D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530" w:type="dxa"/>
            <w:gridSpan w:val="2"/>
            <w:shd w:val="clear" w:color="auto" w:fill="auto"/>
          </w:tcPr>
          <w:p w:rsidR="005443E2" w:rsidRPr="007468DC" w:rsidRDefault="005443E2" w:rsidP="008F5D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70C0"/>
                <w:sz w:val="16"/>
                <w:szCs w:val="16"/>
              </w:rPr>
            </w:pPr>
            <w:r w:rsidRPr="007468DC">
              <w:rPr>
                <w:color w:val="0070C0"/>
                <w:sz w:val="16"/>
                <w:szCs w:val="16"/>
              </w:rPr>
              <w:t xml:space="preserve">Показатель 1 задачи 1 </w:t>
            </w:r>
            <w:r w:rsidRPr="007468DC">
              <w:rPr>
                <w:color w:val="0070C0"/>
                <w:sz w:val="16"/>
                <w:szCs w:val="16"/>
              </w:rPr>
              <w:lastRenderedPageBreak/>
              <w:t>подпрограммы 3</w:t>
            </w:r>
          </w:p>
          <w:p w:rsidR="005443E2" w:rsidRPr="007468DC" w:rsidRDefault="005443E2" w:rsidP="008F5DB1">
            <w:pPr>
              <w:pStyle w:val="aff"/>
              <w:rPr>
                <w:rFonts w:ascii="Times New Roman" w:hAnsi="Times New Roman"/>
                <w:sz w:val="16"/>
                <w:szCs w:val="16"/>
              </w:rPr>
            </w:pPr>
            <w:r w:rsidRPr="007468DC">
              <w:rPr>
                <w:rFonts w:ascii="Times New Roman" w:hAnsi="Times New Roman"/>
                <w:sz w:val="16"/>
                <w:szCs w:val="16"/>
              </w:rPr>
              <w:t>Доля населения, охваченного системой оповещения в случае возникновения ЧС</w:t>
            </w:r>
          </w:p>
        </w:tc>
        <w:tc>
          <w:tcPr>
            <w:tcW w:w="1818" w:type="dxa"/>
            <w:gridSpan w:val="5"/>
            <w:shd w:val="clear" w:color="auto" w:fill="auto"/>
          </w:tcPr>
          <w:p w:rsidR="005443E2" w:rsidRPr="007468DC" w:rsidRDefault="005443E2" w:rsidP="008F5D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130" w:type="dxa"/>
            <w:gridSpan w:val="4"/>
            <w:shd w:val="clear" w:color="auto" w:fill="auto"/>
          </w:tcPr>
          <w:p w:rsidR="005443E2" w:rsidRPr="007468DC" w:rsidRDefault="005443E2" w:rsidP="008F5D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 xml:space="preserve"> %</w:t>
            </w:r>
          </w:p>
        </w:tc>
        <w:tc>
          <w:tcPr>
            <w:tcW w:w="849" w:type="dxa"/>
            <w:gridSpan w:val="4"/>
            <w:shd w:val="clear" w:color="auto" w:fill="auto"/>
          </w:tcPr>
          <w:p w:rsidR="005443E2" w:rsidRPr="007468DC" w:rsidRDefault="005443E2" w:rsidP="008F5D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100</w:t>
            </w:r>
          </w:p>
        </w:tc>
        <w:tc>
          <w:tcPr>
            <w:tcW w:w="849" w:type="dxa"/>
            <w:gridSpan w:val="5"/>
            <w:shd w:val="clear" w:color="auto" w:fill="auto"/>
          </w:tcPr>
          <w:p w:rsidR="005443E2" w:rsidRPr="007468DC" w:rsidRDefault="005443E2" w:rsidP="008F5D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100</w:t>
            </w:r>
          </w:p>
        </w:tc>
        <w:tc>
          <w:tcPr>
            <w:tcW w:w="849" w:type="dxa"/>
            <w:gridSpan w:val="4"/>
            <w:shd w:val="clear" w:color="auto" w:fill="auto"/>
          </w:tcPr>
          <w:p w:rsidR="005443E2" w:rsidRPr="007468DC" w:rsidRDefault="005443E2" w:rsidP="008F5D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100</w:t>
            </w:r>
          </w:p>
        </w:tc>
        <w:tc>
          <w:tcPr>
            <w:tcW w:w="849" w:type="dxa"/>
            <w:gridSpan w:val="5"/>
          </w:tcPr>
          <w:p w:rsidR="005443E2" w:rsidRPr="007468DC" w:rsidRDefault="005443E2" w:rsidP="008F5D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620" w:type="dxa"/>
            <w:gridSpan w:val="7"/>
          </w:tcPr>
          <w:p w:rsidR="005443E2" w:rsidRPr="007468DC" w:rsidRDefault="005443E2" w:rsidP="008F5D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620" w:type="dxa"/>
            <w:gridSpan w:val="5"/>
          </w:tcPr>
          <w:p w:rsidR="005443E2" w:rsidRPr="007468DC" w:rsidRDefault="005443E2" w:rsidP="008F5D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620" w:type="dxa"/>
            <w:gridSpan w:val="7"/>
          </w:tcPr>
          <w:p w:rsidR="005443E2" w:rsidRPr="007468DC" w:rsidRDefault="005443E2" w:rsidP="008F5D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624" w:type="dxa"/>
            <w:gridSpan w:val="4"/>
          </w:tcPr>
          <w:p w:rsidR="005443E2" w:rsidRPr="007468DC" w:rsidRDefault="005443E2" w:rsidP="008F5D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629" w:type="dxa"/>
            <w:gridSpan w:val="5"/>
          </w:tcPr>
          <w:p w:rsidR="005443E2" w:rsidRPr="007468DC" w:rsidRDefault="005443E2" w:rsidP="008F5D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631" w:type="dxa"/>
            <w:gridSpan w:val="4"/>
          </w:tcPr>
          <w:p w:rsidR="005443E2" w:rsidRPr="007468DC" w:rsidRDefault="005443E2" w:rsidP="008F5D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93" w:type="dxa"/>
            <w:gridSpan w:val="7"/>
          </w:tcPr>
          <w:p w:rsidR="005443E2" w:rsidRPr="007468DC" w:rsidRDefault="005443E2" w:rsidP="008F5D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712" w:type="dxa"/>
            <w:gridSpan w:val="5"/>
          </w:tcPr>
          <w:p w:rsidR="005443E2" w:rsidRPr="007468DC" w:rsidRDefault="005443E2" w:rsidP="008F5D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53" w:type="dxa"/>
            <w:gridSpan w:val="7"/>
          </w:tcPr>
          <w:p w:rsidR="005443E2" w:rsidRPr="007468DC" w:rsidRDefault="005443E2" w:rsidP="008F5D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5443E2" w:rsidRPr="007468DC" w:rsidTr="005E214A">
        <w:trPr>
          <w:gridAfter w:val="2"/>
          <w:wAfter w:w="15" w:type="dxa"/>
        </w:trPr>
        <w:tc>
          <w:tcPr>
            <w:tcW w:w="509" w:type="dxa"/>
          </w:tcPr>
          <w:p w:rsidR="005443E2" w:rsidRPr="007468DC" w:rsidRDefault="005443E2" w:rsidP="008F5D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530" w:type="dxa"/>
            <w:gridSpan w:val="2"/>
            <w:shd w:val="clear" w:color="auto" w:fill="auto"/>
          </w:tcPr>
          <w:p w:rsidR="005443E2" w:rsidRPr="007468DC" w:rsidRDefault="005443E2" w:rsidP="008F5D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70C0"/>
                <w:sz w:val="16"/>
                <w:szCs w:val="16"/>
              </w:rPr>
            </w:pPr>
            <w:r w:rsidRPr="007468DC">
              <w:rPr>
                <w:color w:val="0070C0"/>
                <w:sz w:val="16"/>
                <w:szCs w:val="16"/>
              </w:rPr>
              <w:t>Основное мероприятие 1 задачи 1</w:t>
            </w:r>
          </w:p>
          <w:p w:rsidR="005443E2" w:rsidRPr="007468DC" w:rsidRDefault="005443E2" w:rsidP="008F5D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70C0"/>
                <w:sz w:val="16"/>
                <w:szCs w:val="16"/>
              </w:rPr>
            </w:pPr>
            <w:r w:rsidRPr="007468DC">
              <w:rPr>
                <w:color w:val="0070C0"/>
                <w:sz w:val="16"/>
                <w:szCs w:val="16"/>
              </w:rPr>
              <w:t>подпрограммы 3</w:t>
            </w:r>
          </w:p>
          <w:p w:rsidR="005443E2" w:rsidRPr="007468DC" w:rsidRDefault="005443E2" w:rsidP="008F5D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7468DC">
              <w:rPr>
                <w:iCs/>
                <w:sz w:val="16"/>
                <w:szCs w:val="16"/>
              </w:rPr>
              <w:t>Осуществление мероприятий ГО и защита населения от чрезвычайных ситуаций природного и техногенного характера……………………….</w:t>
            </w:r>
          </w:p>
        </w:tc>
        <w:tc>
          <w:tcPr>
            <w:tcW w:w="1818" w:type="dxa"/>
            <w:gridSpan w:val="5"/>
            <w:shd w:val="clear" w:color="auto" w:fill="auto"/>
          </w:tcPr>
          <w:p w:rsidR="005443E2" w:rsidRPr="007468DC" w:rsidRDefault="005443E2" w:rsidP="008F5D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Администрация сельского поселения Кузьмино-Отвержский сельсовет</w:t>
            </w:r>
          </w:p>
        </w:tc>
        <w:tc>
          <w:tcPr>
            <w:tcW w:w="1130" w:type="dxa"/>
            <w:gridSpan w:val="4"/>
            <w:shd w:val="clear" w:color="auto" w:fill="auto"/>
          </w:tcPr>
          <w:p w:rsidR="005443E2" w:rsidRPr="007468DC" w:rsidRDefault="005443E2" w:rsidP="008F5D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49" w:type="dxa"/>
            <w:gridSpan w:val="4"/>
            <w:shd w:val="clear" w:color="auto" w:fill="auto"/>
          </w:tcPr>
          <w:p w:rsidR="005443E2" w:rsidRPr="007468DC" w:rsidRDefault="005443E2" w:rsidP="008F5D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49" w:type="dxa"/>
            <w:gridSpan w:val="5"/>
            <w:shd w:val="clear" w:color="auto" w:fill="auto"/>
          </w:tcPr>
          <w:p w:rsidR="005443E2" w:rsidRPr="007468DC" w:rsidRDefault="005443E2" w:rsidP="008F5D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49" w:type="dxa"/>
            <w:gridSpan w:val="4"/>
            <w:shd w:val="clear" w:color="auto" w:fill="auto"/>
          </w:tcPr>
          <w:p w:rsidR="005443E2" w:rsidRPr="007468DC" w:rsidRDefault="005443E2" w:rsidP="008F5D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49" w:type="dxa"/>
            <w:gridSpan w:val="5"/>
          </w:tcPr>
          <w:p w:rsidR="005443E2" w:rsidRPr="007468DC" w:rsidRDefault="005443E2" w:rsidP="008F5D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620" w:type="dxa"/>
            <w:gridSpan w:val="7"/>
          </w:tcPr>
          <w:p w:rsidR="005443E2" w:rsidRPr="007468DC" w:rsidRDefault="005443E2" w:rsidP="008F5D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620" w:type="dxa"/>
            <w:gridSpan w:val="5"/>
          </w:tcPr>
          <w:p w:rsidR="005443E2" w:rsidRPr="007468DC" w:rsidRDefault="005443E2" w:rsidP="008F5D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620" w:type="dxa"/>
            <w:gridSpan w:val="7"/>
          </w:tcPr>
          <w:p w:rsidR="005443E2" w:rsidRPr="007468DC" w:rsidRDefault="005443E2" w:rsidP="008F5D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624" w:type="dxa"/>
            <w:gridSpan w:val="4"/>
          </w:tcPr>
          <w:p w:rsidR="005443E2" w:rsidRPr="007468DC" w:rsidRDefault="005443E2" w:rsidP="008F5D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629" w:type="dxa"/>
            <w:gridSpan w:val="5"/>
          </w:tcPr>
          <w:p w:rsidR="005443E2" w:rsidRPr="007468DC" w:rsidRDefault="005443E2" w:rsidP="008F5D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631" w:type="dxa"/>
            <w:gridSpan w:val="4"/>
          </w:tcPr>
          <w:p w:rsidR="005443E2" w:rsidRPr="007468DC" w:rsidRDefault="005443E2" w:rsidP="008F5D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93" w:type="dxa"/>
            <w:gridSpan w:val="7"/>
          </w:tcPr>
          <w:p w:rsidR="005443E2" w:rsidRPr="007468DC" w:rsidRDefault="005443E2" w:rsidP="008F5D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712" w:type="dxa"/>
            <w:gridSpan w:val="5"/>
          </w:tcPr>
          <w:p w:rsidR="005443E2" w:rsidRPr="007468DC" w:rsidRDefault="005443E2" w:rsidP="008F5D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53" w:type="dxa"/>
            <w:gridSpan w:val="7"/>
          </w:tcPr>
          <w:p w:rsidR="005443E2" w:rsidRPr="007468DC" w:rsidRDefault="005443E2" w:rsidP="008F5D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651D13" w:rsidRPr="007468DC" w:rsidTr="005E214A">
        <w:tc>
          <w:tcPr>
            <w:tcW w:w="509" w:type="dxa"/>
          </w:tcPr>
          <w:p w:rsidR="00651D13" w:rsidRPr="007468DC" w:rsidRDefault="00651D13" w:rsidP="008F5D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5091" w:type="dxa"/>
            <w:gridSpan w:val="82"/>
            <w:shd w:val="clear" w:color="auto" w:fill="auto"/>
          </w:tcPr>
          <w:p w:rsidR="00651D13" w:rsidRPr="007468DC" w:rsidRDefault="00651D13" w:rsidP="008F5D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16"/>
                <w:szCs w:val="16"/>
              </w:rPr>
            </w:pPr>
            <w:r w:rsidRPr="007468DC">
              <w:rPr>
                <w:b/>
                <w:sz w:val="16"/>
                <w:szCs w:val="16"/>
              </w:rPr>
              <w:t>Задача 2 Подпрограммы 3</w:t>
            </w:r>
          </w:p>
          <w:p w:rsidR="00651D13" w:rsidRPr="007468DC" w:rsidRDefault="00651D13" w:rsidP="008F5D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16"/>
                <w:szCs w:val="16"/>
              </w:rPr>
            </w:pPr>
            <w:r w:rsidRPr="007468DC">
              <w:rPr>
                <w:b/>
                <w:i/>
                <w:sz w:val="16"/>
                <w:szCs w:val="16"/>
              </w:rPr>
              <w:t>Обеспечение пожарной безопасности на территории сельского поселения Кузьмино-Отвержский сельсовет сельсовет</w:t>
            </w:r>
          </w:p>
        </w:tc>
      </w:tr>
      <w:tr w:rsidR="005443E2" w:rsidRPr="007468DC" w:rsidTr="00651D13">
        <w:trPr>
          <w:gridAfter w:val="1"/>
          <w:wAfter w:w="6" w:type="dxa"/>
        </w:trPr>
        <w:tc>
          <w:tcPr>
            <w:tcW w:w="509" w:type="dxa"/>
          </w:tcPr>
          <w:p w:rsidR="005443E2" w:rsidRPr="007468DC" w:rsidRDefault="005443E2" w:rsidP="008F5D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546" w:type="dxa"/>
            <w:gridSpan w:val="3"/>
            <w:shd w:val="clear" w:color="auto" w:fill="auto"/>
          </w:tcPr>
          <w:p w:rsidR="005443E2" w:rsidRPr="007468DC" w:rsidRDefault="005443E2" w:rsidP="008F5D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70C0"/>
                <w:sz w:val="16"/>
                <w:szCs w:val="16"/>
              </w:rPr>
            </w:pPr>
            <w:r w:rsidRPr="007468DC">
              <w:rPr>
                <w:color w:val="0070C0"/>
                <w:sz w:val="16"/>
                <w:szCs w:val="16"/>
              </w:rPr>
              <w:t>Показатель 1 задачи 2 подпрограммы 3</w:t>
            </w:r>
          </w:p>
          <w:p w:rsidR="005443E2" w:rsidRPr="007468DC" w:rsidRDefault="005443E2" w:rsidP="008F5DB1">
            <w:pPr>
              <w:pStyle w:val="aff"/>
              <w:rPr>
                <w:rFonts w:ascii="Times New Roman" w:hAnsi="Times New Roman"/>
                <w:sz w:val="16"/>
                <w:szCs w:val="16"/>
              </w:rPr>
            </w:pPr>
            <w:r w:rsidRPr="007468DC">
              <w:rPr>
                <w:rFonts w:ascii="Times New Roman" w:hAnsi="Times New Roman"/>
                <w:sz w:val="16"/>
                <w:szCs w:val="16"/>
              </w:rPr>
              <w:t>Доля затрат бюджета поселения на мероприятия пожарной безопасности</w:t>
            </w:r>
          </w:p>
        </w:tc>
        <w:tc>
          <w:tcPr>
            <w:tcW w:w="1823" w:type="dxa"/>
            <w:gridSpan w:val="5"/>
            <w:shd w:val="clear" w:color="auto" w:fill="auto"/>
          </w:tcPr>
          <w:p w:rsidR="005443E2" w:rsidRPr="007468DC" w:rsidRDefault="005443E2" w:rsidP="008F5D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130" w:type="dxa"/>
            <w:gridSpan w:val="4"/>
            <w:shd w:val="clear" w:color="auto" w:fill="auto"/>
          </w:tcPr>
          <w:p w:rsidR="005443E2" w:rsidRPr="007468DC" w:rsidRDefault="005443E2" w:rsidP="008F5D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 xml:space="preserve"> %</w:t>
            </w:r>
          </w:p>
        </w:tc>
        <w:tc>
          <w:tcPr>
            <w:tcW w:w="849" w:type="dxa"/>
            <w:gridSpan w:val="4"/>
            <w:shd w:val="clear" w:color="auto" w:fill="auto"/>
          </w:tcPr>
          <w:p w:rsidR="005443E2" w:rsidRPr="007468DC" w:rsidRDefault="005443E2" w:rsidP="008F5D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0,001</w:t>
            </w:r>
          </w:p>
        </w:tc>
        <w:tc>
          <w:tcPr>
            <w:tcW w:w="849" w:type="dxa"/>
            <w:gridSpan w:val="5"/>
            <w:shd w:val="clear" w:color="auto" w:fill="auto"/>
          </w:tcPr>
          <w:p w:rsidR="005443E2" w:rsidRPr="007468DC" w:rsidRDefault="005443E2" w:rsidP="008F5D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0,001</w:t>
            </w:r>
          </w:p>
        </w:tc>
        <w:tc>
          <w:tcPr>
            <w:tcW w:w="849" w:type="dxa"/>
            <w:gridSpan w:val="4"/>
            <w:shd w:val="clear" w:color="auto" w:fill="auto"/>
          </w:tcPr>
          <w:p w:rsidR="005443E2" w:rsidRPr="007468DC" w:rsidRDefault="005443E2" w:rsidP="008F5D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0,001</w:t>
            </w:r>
          </w:p>
        </w:tc>
        <w:tc>
          <w:tcPr>
            <w:tcW w:w="849" w:type="dxa"/>
            <w:gridSpan w:val="5"/>
          </w:tcPr>
          <w:p w:rsidR="005443E2" w:rsidRPr="007468DC" w:rsidRDefault="005443E2" w:rsidP="008F5D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578" w:type="dxa"/>
            <w:gridSpan w:val="5"/>
          </w:tcPr>
          <w:p w:rsidR="005443E2" w:rsidRPr="007468DC" w:rsidRDefault="005443E2" w:rsidP="008F5D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577" w:type="dxa"/>
            <w:gridSpan w:val="4"/>
          </w:tcPr>
          <w:p w:rsidR="005443E2" w:rsidRPr="007468DC" w:rsidRDefault="005443E2" w:rsidP="008F5D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577" w:type="dxa"/>
            <w:gridSpan w:val="6"/>
          </w:tcPr>
          <w:p w:rsidR="005443E2" w:rsidRPr="007468DC" w:rsidRDefault="005443E2" w:rsidP="008F5D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578" w:type="dxa"/>
            <w:gridSpan w:val="4"/>
          </w:tcPr>
          <w:p w:rsidR="005443E2" w:rsidRPr="007468DC" w:rsidRDefault="005443E2" w:rsidP="008F5D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713" w:type="dxa"/>
            <w:gridSpan w:val="6"/>
          </w:tcPr>
          <w:p w:rsidR="005443E2" w:rsidRPr="007468DC" w:rsidRDefault="005443E2" w:rsidP="008F5D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717" w:type="dxa"/>
            <w:gridSpan w:val="7"/>
          </w:tcPr>
          <w:p w:rsidR="005443E2" w:rsidRPr="007468DC" w:rsidRDefault="005443E2" w:rsidP="008F5D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90" w:type="dxa"/>
            <w:gridSpan w:val="7"/>
          </w:tcPr>
          <w:p w:rsidR="005443E2" w:rsidRPr="007468DC" w:rsidRDefault="005443E2" w:rsidP="008F5D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6"/>
          </w:tcPr>
          <w:p w:rsidR="005443E2" w:rsidRPr="007468DC" w:rsidRDefault="005443E2" w:rsidP="008F5D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6"/>
          </w:tcPr>
          <w:p w:rsidR="005443E2" w:rsidRPr="007468DC" w:rsidRDefault="005443E2" w:rsidP="008F5D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5443E2" w:rsidRPr="007468DC" w:rsidTr="00651D13">
        <w:trPr>
          <w:gridAfter w:val="1"/>
          <w:wAfter w:w="6" w:type="dxa"/>
        </w:trPr>
        <w:tc>
          <w:tcPr>
            <w:tcW w:w="509" w:type="dxa"/>
          </w:tcPr>
          <w:p w:rsidR="005443E2" w:rsidRPr="007468DC" w:rsidRDefault="005443E2" w:rsidP="008F5D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546" w:type="dxa"/>
            <w:gridSpan w:val="3"/>
            <w:shd w:val="clear" w:color="auto" w:fill="auto"/>
          </w:tcPr>
          <w:p w:rsidR="005443E2" w:rsidRPr="007468DC" w:rsidRDefault="005443E2" w:rsidP="008F5D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70C0"/>
                <w:sz w:val="16"/>
                <w:szCs w:val="16"/>
              </w:rPr>
            </w:pPr>
            <w:r w:rsidRPr="007468DC">
              <w:rPr>
                <w:color w:val="0070C0"/>
                <w:sz w:val="16"/>
                <w:szCs w:val="16"/>
              </w:rPr>
              <w:t>Основное мероприятие 1 задачи 2</w:t>
            </w:r>
          </w:p>
          <w:p w:rsidR="005443E2" w:rsidRPr="007468DC" w:rsidRDefault="005443E2" w:rsidP="008F5D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70C0"/>
                <w:sz w:val="16"/>
                <w:szCs w:val="16"/>
              </w:rPr>
            </w:pPr>
            <w:r w:rsidRPr="007468DC">
              <w:rPr>
                <w:color w:val="0070C0"/>
                <w:sz w:val="16"/>
                <w:szCs w:val="16"/>
              </w:rPr>
              <w:t>подпрограммы 3</w:t>
            </w:r>
          </w:p>
          <w:p w:rsidR="005443E2" w:rsidRPr="007468DC" w:rsidRDefault="005443E2" w:rsidP="008F5D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7468DC">
              <w:rPr>
                <w:iCs/>
                <w:sz w:val="16"/>
                <w:szCs w:val="16"/>
              </w:rPr>
              <w:t>Пожарная безопасность на территории сельского поселения</w:t>
            </w:r>
          </w:p>
        </w:tc>
        <w:tc>
          <w:tcPr>
            <w:tcW w:w="1823" w:type="dxa"/>
            <w:gridSpan w:val="5"/>
            <w:shd w:val="clear" w:color="auto" w:fill="auto"/>
          </w:tcPr>
          <w:p w:rsidR="005443E2" w:rsidRPr="007468DC" w:rsidRDefault="005443E2" w:rsidP="008F5D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Администрация сельского поселения Кузьмино-Отвержский сельсовет</w:t>
            </w:r>
          </w:p>
        </w:tc>
        <w:tc>
          <w:tcPr>
            <w:tcW w:w="1130" w:type="dxa"/>
            <w:gridSpan w:val="4"/>
            <w:shd w:val="clear" w:color="auto" w:fill="auto"/>
          </w:tcPr>
          <w:p w:rsidR="005443E2" w:rsidRPr="007468DC" w:rsidRDefault="005443E2" w:rsidP="008F5D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49" w:type="dxa"/>
            <w:gridSpan w:val="4"/>
            <w:shd w:val="clear" w:color="auto" w:fill="auto"/>
          </w:tcPr>
          <w:p w:rsidR="005443E2" w:rsidRPr="007468DC" w:rsidRDefault="005443E2" w:rsidP="008F5D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16"/>
                <w:szCs w:val="16"/>
              </w:rPr>
            </w:pPr>
          </w:p>
        </w:tc>
        <w:tc>
          <w:tcPr>
            <w:tcW w:w="849" w:type="dxa"/>
            <w:gridSpan w:val="5"/>
            <w:shd w:val="clear" w:color="auto" w:fill="auto"/>
          </w:tcPr>
          <w:p w:rsidR="005443E2" w:rsidRPr="007468DC" w:rsidRDefault="005443E2" w:rsidP="008F5D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16"/>
                <w:szCs w:val="16"/>
              </w:rPr>
            </w:pPr>
          </w:p>
        </w:tc>
        <w:tc>
          <w:tcPr>
            <w:tcW w:w="849" w:type="dxa"/>
            <w:gridSpan w:val="4"/>
            <w:shd w:val="clear" w:color="auto" w:fill="auto"/>
          </w:tcPr>
          <w:p w:rsidR="005443E2" w:rsidRPr="007468DC" w:rsidRDefault="005443E2" w:rsidP="008F5D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16"/>
                <w:szCs w:val="16"/>
              </w:rPr>
            </w:pPr>
          </w:p>
        </w:tc>
        <w:tc>
          <w:tcPr>
            <w:tcW w:w="849" w:type="dxa"/>
            <w:gridSpan w:val="5"/>
          </w:tcPr>
          <w:p w:rsidR="005443E2" w:rsidRPr="007468DC" w:rsidRDefault="005443E2" w:rsidP="008F5D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16"/>
                <w:szCs w:val="16"/>
              </w:rPr>
            </w:pPr>
          </w:p>
        </w:tc>
        <w:tc>
          <w:tcPr>
            <w:tcW w:w="578" w:type="dxa"/>
            <w:gridSpan w:val="5"/>
          </w:tcPr>
          <w:p w:rsidR="005443E2" w:rsidRPr="007468DC" w:rsidRDefault="005443E2" w:rsidP="008F5D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16"/>
                <w:szCs w:val="16"/>
              </w:rPr>
            </w:pPr>
          </w:p>
        </w:tc>
        <w:tc>
          <w:tcPr>
            <w:tcW w:w="577" w:type="dxa"/>
            <w:gridSpan w:val="4"/>
          </w:tcPr>
          <w:p w:rsidR="005443E2" w:rsidRPr="007468DC" w:rsidRDefault="005443E2" w:rsidP="008F5D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16"/>
                <w:szCs w:val="16"/>
              </w:rPr>
            </w:pPr>
          </w:p>
        </w:tc>
        <w:tc>
          <w:tcPr>
            <w:tcW w:w="577" w:type="dxa"/>
            <w:gridSpan w:val="6"/>
          </w:tcPr>
          <w:p w:rsidR="005443E2" w:rsidRPr="007468DC" w:rsidRDefault="005443E2" w:rsidP="008F5D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16"/>
                <w:szCs w:val="16"/>
              </w:rPr>
            </w:pPr>
          </w:p>
        </w:tc>
        <w:tc>
          <w:tcPr>
            <w:tcW w:w="578" w:type="dxa"/>
            <w:gridSpan w:val="4"/>
          </w:tcPr>
          <w:p w:rsidR="005443E2" w:rsidRPr="007468DC" w:rsidRDefault="005443E2" w:rsidP="008F5D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16"/>
                <w:szCs w:val="16"/>
              </w:rPr>
            </w:pPr>
          </w:p>
        </w:tc>
        <w:tc>
          <w:tcPr>
            <w:tcW w:w="713" w:type="dxa"/>
            <w:gridSpan w:val="6"/>
          </w:tcPr>
          <w:p w:rsidR="005443E2" w:rsidRPr="007468DC" w:rsidRDefault="005443E2" w:rsidP="008F5D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16"/>
                <w:szCs w:val="16"/>
              </w:rPr>
            </w:pPr>
          </w:p>
        </w:tc>
        <w:tc>
          <w:tcPr>
            <w:tcW w:w="717" w:type="dxa"/>
            <w:gridSpan w:val="7"/>
          </w:tcPr>
          <w:p w:rsidR="005443E2" w:rsidRPr="007468DC" w:rsidRDefault="005443E2" w:rsidP="008F5D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16"/>
                <w:szCs w:val="16"/>
              </w:rPr>
            </w:pPr>
          </w:p>
        </w:tc>
        <w:tc>
          <w:tcPr>
            <w:tcW w:w="890" w:type="dxa"/>
            <w:gridSpan w:val="7"/>
          </w:tcPr>
          <w:p w:rsidR="005443E2" w:rsidRPr="007468DC" w:rsidRDefault="005443E2" w:rsidP="008F5D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gridSpan w:val="6"/>
          </w:tcPr>
          <w:p w:rsidR="005443E2" w:rsidRPr="007468DC" w:rsidRDefault="005443E2" w:rsidP="008F5D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gridSpan w:val="6"/>
          </w:tcPr>
          <w:p w:rsidR="005443E2" w:rsidRPr="007468DC" w:rsidRDefault="005443E2" w:rsidP="008F5D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16"/>
                <w:szCs w:val="16"/>
              </w:rPr>
            </w:pPr>
          </w:p>
        </w:tc>
      </w:tr>
      <w:tr w:rsidR="005443E2" w:rsidRPr="007468DC" w:rsidTr="00651D13">
        <w:tc>
          <w:tcPr>
            <w:tcW w:w="509" w:type="dxa"/>
          </w:tcPr>
          <w:p w:rsidR="005443E2" w:rsidRPr="007468DC" w:rsidRDefault="005443E2" w:rsidP="008F5D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5091" w:type="dxa"/>
            <w:gridSpan w:val="82"/>
            <w:shd w:val="clear" w:color="auto" w:fill="auto"/>
          </w:tcPr>
          <w:p w:rsidR="005443E2" w:rsidRPr="007468DC" w:rsidRDefault="005443E2" w:rsidP="008F5D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color w:val="11A711"/>
                <w:sz w:val="16"/>
                <w:szCs w:val="16"/>
              </w:rPr>
            </w:pPr>
            <w:r w:rsidRPr="007468DC">
              <w:rPr>
                <w:b/>
                <w:color w:val="11A711"/>
                <w:sz w:val="16"/>
                <w:szCs w:val="16"/>
              </w:rPr>
              <w:t>Задача 4 муниципальной программы</w:t>
            </w:r>
          </w:p>
          <w:p w:rsidR="005443E2" w:rsidRPr="007468DC" w:rsidRDefault="005443E2" w:rsidP="008F5D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color w:val="11A711"/>
                <w:sz w:val="16"/>
                <w:szCs w:val="16"/>
              </w:rPr>
            </w:pPr>
            <w:r w:rsidRPr="007468DC">
              <w:rPr>
                <w:b/>
                <w:i/>
                <w:color w:val="00A44A"/>
                <w:sz w:val="16"/>
                <w:szCs w:val="16"/>
              </w:rPr>
              <w:t xml:space="preserve">Создание условий для повышения эффективности деятельности органов местного самоуправления сельского поселения </w:t>
            </w:r>
            <w:r w:rsidRPr="007468DC">
              <w:rPr>
                <w:i/>
                <w:color w:val="00B050"/>
                <w:sz w:val="16"/>
                <w:szCs w:val="16"/>
              </w:rPr>
              <w:t>Кузьмино-Отвержский</w:t>
            </w:r>
            <w:r w:rsidRPr="007468DC">
              <w:rPr>
                <w:b/>
                <w:i/>
                <w:color w:val="00A44A"/>
                <w:sz w:val="16"/>
                <w:szCs w:val="16"/>
              </w:rPr>
              <w:t xml:space="preserve"> сельсовет</w:t>
            </w:r>
          </w:p>
        </w:tc>
      </w:tr>
      <w:tr w:rsidR="00651D13" w:rsidRPr="007468DC" w:rsidTr="00651D13">
        <w:trPr>
          <w:gridAfter w:val="1"/>
          <w:wAfter w:w="6" w:type="dxa"/>
        </w:trPr>
        <w:tc>
          <w:tcPr>
            <w:tcW w:w="509" w:type="dxa"/>
          </w:tcPr>
          <w:p w:rsidR="00651D13" w:rsidRPr="007468DC" w:rsidRDefault="00651D13" w:rsidP="008F5D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546" w:type="dxa"/>
            <w:gridSpan w:val="3"/>
            <w:shd w:val="clear" w:color="auto" w:fill="auto"/>
          </w:tcPr>
          <w:p w:rsidR="00651D13" w:rsidRPr="007468DC" w:rsidRDefault="00651D13" w:rsidP="008F5D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70C0"/>
                <w:sz w:val="16"/>
                <w:szCs w:val="16"/>
              </w:rPr>
            </w:pPr>
            <w:r w:rsidRPr="007468DC">
              <w:rPr>
                <w:color w:val="0070C0"/>
                <w:sz w:val="16"/>
                <w:szCs w:val="16"/>
              </w:rPr>
              <w:t>Показатель 1 задачи 4 муниципальной программы</w:t>
            </w:r>
          </w:p>
          <w:p w:rsidR="00651D13" w:rsidRPr="007468DC" w:rsidRDefault="00651D13" w:rsidP="008F5DB1">
            <w:pPr>
              <w:pStyle w:val="aff"/>
              <w:rPr>
                <w:rFonts w:ascii="Times New Roman" w:hAnsi="Times New Roman"/>
                <w:sz w:val="16"/>
                <w:szCs w:val="16"/>
              </w:rPr>
            </w:pPr>
            <w:r w:rsidRPr="007468DC">
              <w:rPr>
                <w:rFonts w:ascii="Times New Roman" w:hAnsi="Times New Roman"/>
                <w:sz w:val="16"/>
                <w:szCs w:val="16"/>
              </w:rPr>
              <w:t>Численность муниципальных служащих на 1 тыс. жителей</w:t>
            </w:r>
          </w:p>
        </w:tc>
        <w:tc>
          <w:tcPr>
            <w:tcW w:w="1823" w:type="dxa"/>
            <w:gridSpan w:val="5"/>
            <w:shd w:val="clear" w:color="auto" w:fill="auto"/>
          </w:tcPr>
          <w:p w:rsidR="00651D13" w:rsidRPr="007468DC" w:rsidRDefault="00651D13" w:rsidP="008F5D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130" w:type="dxa"/>
            <w:gridSpan w:val="4"/>
            <w:shd w:val="clear" w:color="auto" w:fill="auto"/>
          </w:tcPr>
          <w:p w:rsidR="00651D13" w:rsidRPr="007468DC" w:rsidRDefault="00651D13" w:rsidP="008F5D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чел.</w:t>
            </w:r>
          </w:p>
        </w:tc>
        <w:tc>
          <w:tcPr>
            <w:tcW w:w="849" w:type="dxa"/>
            <w:gridSpan w:val="4"/>
            <w:shd w:val="clear" w:color="auto" w:fill="auto"/>
          </w:tcPr>
          <w:p w:rsidR="00651D13" w:rsidRPr="007468DC" w:rsidRDefault="00651D13" w:rsidP="008F5D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1</w:t>
            </w:r>
          </w:p>
        </w:tc>
        <w:tc>
          <w:tcPr>
            <w:tcW w:w="849" w:type="dxa"/>
            <w:gridSpan w:val="5"/>
            <w:shd w:val="clear" w:color="auto" w:fill="auto"/>
          </w:tcPr>
          <w:p w:rsidR="00651D13" w:rsidRPr="007468DC" w:rsidRDefault="00651D13" w:rsidP="008F5D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1</w:t>
            </w:r>
          </w:p>
        </w:tc>
        <w:tc>
          <w:tcPr>
            <w:tcW w:w="849" w:type="dxa"/>
            <w:gridSpan w:val="4"/>
            <w:shd w:val="clear" w:color="auto" w:fill="auto"/>
          </w:tcPr>
          <w:p w:rsidR="00651D13" w:rsidRPr="007468DC" w:rsidRDefault="00651D13" w:rsidP="008F5D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1</w:t>
            </w:r>
          </w:p>
        </w:tc>
        <w:tc>
          <w:tcPr>
            <w:tcW w:w="849" w:type="dxa"/>
            <w:gridSpan w:val="5"/>
          </w:tcPr>
          <w:p w:rsidR="00651D13" w:rsidRPr="007468DC" w:rsidRDefault="00651D13" w:rsidP="008F5D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578" w:type="dxa"/>
            <w:gridSpan w:val="5"/>
          </w:tcPr>
          <w:p w:rsidR="00651D13" w:rsidRPr="007468DC" w:rsidRDefault="00651D13" w:rsidP="008F5D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577" w:type="dxa"/>
            <w:gridSpan w:val="4"/>
          </w:tcPr>
          <w:p w:rsidR="00651D13" w:rsidRPr="007468DC" w:rsidRDefault="00651D13" w:rsidP="008F5D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577" w:type="dxa"/>
            <w:gridSpan w:val="6"/>
          </w:tcPr>
          <w:p w:rsidR="00651D13" w:rsidRPr="007468DC" w:rsidRDefault="00651D13" w:rsidP="008F5D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578" w:type="dxa"/>
            <w:gridSpan w:val="4"/>
          </w:tcPr>
          <w:p w:rsidR="00651D13" w:rsidRPr="007468DC" w:rsidRDefault="00651D13" w:rsidP="008F5D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713" w:type="dxa"/>
            <w:gridSpan w:val="6"/>
          </w:tcPr>
          <w:p w:rsidR="00651D13" w:rsidRPr="007468DC" w:rsidRDefault="00651D13" w:rsidP="008F5D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717" w:type="dxa"/>
            <w:gridSpan w:val="7"/>
          </w:tcPr>
          <w:p w:rsidR="00651D13" w:rsidRPr="007468DC" w:rsidRDefault="00651D13" w:rsidP="008F5D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90" w:type="dxa"/>
            <w:gridSpan w:val="7"/>
          </w:tcPr>
          <w:p w:rsidR="00651D13" w:rsidRPr="007468DC" w:rsidRDefault="00651D13" w:rsidP="008F5D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6"/>
          </w:tcPr>
          <w:p w:rsidR="00651D13" w:rsidRPr="007468DC" w:rsidRDefault="00651D13" w:rsidP="008F5D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6"/>
          </w:tcPr>
          <w:p w:rsidR="00651D13" w:rsidRPr="007468DC" w:rsidRDefault="00651D13" w:rsidP="008F5D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651D13" w:rsidRPr="007468DC" w:rsidTr="00651D13">
        <w:trPr>
          <w:gridAfter w:val="1"/>
          <w:wAfter w:w="6" w:type="dxa"/>
        </w:trPr>
        <w:tc>
          <w:tcPr>
            <w:tcW w:w="509" w:type="dxa"/>
          </w:tcPr>
          <w:p w:rsidR="00651D13" w:rsidRPr="007468DC" w:rsidRDefault="00651D13" w:rsidP="008F5D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546" w:type="dxa"/>
            <w:gridSpan w:val="3"/>
            <w:shd w:val="clear" w:color="auto" w:fill="auto"/>
          </w:tcPr>
          <w:p w:rsidR="00651D13" w:rsidRPr="007468DC" w:rsidRDefault="00651D13" w:rsidP="008F5D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70C0"/>
                <w:sz w:val="16"/>
                <w:szCs w:val="16"/>
              </w:rPr>
            </w:pPr>
            <w:r w:rsidRPr="007468DC">
              <w:rPr>
                <w:color w:val="0070C0"/>
                <w:sz w:val="16"/>
                <w:szCs w:val="16"/>
              </w:rPr>
              <w:t xml:space="preserve">Показатель 2 задачи 4 муниципальной программы </w:t>
            </w:r>
          </w:p>
          <w:p w:rsidR="00651D13" w:rsidRPr="007468DC" w:rsidRDefault="00651D13" w:rsidP="008F5DB1">
            <w:pPr>
              <w:pStyle w:val="aff"/>
              <w:rPr>
                <w:rFonts w:ascii="Times New Roman" w:hAnsi="Times New Roman"/>
                <w:sz w:val="16"/>
                <w:szCs w:val="16"/>
              </w:rPr>
            </w:pPr>
            <w:r w:rsidRPr="007468DC">
              <w:rPr>
                <w:rFonts w:ascii="Times New Roman" w:hAnsi="Times New Roman"/>
                <w:sz w:val="16"/>
                <w:szCs w:val="16"/>
              </w:rPr>
              <w:t>Сумма поступивших неналоговых доходов в  бюджет сельского поселения от использования и реализации имущества муниципальной собственности</w:t>
            </w:r>
          </w:p>
        </w:tc>
        <w:tc>
          <w:tcPr>
            <w:tcW w:w="1823" w:type="dxa"/>
            <w:gridSpan w:val="5"/>
            <w:shd w:val="clear" w:color="auto" w:fill="auto"/>
          </w:tcPr>
          <w:p w:rsidR="00651D13" w:rsidRPr="007468DC" w:rsidRDefault="00651D13" w:rsidP="008F5D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130" w:type="dxa"/>
            <w:gridSpan w:val="4"/>
            <w:shd w:val="clear" w:color="auto" w:fill="auto"/>
          </w:tcPr>
          <w:p w:rsidR="00651D13" w:rsidRPr="007468DC" w:rsidRDefault="00651D13" w:rsidP="008F5D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тыс.руб.</w:t>
            </w:r>
          </w:p>
        </w:tc>
        <w:tc>
          <w:tcPr>
            <w:tcW w:w="849" w:type="dxa"/>
            <w:gridSpan w:val="4"/>
            <w:shd w:val="clear" w:color="auto" w:fill="auto"/>
          </w:tcPr>
          <w:p w:rsidR="00651D13" w:rsidRPr="007468DC" w:rsidRDefault="00651D13" w:rsidP="008F5D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16"/>
                <w:szCs w:val="16"/>
              </w:rPr>
            </w:pPr>
            <w:r w:rsidRPr="007468DC">
              <w:rPr>
                <w:b/>
                <w:sz w:val="16"/>
                <w:szCs w:val="16"/>
              </w:rPr>
              <w:t>5089,6</w:t>
            </w:r>
          </w:p>
        </w:tc>
        <w:tc>
          <w:tcPr>
            <w:tcW w:w="849" w:type="dxa"/>
            <w:gridSpan w:val="5"/>
            <w:shd w:val="clear" w:color="auto" w:fill="auto"/>
          </w:tcPr>
          <w:p w:rsidR="00651D13" w:rsidRPr="007468DC" w:rsidRDefault="00651D13" w:rsidP="008F5D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1541,3</w:t>
            </w:r>
          </w:p>
        </w:tc>
        <w:tc>
          <w:tcPr>
            <w:tcW w:w="849" w:type="dxa"/>
            <w:gridSpan w:val="4"/>
            <w:shd w:val="clear" w:color="auto" w:fill="auto"/>
          </w:tcPr>
          <w:p w:rsidR="00651D13" w:rsidRPr="007468DC" w:rsidRDefault="00651D13" w:rsidP="008F5D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705,8</w:t>
            </w:r>
          </w:p>
        </w:tc>
        <w:tc>
          <w:tcPr>
            <w:tcW w:w="849" w:type="dxa"/>
            <w:gridSpan w:val="5"/>
          </w:tcPr>
          <w:p w:rsidR="00651D13" w:rsidRPr="007468DC" w:rsidRDefault="00651D13" w:rsidP="008F5D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578" w:type="dxa"/>
            <w:gridSpan w:val="5"/>
          </w:tcPr>
          <w:p w:rsidR="00651D13" w:rsidRPr="007468DC" w:rsidRDefault="00651D13" w:rsidP="008F5D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577" w:type="dxa"/>
            <w:gridSpan w:val="4"/>
          </w:tcPr>
          <w:p w:rsidR="00651D13" w:rsidRPr="007468DC" w:rsidRDefault="00651D13" w:rsidP="008F5D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577" w:type="dxa"/>
            <w:gridSpan w:val="6"/>
          </w:tcPr>
          <w:p w:rsidR="00651D13" w:rsidRPr="007468DC" w:rsidRDefault="00651D13" w:rsidP="008F5D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578" w:type="dxa"/>
            <w:gridSpan w:val="4"/>
          </w:tcPr>
          <w:p w:rsidR="00651D13" w:rsidRPr="007468DC" w:rsidRDefault="00651D13" w:rsidP="008F5D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713" w:type="dxa"/>
            <w:gridSpan w:val="6"/>
          </w:tcPr>
          <w:p w:rsidR="00651D13" w:rsidRPr="007468DC" w:rsidRDefault="00651D13" w:rsidP="008F5D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717" w:type="dxa"/>
            <w:gridSpan w:val="7"/>
          </w:tcPr>
          <w:p w:rsidR="00651D13" w:rsidRPr="007468DC" w:rsidRDefault="00651D13" w:rsidP="008F5D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90" w:type="dxa"/>
            <w:gridSpan w:val="7"/>
          </w:tcPr>
          <w:p w:rsidR="00651D13" w:rsidRPr="007468DC" w:rsidRDefault="00651D13" w:rsidP="008F5D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6"/>
          </w:tcPr>
          <w:p w:rsidR="00651D13" w:rsidRPr="007468DC" w:rsidRDefault="00651D13" w:rsidP="008F5D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6"/>
          </w:tcPr>
          <w:p w:rsidR="00651D13" w:rsidRPr="007468DC" w:rsidRDefault="00651D13" w:rsidP="008F5D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5443E2" w:rsidRPr="007468DC" w:rsidTr="00651D13">
        <w:tc>
          <w:tcPr>
            <w:tcW w:w="509" w:type="dxa"/>
          </w:tcPr>
          <w:p w:rsidR="005443E2" w:rsidRPr="007468DC" w:rsidRDefault="005443E2" w:rsidP="008F5D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5091" w:type="dxa"/>
            <w:gridSpan w:val="82"/>
            <w:shd w:val="clear" w:color="auto" w:fill="auto"/>
          </w:tcPr>
          <w:p w:rsidR="005443E2" w:rsidRPr="007468DC" w:rsidRDefault="005443E2" w:rsidP="008F5D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color w:val="7030A0"/>
                <w:sz w:val="16"/>
                <w:szCs w:val="16"/>
              </w:rPr>
            </w:pPr>
            <w:r w:rsidRPr="007468DC">
              <w:rPr>
                <w:b/>
                <w:color w:val="7030A0"/>
                <w:sz w:val="16"/>
                <w:szCs w:val="16"/>
              </w:rPr>
              <w:t>Подпрограмма 4</w:t>
            </w:r>
          </w:p>
          <w:p w:rsidR="005443E2" w:rsidRPr="007468DC" w:rsidRDefault="005443E2" w:rsidP="008F5D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color w:val="7030A0"/>
                <w:sz w:val="16"/>
                <w:szCs w:val="16"/>
              </w:rPr>
            </w:pPr>
            <w:r w:rsidRPr="007468DC">
              <w:rPr>
                <w:b/>
                <w:i/>
                <w:color w:val="7030A0"/>
                <w:sz w:val="16"/>
                <w:szCs w:val="16"/>
              </w:rPr>
              <w:t xml:space="preserve">«Создание системы эффективного муниципального управления в сельском поселении </w:t>
            </w:r>
            <w:r w:rsidRPr="007468DC">
              <w:rPr>
                <w:sz w:val="16"/>
                <w:szCs w:val="16"/>
              </w:rPr>
              <w:t xml:space="preserve">Кузьмино-Отвержский </w:t>
            </w:r>
            <w:r w:rsidRPr="007468DC">
              <w:rPr>
                <w:b/>
                <w:i/>
                <w:color w:val="7030A0"/>
                <w:sz w:val="16"/>
                <w:szCs w:val="16"/>
              </w:rPr>
              <w:t>сельсовет на 2014-2024 годы»</w:t>
            </w:r>
          </w:p>
        </w:tc>
      </w:tr>
      <w:tr w:rsidR="005443E2" w:rsidRPr="007468DC" w:rsidTr="00651D13">
        <w:tc>
          <w:tcPr>
            <w:tcW w:w="509" w:type="dxa"/>
          </w:tcPr>
          <w:p w:rsidR="005443E2" w:rsidRPr="007468DC" w:rsidRDefault="005443E2" w:rsidP="008F5D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5091" w:type="dxa"/>
            <w:gridSpan w:val="82"/>
            <w:shd w:val="clear" w:color="auto" w:fill="auto"/>
          </w:tcPr>
          <w:p w:rsidR="005443E2" w:rsidRPr="007468DC" w:rsidRDefault="005443E2" w:rsidP="008F5D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16"/>
                <w:szCs w:val="16"/>
              </w:rPr>
            </w:pPr>
            <w:r w:rsidRPr="007468DC">
              <w:rPr>
                <w:b/>
                <w:sz w:val="16"/>
                <w:szCs w:val="16"/>
              </w:rPr>
              <w:t>Задача 1 Подпрограммы 4</w:t>
            </w:r>
          </w:p>
          <w:p w:rsidR="005443E2" w:rsidRPr="007468DC" w:rsidRDefault="005443E2" w:rsidP="008F5D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16"/>
                <w:szCs w:val="16"/>
              </w:rPr>
            </w:pPr>
            <w:r w:rsidRPr="007468DC">
              <w:rPr>
                <w:b/>
                <w:i/>
                <w:sz w:val="16"/>
                <w:szCs w:val="16"/>
              </w:rPr>
              <w:t xml:space="preserve">Повышение  эффективности деятельности органов местного самоуправления сельского поселения </w:t>
            </w:r>
            <w:r w:rsidRPr="007468DC">
              <w:rPr>
                <w:sz w:val="16"/>
                <w:szCs w:val="16"/>
              </w:rPr>
              <w:t xml:space="preserve">Кузьмино-Отвержский </w:t>
            </w:r>
            <w:r w:rsidRPr="007468DC">
              <w:rPr>
                <w:b/>
                <w:i/>
                <w:sz w:val="16"/>
                <w:szCs w:val="16"/>
              </w:rPr>
              <w:t>сельсовет</w:t>
            </w:r>
          </w:p>
        </w:tc>
      </w:tr>
      <w:tr w:rsidR="00651D13" w:rsidRPr="007468DC" w:rsidTr="00651D13">
        <w:trPr>
          <w:gridAfter w:val="1"/>
          <w:wAfter w:w="6" w:type="dxa"/>
        </w:trPr>
        <w:tc>
          <w:tcPr>
            <w:tcW w:w="509" w:type="dxa"/>
          </w:tcPr>
          <w:p w:rsidR="00651D13" w:rsidRPr="007468DC" w:rsidRDefault="00651D13" w:rsidP="008F5D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546" w:type="dxa"/>
            <w:gridSpan w:val="3"/>
            <w:shd w:val="clear" w:color="auto" w:fill="auto"/>
          </w:tcPr>
          <w:p w:rsidR="00651D13" w:rsidRPr="007468DC" w:rsidRDefault="00651D13" w:rsidP="008F5D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70C0"/>
                <w:sz w:val="16"/>
                <w:szCs w:val="16"/>
              </w:rPr>
            </w:pPr>
            <w:r w:rsidRPr="007468DC">
              <w:rPr>
                <w:color w:val="0070C0"/>
                <w:sz w:val="16"/>
                <w:szCs w:val="16"/>
              </w:rPr>
              <w:t>Показатель 1 задачи 1 подпрограммы 4</w:t>
            </w:r>
          </w:p>
          <w:p w:rsidR="00651D13" w:rsidRPr="007468DC" w:rsidRDefault="00651D13" w:rsidP="008F5DB1">
            <w:pPr>
              <w:pStyle w:val="aff"/>
              <w:rPr>
                <w:rFonts w:ascii="Times New Roman" w:hAnsi="Times New Roman"/>
                <w:sz w:val="16"/>
                <w:szCs w:val="16"/>
              </w:rPr>
            </w:pPr>
            <w:r w:rsidRPr="007468DC">
              <w:rPr>
                <w:rFonts w:ascii="Times New Roman" w:hAnsi="Times New Roman"/>
                <w:sz w:val="16"/>
                <w:szCs w:val="16"/>
              </w:rPr>
              <w:t>Доля муниципальных служащих с высшим образованием</w:t>
            </w:r>
          </w:p>
        </w:tc>
        <w:tc>
          <w:tcPr>
            <w:tcW w:w="1823" w:type="dxa"/>
            <w:gridSpan w:val="5"/>
            <w:shd w:val="clear" w:color="auto" w:fill="auto"/>
          </w:tcPr>
          <w:p w:rsidR="00651D13" w:rsidRPr="007468DC" w:rsidRDefault="00651D13" w:rsidP="008F5D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130" w:type="dxa"/>
            <w:gridSpan w:val="4"/>
            <w:shd w:val="clear" w:color="auto" w:fill="auto"/>
          </w:tcPr>
          <w:p w:rsidR="00651D13" w:rsidRPr="007468DC" w:rsidRDefault="00651D13" w:rsidP="008F5D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 xml:space="preserve"> %</w:t>
            </w:r>
          </w:p>
        </w:tc>
        <w:tc>
          <w:tcPr>
            <w:tcW w:w="849" w:type="dxa"/>
            <w:gridSpan w:val="4"/>
            <w:shd w:val="clear" w:color="auto" w:fill="auto"/>
          </w:tcPr>
          <w:p w:rsidR="00651D13" w:rsidRPr="007468DC" w:rsidRDefault="00651D13" w:rsidP="008F5D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100</w:t>
            </w:r>
          </w:p>
        </w:tc>
        <w:tc>
          <w:tcPr>
            <w:tcW w:w="849" w:type="dxa"/>
            <w:gridSpan w:val="5"/>
            <w:shd w:val="clear" w:color="auto" w:fill="auto"/>
          </w:tcPr>
          <w:p w:rsidR="00651D13" w:rsidRPr="007468DC" w:rsidRDefault="00651D13" w:rsidP="008F5D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100</w:t>
            </w:r>
          </w:p>
        </w:tc>
        <w:tc>
          <w:tcPr>
            <w:tcW w:w="849" w:type="dxa"/>
            <w:gridSpan w:val="4"/>
            <w:shd w:val="clear" w:color="auto" w:fill="auto"/>
          </w:tcPr>
          <w:p w:rsidR="00651D13" w:rsidRPr="007468DC" w:rsidRDefault="00651D13" w:rsidP="008F5D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100</w:t>
            </w:r>
          </w:p>
        </w:tc>
        <w:tc>
          <w:tcPr>
            <w:tcW w:w="660" w:type="dxa"/>
            <w:gridSpan w:val="2"/>
          </w:tcPr>
          <w:p w:rsidR="00651D13" w:rsidRPr="007468DC" w:rsidRDefault="00651D13" w:rsidP="008F5D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660" w:type="dxa"/>
            <w:gridSpan w:val="5"/>
          </w:tcPr>
          <w:p w:rsidR="00651D13" w:rsidRPr="007468DC" w:rsidRDefault="00651D13" w:rsidP="008F5D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660" w:type="dxa"/>
            <w:gridSpan w:val="6"/>
          </w:tcPr>
          <w:p w:rsidR="00651D13" w:rsidRPr="007468DC" w:rsidRDefault="00651D13" w:rsidP="008F5D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661" w:type="dxa"/>
            <w:gridSpan w:val="8"/>
          </w:tcPr>
          <w:p w:rsidR="00651D13" w:rsidRPr="007468DC" w:rsidRDefault="00651D13" w:rsidP="008F5D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518" w:type="dxa"/>
            <w:gridSpan w:val="3"/>
          </w:tcPr>
          <w:p w:rsidR="00651D13" w:rsidRPr="007468DC" w:rsidRDefault="00651D13" w:rsidP="008F5D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713" w:type="dxa"/>
            <w:gridSpan w:val="6"/>
          </w:tcPr>
          <w:p w:rsidR="00651D13" w:rsidRPr="007468DC" w:rsidRDefault="00651D13" w:rsidP="008F5D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717" w:type="dxa"/>
            <w:gridSpan w:val="7"/>
          </w:tcPr>
          <w:p w:rsidR="00651D13" w:rsidRPr="007468DC" w:rsidRDefault="00651D13" w:rsidP="008F5D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90" w:type="dxa"/>
            <w:gridSpan w:val="7"/>
          </w:tcPr>
          <w:p w:rsidR="00651D13" w:rsidRPr="007468DC" w:rsidRDefault="00651D13" w:rsidP="008F5D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6"/>
          </w:tcPr>
          <w:p w:rsidR="00651D13" w:rsidRPr="007468DC" w:rsidRDefault="00651D13" w:rsidP="008F5D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6"/>
          </w:tcPr>
          <w:p w:rsidR="00651D13" w:rsidRPr="007468DC" w:rsidRDefault="00651D13" w:rsidP="008F5D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651D13" w:rsidRPr="007468DC" w:rsidTr="00651D13">
        <w:trPr>
          <w:gridAfter w:val="1"/>
          <w:wAfter w:w="6" w:type="dxa"/>
        </w:trPr>
        <w:tc>
          <w:tcPr>
            <w:tcW w:w="509" w:type="dxa"/>
          </w:tcPr>
          <w:p w:rsidR="00651D13" w:rsidRPr="007468DC" w:rsidRDefault="00651D13" w:rsidP="008F5D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546" w:type="dxa"/>
            <w:gridSpan w:val="3"/>
            <w:shd w:val="clear" w:color="auto" w:fill="auto"/>
          </w:tcPr>
          <w:p w:rsidR="00651D13" w:rsidRPr="007468DC" w:rsidRDefault="00651D13" w:rsidP="008F5D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70C0"/>
                <w:sz w:val="16"/>
                <w:szCs w:val="16"/>
              </w:rPr>
            </w:pPr>
            <w:r w:rsidRPr="007468DC">
              <w:rPr>
                <w:color w:val="0070C0"/>
                <w:sz w:val="16"/>
                <w:szCs w:val="16"/>
              </w:rPr>
              <w:t>Основное мероприятие 1 задачи 1</w:t>
            </w:r>
          </w:p>
          <w:p w:rsidR="00651D13" w:rsidRPr="007468DC" w:rsidRDefault="00651D13" w:rsidP="008F5D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70C0"/>
                <w:sz w:val="16"/>
                <w:szCs w:val="16"/>
              </w:rPr>
            </w:pPr>
            <w:r w:rsidRPr="007468DC">
              <w:rPr>
                <w:color w:val="0070C0"/>
                <w:sz w:val="16"/>
                <w:szCs w:val="16"/>
              </w:rPr>
              <w:t>подпрограммы 4</w:t>
            </w:r>
          </w:p>
          <w:p w:rsidR="00651D13" w:rsidRPr="007468DC" w:rsidRDefault="00651D13" w:rsidP="008F5D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7468DC">
              <w:rPr>
                <w:iCs/>
                <w:sz w:val="16"/>
                <w:szCs w:val="16"/>
              </w:rPr>
              <w:t xml:space="preserve">Развитие кадрового потенциала муниципальной службы и информационное обеспечение деятельности органов местного </w:t>
            </w:r>
            <w:r w:rsidRPr="007468DC">
              <w:rPr>
                <w:iCs/>
                <w:sz w:val="16"/>
                <w:szCs w:val="16"/>
              </w:rPr>
              <w:lastRenderedPageBreak/>
              <w:t>самоуправления</w:t>
            </w:r>
          </w:p>
        </w:tc>
        <w:tc>
          <w:tcPr>
            <w:tcW w:w="1823" w:type="dxa"/>
            <w:gridSpan w:val="5"/>
            <w:shd w:val="clear" w:color="auto" w:fill="auto"/>
          </w:tcPr>
          <w:p w:rsidR="00651D13" w:rsidRPr="007468DC" w:rsidRDefault="00651D13" w:rsidP="008F5D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lastRenderedPageBreak/>
              <w:t>Администрация сельского поселения Кузьмино-Отвержский сельсовет</w:t>
            </w:r>
          </w:p>
        </w:tc>
        <w:tc>
          <w:tcPr>
            <w:tcW w:w="1130" w:type="dxa"/>
            <w:gridSpan w:val="4"/>
            <w:shd w:val="clear" w:color="auto" w:fill="auto"/>
          </w:tcPr>
          <w:p w:rsidR="00651D13" w:rsidRPr="007468DC" w:rsidRDefault="00651D13" w:rsidP="008F5D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49" w:type="dxa"/>
            <w:gridSpan w:val="4"/>
            <w:shd w:val="clear" w:color="auto" w:fill="auto"/>
          </w:tcPr>
          <w:p w:rsidR="00651D13" w:rsidRPr="007468DC" w:rsidRDefault="00651D13" w:rsidP="008F5D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16"/>
                <w:szCs w:val="16"/>
              </w:rPr>
            </w:pPr>
          </w:p>
        </w:tc>
        <w:tc>
          <w:tcPr>
            <w:tcW w:w="849" w:type="dxa"/>
            <w:gridSpan w:val="5"/>
            <w:shd w:val="clear" w:color="auto" w:fill="auto"/>
          </w:tcPr>
          <w:p w:rsidR="00651D13" w:rsidRPr="007468DC" w:rsidRDefault="00651D13" w:rsidP="008F5D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16"/>
                <w:szCs w:val="16"/>
              </w:rPr>
            </w:pPr>
          </w:p>
        </w:tc>
        <w:tc>
          <w:tcPr>
            <w:tcW w:w="849" w:type="dxa"/>
            <w:gridSpan w:val="4"/>
            <w:shd w:val="clear" w:color="auto" w:fill="auto"/>
          </w:tcPr>
          <w:p w:rsidR="00651D13" w:rsidRPr="007468DC" w:rsidRDefault="00651D13" w:rsidP="008F5D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16"/>
                <w:szCs w:val="16"/>
              </w:rPr>
            </w:pPr>
          </w:p>
        </w:tc>
        <w:tc>
          <w:tcPr>
            <w:tcW w:w="660" w:type="dxa"/>
            <w:gridSpan w:val="2"/>
          </w:tcPr>
          <w:p w:rsidR="00651D13" w:rsidRPr="007468DC" w:rsidRDefault="00651D13" w:rsidP="008F5D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16"/>
                <w:szCs w:val="16"/>
              </w:rPr>
            </w:pPr>
          </w:p>
        </w:tc>
        <w:tc>
          <w:tcPr>
            <w:tcW w:w="660" w:type="dxa"/>
            <w:gridSpan w:val="5"/>
          </w:tcPr>
          <w:p w:rsidR="00651D13" w:rsidRPr="007468DC" w:rsidRDefault="00651D13" w:rsidP="008F5D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16"/>
                <w:szCs w:val="16"/>
              </w:rPr>
            </w:pPr>
          </w:p>
        </w:tc>
        <w:tc>
          <w:tcPr>
            <w:tcW w:w="660" w:type="dxa"/>
            <w:gridSpan w:val="6"/>
          </w:tcPr>
          <w:p w:rsidR="00651D13" w:rsidRPr="007468DC" w:rsidRDefault="00651D13" w:rsidP="008F5D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16"/>
                <w:szCs w:val="16"/>
              </w:rPr>
            </w:pPr>
          </w:p>
        </w:tc>
        <w:tc>
          <w:tcPr>
            <w:tcW w:w="661" w:type="dxa"/>
            <w:gridSpan w:val="8"/>
          </w:tcPr>
          <w:p w:rsidR="00651D13" w:rsidRPr="007468DC" w:rsidRDefault="00651D13" w:rsidP="008F5D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16"/>
                <w:szCs w:val="16"/>
              </w:rPr>
            </w:pPr>
          </w:p>
        </w:tc>
        <w:tc>
          <w:tcPr>
            <w:tcW w:w="518" w:type="dxa"/>
            <w:gridSpan w:val="3"/>
          </w:tcPr>
          <w:p w:rsidR="00651D13" w:rsidRPr="007468DC" w:rsidRDefault="00651D13" w:rsidP="008F5D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16"/>
                <w:szCs w:val="16"/>
              </w:rPr>
            </w:pPr>
          </w:p>
        </w:tc>
        <w:tc>
          <w:tcPr>
            <w:tcW w:w="713" w:type="dxa"/>
            <w:gridSpan w:val="6"/>
          </w:tcPr>
          <w:p w:rsidR="00651D13" w:rsidRPr="007468DC" w:rsidRDefault="00651D13" w:rsidP="008F5D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16"/>
                <w:szCs w:val="16"/>
              </w:rPr>
            </w:pPr>
          </w:p>
        </w:tc>
        <w:tc>
          <w:tcPr>
            <w:tcW w:w="717" w:type="dxa"/>
            <w:gridSpan w:val="7"/>
          </w:tcPr>
          <w:p w:rsidR="00651D13" w:rsidRPr="007468DC" w:rsidRDefault="00651D13" w:rsidP="008F5D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16"/>
                <w:szCs w:val="16"/>
              </w:rPr>
            </w:pPr>
          </w:p>
        </w:tc>
        <w:tc>
          <w:tcPr>
            <w:tcW w:w="890" w:type="dxa"/>
            <w:gridSpan w:val="7"/>
          </w:tcPr>
          <w:p w:rsidR="00651D13" w:rsidRPr="007468DC" w:rsidRDefault="00651D13" w:rsidP="008F5D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gridSpan w:val="6"/>
          </w:tcPr>
          <w:p w:rsidR="00651D13" w:rsidRPr="007468DC" w:rsidRDefault="00651D13" w:rsidP="008F5D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gridSpan w:val="6"/>
          </w:tcPr>
          <w:p w:rsidR="00651D13" w:rsidRPr="007468DC" w:rsidRDefault="00651D13" w:rsidP="008F5D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16"/>
                <w:szCs w:val="16"/>
              </w:rPr>
            </w:pPr>
          </w:p>
        </w:tc>
      </w:tr>
      <w:tr w:rsidR="00651D13" w:rsidRPr="007468DC" w:rsidTr="00651D13">
        <w:tc>
          <w:tcPr>
            <w:tcW w:w="509" w:type="dxa"/>
          </w:tcPr>
          <w:p w:rsidR="00651D13" w:rsidRPr="007468DC" w:rsidRDefault="00651D13" w:rsidP="008F5D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5091" w:type="dxa"/>
            <w:gridSpan w:val="82"/>
            <w:shd w:val="clear" w:color="auto" w:fill="auto"/>
          </w:tcPr>
          <w:p w:rsidR="00651D13" w:rsidRPr="007468DC" w:rsidRDefault="00651D13" w:rsidP="008F5D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16"/>
                <w:szCs w:val="16"/>
              </w:rPr>
            </w:pPr>
            <w:r w:rsidRPr="007468DC">
              <w:rPr>
                <w:b/>
                <w:sz w:val="16"/>
                <w:szCs w:val="16"/>
              </w:rPr>
              <w:t>Задача 2 Подпрограммы 4</w:t>
            </w:r>
          </w:p>
          <w:p w:rsidR="00651D13" w:rsidRPr="007468DC" w:rsidRDefault="00651D13" w:rsidP="008F5D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16"/>
                <w:szCs w:val="16"/>
              </w:rPr>
            </w:pPr>
            <w:r w:rsidRPr="007468DC">
              <w:rPr>
                <w:b/>
                <w:i/>
                <w:sz w:val="16"/>
                <w:szCs w:val="16"/>
              </w:rPr>
              <w:t>Создание условий для эффективного управления муниципальным имуществом и земельными участками</w:t>
            </w:r>
          </w:p>
        </w:tc>
      </w:tr>
      <w:tr w:rsidR="00651D13" w:rsidRPr="007468DC" w:rsidTr="00651D13">
        <w:trPr>
          <w:gridAfter w:val="1"/>
          <w:wAfter w:w="6" w:type="dxa"/>
        </w:trPr>
        <w:tc>
          <w:tcPr>
            <w:tcW w:w="509" w:type="dxa"/>
          </w:tcPr>
          <w:p w:rsidR="00651D13" w:rsidRPr="007468DC" w:rsidRDefault="00651D13" w:rsidP="008F5D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561" w:type="dxa"/>
            <w:gridSpan w:val="4"/>
            <w:shd w:val="clear" w:color="auto" w:fill="auto"/>
          </w:tcPr>
          <w:p w:rsidR="00651D13" w:rsidRPr="007468DC" w:rsidRDefault="00651D13" w:rsidP="008F5D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70C0"/>
                <w:sz w:val="16"/>
                <w:szCs w:val="16"/>
              </w:rPr>
            </w:pPr>
            <w:r w:rsidRPr="007468DC">
              <w:rPr>
                <w:color w:val="0070C0"/>
                <w:sz w:val="16"/>
                <w:szCs w:val="16"/>
              </w:rPr>
              <w:t>Показатель 1 задачи 2 подпрограммы 4</w:t>
            </w:r>
          </w:p>
          <w:p w:rsidR="00651D13" w:rsidRPr="007468DC" w:rsidRDefault="00651D13" w:rsidP="008F5DB1">
            <w:pPr>
              <w:pStyle w:val="aff"/>
              <w:rPr>
                <w:rFonts w:ascii="Times New Roman" w:hAnsi="Times New Roman"/>
                <w:b/>
                <w:sz w:val="16"/>
                <w:szCs w:val="16"/>
              </w:rPr>
            </w:pPr>
            <w:r w:rsidRPr="007468DC">
              <w:rPr>
                <w:rFonts w:ascii="Times New Roman" w:hAnsi="Times New Roman"/>
                <w:sz w:val="16"/>
                <w:szCs w:val="16"/>
              </w:rPr>
              <w:t>Количество объектов муниципальной собственности, дополнительно вовлеченных в хозяйственный оборот</w:t>
            </w:r>
          </w:p>
        </w:tc>
        <w:tc>
          <w:tcPr>
            <w:tcW w:w="1829" w:type="dxa"/>
            <w:gridSpan w:val="5"/>
            <w:shd w:val="clear" w:color="auto" w:fill="auto"/>
          </w:tcPr>
          <w:p w:rsidR="00651D13" w:rsidRPr="007468DC" w:rsidRDefault="00651D13" w:rsidP="008F5D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133" w:type="dxa"/>
            <w:gridSpan w:val="4"/>
            <w:shd w:val="clear" w:color="auto" w:fill="auto"/>
          </w:tcPr>
          <w:p w:rsidR="00651D13" w:rsidRPr="007468DC" w:rsidRDefault="00651D13" w:rsidP="008F5D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ед.</w:t>
            </w:r>
          </w:p>
        </w:tc>
        <w:tc>
          <w:tcPr>
            <w:tcW w:w="851" w:type="dxa"/>
            <w:gridSpan w:val="4"/>
            <w:shd w:val="clear" w:color="auto" w:fill="auto"/>
          </w:tcPr>
          <w:p w:rsidR="00651D13" w:rsidRPr="007468DC" w:rsidRDefault="00651D13" w:rsidP="008F5D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270</w:t>
            </w:r>
          </w:p>
        </w:tc>
        <w:tc>
          <w:tcPr>
            <w:tcW w:w="850" w:type="dxa"/>
            <w:gridSpan w:val="5"/>
            <w:shd w:val="clear" w:color="auto" w:fill="auto"/>
          </w:tcPr>
          <w:p w:rsidR="00651D13" w:rsidRPr="007468DC" w:rsidRDefault="00651D13" w:rsidP="008F5D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270</w:t>
            </w:r>
          </w:p>
        </w:tc>
        <w:tc>
          <w:tcPr>
            <w:tcW w:w="851" w:type="dxa"/>
            <w:gridSpan w:val="4"/>
            <w:shd w:val="clear" w:color="auto" w:fill="auto"/>
          </w:tcPr>
          <w:p w:rsidR="00651D13" w:rsidRPr="007468DC" w:rsidRDefault="00651D13" w:rsidP="008F5D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270</w:t>
            </w:r>
          </w:p>
        </w:tc>
        <w:tc>
          <w:tcPr>
            <w:tcW w:w="631" w:type="dxa"/>
          </w:tcPr>
          <w:p w:rsidR="00651D13" w:rsidRPr="007468DC" w:rsidRDefault="00651D13" w:rsidP="008F5D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629" w:type="dxa"/>
            <w:gridSpan w:val="4"/>
          </w:tcPr>
          <w:p w:rsidR="00651D13" w:rsidRPr="007468DC" w:rsidRDefault="00651D13" w:rsidP="008F5D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629" w:type="dxa"/>
            <w:gridSpan w:val="6"/>
          </w:tcPr>
          <w:p w:rsidR="00651D13" w:rsidRPr="007468DC" w:rsidRDefault="00651D13" w:rsidP="008F5D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629" w:type="dxa"/>
            <w:gridSpan w:val="7"/>
          </w:tcPr>
          <w:p w:rsidR="00651D13" w:rsidRPr="007468DC" w:rsidRDefault="00651D13" w:rsidP="008F5D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6"/>
          </w:tcPr>
          <w:p w:rsidR="00651D13" w:rsidRPr="007468DC" w:rsidRDefault="00651D13" w:rsidP="008F5D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6"/>
          </w:tcPr>
          <w:p w:rsidR="00651D13" w:rsidRPr="007468DC" w:rsidRDefault="00651D13" w:rsidP="008F5D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6"/>
          </w:tcPr>
          <w:p w:rsidR="00651D13" w:rsidRPr="007468DC" w:rsidRDefault="00651D13" w:rsidP="008F5D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90" w:type="dxa"/>
            <w:gridSpan w:val="7"/>
          </w:tcPr>
          <w:p w:rsidR="00651D13" w:rsidRPr="007468DC" w:rsidRDefault="00651D13" w:rsidP="008F5D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6"/>
          </w:tcPr>
          <w:p w:rsidR="00651D13" w:rsidRPr="007468DC" w:rsidRDefault="00651D13" w:rsidP="008F5D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6"/>
          </w:tcPr>
          <w:p w:rsidR="00651D13" w:rsidRPr="007468DC" w:rsidRDefault="00651D13" w:rsidP="008F5D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651D13" w:rsidRPr="007468DC" w:rsidTr="00651D13">
        <w:trPr>
          <w:gridAfter w:val="1"/>
          <w:wAfter w:w="6" w:type="dxa"/>
        </w:trPr>
        <w:tc>
          <w:tcPr>
            <w:tcW w:w="509" w:type="dxa"/>
          </w:tcPr>
          <w:p w:rsidR="00651D13" w:rsidRPr="007468DC" w:rsidRDefault="00651D13" w:rsidP="008F5D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561" w:type="dxa"/>
            <w:gridSpan w:val="4"/>
            <w:shd w:val="clear" w:color="auto" w:fill="auto"/>
          </w:tcPr>
          <w:p w:rsidR="00651D13" w:rsidRPr="007468DC" w:rsidRDefault="00651D13" w:rsidP="008F5D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70C0"/>
                <w:sz w:val="16"/>
                <w:szCs w:val="16"/>
              </w:rPr>
            </w:pPr>
            <w:r w:rsidRPr="007468DC">
              <w:rPr>
                <w:color w:val="0070C0"/>
                <w:sz w:val="16"/>
                <w:szCs w:val="16"/>
              </w:rPr>
              <w:t>Показатель 2 задачи 2 подпрограммы 4</w:t>
            </w:r>
          </w:p>
          <w:p w:rsidR="00651D13" w:rsidRPr="007468DC" w:rsidRDefault="00651D13" w:rsidP="008F5DB1">
            <w:pPr>
              <w:pStyle w:val="aff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7468DC">
              <w:rPr>
                <w:rFonts w:ascii="Times New Roman" w:hAnsi="Times New Roman"/>
                <w:sz w:val="16"/>
                <w:szCs w:val="16"/>
              </w:rPr>
              <w:t xml:space="preserve">Количество земельных участков, государственная собственность на которые не разграничена, предоставленных в собственность граждан и юридических лиц – собственникам </w:t>
            </w:r>
            <w:r w:rsidRPr="007468DC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зданий, строений, сооружений, расположенных на данных участках</w:t>
            </w:r>
          </w:p>
        </w:tc>
        <w:tc>
          <w:tcPr>
            <w:tcW w:w="1829" w:type="dxa"/>
            <w:gridSpan w:val="5"/>
            <w:shd w:val="clear" w:color="auto" w:fill="auto"/>
          </w:tcPr>
          <w:p w:rsidR="00651D13" w:rsidRPr="007468DC" w:rsidRDefault="00651D13" w:rsidP="008F5D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133" w:type="dxa"/>
            <w:gridSpan w:val="4"/>
            <w:shd w:val="clear" w:color="auto" w:fill="auto"/>
          </w:tcPr>
          <w:p w:rsidR="00651D13" w:rsidRPr="007468DC" w:rsidRDefault="00651D13" w:rsidP="008F5D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  <w:shd w:val="clear" w:color="auto" w:fill="FFFFFF"/>
              </w:rPr>
              <w:t>ед.</w:t>
            </w:r>
          </w:p>
        </w:tc>
        <w:tc>
          <w:tcPr>
            <w:tcW w:w="851" w:type="dxa"/>
            <w:gridSpan w:val="4"/>
            <w:shd w:val="clear" w:color="auto" w:fill="auto"/>
          </w:tcPr>
          <w:p w:rsidR="00651D13" w:rsidRPr="007468DC" w:rsidRDefault="00651D13" w:rsidP="008F5D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10</w:t>
            </w:r>
          </w:p>
          <w:p w:rsidR="00651D13" w:rsidRPr="007468DC" w:rsidRDefault="00651D13" w:rsidP="008F5D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  <w:p w:rsidR="00651D13" w:rsidRPr="007468DC" w:rsidRDefault="00651D13" w:rsidP="008F5D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5"/>
            <w:shd w:val="clear" w:color="auto" w:fill="auto"/>
          </w:tcPr>
          <w:p w:rsidR="00651D13" w:rsidRPr="007468DC" w:rsidRDefault="00651D13" w:rsidP="008F5D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  <w:gridSpan w:val="4"/>
            <w:shd w:val="clear" w:color="auto" w:fill="auto"/>
          </w:tcPr>
          <w:p w:rsidR="00651D13" w:rsidRPr="007468DC" w:rsidRDefault="00651D13" w:rsidP="008F5D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10</w:t>
            </w:r>
          </w:p>
        </w:tc>
        <w:tc>
          <w:tcPr>
            <w:tcW w:w="631" w:type="dxa"/>
          </w:tcPr>
          <w:p w:rsidR="00651D13" w:rsidRPr="007468DC" w:rsidRDefault="00651D13" w:rsidP="008F5D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629" w:type="dxa"/>
            <w:gridSpan w:val="4"/>
          </w:tcPr>
          <w:p w:rsidR="00651D13" w:rsidRPr="007468DC" w:rsidRDefault="00651D13" w:rsidP="008F5D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629" w:type="dxa"/>
            <w:gridSpan w:val="6"/>
          </w:tcPr>
          <w:p w:rsidR="00651D13" w:rsidRPr="007468DC" w:rsidRDefault="00651D13" w:rsidP="008F5D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629" w:type="dxa"/>
            <w:gridSpan w:val="7"/>
          </w:tcPr>
          <w:p w:rsidR="00651D13" w:rsidRPr="007468DC" w:rsidRDefault="00651D13" w:rsidP="008F5D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6"/>
          </w:tcPr>
          <w:p w:rsidR="00651D13" w:rsidRPr="007468DC" w:rsidRDefault="00651D13" w:rsidP="008F5D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6"/>
          </w:tcPr>
          <w:p w:rsidR="00651D13" w:rsidRPr="007468DC" w:rsidRDefault="00651D13" w:rsidP="008F5D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6"/>
          </w:tcPr>
          <w:p w:rsidR="00651D13" w:rsidRPr="007468DC" w:rsidRDefault="00651D13" w:rsidP="008F5D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90" w:type="dxa"/>
            <w:gridSpan w:val="7"/>
          </w:tcPr>
          <w:p w:rsidR="00651D13" w:rsidRPr="007468DC" w:rsidRDefault="00651D13" w:rsidP="008F5D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6"/>
          </w:tcPr>
          <w:p w:rsidR="00651D13" w:rsidRPr="007468DC" w:rsidRDefault="00651D13" w:rsidP="008F5D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6"/>
          </w:tcPr>
          <w:p w:rsidR="00651D13" w:rsidRPr="007468DC" w:rsidRDefault="00651D13" w:rsidP="008F5D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651D13" w:rsidRPr="007468DC" w:rsidTr="00651D13">
        <w:trPr>
          <w:gridAfter w:val="1"/>
          <w:wAfter w:w="6" w:type="dxa"/>
        </w:trPr>
        <w:tc>
          <w:tcPr>
            <w:tcW w:w="509" w:type="dxa"/>
          </w:tcPr>
          <w:p w:rsidR="00651D13" w:rsidRPr="007468DC" w:rsidRDefault="00651D13" w:rsidP="008F5D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561" w:type="dxa"/>
            <w:gridSpan w:val="4"/>
            <w:shd w:val="clear" w:color="auto" w:fill="auto"/>
          </w:tcPr>
          <w:p w:rsidR="00651D13" w:rsidRPr="007468DC" w:rsidRDefault="00651D13" w:rsidP="008F5D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70C0"/>
                <w:sz w:val="16"/>
                <w:szCs w:val="16"/>
              </w:rPr>
            </w:pPr>
            <w:r w:rsidRPr="007468DC">
              <w:rPr>
                <w:color w:val="0070C0"/>
                <w:sz w:val="16"/>
                <w:szCs w:val="16"/>
              </w:rPr>
              <w:t>Основное мероприятие задачи 2</w:t>
            </w:r>
          </w:p>
          <w:p w:rsidR="00651D13" w:rsidRPr="007468DC" w:rsidRDefault="00651D13" w:rsidP="008F5D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70C0"/>
                <w:sz w:val="16"/>
                <w:szCs w:val="16"/>
              </w:rPr>
            </w:pPr>
            <w:r w:rsidRPr="007468DC">
              <w:rPr>
                <w:color w:val="0070C0"/>
                <w:sz w:val="16"/>
                <w:szCs w:val="16"/>
              </w:rPr>
              <w:t>подпрограммы 4</w:t>
            </w:r>
          </w:p>
          <w:p w:rsidR="00651D13" w:rsidRPr="007468DC" w:rsidRDefault="00651D13" w:rsidP="008F5D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7468DC">
              <w:rPr>
                <w:iCs/>
                <w:sz w:val="16"/>
                <w:szCs w:val="16"/>
              </w:rPr>
              <w:t>Совершенствование системы управления муниципальным имуществом и земельными участками</w:t>
            </w:r>
          </w:p>
        </w:tc>
        <w:tc>
          <w:tcPr>
            <w:tcW w:w="1829" w:type="dxa"/>
            <w:gridSpan w:val="5"/>
            <w:shd w:val="clear" w:color="auto" w:fill="auto"/>
          </w:tcPr>
          <w:p w:rsidR="00651D13" w:rsidRPr="007468DC" w:rsidRDefault="00651D13" w:rsidP="008F5D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Администрация сельского поселения Кузьмино-Отвержский сельсовет</w:t>
            </w:r>
          </w:p>
        </w:tc>
        <w:tc>
          <w:tcPr>
            <w:tcW w:w="1133" w:type="dxa"/>
            <w:gridSpan w:val="4"/>
            <w:shd w:val="clear" w:color="auto" w:fill="auto"/>
          </w:tcPr>
          <w:p w:rsidR="00651D13" w:rsidRPr="007468DC" w:rsidRDefault="00651D13" w:rsidP="008F5D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4"/>
            <w:shd w:val="clear" w:color="auto" w:fill="auto"/>
          </w:tcPr>
          <w:p w:rsidR="00651D13" w:rsidRPr="007468DC" w:rsidRDefault="00651D13" w:rsidP="008F5D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gridSpan w:val="5"/>
            <w:shd w:val="clear" w:color="auto" w:fill="auto"/>
          </w:tcPr>
          <w:p w:rsidR="00651D13" w:rsidRPr="007468DC" w:rsidRDefault="00651D13" w:rsidP="008F5D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gridSpan w:val="4"/>
            <w:shd w:val="clear" w:color="auto" w:fill="auto"/>
          </w:tcPr>
          <w:p w:rsidR="00651D13" w:rsidRPr="007468DC" w:rsidRDefault="00651D13" w:rsidP="008F5D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16"/>
                <w:szCs w:val="16"/>
              </w:rPr>
            </w:pPr>
          </w:p>
        </w:tc>
        <w:tc>
          <w:tcPr>
            <w:tcW w:w="631" w:type="dxa"/>
          </w:tcPr>
          <w:p w:rsidR="00651D13" w:rsidRPr="007468DC" w:rsidRDefault="00651D13" w:rsidP="008F5D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16"/>
                <w:szCs w:val="16"/>
              </w:rPr>
            </w:pPr>
          </w:p>
        </w:tc>
        <w:tc>
          <w:tcPr>
            <w:tcW w:w="629" w:type="dxa"/>
            <w:gridSpan w:val="4"/>
          </w:tcPr>
          <w:p w:rsidR="00651D13" w:rsidRPr="007468DC" w:rsidRDefault="00651D13" w:rsidP="008F5D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16"/>
                <w:szCs w:val="16"/>
              </w:rPr>
            </w:pPr>
          </w:p>
        </w:tc>
        <w:tc>
          <w:tcPr>
            <w:tcW w:w="629" w:type="dxa"/>
            <w:gridSpan w:val="6"/>
          </w:tcPr>
          <w:p w:rsidR="00651D13" w:rsidRPr="007468DC" w:rsidRDefault="00651D13" w:rsidP="008F5D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16"/>
                <w:szCs w:val="16"/>
              </w:rPr>
            </w:pPr>
          </w:p>
        </w:tc>
        <w:tc>
          <w:tcPr>
            <w:tcW w:w="629" w:type="dxa"/>
            <w:gridSpan w:val="7"/>
          </w:tcPr>
          <w:p w:rsidR="00651D13" w:rsidRPr="007468DC" w:rsidRDefault="00651D13" w:rsidP="008F5D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16"/>
                <w:szCs w:val="16"/>
              </w:rPr>
            </w:pPr>
          </w:p>
        </w:tc>
        <w:tc>
          <w:tcPr>
            <w:tcW w:w="630" w:type="dxa"/>
            <w:gridSpan w:val="6"/>
          </w:tcPr>
          <w:p w:rsidR="00651D13" w:rsidRPr="007468DC" w:rsidRDefault="00651D13" w:rsidP="008F5D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16"/>
                <w:szCs w:val="16"/>
              </w:rPr>
            </w:pPr>
          </w:p>
        </w:tc>
        <w:tc>
          <w:tcPr>
            <w:tcW w:w="706" w:type="dxa"/>
            <w:gridSpan w:val="6"/>
          </w:tcPr>
          <w:p w:rsidR="00651D13" w:rsidRPr="007468DC" w:rsidRDefault="00651D13" w:rsidP="008F5D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16"/>
                <w:szCs w:val="16"/>
              </w:rPr>
            </w:pPr>
          </w:p>
        </w:tc>
        <w:tc>
          <w:tcPr>
            <w:tcW w:w="706" w:type="dxa"/>
            <w:gridSpan w:val="6"/>
          </w:tcPr>
          <w:p w:rsidR="00651D13" w:rsidRPr="007468DC" w:rsidRDefault="00651D13" w:rsidP="008F5D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16"/>
                <w:szCs w:val="16"/>
              </w:rPr>
            </w:pPr>
          </w:p>
        </w:tc>
        <w:tc>
          <w:tcPr>
            <w:tcW w:w="890" w:type="dxa"/>
            <w:gridSpan w:val="7"/>
          </w:tcPr>
          <w:p w:rsidR="00651D13" w:rsidRPr="007468DC" w:rsidRDefault="00651D13" w:rsidP="008F5D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gridSpan w:val="6"/>
          </w:tcPr>
          <w:p w:rsidR="00651D13" w:rsidRPr="007468DC" w:rsidRDefault="00651D13" w:rsidP="008F5D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gridSpan w:val="6"/>
          </w:tcPr>
          <w:p w:rsidR="00651D13" w:rsidRPr="007468DC" w:rsidRDefault="00651D13" w:rsidP="008F5D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16"/>
                <w:szCs w:val="16"/>
              </w:rPr>
            </w:pPr>
          </w:p>
        </w:tc>
      </w:tr>
      <w:tr w:rsidR="00651D13" w:rsidRPr="007468DC" w:rsidTr="0054787B">
        <w:tc>
          <w:tcPr>
            <w:tcW w:w="509" w:type="dxa"/>
          </w:tcPr>
          <w:p w:rsidR="00651D13" w:rsidRPr="007468DC" w:rsidRDefault="00651D13" w:rsidP="008F5D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5091" w:type="dxa"/>
            <w:gridSpan w:val="82"/>
            <w:shd w:val="clear" w:color="auto" w:fill="auto"/>
          </w:tcPr>
          <w:p w:rsidR="00651D13" w:rsidRPr="007468DC" w:rsidRDefault="00651D13" w:rsidP="008F5D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16"/>
                <w:szCs w:val="16"/>
              </w:rPr>
            </w:pPr>
            <w:r w:rsidRPr="007468DC">
              <w:rPr>
                <w:b/>
                <w:sz w:val="16"/>
                <w:szCs w:val="16"/>
              </w:rPr>
              <w:t>Задача 3 Подпрограммы 4</w:t>
            </w:r>
          </w:p>
          <w:p w:rsidR="00651D13" w:rsidRPr="007468DC" w:rsidRDefault="00651D13" w:rsidP="008F5D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16"/>
                <w:szCs w:val="16"/>
              </w:rPr>
            </w:pPr>
            <w:r w:rsidRPr="007468DC">
              <w:rPr>
                <w:b/>
                <w:i/>
                <w:sz w:val="16"/>
                <w:szCs w:val="16"/>
              </w:rPr>
              <w:t>Обеспечение проведения мероприятий по разработке градостроительной документации</w:t>
            </w:r>
          </w:p>
        </w:tc>
      </w:tr>
      <w:tr w:rsidR="00651D13" w:rsidRPr="007468DC" w:rsidTr="00651D13">
        <w:trPr>
          <w:gridAfter w:val="1"/>
          <w:wAfter w:w="6" w:type="dxa"/>
        </w:trPr>
        <w:tc>
          <w:tcPr>
            <w:tcW w:w="509" w:type="dxa"/>
          </w:tcPr>
          <w:p w:rsidR="00651D13" w:rsidRPr="007468DC" w:rsidRDefault="00651D13" w:rsidP="008F5D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561" w:type="dxa"/>
            <w:gridSpan w:val="4"/>
            <w:shd w:val="clear" w:color="auto" w:fill="auto"/>
          </w:tcPr>
          <w:p w:rsidR="00651D13" w:rsidRPr="007468DC" w:rsidRDefault="00651D13" w:rsidP="008F5D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70C0"/>
                <w:sz w:val="16"/>
                <w:szCs w:val="16"/>
              </w:rPr>
            </w:pPr>
            <w:r w:rsidRPr="007468DC">
              <w:rPr>
                <w:color w:val="0070C0"/>
                <w:sz w:val="16"/>
                <w:szCs w:val="16"/>
              </w:rPr>
              <w:t>Показатель 1 задачи 3 подпрограммы 4</w:t>
            </w:r>
          </w:p>
          <w:p w:rsidR="00651D13" w:rsidRPr="007468DC" w:rsidRDefault="00651D13" w:rsidP="008F5DB1">
            <w:pPr>
              <w:pStyle w:val="aff"/>
              <w:rPr>
                <w:rFonts w:ascii="Times New Roman" w:hAnsi="Times New Roman"/>
                <w:sz w:val="16"/>
                <w:szCs w:val="16"/>
              </w:rPr>
            </w:pPr>
            <w:r w:rsidRPr="007468DC">
              <w:rPr>
                <w:rFonts w:ascii="Times New Roman" w:hAnsi="Times New Roman"/>
                <w:sz w:val="16"/>
                <w:szCs w:val="16"/>
              </w:rPr>
              <w:t>Количество утвержденных генпланов</w:t>
            </w:r>
          </w:p>
        </w:tc>
        <w:tc>
          <w:tcPr>
            <w:tcW w:w="1829" w:type="dxa"/>
            <w:gridSpan w:val="5"/>
            <w:shd w:val="clear" w:color="auto" w:fill="auto"/>
          </w:tcPr>
          <w:p w:rsidR="00651D13" w:rsidRPr="007468DC" w:rsidRDefault="00651D13" w:rsidP="008F5D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133" w:type="dxa"/>
            <w:gridSpan w:val="4"/>
            <w:shd w:val="clear" w:color="auto" w:fill="auto"/>
          </w:tcPr>
          <w:p w:rsidR="00651D13" w:rsidRPr="007468DC" w:rsidRDefault="00651D13" w:rsidP="008F5D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ед.</w:t>
            </w:r>
          </w:p>
        </w:tc>
        <w:tc>
          <w:tcPr>
            <w:tcW w:w="851" w:type="dxa"/>
            <w:gridSpan w:val="4"/>
            <w:shd w:val="clear" w:color="auto" w:fill="auto"/>
          </w:tcPr>
          <w:p w:rsidR="00651D13" w:rsidRPr="007468DC" w:rsidRDefault="00651D13" w:rsidP="008F5D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gridSpan w:val="5"/>
            <w:shd w:val="clear" w:color="auto" w:fill="auto"/>
          </w:tcPr>
          <w:p w:rsidR="00651D13" w:rsidRPr="007468DC" w:rsidRDefault="00651D13" w:rsidP="008F5D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gridSpan w:val="4"/>
            <w:shd w:val="clear" w:color="auto" w:fill="auto"/>
          </w:tcPr>
          <w:p w:rsidR="00651D13" w:rsidRPr="007468DC" w:rsidRDefault="00651D13" w:rsidP="008F5D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1</w:t>
            </w:r>
          </w:p>
        </w:tc>
        <w:tc>
          <w:tcPr>
            <w:tcW w:w="631" w:type="dxa"/>
          </w:tcPr>
          <w:p w:rsidR="00651D13" w:rsidRPr="007468DC" w:rsidRDefault="00651D13" w:rsidP="008F5D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629" w:type="dxa"/>
            <w:gridSpan w:val="4"/>
          </w:tcPr>
          <w:p w:rsidR="00651D13" w:rsidRPr="007468DC" w:rsidRDefault="00651D13" w:rsidP="008F5D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629" w:type="dxa"/>
            <w:gridSpan w:val="6"/>
          </w:tcPr>
          <w:p w:rsidR="00651D13" w:rsidRPr="007468DC" w:rsidRDefault="00651D13" w:rsidP="008F5D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629" w:type="dxa"/>
            <w:gridSpan w:val="7"/>
          </w:tcPr>
          <w:p w:rsidR="00651D13" w:rsidRPr="007468DC" w:rsidRDefault="00651D13" w:rsidP="008F5D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6"/>
          </w:tcPr>
          <w:p w:rsidR="00651D13" w:rsidRPr="007468DC" w:rsidRDefault="00651D13" w:rsidP="008F5D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6"/>
          </w:tcPr>
          <w:p w:rsidR="00651D13" w:rsidRPr="007468DC" w:rsidRDefault="00651D13" w:rsidP="008F5D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6"/>
          </w:tcPr>
          <w:p w:rsidR="00651D13" w:rsidRPr="007468DC" w:rsidRDefault="00651D13" w:rsidP="008F5D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90" w:type="dxa"/>
            <w:gridSpan w:val="7"/>
          </w:tcPr>
          <w:p w:rsidR="00651D13" w:rsidRPr="007468DC" w:rsidRDefault="00651D13" w:rsidP="008F5D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6"/>
          </w:tcPr>
          <w:p w:rsidR="00651D13" w:rsidRPr="007468DC" w:rsidRDefault="00651D13" w:rsidP="008F5D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6"/>
          </w:tcPr>
          <w:p w:rsidR="00651D13" w:rsidRPr="007468DC" w:rsidRDefault="00651D13" w:rsidP="008F5D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651D13" w:rsidRPr="007468DC" w:rsidTr="00651D13">
        <w:trPr>
          <w:gridAfter w:val="1"/>
          <w:wAfter w:w="6" w:type="dxa"/>
        </w:trPr>
        <w:tc>
          <w:tcPr>
            <w:tcW w:w="509" w:type="dxa"/>
          </w:tcPr>
          <w:p w:rsidR="00651D13" w:rsidRPr="007468DC" w:rsidRDefault="00651D13" w:rsidP="008F5D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561" w:type="dxa"/>
            <w:gridSpan w:val="4"/>
            <w:shd w:val="clear" w:color="auto" w:fill="auto"/>
          </w:tcPr>
          <w:p w:rsidR="00651D13" w:rsidRPr="007468DC" w:rsidRDefault="00651D13" w:rsidP="008F5D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70C0"/>
                <w:sz w:val="16"/>
                <w:szCs w:val="16"/>
              </w:rPr>
            </w:pPr>
            <w:r w:rsidRPr="007468DC">
              <w:rPr>
                <w:color w:val="0070C0"/>
                <w:sz w:val="16"/>
                <w:szCs w:val="16"/>
              </w:rPr>
              <w:t>Основное мероприятие задачи 3</w:t>
            </w:r>
          </w:p>
          <w:p w:rsidR="00651D13" w:rsidRPr="007468DC" w:rsidRDefault="00651D13" w:rsidP="008F5D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70C0"/>
                <w:sz w:val="16"/>
                <w:szCs w:val="16"/>
              </w:rPr>
            </w:pPr>
            <w:r w:rsidRPr="007468DC">
              <w:rPr>
                <w:color w:val="0070C0"/>
                <w:sz w:val="16"/>
                <w:szCs w:val="16"/>
              </w:rPr>
              <w:t>подпрограммы 4</w:t>
            </w:r>
          </w:p>
          <w:p w:rsidR="00651D13" w:rsidRPr="007468DC" w:rsidRDefault="00651D13" w:rsidP="008F5D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7468DC">
              <w:rPr>
                <w:iCs/>
                <w:sz w:val="16"/>
                <w:szCs w:val="16"/>
              </w:rPr>
              <w:t>…Разработка градостроительной документации о территориальном планировании…………………….</w:t>
            </w:r>
          </w:p>
        </w:tc>
        <w:tc>
          <w:tcPr>
            <w:tcW w:w="1829" w:type="dxa"/>
            <w:gridSpan w:val="5"/>
            <w:shd w:val="clear" w:color="auto" w:fill="auto"/>
          </w:tcPr>
          <w:p w:rsidR="00651D13" w:rsidRPr="007468DC" w:rsidRDefault="00651D13" w:rsidP="008F5D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Администрация сельского поселения Кузьмино-Отвержский сельсовет</w:t>
            </w:r>
          </w:p>
        </w:tc>
        <w:tc>
          <w:tcPr>
            <w:tcW w:w="1133" w:type="dxa"/>
            <w:gridSpan w:val="4"/>
            <w:shd w:val="clear" w:color="auto" w:fill="auto"/>
          </w:tcPr>
          <w:p w:rsidR="00651D13" w:rsidRPr="007468DC" w:rsidRDefault="00651D13" w:rsidP="008F5D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4"/>
            <w:shd w:val="clear" w:color="auto" w:fill="auto"/>
          </w:tcPr>
          <w:p w:rsidR="00651D13" w:rsidRPr="007468DC" w:rsidRDefault="00651D13" w:rsidP="008F5D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gridSpan w:val="5"/>
            <w:shd w:val="clear" w:color="auto" w:fill="auto"/>
          </w:tcPr>
          <w:p w:rsidR="00651D13" w:rsidRPr="007468DC" w:rsidRDefault="00651D13" w:rsidP="008F5D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gridSpan w:val="4"/>
            <w:shd w:val="clear" w:color="auto" w:fill="auto"/>
          </w:tcPr>
          <w:p w:rsidR="00651D13" w:rsidRPr="007468DC" w:rsidRDefault="00651D13" w:rsidP="008F5D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16"/>
                <w:szCs w:val="16"/>
              </w:rPr>
            </w:pPr>
          </w:p>
        </w:tc>
        <w:tc>
          <w:tcPr>
            <w:tcW w:w="631" w:type="dxa"/>
          </w:tcPr>
          <w:p w:rsidR="00651D13" w:rsidRPr="007468DC" w:rsidRDefault="00651D13" w:rsidP="008F5D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16"/>
                <w:szCs w:val="16"/>
              </w:rPr>
            </w:pPr>
          </w:p>
        </w:tc>
        <w:tc>
          <w:tcPr>
            <w:tcW w:w="629" w:type="dxa"/>
            <w:gridSpan w:val="4"/>
          </w:tcPr>
          <w:p w:rsidR="00651D13" w:rsidRPr="007468DC" w:rsidRDefault="00651D13" w:rsidP="008F5D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16"/>
                <w:szCs w:val="16"/>
              </w:rPr>
            </w:pPr>
          </w:p>
        </w:tc>
        <w:tc>
          <w:tcPr>
            <w:tcW w:w="629" w:type="dxa"/>
            <w:gridSpan w:val="6"/>
          </w:tcPr>
          <w:p w:rsidR="00651D13" w:rsidRPr="007468DC" w:rsidRDefault="00651D13" w:rsidP="008F5D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16"/>
                <w:szCs w:val="16"/>
              </w:rPr>
            </w:pPr>
          </w:p>
        </w:tc>
        <w:tc>
          <w:tcPr>
            <w:tcW w:w="629" w:type="dxa"/>
            <w:gridSpan w:val="7"/>
          </w:tcPr>
          <w:p w:rsidR="00651D13" w:rsidRPr="007468DC" w:rsidRDefault="00651D13" w:rsidP="008F5D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16"/>
                <w:szCs w:val="16"/>
              </w:rPr>
            </w:pPr>
          </w:p>
        </w:tc>
        <w:tc>
          <w:tcPr>
            <w:tcW w:w="630" w:type="dxa"/>
            <w:gridSpan w:val="6"/>
          </w:tcPr>
          <w:p w:rsidR="00651D13" w:rsidRPr="007468DC" w:rsidRDefault="00651D13" w:rsidP="008F5D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16"/>
                <w:szCs w:val="16"/>
              </w:rPr>
            </w:pPr>
          </w:p>
        </w:tc>
        <w:tc>
          <w:tcPr>
            <w:tcW w:w="706" w:type="dxa"/>
            <w:gridSpan w:val="6"/>
          </w:tcPr>
          <w:p w:rsidR="00651D13" w:rsidRPr="007468DC" w:rsidRDefault="00651D13" w:rsidP="008F5D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16"/>
                <w:szCs w:val="16"/>
              </w:rPr>
            </w:pPr>
          </w:p>
        </w:tc>
        <w:tc>
          <w:tcPr>
            <w:tcW w:w="706" w:type="dxa"/>
            <w:gridSpan w:val="6"/>
          </w:tcPr>
          <w:p w:rsidR="00651D13" w:rsidRPr="007468DC" w:rsidRDefault="00651D13" w:rsidP="008F5D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16"/>
                <w:szCs w:val="16"/>
              </w:rPr>
            </w:pPr>
          </w:p>
        </w:tc>
        <w:tc>
          <w:tcPr>
            <w:tcW w:w="890" w:type="dxa"/>
            <w:gridSpan w:val="7"/>
          </w:tcPr>
          <w:p w:rsidR="00651D13" w:rsidRPr="007468DC" w:rsidRDefault="00651D13" w:rsidP="008F5D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gridSpan w:val="6"/>
          </w:tcPr>
          <w:p w:rsidR="00651D13" w:rsidRPr="007468DC" w:rsidRDefault="00651D13" w:rsidP="008F5D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gridSpan w:val="6"/>
          </w:tcPr>
          <w:p w:rsidR="00651D13" w:rsidRPr="007468DC" w:rsidRDefault="00651D13" w:rsidP="008F5D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16"/>
                <w:szCs w:val="16"/>
              </w:rPr>
            </w:pPr>
          </w:p>
        </w:tc>
      </w:tr>
    </w:tbl>
    <w:p w:rsidR="001659E3" w:rsidRPr="007468DC" w:rsidRDefault="001659E3" w:rsidP="000C7BFC">
      <w:pPr>
        <w:widowControl w:val="0"/>
        <w:tabs>
          <w:tab w:val="left" w:pos="6096"/>
        </w:tabs>
        <w:autoSpaceDE w:val="0"/>
        <w:autoSpaceDN w:val="0"/>
        <w:adjustRightInd w:val="0"/>
        <w:spacing w:line="240" w:lineRule="auto"/>
        <w:ind w:left="10348" w:firstLine="0"/>
        <w:jc w:val="right"/>
        <w:rPr>
          <w:bCs/>
          <w:sz w:val="16"/>
          <w:szCs w:val="16"/>
        </w:rPr>
      </w:pPr>
    </w:p>
    <w:p w:rsidR="001659E3" w:rsidRPr="007468DC" w:rsidRDefault="001659E3" w:rsidP="000C7BFC">
      <w:pPr>
        <w:widowControl w:val="0"/>
        <w:tabs>
          <w:tab w:val="left" w:pos="6096"/>
        </w:tabs>
        <w:autoSpaceDE w:val="0"/>
        <w:autoSpaceDN w:val="0"/>
        <w:adjustRightInd w:val="0"/>
        <w:spacing w:line="240" w:lineRule="auto"/>
        <w:ind w:left="10348" w:firstLine="0"/>
        <w:jc w:val="right"/>
        <w:rPr>
          <w:bCs/>
          <w:sz w:val="16"/>
          <w:szCs w:val="16"/>
        </w:rPr>
      </w:pPr>
    </w:p>
    <w:p w:rsidR="001659E3" w:rsidRPr="007468DC" w:rsidRDefault="001659E3" w:rsidP="000C7BFC">
      <w:pPr>
        <w:widowControl w:val="0"/>
        <w:tabs>
          <w:tab w:val="left" w:pos="6096"/>
        </w:tabs>
        <w:autoSpaceDE w:val="0"/>
        <w:autoSpaceDN w:val="0"/>
        <w:adjustRightInd w:val="0"/>
        <w:spacing w:line="240" w:lineRule="auto"/>
        <w:ind w:left="10348" w:firstLine="0"/>
        <w:jc w:val="right"/>
        <w:rPr>
          <w:bCs/>
          <w:sz w:val="16"/>
          <w:szCs w:val="16"/>
        </w:rPr>
      </w:pPr>
    </w:p>
    <w:p w:rsidR="001659E3" w:rsidRPr="007468DC" w:rsidRDefault="001659E3" w:rsidP="000C7BFC">
      <w:pPr>
        <w:widowControl w:val="0"/>
        <w:tabs>
          <w:tab w:val="left" w:pos="6096"/>
        </w:tabs>
        <w:autoSpaceDE w:val="0"/>
        <w:autoSpaceDN w:val="0"/>
        <w:adjustRightInd w:val="0"/>
        <w:spacing w:line="240" w:lineRule="auto"/>
        <w:ind w:left="10348" w:firstLine="0"/>
        <w:jc w:val="right"/>
        <w:rPr>
          <w:bCs/>
          <w:sz w:val="16"/>
          <w:szCs w:val="16"/>
        </w:rPr>
      </w:pPr>
    </w:p>
    <w:p w:rsidR="001659E3" w:rsidRPr="007468DC" w:rsidRDefault="001659E3" w:rsidP="000C7BFC">
      <w:pPr>
        <w:widowControl w:val="0"/>
        <w:tabs>
          <w:tab w:val="left" w:pos="6096"/>
        </w:tabs>
        <w:autoSpaceDE w:val="0"/>
        <w:autoSpaceDN w:val="0"/>
        <w:adjustRightInd w:val="0"/>
        <w:spacing w:line="240" w:lineRule="auto"/>
        <w:ind w:left="10348" w:firstLine="0"/>
        <w:jc w:val="right"/>
        <w:rPr>
          <w:bCs/>
          <w:sz w:val="16"/>
          <w:szCs w:val="16"/>
        </w:rPr>
      </w:pPr>
    </w:p>
    <w:p w:rsidR="001659E3" w:rsidRPr="007468DC" w:rsidRDefault="001659E3" w:rsidP="000C7BFC">
      <w:pPr>
        <w:widowControl w:val="0"/>
        <w:tabs>
          <w:tab w:val="left" w:pos="6096"/>
        </w:tabs>
        <w:autoSpaceDE w:val="0"/>
        <w:autoSpaceDN w:val="0"/>
        <w:adjustRightInd w:val="0"/>
        <w:spacing w:line="240" w:lineRule="auto"/>
        <w:ind w:left="10348" w:firstLine="0"/>
        <w:jc w:val="right"/>
        <w:rPr>
          <w:bCs/>
          <w:sz w:val="16"/>
          <w:szCs w:val="16"/>
        </w:rPr>
      </w:pPr>
    </w:p>
    <w:p w:rsidR="001659E3" w:rsidRPr="007468DC" w:rsidRDefault="001659E3" w:rsidP="000C7BFC">
      <w:pPr>
        <w:widowControl w:val="0"/>
        <w:tabs>
          <w:tab w:val="left" w:pos="6096"/>
        </w:tabs>
        <w:autoSpaceDE w:val="0"/>
        <w:autoSpaceDN w:val="0"/>
        <w:adjustRightInd w:val="0"/>
        <w:spacing w:line="240" w:lineRule="auto"/>
        <w:ind w:left="10348" w:firstLine="0"/>
        <w:jc w:val="right"/>
        <w:rPr>
          <w:bCs/>
          <w:sz w:val="16"/>
          <w:szCs w:val="16"/>
        </w:rPr>
      </w:pPr>
    </w:p>
    <w:p w:rsidR="001659E3" w:rsidRPr="007468DC" w:rsidRDefault="001659E3" w:rsidP="000C7BFC">
      <w:pPr>
        <w:widowControl w:val="0"/>
        <w:tabs>
          <w:tab w:val="left" w:pos="6096"/>
        </w:tabs>
        <w:autoSpaceDE w:val="0"/>
        <w:autoSpaceDN w:val="0"/>
        <w:adjustRightInd w:val="0"/>
        <w:spacing w:line="240" w:lineRule="auto"/>
        <w:ind w:left="10348" w:firstLine="0"/>
        <w:jc w:val="right"/>
        <w:rPr>
          <w:bCs/>
          <w:sz w:val="16"/>
          <w:szCs w:val="16"/>
        </w:rPr>
      </w:pPr>
    </w:p>
    <w:p w:rsidR="001659E3" w:rsidRPr="007468DC" w:rsidRDefault="001659E3" w:rsidP="000C7BFC">
      <w:pPr>
        <w:widowControl w:val="0"/>
        <w:tabs>
          <w:tab w:val="left" w:pos="6096"/>
        </w:tabs>
        <w:autoSpaceDE w:val="0"/>
        <w:autoSpaceDN w:val="0"/>
        <w:adjustRightInd w:val="0"/>
        <w:spacing w:line="240" w:lineRule="auto"/>
        <w:ind w:left="10348" w:firstLine="0"/>
        <w:jc w:val="right"/>
        <w:rPr>
          <w:bCs/>
          <w:sz w:val="16"/>
          <w:szCs w:val="16"/>
        </w:rPr>
      </w:pPr>
    </w:p>
    <w:p w:rsidR="001659E3" w:rsidRPr="007468DC" w:rsidRDefault="001659E3" w:rsidP="000C7BFC">
      <w:pPr>
        <w:widowControl w:val="0"/>
        <w:tabs>
          <w:tab w:val="left" w:pos="6096"/>
        </w:tabs>
        <w:autoSpaceDE w:val="0"/>
        <w:autoSpaceDN w:val="0"/>
        <w:adjustRightInd w:val="0"/>
        <w:spacing w:line="240" w:lineRule="auto"/>
        <w:ind w:left="10348" w:firstLine="0"/>
        <w:jc w:val="right"/>
        <w:rPr>
          <w:bCs/>
          <w:sz w:val="16"/>
          <w:szCs w:val="16"/>
        </w:rPr>
      </w:pPr>
    </w:p>
    <w:p w:rsidR="001659E3" w:rsidRPr="007468DC" w:rsidRDefault="001659E3" w:rsidP="000C7BFC">
      <w:pPr>
        <w:widowControl w:val="0"/>
        <w:tabs>
          <w:tab w:val="left" w:pos="6096"/>
        </w:tabs>
        <w:autoSpaceDE w:val="0"/>
        <w:autoSpaceDN w:val="0"/>
        <w:adjustRightInd w:val="0"/>
        <w:spacing w:line="240" w:lineRule="auto"/>
        <w:ind w:left="10348" w:firstLine="0"/>
        <w:jc w:val="right"/>
        <w:rPr>
          <w:bCs/>
          <w:sz w:val="16"/>
          <w:szCs w:val="16"/>
        </w:rPr>
      </w:pPr>
    </w:p>
    <w:p w:rsidR="001659E3" w:rsidRPr="007468DC" w:rsidRDefault="001659E3" w:rsidP="000C7BFC">
      <w:pPr>
        <w:widowControl w:val="0"/>
        <w:tabs>
          <w:tab w:val="left" w:pos="6096"/>
        </w:tabs>
        <w:autoSpaceDE w:val="0"/>
        <w:autoSpaceDN w:val="0"/>
        <w:adjustRightInd w:val="0"/>
        <w:spacing w:line="240" w:lineRule="auto"/>
        <w:ind w:left="10348" w:firstLine="0"/>
        <w:jc w:val="right"/>
        <w:rPr>
          <w:bCs/>
          <w:sz w:val="16"/>
          <w:szCs w:val="16"/>
        </w:rPr>
      </w:pPr>
    </w:p>
    <w:p w:rsidR="001659E3" w:rsidRPr="007468DC" w:rsidRDefault="001659E3" w:rsidP="000C7BFC">
      <w:pPr>
        <w:widowControl w:val="0"/>
        <w:tabs>
          <w:tab w:val="left" w:pos="6096"/>
        </w:tabs>
        <w:autoSpaceDE w:val="0"/>
        <w:autoSpaceDN w:val="0"/>
        <w:adjustRightInd w:val="0"/>
        <w:spacing w:line="240" w:lineRule="auto"/>
        <w:ind w:left="10348" w:firstLine="0"/>
        <w:jc w:val="right"/>
        <w:rPr>
          <w:bCs/>
          <w:sz w:val="16"/>
          <w:szCs w:val="16"/>
        </w:rPr>
      </w:pPr>
    </w:p>
    <w:p w:rsidR="001659E3" w:rsidRPr="007468DC" w:rsidRDefault="001659E3" w:rsidP="000C7BFC">
      <w:pPr>
        <w:widowControl w:val="0"/>
        <w:tabs>
          <w:tab w:val="left" w:pos="6096"/>
        </w:tabs>
        <w:autoSpaceDE w:val="0"/>
        <w:autoSpaceDN w:val="0"/>
        <w:adjustRightInd w:val="0"/>
        <w:spacing w:line="240" w:lineRule="auto"/>
        <w:ind w:left="10348" w:firstLine="0"/>
        <w:jc w:val="right"/>
        <w:rPr>
          <w:bCs/>
          <w:sz w:val="16"/>
          <w:szCs w:val="16"/>
        </w:rPr>
      </w:pPr>
    </w:p>
    <w:p w:rsidR="001659E3" w:rsidRPr="007468DC" w:rsidRDefault="001659E3" w:rsidP="000C7BFC">
      <w:pPr>
        <w:widowControl w:val="0"/>
        <w:tabs>
          <w:tab w:val="left" w:pos="6096"/>
        </w:tabs>
        <w:autoSpaceDE w:val="0"/>
        <w:autoSpaceDN w:val="0"/>
        <w:adjustRightInd w:val="0"/>
        <w:spacing w:line="240" w:lineRule="auto"/>
        <w:ind w:left="10348" w:firstLine="0"/>
        <w:jc w:val="right"/>
        <w:rPr>
          <w:bCs/>
          <w:sz w:val="16"/>
          <w:szCs w:val="16"/>
        </w:rPr>
      </w:pPr>
    </w:p>
    <w:p w:rsidR="000C7BFC" w:rsidRPr="007468DC" w:rsidRDefault="000C7BFC" w:rsidP="000C7BFC">
      <w:pPr>
        <w:widowControl w:val="0"/>
        <w:tabs>
          <w:tab w:val="left" w:pos="6096"/>
        </w:tabs>
        <w:autoSpaceDE w:val="0"/>
        <w:autoSpaceDN w:val="0"/>
        <w:adjustRightInd w:val="0"/>
        <w:spacing w:line="240" w:lineRule="auto"/>
        <w:ind w:left="10348" w:firstLine="0"/>
        <w:jc w:val="right"/>
        <w:rPr>
          <w:bCs/>
          <w:sz w:val="16"/>
          <w:szCs w:val="16"/>
        </w:rPr>
      </w:pPr>
      <w:r w:rsidRPr="007468DC">
        <w:rPr>
          <w:bCs/>
          <w:sz w:val="16"/>
          <w:szCs w:val="16"/>
        </w:rPr>
        <w:lastRenderedPageBreak/>
        <w:t>Приложение 2</w:t>
      </w:r>
    </w:p>
    <w:p w:rsidR="000C7BFC" w:rsidRPr="007468DC" w:rsidRDefault="000C7BFC" w:rsidP="000C7BFC">
      <w:pPr>
        <w:widowControl w:val="0"/>
        <w:tabs>
          <w:tab w:val="left" w:pos="6096"/>
        </w:tabs>
        <w:autoSpaceDE w:val="0"/>
        <w:autoSpaceDN w:val="0"/>
        <w:adjustRightInd w:val="0"/>
        <w:spacing w:line="240" w:lineRule="auto"/>
        <w:ind w:left="10348" w:firstLine="12"/>
        <w:jc w:val="right"/>
        <w:rPr>
          <w:bCs/>
          <w:sz w:val="16"/>
          <w:szCs w:val="16"/>
        </w:rPr>
      </w:pPr>
      <w:r w:rsidRPr="007468DC">
        <w:rPr>
          <w:bCs/>
          <w:sz w:val="16"/>
          <w:szCs w:val="16"/>
        </w:rPr>
        <w:t xml:space="preserve">к муниципальной программе </w:t>
      </w:r>
    </w:p>
    <w:p w:rsidR="00A33CD4" w:rsidRPr="007468DC" w:rsidRDefault="00A33CD4" w:rsidP="00A33CD4">
      <w:pPr>
        <w:widowControl w:val="0"/>
        <w:autoSpaceDE w:val="0"/>
        <w:autoSpaceDN w:val="0"/>
        <w:adjustRightInd w:val="0"/>
        <w:spacing w:line="240" w:lineRule="auto"/>
        <w:ind w:firstLine="0"/>
        <w:jc w:val="right"/>
        <w:rPr>
          <w:sz w:val="16"/>
          <w:szCs w:val="16"/>
        </w:rPr>
      </w:pPr>
      <w:r w:rsidRPr="007468DC">
        <w:rPr>
          <w:sz w:val="16"/>
          <w:szCs w:val="16"/>
        </w:rPr>
        <w:t xml:space="preserve">«Устойчивое развитие сельского поселения </w:t>
      </w:r>
    </w:p>
    <w:p w:rsidR="00A33CD4" w:rsidRPr="007468DC" w:rsidRDefault="002B457C" w:rsidP="00A33CD4">
      <w:pPr>
        <w:widowControl w:val="0"/>
        <w:autoSpaceDE w:val="0"/>
        <w:autoSpaceDN w:val="0"/>
        <w:adjustRightInd w:val="0"/>
        <w:spacing w:line="240" w:lineRule="auto"/>
        <w:ind w:firstLine="0"/>
        <w:jc w:val="right"/>
        <w:rPr>
          <w:sz w:val="16"/>
          <w:szCs w:val="16"/>
        </w:rPr>
      </w:pPr>
      <w:r w:rsidRPr="007468DC">
        <w:rPr>
          <w:sz w:val="16"/>
          <w:szCs w:val="16"/>
        </w:rPr>
        <w:t xml:space="preserve">Кузьмино-Отвержский </w:t>
      </w:r>
      <w:r w:rsidR="00A33CD4" w:rsidRPr="007468DC">
        <w:rPr>
          <w:sz w:val="16"/>
          <w:szCs w:val="16"/>
        </w:rPr>
        <w:t>сельсовет на 2014-202</w:t>
      </w:r>
      <w:r w:rsidR="007320B6" w:rsidRPr="007468DC">
        <w:rPr>
          <w:sz w:val="16"/>
          <w:szCs w:val="16"/>
        </w:rPr>
        <w:t>4</w:t>
      </w:r>
      <w:r w:rsidR="00A33CD4" w:rsidRPr="007468DC">
        <w:rPr>
          <w:sz w:val="16"/>
          <w:szCs w:val="16"/>
        </w:rPr>
        <w:t xml:space="preserve"> годы»</w:t>
      </w:r>
    </w:p>
    <w:p w:rsidR="000C7BFC" w:rsidRPr="007468DC" w:rsidRDefault="000C7BFC" w:rsidP="000C7BFC">
      <w:pPr>
        <w:widowControl w:val="0"/>
        <w:autoSpaceDE w:val="0"/>
        <w:autoSpaceDN w:val="0"/>
        <w:adjustRightInd w:val="0"/>
        <w:spacing w:line="240" w:lineRule="auto"/>
        <w:ind w:firstLine="0"/>
        <w:jc w:val="left"/>
        <w:rPr>
          <w:sz w:val="16"/>
          <w:szCs w:val="16"/>
        </w:rPr>
      </w:pPr>
    </w:p>
    <w:p w:rsidR="000C7BFC" w:rsidRPr="007468DC" w:rsidRDefault="000C7BFC" w:rsidP="000C7BFC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b/>
          <w:sz w:val="16"/>
          <w:szCs w:val="16"/>
        </w:rPr>
      </w:pPr>
      <w:r w:rsidRPr="007468DC">
        <w:rPr>
          <w:b/>
          <w:sz w:val="16"/>
          <w:szCs w:val="16"/>
        </w:rPr>
        <w:t xml:space="preserve">Ресурсное обеспечение реализации муниципальной программы </w:t>
      </w:r>
    </w:p>
    <w:p w:rsidR="008A3917" w:rsidRPr="007468DC" w:rsidRDefault="008A3917" w:rsidP="008A3917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b/>
          <w:sz w:val="16"/>
          <w:szCs w:val="16"/>
        </w:rPr>
      </w:pPr>
      <w:r w:rsidRPr="007468DC">
        <w:rPr>
          <w:b/>
          <w:sz w:val="16"/>
          <w:szCs w:val="16"/>
        </w:rPr>
        <w:t xml:space="preserve">«Устойчивое развитие сельского поселения </w:t>
      </w:r>
      <w:r w:rsidR="002B457C" w:rsidRPr="007468DC">
        <w:rPr>
          <w:sz w:val="16"/>
          <w:szCs w:val="16"/>
        </w:rPr>
        <w:t xml:space="preserve">Кузьмино-Отвержский </w:t>
      </w:r>
      <w:r w:rsidRPr="007468DC">
        <w:rPr>
          <w:b/>
          <w:sz w:val="16"/>
          <w:szCs w:val="16"/>
        </w:rPr>
        <w:t>сельсовет на 2014-202</w:t>
      </w:r>
      <w:r w:rsidR="007320B6" w:rsidRPr="007468DC">
        <w:rPr>
          <w:b/>
          <w:sz w:val="16"/>
          <w:szCs w:val="16"/>
        </w:rPr>
        <w:t>4</w:t>
      </w:r>
      <w:r w:rsidRPr="007468DC">
        <w:rPr>
          <w:b/>
          <w:sz w:val="16"/>
          <w:szCs w:val="16"/>
        </w:rPr>
        <w:t xml:space="preserve"> годы»</w:t>
      </w:r>
    </w:p>
    <w:p w:rsidR="000C7BFC" w:rsidRPr="007468DC" w:rsidRDefault="00205982" w:rsidP="000C7BFC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b/>
          <w:sz w:val="16"/>
          <w:szCs w:val="16"/>
        </w:rPr>
      </w:pPr>
      <w:r w:rsidRPr="007468DC">
        <w:rPr>
          <w:b/>
          <w:sz w:val="16"/>
          <w:szCs w:val="16"/>
        </w:rPr>
        <w:t>з</w:t>
      </w:r>
      <w:r w:rsidR="00050275" w:rsidRPr="007468DC">
        <w:rPr>
          <w:b/>
          <w:sz w:val="16"/>
          <w:szCs w:val="16"/>
        </w:rPr>
        <w:t>а счет средств</w:t>
      </w:r>
      <w:r w:rsidR="000C7BFC" w:rsidRPr="007468DC">
        <w:rPr>
          <w:b/>
          <w:sz w:val="16"/>
          <w:szCs w:val="16"/>
        </w:rPr>
        <w:t xml:space="preserve"> бюджета</w:t>
      </w:r>
      <w:r w:rsidR="00050275" w:rsidRPr="007468DC">
        <w:rPr>
          <w:b/>
          <w:sz w:val="16"/>
          <w:szCs w:val="16"/>
        </w:rPr>
        <w:t xml:space="preserve"> сельского поселения</w:t>
      </w:r>
    </w:p>
    <w:p w:rsidR="000C7BFC" w:rsidRPr="007468DC" w:rsidRDefault="000C7BFC" w:rsidP="000C7BFC">
      <w:pPr>
        <w:widowControl w:val="0"/>
        <w:autoSpaceDE w:val="0"/>
        <w:autoSpaceDN w:val="0"/>
        <w:adjustRightInd w:val="0"/>
        <w:spacing w:line="240" w:lineRule="auto"/>
        <w:ind w:firstLine="0"/>
        <w:jc w:val="left"/>
        <w:rPr>
          <w:sz w:val="16"/>
          <w:szCs w:val="16"/>
        </w:rPr>
      </w:pPr>
      <w:r w:rsidRPr="007468DC">
        <w:rPr>
          <w:sz w:val="16"/>
          <w:szCs w:val="16"/>
        </w:rPr>
        <w:tab/>
      </w:r>
      <w:r w:rsidRPr="007468DC">
        <w:rPr>
          <w:sz w:val="16"/>
          <w:szCs w:val="16"/>
        </w:rPr>
        <w:tab/>
      </w:r>
      <w:r w:rsidRPr="007468DC">
        <w:rPr>
          <w:sz w:val="16"/>
          <w:szCs w:val="16"/>
        </w:rPr>
        <w:tab/>
      </w:r>
      <w:r w:rsidRPr="007468DC">
        <w:rPr>
          <w:sz w:val="16"/>
          <w:szCs w:val="16"/>
        </w:rPr>
        <w:tab/>
      </w:r>
      <w:r w:rsidRPr="007468DC">
        <w:rPr>
          <w:sz w:val="16"/>
          <w:szCs w:val="16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4"/>
        <w:gridCol w:w="1952"/>
        <w:gridCol w:w="1110"/>
        <w:gridCol w:w="567"/>
        <w:gridCol w:w="567"/>
        <w:gridCol w:w="567"/>
        <w:gridCol w:w="993"/>
        <w:gridCol w:w="850"/>
        <w:gridCol w:w="851"/>
        <w:gridCol w:w="708"/>
        <w:gridCol w:w="709"/>
        <w:gridCol w:w="851"/>
        <w:gridCol w:w="850"/>
        <w:gridCol w:w="851"/>
        <w:gridCol w:w="851"/>
        <w:gridCol w:w="851"/>
        <w:gridCol w:w="851"/>
        <w:gridCol w:w="851"/>
      </w:tblGrid>
      <w:tr w:rsidR="00651D13" w:rsidRPr="007468DC" w:rsidTr="00FF2B83">
        <w:trPr>
          <w:jc w:val="center"/>
        </w:trPr>
        <w:tc>
          <w:tcPr>
            <w:tcW w:w="494" w:type="dxa"/>
          </w:tcPr>
          <w:p w:rsidR="00651D13" w:rsidRPr="007468DC" w:rsidRDefault="00651D13" w:rsidP="00A709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№ п/п</w:t>
            </w:r>
          </w:p>
        </w:tc>
        <w:tc>
          <w:tcPr>
            <w:tcW w:w="1952" w:type="dxa"/>
            <w:shd w:val="clear" w:color="auto" w:fill="auto"/>
          </w:tcPr>
          <w:p w:rsidR="00651D13" w:rsidRPr="007468DC" w:rsidRDefault="00651D13" w:rsidP="00A709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Наименование подпрограмм, основных мероприятий</w:t>
            </w:r>
          </w:p>
        </w:tc>
        <w:tc>
          <w:tcPr>
            <w:tcW w:w="1110" w:type="dxa"/>
            <w:shd w:val="clear" w:color="auto" w:fill="auto"/>
          </w:tcPr>
          <w:p w:rsidR="00651D13" w:rsidRPr="007468DC" w:rsidRDefault="00651D13" w:rsidP="00A709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Ответственный исполнитель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651D13" w:rsidRPr="007468DC" w:rsidRDefault="00651D13" w:rsidP="00A709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10067" w:type="dxa"/>
            <w:gridSpan w:val="12"/>
            <w:shd w:val="clear" w:color="auto" w:fill="auto"/>
          </w:tcPr>
          <w:p w:rsidR="00651D13" w:rsidRPr="007468DC" w:rsidRDefault="00651D13" w:rsidP="00A709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Расходы (тыс. руб.)</w:t>
            </w:r>
          </w:p>
        </w:tc>
      </w:tr>
      <w:tr w:rsidR="00651D13" w:rsidRPr="007468DC" w:rsidTr="00FF2B83">
        <w:trPr>
          <w:jc w:val="center"/>
        </w:trPr>
        <w:tc>
          <w:tcPr>
            <w:tcW w:w="494" w:type="dxa"/>
          </w:tcPr>
          <w:p w:rsidR="00651D13" w:rsidRPr="007468DC" w:rsidRDefault="00651D13" w:rsidP="00A709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952" w:type="dxa"/>
            <w:shd w:val="clear" w:color="auto" w:fill="auto"/>
          </w:tcPr>
          <w:p w:rsidR="00651D13" w:rsidRPr="007468DC" w:rsidRDefault="00651D13" w:rsidP="00A709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10" w:type="dxa"/>
            <w:shd w:val="clear" w:color="auto" w:fill="auto"/>
          </w:tcPr>
          <w:p w:rsidR="00651D13" w:rsidRPr="007468DC" w:rsidRDefault="00651D13" w:rsidP="00A709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651D13" w:rsidRPr="007468DC" w:rsidRDefault="00651D13" w:rsidP="00A709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ГРБС</w:t>
            </w:r>
          </w:p>
        </w:tc>
        <w:tc>
          <w:tcPr>
            <w:tcW w:w="567" w:type="dxa"/>
            <w:shd w:val="clear" w:color="auto" w:fill="auto"/>
          </w:tcPr>
          <w:p w:rsidR="00651D13" w:rsidRPr="007468DC" w:rsidRDefault="00651D13" w:rsidP="00A709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РзПр</w:t>
            </w:r>
          </w:p>
        </w:tc>
        <w:tc>
          <w:tcPr>
            <w:tcW w:w="567" w:type="dxa"/>
            <w:shd w:val="clear" w:color="auto" w:fill="auto"/>
          </w:tcPr>
          <w:p w:rsidR="00651D13" w:rsidRPr="007468DC" w:rsidRDefault="00651D13" w:rsidP="00A709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ЦСР</w:t>
            </w:r>
          </w:p>
        </w:tc>
        <w:tc>
          <w:tcPr>
            <w:tcW w:w="993" w:type="dxa"/>
            <w:shd w:val="clear" w:color="auto" w:fill="auto"/>
          </w:tcPr>
          <w:p w:rsidR="00651D13" w:rsidRPr="007468DC" w:rsidRDefault="00651D13" w:rsidP="00A709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Всего</w:t>
            </w:r>
          </w:p>
        </w:tc>
        <w:tc>
          <w:tcPr>
            <w:tcW w:w="850" w:type="dxa"/>
            <w:shd w:val="clear" w:color="auto" w:fill="auto"/>
          </w:tcPr>
          <w:p w:rsidR="00651D13" w:rsidRPr="007468DC" w:rsidRDefault="00651D13" w:rsidP="00A709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2014 год</w:t>
            </w:r>
          </w:p>
        </w:tc>
        <w:tc>
          <w:tcPr>
            <w:tcW w:w="851" w:type="dxa"/>
            <w:shd w:val="clear" w:color="auto" w:fill="auto"/>
          </w:tcPr>
          <w:p w:rsidR="00651D13" w:rsidRPr="007468DC" w:rsidRDefault="00651D13" w:rsidP="00A709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2015 год</w:t>
            </w:r>
          </w:p>
        </w:tc>
        <w:tc>
          <w:tcPr>
            <w:tcW w:w="708" w:type="dxa"/>
            <w:shd w:val="clear" w:color="auto" w:fill="auto"/>
          </w:tcPr>
          <w:p w:rsidR="00651D13" w:rsidRPr="007468DC" w:rsidRDefault="00651D13" w:rsidP="00A709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2016 год</w:t>
            </w:r>
          </w:p>
        </w:tc>
        <w:tc>
          <w:tcPr>
            <w:tcW w:w="709" w:type="dxa"/>
          </w:tcPr>
          <w:p w:rsidR="00651D13" w:rsidRPr="007468DC" w:rsidRDefault="00651D13" w:rsidP="00A709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2017 год</w:t>
            </w:r>
          </w:p>
        </w:tc>
        <w:tc>
          <w:tcPr>
            <w:tcW w:w="851" w:type="dxa"/>
          </w:tcPr>
          <w:p w:rsidR="00651D13" w:rsidRPr="007468DC" w:rsidRDefault="00651D13" w:rsidP="00A709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2018 год</w:t>
            </w:r>
          </w:p>
        </w:tc>
        <w:tc>
          <w:tcPr>
            <w:tcW w:w="850" w:type="dxa"/>
          </w:tcPr>
          <w:p w:rsidR="00651D13" w:rsidRPr="007468DC" w:rsidRDefault="00651D13" w:rsidP="00A709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2019 год</w:t>
            </w:r>
          </w:p>
        </w:tc>
        <w:tc>
          <w:tcPr>
            <w:tcW w:w="851" w:type="dxa"/>
          </w:tcPr>
          <w:p w:rsidR="00651D13" w:rsidRPr="007468DC" w:rsidRDefault="00651D13" w:rsidP="00A709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2020 год</w:t>
            </w:r>
          </w:p>
        </w:tc>
        <w:tc>
          <w:tcPr>
            <w:tcW w:w="851" w:type="dxa"/>
          </w:tcPr>
          <w:p w:rsidR="00651D13" w:rsidRPr="007468DC" w:rsidRDefault="00651D13" w:rsidP="00A709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2021год</w:t>
            </w:r>
          </w:p>
        </w:tc>
        <w:tc>
          <w:tcPr>
            <w:tcW w:w="851" w:type="dxa"/>
          </w:tcPr>
          <w:p w:rsidR="00651D13" w:rsidRDefault="00651D13" w:rsidP="00A709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 год</w:t>
            </w:r>
          </w:p>
        </w:tc>
        <w:tc>
          <w:tcPr>
            <w:tcW w:w="851" w:type="dxa"/>
          </w:tcPr>
          <w:p w:rsidR="00651D13" w:rsidRDefault="00651D13" w:rsidP="00A709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851" w:type="dxa"/>
          </w:tcPr>
          <w:p w:rsidR="00651D13" w:rsidRDefault="00651D13" w:rsidP="00A709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</w:tr>
      <w:tr w:rsidR="00651D13" w:rsidRPr="007468DC" w:rsidTr="00FF2B83">
        <w:trPr>
          <w:jc w:val="center"/>
        </w:trPr>
        <w:tc>
          <w:tcPr>
            <w:tcW w:w="494" w:type="dxa"/>
          </w:tcPr>
          <w:p w:rsidR="00651D13" w:rsidRPr="007468DC" w:rsidRDefault="00651D13" w:rsidP="00A709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1</w:t>
            </w:r>
          </w:p>
        </w:tc>
        <w:tc>
          <w:tcPr>
            <w:tcW w:w="1952" w:type="dxa"/>
            <w:shd w:val="clear" w:color="auto" w:fill="auto"/>
          </w:tcPr>
          <w:p w:rsidR="00651D13" w:rsidRPr="007468DC" w:rsidRDefault="00651D13" w:rsidP="00A709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2</w:t>
            </w:r>
          </w:p>
        </w:tc>
        <w:tc>
          <w:tcPr>
            <w:tcW w:w="1110" w:type="dxa"/>
            <w:shd w:val="clear" w:color="auto" w:fill="auto"/>
          </w:tcPr>
          <w:p w:rsidR="00651D13" w:rsidRPr="007468DC" w:rsidRDefault="00651D13" w:rsidP="00A709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651D13" w:rsidRPr="007468DC" w:rsidRDefault="00651D13" w:rsidP="00A709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651D13" w:rsidRPr="007468DC" w:rsidRDefault="00651D13" w:rsidP="00A709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651D13" w:rsidRPr="007468DC" w:rsidRDefault="00651D13" w:rsidP="00A709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651D13" w:rsidRPr="007468DC" w:rsidRDefault="00651D13" w:rsidP="00A709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651D13" w:rsidRPr="007468DC" w:rsidRDefault="00651D13" w:rsidP="00A709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651D13" w:rsidRPr="007468DC" w:rsidRDefault="00651D13" w:rsidP="00A709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shd w:val="clear" w:color="auto" w:fill="auto"/>
          </w:tcPr>
          <w:p w:rsidR="00651D13" w:rsidRPr="007468DC" w:rsidRDefault="00651D13" w:rsidP="00A709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</w:tcPr>
          <w:p w:rsidR="00651D13" w:rsidRPr="007468DC" w:rsidRDefault="00651D13" w:rsidP="00A709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11</w:t>
            </w:r>
          </w:p>
        </w:tc>
        <w:tc>
          <w:tcPr>
            <w:tcW w:w="851" w:type="dxa"/>
          </w:tcPr>
          <w:p w:rsidR="00651D13" w:rsidRPr="007468DC" w:rsidRDefault="00651D13" w:rsidP="00A709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12</w:t>
            </w:r>
          </w:p>
        </w:tc>
        <w:tc>
          <w:tcPr>
            <w:tcW w:w="850" w:type="dxa"/>
          </w:tcPr>
          <w:p w:rsidR="00651D13" w:rsidRPr="007468DC" w:rsidRDefault="00651D13" w:rsidP="00A709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13</w:t>
            </w:r>
          </w:p>
        </w:tc>
        <w:tc>
          <w:tcPr>
            <w:tcW w:w="851" w:type="dxa"/>
          </w:tcPr>
          <w:p w:rsidR="00651D13" w:rsidRPr="007468DC" w:rsidRDefault="00651D13" w:rsidP="00A709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14</w:t>
            </w:r>
          </w:p>
        </w:tc>
        <w:tc>
          <w:tcPr>
            <w:tcW w:w="851" w:type="dxa"/>
          </w:tcPr>
          <w:p w:rsidR="00651D13" w:rsidRPr="007468DC" w:rsidRDefault="00BF1F71" w:rsidP="00A709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851" w:type="dxa"/>
          </w:tcPr>
          <w:p w:rsidR="00651D13" w:rsidRPr="007468DC" w:rsidRDefault="00BF1F71" w:rsidP="00A709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851" w:type="dxa"/>
          </w:tcPr>
          <w:p w:rsidR="00651D13" w:rsidRPr="007468DC" w:rsidRDefault="00BF1F71" w:rsidP="00A709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851" w:type="dxa"/>
          </w:tcPr>
          <w:p w:rsidR="00651D13" w:rsidRPr="007468DC" w:rsidRDefault="00BF1F71" w:rsidP="00A709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</w:tr>
      <w:tr w:rsidR="00651D13" w:rsidRPr="007468DC" w:rsidTr="00FF2B83">
        <w:trPr>
          <w:jc w:val="center"/>
        </w:trPr>
        <w:tc>
          <w:tcPr>
            <w:tcW w:w="494" w:type="dxa"/>
            <w:vMerge w:val="restart"/>
          </w:tcPr>
          <w:p w:rsidR="00651D13" w:rsidRPr="007468DC" w:rsidRDefault="00651D13" w:rsidP="00A709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1</w:t>
            </w:r>
          </w:p>
        </w:tc>
        <w:tc>
          <w:tcPr>
            <w:tcW w:w="1952" w:type="dxa"/>
            <w:vMerge w:val="restart"/>
            <w:shd w:val="clear" w:color="auto" w:fill="auto"/>
          </w:tcPr>
          <w:p w:rsidR="00651D13" w:rsidRPr="007468DC" w:rsidRDefault="00651D13" w:rsidP="00DB034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16"/>
                <w:szCs w:val="16"/>
              </w:rPr>
            </w:pPr>
            <w:r w:rsidRPr="007468DC">
              <w:rPr>
                <w:b/>
                <w:sz w:val="16"/>
                <w:szCs w:val="16"/>
              </w:rPr>
              <w:t xml:space="preserve">Программа «Устойчивое развитие сельского поселения  </w:t>
            </w:r>
            <w:r w:rsidRPr="007468DC">
              <w:rPr>
                <w:sz w:val="16"/>
                <w:szCs w:val="16"/>
              </w:rPr>
              <w:t xml:space="preserve">Кузьмино-Отвержский </w:t>
            </w:r>
            <w:r w:rsidRPr="007468DC">
              <w:rPr>
                <w:b/>
                <w:sz w:val="16"/>
                <w:szCs w:val="16"/>
              </w:rPr>
              <w:t>сельсовет на 2014-2024 годы»</w:t>
            </w:r>
          </w:p>
        </w:tc>
        <w:tc>
          <w:tcPr>
            <w:tcW w:w="1110" w:type="dxa"/>
            <w:shd w:val="clear" w:color="auto" w:fill="auto"/>
          </w:tcPr>
          <w:p w:rsidR="00651D13" w:rsidRPr="007468DC" w:rsidRDefault="00651D13" w:rsidP="00A709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Всего</w:t>
            </w:r>
          </w:p>
        </w:tc>
        <w:tc>
          <w:tcPr>
            <w:tcW w:w="567" w:type="dxa"/>
            <w:shd w:val="clear" w:color="auto" w:fill="auto"/>
          </w:tcPr>
          <w:p w:rsidR="00651D13" w:rsidRPr="007468DC" w:rsidRDefault="00651D13" w:rsidP="00A709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651D13" w:rsidRPr="007468DC" w:rsidRDefault="00651D13" w:rsidP="00A709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651D13" w:rsidRPr="007468DC" w:rsidRDefault="00651D13" w:rsidP="00A709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</w:tcPr>
          <w:p w:rsidR="00651D13" w:rsidRPr="007468DC" w:rsidRDefault="00965ECA" w:rsidP="002C703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189961,0</w:t>
            </w:r>
          </w:p>
        </w:tc>
        <w:tc>
          <w:tcPr>
            <w:tcW w:w="850" w:type="dxa"/>
            <w:shd w:val="clear" w:color="auto" w:fill="auto"/>
          </w:tcPr>
          <w:p w:rsidR="00651D13" w:rsidRPr="007468DC" w:rsidRDefault="00651D13" w:rsidP="007563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11319,1</w:t>
            </w:r>
          </w:p>
        </w:tc>
        <w:tc>
          <w:tcPr>
            <w:tcW w:w="851" w:type="dxa"/>
            <w:shd w:val="clear" w:color="auto" w:fill="auto"/>
          </w:tcPr>
          <w:p w:rsidR="00651D13" w:rsidRPr="007468DC" w:rsidRDefault="00651D13" w:rsidP="007563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14104,4</w:t>
            </w:r>
          </w:p>
        </w:tc>
        <w:tc>
          <w:tcPr>
            <w:tcW w:w="708" w:type="dxa"/>
            <w:shd w:val="clear" w:color="auto" w:fill="auto"/>
          </w:tcPr>
          <w:p w:rsidR="00651D13" w:rsidRPr="007468DC" w:rsidRDefault="00651D13" w:rsidP="00C157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15650,2</w:t>
            </w:r>
          </w:p>
        </w:tc>
        <w:tc>
          <w:tcPr>
            <w:tcW w:w="709" w:type="dxa"/>
          </w:tcPr>
          <w:p w:rsidR="00651D13" w:rsidRPr="007468DC" w:rsidRDefault="00651D13" w:rsidP="008E757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27546,3</w:t>
            </w:r>
          </w:p>
        </w:tc>
        <w:tc>
          <w:tcPr>
            <w:tcW w:w="851" w:type="dxa"/>
          </w:tcPr>
          <w:p w:rsidR="00651D13" w:rsidRPr="007468DC" w:rsidRDefault="00651D13" w:rsidP="00C8455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19596,4</w:t>
            </w:r>
          </w:p>
        </w:tc>
        <w:tc>
          <w:tcPr>
            <w:tcW w:w="850" w:type="dxa"/>
          </w:tcPr>
          <w:p w:rsidR="00651D13" w:rsidRPr="007468DC" w:rsidRDefault="00965ECA" w:rsidP="007563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24646,8</w:t>
            </w:r>
          </w:p>
        </w:tc>
        <w:tc>
          <w:tcPr>
            <w:tcW w:w="851" w:type="dxa"/>
          </w:tcPr>
          <w:p w:rsidR="00651D13" w:rsidRPr="007468DC" w:rsidRDefault="00965ECA" w:rsidP="00D378A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23969,4</w:t>
            </w:r>
          </w:p>
        </w:tc>
        <w:tc>
          <w:tcPr>
            <w:tcW w:w="851" w:type="dxa"/>
          </w:tcPr>
          <w:p w:rsidR="00651D13" w:rsidRPr="007468DC" w:rsidRDefault="00965ECA" w:rsidP="00D378A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26698,8</w:t>
            </w:r>
          </w:p>
        </w:tc>
        <w:tc>
          <w:tcPr>
            <w:tcW w:w="851" w:type="dxa"/>
          </w:tcPr>
          <w:p w:rsidR="00651D13" w:rsidRPr="007468DC" w:rsidRDefault="00965ECA" w:rsidP="00D378A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26429,6</w:t>
            </w:r>
          </w:p>
        </w:tc>
        <w:tc>
          <w:tcPr>
            <w:tcW w:w="851" w:type="dxa"/>
          </w:tcPr>
          <w:p w:rsidR="00651D13" w:rsidRPr="007468DC" w:rsidRDefault="00651D13" w:rsidP="00D378A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51D13" w:rsidRPr="007468DC" w:rsidRDefault="00651D13" w:rsidP="00D378A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965ECA" w:rsidRPr="007468DC" w:rsidTr="00FF2B83">
        <w:trPr>
          <w:trHeight w:val="1103"/>
          <w:jc w:val="center"/>
        </w:trPr>
        <w:tc>
          <w:tcPr>
            <w:tcW w:w="494" w:type="dxa"/>
            <w:vMerge/>
          </w:tcPr>
          <w:p w:rsidR="00965ECA" w:rsidRPr="007468DC" w:rsidRDefault="00965ECA" w:rsidP="00965E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952" w:type="dxa"/>
            <w:vMerge/>
            <w:shd w:val="clear" w:color="auto" w:fill="auto"/>
          </w:tcPr>
          <w:p w:rsidR="00965ECA" w:rsidRPr="007468DC" w:rsidRDefault="00965ECA" w:rsidP="00965E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110" w:type="dxa"/>
            <w:shd w:val="clear" w:color="auto" w:fill="auto"/>
          </w:tcPr>
          <w:p w:rsidR="00965ECA" w:rsidRPr="007468DC" w:rsidRDefault="00965ECA" w:rsidP="00965E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16"/>
                <w:szCs w:val="16"/>
              </w:rPr>
            </w:pPr>
            <w:r w:rsidRPr="007468DC">
              <w:rPr>
                <w:b/>
                <w:sz w:val="16"/>
                <w:szCs w:val="16"/>
              </w:rPr>
              <w:t>Ответственный исполнитель</w:t>
            </w:r>
          </w:p>
          <w:p w:rsidR="00965ECA" w:rsidRPr="007468DC" w:rsidRDefault="00965ECA" w:rsidP="00965E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Администрация сельского поселения Кузьмино-Отвержский сельсовет</w:t>
            </w:r>
          </w:p>
        </w:tc>
        <w:tc>
          <w:tcPr>
            <w:tcW w:w="567" w:type="dxa"/>
            <w:shd w:val="clear" w:color="auto" w:fill="auto"/>
          </w:tcPr>
          <w:p w:rsidR="00965ECA" w:rsidRPr="007468DC" w:rsidRDefault="00965ECA" w:rsidP="00965E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965ECA" w:rsidRPr="007468DC" w:rsidRDefault="00965ECA" w:rsidP="00965E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965ECA" w:rsidRPr="007468DC" w:rsidRDefault="00965ECA" w:rsidP="00965E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</w:tcPr>
          <w:p w:rsidR="00965ECA" w:rsidRPr="007468DC" w:rsidRDefault="00965ECA" w:rsidP="00965E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189961,0</w:t>
            </w:r>
          </w:p>
        </w:tc>
        <w:tc>
          <w:tcPr>
            <w:tcW w:w="850" w:type="dxa"/>
            <w:shd w:val="clear" w:color="auto" w:fill="auto"/>
          </w:tcPr>
          <w:p w:rsidR="00965ECA" w:rsidRPr="007468DC" w:rsidRDefault="00965ECA" w:rsidP="00965E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11319,1</w:t>
            </w:r>
          </w:p>
        </w:tc>
        <w:tc>
          <w:tcPr>
            <w:tcW w:w="851" w:type="dxa"/>
            <w:shd w:val="clear" w:color="auto" w:fill="auto"/>
          </w:tcPr>
          <w:p w:rsidR="00965ECA" w:rsidRPr="007468DC" w:rsidRDefault="00965ECA" w:rsidP="00965E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14104,4</w:t>
            </w:r>
          </w:p>
        </w:tc>
        <w:tc>
          <w:tcPr>
            <w:tcW w:w="708" w:type="dxa"/>
            <w:shd w:val="clear" w:color="auto" w:fill="auto"/>
          </w:tcPr>
          <w:p w:rsidR="00965ECA" w:rsidRPr="007468DC" w:rsidRDefault="00965ECA" w:rsidP="00965E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15650,2</w:t>
            </w:r>
          </w:p>
        </w:tc>
        <w:tc>
          <w:tcPr>
            <w:tcW w:w="709" w:type="dxa"/>
          </w:tcPr>
          <w:p w:rsidR="00965ECA" w:rsidRPr="007468DC" w:rsidRDefault="00965ECA" w:rsidP="00965E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27546,3</w:t>
            </w:r>
          </w:p>
        </w:tc>
        <w:tc>
          <w:tcPr>
            <w:tcW w:w="851" w:type="dxa"/>
          </w:tcPr>
          <w:p w:rsidR="00965ECA" w:rsidRPr="007468DC" w:rsidRDefault="00965ECA" w:rsidP="00965E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19596,4</w:t>
            </w:r>
          </w:p>
        </w:tc>
        <w:tc>
          <w:tcPr>
            <w:tcW w:w="850" w:type="dxa"/>
          </w:tcPr>
          <w:p w:rsidR="00965ECA" w:rsidRPr="007468DC" w:rsidRDefault="00965ECA" w:rsidP="00965E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24646,8</w:t>
            </w:r>
          </w:p>
        </w:tc>
        <w:tc>
          <w:tcPr>
            <w:tcW w:w="851" w:type="dxa"/>
          </w:tcPr>
          <w:p w:rsidR="00965ECA" w:rsidRPr="007468DC" w:rsidRDefault="00965ECA" w:rsidP="00965E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23969,4</w:t>
            </w:r>
          </w:p>
        </w:tc>
        <w:tc>
          <w:tcPr>
            <w:tcW w:w="851" w:type="dxa"/>
          </w:tcPr>
          <w:p w:rsidR="00965ECA" w:rsidRPr="007468DC" w:rsidRDefault="00965ECA" w:rsidP="00965E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26698,8</w:t>
            </w:r>
          </w:p>
        </w:tc>
        <w:tc>
          <w:tcPr>
            <w:tcW w:w="851" w:type="dxa"/>
          </w:tcPr>
          <w:p w:rsidR="00965ECA" w:rsidRPr="007468DC" w:rsidRDefault="00965ECA" w:rsidP="00965E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26429,6</w:t>
            </w:r>
          </w:p>
        </w:tc>
        <w:tc>
          <w:tcPr>
            <w:tcW w:w="851" w:type="dxa"/>
          </w:tcPr>
          <w:p w:rsidR="00965ECA" w:rsidRPr="007468DC" w:rsidRDefault="00965ECA" w:rsidP="00965E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965ECA" w:rsidRPr="007468DC" w:rsidRDefault="00965ECA" w:rsidP="00965E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651D13" w:rsidRPr="007468DC" w:rsidTr="00FF2B83">
        <w:trPr>
          <w:jc w:val="center"/>
        </w:trPr>
        <w:tc>
          <w:tcPr>
            <w:tcW w:w="494" w:type="dxa"/>
            <w:vMerge w:val="restart"/>
          </w:tcPr>
          <w:p w:rsidR="00651D13" w:rsidRPr="007468DC" w:rsidRDefault="00965ECA" w:rsidP="00A709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13557,0</w:t>
            </w:r>
          </w:p>
        </w:tc>
        <w:tc>
          <w:tcPr>
            <w:tcW w:w="1952" w:type="dxa"/>
            <w:vMerge w:val="restart"/>
            <w:shd w:val="clear" w:color="auto" w:fill="auto"/>
          </w:tcPr>
          <w:p w:rsidR="00651D13" w:rsidRPr="007468DC" w:rsidRDefault="00651D13" w:rsidP="00A709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16"/>
                <w:szCs w:val="16"/>
              </w:rPr>
            </w:pPr>
            <w:r w:rsidRPr="007468DC">
              <w:rPr>
                <w:b/>
                <w:sz w:val="16"/>
                <w:szCs w:val="16"/>
              </w:rPr>
              <w:t>Подпрограмма 1</w:t>
            </w:r>
          </w:p>
          <w:p w:rsidR="00651D13" w:rsidRPr="007468DC" w:rsidRDefault="00651D13" w:rsidP="007D5884">
            <w:pPr>
              <w:pStyle w:val="aff"/>
              <w:rPr>
                <w:rFonts w:ascii="Times New Roman" w:hAnsi="Times New Roman"/>
                <w:b/>
                <w:sz w:val="16"/>
                <w:szCs w:val="16"/>
              </w:rPr>
            </w:pPr>
            <w:r w:rsidRPr="007468DC">
              <w:rPr>
                <w:rFonts w:ascii="Times New Roman" w:hAnsi="Times New Roman"/>
                <w:b/>
                <w:sz w:val="16"/>
                <w:szCs w:val="16"/>
              </w:rPr>
              <w:t xml:space="preserve">«Повышение уровня благоустройства на территории сельского поселения </w:t>
            </w:r>
            <w:r w:rsidRPr="007468DC">
              <w:rPr>
                <w:rFonts w:ascii="Times New Roman" w:hAnsi="Times New Roman"/>
                <w:sz w:val="16"/>
                <w:szCs w:val="16"/>
              </w:rPr>
              <w:t>Кузьмино-Отвержский</w:t>
            </w:r>
            <w:r w:rsidRPr="007468DC">
              <w:rPr>
                <w:rFonts w:ascii="Times New Roman" w:hAnsi="Times New Roman"/>
                <w:b/>
                <w:sz w:val="16"/>
                <w:szCs w:val="16"/>
              </w:rPr>
              <w:t>сельсовет в 2014-2024 годах»</w:t>
            </w:r>
          </w:p>
          <w:p w:rsidR="00651D13" w:rsidRPr="007468DC" w:rsidRDefault="00651D13" w:rsidP="00A709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110" w:type="dxa"/>
            <w:shd w:val="clear" w:color="auto" w:fill="auto"/>
          </w:tcPr>
          <w:p w:rsidR="00651D13" w:rsidRPr="007468DC" w:rsidRDefault="00651D13" w:rsidP="00A709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Всего</w:t>
            </w:r>
          </w:p>
        </w:tc>
        <w:tc>
          <w:tcPr>
            <w:tcW w:w="567" w:type="dxa"/>
            <w:shd w:val="clear" w:color="auto" w:fill="auto"/>
          </w:tcPr>
          <w:p w:rsidR="00651D13" w:rsidRPr="007468DC" w:rsidRDefault="00651D13" w:rsidP="00A709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651D13" w:rsidRPr="007468DC" w:rsidRDefault="00651D13" w:rsidP="00A709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651D13" w:rsidRPr="007468DC" w:rsidRDefault="00651D13" w:rsidP="00A709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</w:tcPr>
          <w:p w:rsidR="00651D13" w:rsidRPr="007468DC" w:rsidRDefault="00965ECA" w:rsidP="00C157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114089,2</w:t>
            </w:r>
          </w:p>
        </w:tc>
        <w:tc>
          <w:tcPr>
            <w:tcW w:w="850" w:type="dxa"/>
            <w:shd w:val="clear" w:color="auto" w:fill="auto"/>
          </w:tcPr>
          <w:p w:rsidR="00651D13" w:rsidRPr="007468DC" w:rsidRDefault="00651D13" w:rsidP="007563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5465,3</w:t>
            </w:r>
          </w:p>
        </w:tc>
        <w:tc>
          <w:tcPr>
            <w:tcW w:w="851" w:type="dxa"/>
            <w:shd w:val="clear" w:color="auto" w:fill="auto"/>
          </w:tcPr>
          <w:p w:rsidR="00651D13" w:rsidRPr="007468DC" w:rsidRDefault="00651D13" w:rsidP="007563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6774</w:t>
            </w:r>
          </w:p>
        </w:tc>
        <w:tc>
          <w:tcPr>
            <w:tcW w:w="708" w:type="dxa"/>
            <w:shd w:val="clear" w:color="auto" w:fill="auto"/>
          </w:tcPr>
          <w:p w:rsidR="00651D13" w:rsidRPr="007468DC" w:rsidRDefault="00651D13" w:rsidP="00C157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8691,6</w:t>
            </w:r>
          </w:p>
        </w:tc>
        <w:tc>
          <w:tcPr>
            <w:tcW w:w="709" w:type="dxa"/>
          </w:tcPr>
          <w:p w:rsidR="00651D13" w:rsidRPr="007468DC" w:rsidRDefault="00651D13" w:rsidP="0048625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19447,3</w:t>
            </w:r>
          </w:p>
        </w:tc>
        <w:tc>
          <w:tcPr>
            <w:tcW w:w="851" w:type="dxa"/>
          </w:tcPr>
          <w:p w:rsidR="00651D13" w:rsidRPr="007468DC" w:rsidRDefault="00651D13" w:rsidP="0048625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11607,55</w:t>
            </w:r>
          </w:p>
        </w:tc>
        <w:tc>
          <w:tcPr>
            <w:tcW w:w="850" w:type="dxa"/>
          </w:tcPr>
          <w:p w:rsidR="00651D13" w:rsidRPr="007468DC" w:rsidRDefault="00965ECA" w:rsidP="0048625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14828,6</w:t>
            </w:r>
          </w:p>
        </w:tc>
        <w:tc>
          <w:tcPr>
            <w:tcW w:w="851" w:type="dxa"/>
          </w:tcPr>
          <w:p w:rsidR="00651D13" w:rsidRPr="007468DC" w:rsidRDefault="00965ECA" w:rsidP="001A4A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13557,0</w:t>
            </w:r>
          </w:p>
        </w:tc>
        <w:tc>
          <w:tcPr>
            <w:tcW w:w="851" w:type="dxa"/>
          </w:tcPr>
          <w:p w:rsidR="00651D13" w:rsidRPr="007468DC" w:rsidRDefault="00965ECA" w:rsidP="001A4A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16994,7</w:t>
            </w:r>
          </w:p>
        </w:tc>
        <w:tc>
          <w:tcPr>
            <w:tcW w:w="851" w:type="dxa"/>
          </w:tcPr>
          <w:p w:rsidR="00651D13" w:rsidRPr="007468DC" w:rsidRDefault="00965ECA" w:rsidP="001A4A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16723,20</w:t>
            </w:r>
          </w:p>
        </w:tc>
        <w:tc>
          <w:tcPr>
            <w:tcW w:w="851" w:type="dxa"/>
          </w:tcPr>
          <w:p w:rsidR="00651D13" w:rsidRPr="007468DC" w:rsidRDefault="00651D13" w:rsidP="001A4A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51D13" w:rsidRPr="007468DC" w:rsidRDefault="00651D13" w:rsidP="001A4A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965ECA" w:rsidRPr="007468DC" w:rsidTr="00FF2B83">
        <w:trPr>
          <w:trHeight w:val="548"/>
          <w:jc w:val="center"/>
        </w:trPr>
        <w:tc>
          <w:tcPr>
            <w:tcW w:w="494" w:type="dxa"/>
            <w:vMerge/>
          </w:tcPr>
          <w:p w:rsidR="00965ECA" w:rsidRPr="007468DC" w:rsidRDefault="00965ECA" w:rsidP="00965E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952" w:type="dxa"/>
            <w:vMerge/>
            <w:shd w:val="clear" w:color="auto" w:fill="auto"/>
          </w:tcPr>
          <w:p w:rsidR="00965ECA" w:rsidRPr="007468DC" w:rsidRDefault="00965ECA" w:rsidP="00965E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110" w:type="dxa"/>
            <w:shd w:val="clear" w:color="auto" w:fill="auto"/>
          </w:tcPr>
          <w:p w:rsidR="00965ECA" w:rsidRPr="007468DC" w:rsidRDefault="00965ECA" w:rsidP="00965E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16"/>
                <w:szCs w:val="16"/>
              </w:rPr>
            </w:pPr>
            <w:r w:rsidRPr="007468DC">
              <w:rPr>
                <w:b/>
                <w:sz w:val="16"/>
                <w:szCs w:val="16"/>
              </w:rPr>
              <w:t>Ответственный исполнитель</w:t>
            </w:r>
          </w:p>
          <w:p w:rsidR="00965ECA" w:rsidRPr="007468DC" w:rsidRDefault="00965ECA" w:rsidP="00965E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Администрация сельского поселения Кузьмино-Отвержский сельсовет</w:t>
            </w:r>
          </w:p>
        </w:tc>
        <w:tc>
          <w:tcPr>
            <w:tcW w:w="567" w:type="dxa"/>
            <w:shd w:val="clear" w:color="auto" w:fill="auto"/>
          </w:tcPr>
          <w:p w:rsidR="00965ECA" w:rsidRPr="007468DC" w:rsidRDefault="00965ECA" w:rsidP="00965E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  <w:p w:rsidR="00965ECA" w:rsidRPr="007468DC" w:rsidRDefault="00965ECA" w:rsidP="00965E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  <w:p w:rsidR="00965ECA" w:rsidRPr="007468DC" w:rsidRDefault="00965ECA" w:rsidP="00965E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  <w:p w:rsidR="00965ECA" w:rsidRPr="007468DC" w:rsidRDefault="00965ECA" w:rsidP="00965E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  <w:p w:rsidR="00965ECA" w:rsidRPr="007468DC" w:rsidRDefault="00965ECA" w:rsidP="00965E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965ECA" w:rsidRPr="007468DC" w:rsidRDefault="00965ECA" w:rsidP="00965E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965ECA" w:rsidRPr="007468DC" w:rsidRDefault="00965ECA" w:rsidP="00965E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</w:tcPr>
          <w:p w:rsidR="00965ECA" w:rsidRPr="007468DC" w:rsidRDefault="00965ECA" w:rsidP="00965E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114089,2</w:t>
            </w:r>
          </w:p>
        </w:tc>
        <w:tc>
          <w:tcPr>
            <w:tcW w:w="850" w:type="dxa"/>
            <w:shd w:val="clear" w:color="auto" w:fill="auto"/>
          </w:tcPr>
          <w:p w:rsidR="00965ECA" w:rsidRPr="007468DC" w:rsidRDefault="00965ECA" w:rsidP="00965E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5465,3</w:t>
            </w:r>
          </w:p>
        </w:tc>
        <w:tc>
          <w:tcPr>
            <w:tcW w:w="851" w:type="dxa"/>
            <w:shd w:val="clear" w:color="auto" w:fill="auto"/>
          </w:tcPr>
          <w:p w:rsidR="00965ECA" w:rsidRPr="007468DC" w:rsidRDefault="00965ECA" w:rsidP="00965E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6774</w:t>
            </w:r>
          </w:p>
        </w:tc>
        <w:tc>
          <w:tcPr>
            <w:tcW w:w="708" w:type="dxa"/>
            <w:shd w:val="clear" w:color="auto" w:fill="auto"/>
          </w:tcPr>
          <w:p w:rsidR="00965ECA" w:rsidRPr="007468DC" w:rsidRDefault="00965ECA" w:rsidP="00965E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8691,6</w:t>
            </w:r>
          </w:p>
        </w:tc>
        <w:tc>
          <w:tcPr>
            <w:tcW w:w="709" w:type="dxa"/>
          </w:tcPr>
          <w:p w:rsidR="00965ECA" w:rsidRPr="007468DC" w:rsidRDefault="00965ECA" w:rsidP="00965E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19447,3</w:t>
            </w:r>
          </w:p>
        </w:tc>
        <w:tc>
          <w:tcPr>
            <w:tcW w:w="851" w:type="dxa"/>
          </w:tcPr>
          <w:p w:rsidR="00965ECA" w:rsidRPr="007468DC" w:rsidRDefault="00965ECA" w:rsidP="00965E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11607,5</w:t>
            </w:r>
          </w:p>
        </w:tc>
        <w:tc>
          <w:tcPr>
            <w:tcW w:w="850" w:type="dxa"/>
          </w:tcPr>
          <w:p w:rsidR="00965ECA" w:rsidRPr="007468DC" w:rsidRDefault="00965ECA" w:rsidP="00965E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14828,6</w:t>
            </w:r>
          </w:p>
        </w:tc>
        <w:tc>
          <w:tcPr>
            <w:tcW w:w="851" w:type="dxa"/>
          </w:tcPr>
          <w:p w:rsidR="00965ECA" w:rsidRPr="007468DC" w:rsidRDefault="00965ECA" w:rsidP="00965E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13557,0</w:t>
            </w:r>
          </w:p>
        </w:tc>
        <w:tc>
          <w:tcPr>
            <w:tcW w:w="851" w:type="dxa"/>
          </w:tcPr>
          <w:p w:rsidR="00965ECA" w:rsidRPr="007468DC" w:rsidRDefault="00965ECA" w:rsidP="00965E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16994,7</w:t>
            </w:r>
          </w:p>
        </w:tc>
        <w:tc>
          <w:tcPr>
            <w:tcW w:w="851" w:type="dxa"/>
          </w:tcPr>
          <w:p w:rsidR="00965ECA" w:rsidRPr="007468DC" w:rsidRDefault="00965ECA" w:rsidP="00965E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16723,20</w:t>
            </w:r>
          </w:p>
        </w:tc>
        <w:tc>
          <w:tcPr>
            <w:tcW w:w="851" w:type="dxa"/>
          </w:tcPr>
          <w:p w:rsidR="00965ECA" w:rsidRPr="007468DC" w:rsidRDefault="00965ECA" w:rsidP="00965E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965ECA" w:rsidRPr="007468DC" w:rsidRDefault="00965ECA" w:rsidP="00965E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651D13" w:rsidRPr="007468DC" w:rsidTr="00FF2B83">
        <w:trPr>
          <w:jc w:val="center"/>
        </w:trPr>
        <w:tc>
          <w:tcPr>
            <w:tcW w:w="494" w:type="dxa"/>
          </w:tcPr>
          <w:p w:rsidR="00651D13" w:rsidRPr="007468DC" w:rsidRDefault="00651D13" w:rsidP="00A709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3</w:t>
            </w:r>
          </w:p>
        </w:tc>
        <w:tc>
          <w:tcPr>
            <w:tcW w:w="1952" w:type="dxa"/>
            <w:shd w:val="clear" w:color="auto" w:fill="auto"/>
          </w:tcPr>
          <w:p w:rsidR="00651D13" w:rsidRPr="007468DC" w:rsidRDefault="00651D13" w:rsidP="00A709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70C0"/>
                <w:sz w:val="16"/>
                <w:szCs w:val="16"/>
              </w:rPr>
            </w:pPr>
            <w:r w:rsidRPr="007468DC">
              <w:rPr>
                <w:color w:val="0070C0"/>
                <w:sz w:val="16"/>
                <w:szCs w:val="16"/>
              </w:rPr>
              <w:t>Основное мероприятие 1</w:t>
            </w:r>
          </w:p>
          <w:p w:rsidR="00651D13" w:rsidRPr="007468DC" w:rsidRDefault="00651D13" w:rsidP="00A709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70C0"/>
                <w:sz w:val="16"/>
                <w:szCs w:val="16"/>
              </w:rPr>
            </w:pPr>
            <w:r w:rsidRPr="007468DC">
              <w:rPr>
                <w:color w:val="0070C0"/>
                <w:sz w:val="16"/>
                <w:szCs w:val="16"/>
              </w:rPr>
              <w:t>подпрограммы 1</w:t>
            </w:r>
          </w:p>
          <w:p w:rsidR="00651D13" w:rsidRPr="007468DC" w:rsidRDefault="00651D13" w:rsidP="00A709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уличное освещение</w:t>
            </w:r>
          </w:p>
        </w:tc>
        <w:tc>
          <w:tcPr>
            <w:tcW w:w="1110" w:type="dxa"/>
            <w:shd w:val="clear" w:color="auto" w:fill="auto"/>
          </w:tcPr>
          <w:p w:rsidR="00651D13" w:rsidRPr="007468DC" w:rsidRDefault="00651D13" w:rsidP="00A709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16"/>
                <w:szCs w:val="16"/>
              </w:rPr>
            </w:pPr>
            <w:r w:rsidRPr="007468DC">
              <w:rPr>
                <w:b/>
                <w:sz w:val="16"/>
                <w:szCs w:val="16"/>
              </w:rPr>
              <w:t>Ответственный исполнитель</w:t>
            </w:r>
          </w:p>
          <w:p w:rsidR="00651D13" w:rsidRPr="007468DC" w:rsidRDefault="00651D13" w:rsidP="00A709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 xml:space="preserve">Администрация сельского поселения Кузьмино-Отвержский </w:t>
            </w:r>
            <w:r w:rsidRPr="007468DC">
              <w:rPr>
                <w:sz w:val="16"/>
                <w:szCs w:val="16"/>
              </w:rPr>
              <w:lastRenderedPageBreak/>
              <w:t>сельсовет</w:t>
            </w:r>
          </w:p>
        </w:tc>
        <w:tc>
          <w:tcPr>
            <w:tcW w:w="567" w:type="dxa"/>
            <w:shd w:val="clear" w:color="auto" w:fill="auto"/>
          </w:tcPr>
          <w:p w:rsidR="00651D13" w:rsidRPr="007468DC" w:rsidRDefault="00651D13" w:rsidP="00A709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651D13" w:rsidRPr="007468DC" w:rsidRDefault="00651D13" w:rsidP="007563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651D13" w:rsidRPr="007468DC" w:rsidRDefault="00651D13" w:rsidP="007563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</w:tcPr>
          <w:p w:rsidR="00651D13" w:rsidRDefault="00965ECA" w:rsidP="003519B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25153,5</w:t>
            </w:r>
          </w:p>
          <w:p w:rsidR="00453636" w:rsidRPr="007468DC" w:rsidRDefault="00453636" w:rsidP="003519B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651D13" w:rsidRPr="007468DC" w:rsidRDefault="00651D13" w:rsidP="007563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2419,0</w:t>
            </w:r>
          </w:p>
        </w:tc>
        <w:tc>
          <w:tcPr>
            <w:tcW w:w="851" w:type="dxa"/>
            <w:shd w:val="clear" w:color="auto" w:fill="auto"/>
          </w:tcPr>
          <w:p w:rsidR="00651D13" w:rsidRPr="007468DC" w:rsidRDefault="00651D13" w:rsidP="007563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1650</w:t>
            </w:r>
          </w:p>
        </w:tc>
        <w:tc>
          <w:tcPr>
            <w:tcW w:w="708" w:type="dxa"/>
            <w:shd w:val="clear" w:color="auto" w:fill="auto"/>
          </w:tcPr>
          <w:p w:rsidR="00651D13" w:rsidRPr="007468DC" w:rsidRDefault="00651D13" w:rsidP="0048625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2310</w:t>
            </w:r>
          </w:p>
        </w:tc>
        <w:tc>
          <w:tcPr>
            <w:tcW w:w="709" w:type="dxa"/>
          </w:tcPr>
          <w:p w:rsidR="00651D13" w:rsidRPr="007468DC" w:rsidRDefault="00651D13" w:rsidP="0048625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3101,5</w:t>
            </w:r>
          </w:p>
        </w:tc>
        <w:tc>
          <w:tcPr>
            <w:tcW w:w="851" w:type="dxa"/>
          </w:tcPr>
          <w:p w:rsidR="00651D13" w:rsidRPr="007468DC" w:rsidRDefault="00651D13" w:rsidP="0048625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3670,7</w:t>
            </w:r>
          </w:p>
        </w:tc>
        <w:tc>
          <w:tcPr>
            <w:tcW w:w="850" w:type="dxa"/>
          </w:tcPr>
          <w:p w:rsidR="00651D13" w:rsidRPr="007468DC" w:rsidRDefault="00965ECA" w:rsidP="0048625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1307,3</w:t>
            </w:r>
          </w:p>
        </w:tc>
        <w:tc>
          <w:tcPr>
            <w:tcW w:w="851" w:type="dxa"/>
          </w:tcPr>
          <w:p w:rsidR="00651D13" w:rsidRPr="007468DC" w:rsidRDefault="00965ECA" w:rsidP="0048625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3665,0</w:t>
            </w:r>
          </w:p>
        </w:tc>
        <w:tc>
          <w:tcPr>
            <w:tcW w:w="851" w:type="dxa"/>
          </w:tcPr>
          <w:p w:rsidR="00651D13" w:rsidRPr="007468DC" w:rsidRDefault="00965ECA" w:rsidP="0048625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3665,0</w:t>
            </w:r>
          </w:p>
        </w:tc>
        <w:tc>
          <w:tcPr>
            <w:tcW w:w="851" w:type="dxa"/>
          </w:tcPr>
          <w:p w:rsidR="00651D13" w:rsidRPr="007468DC" w:rsidRDefault="00965ECA" w:rsidP="0048625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3665,0</w:t>
            </w:r>
          </w:p>
        </w:tc>
        <w:tc>
          <w:tcPr>
            <w:tcW w:w="851" w:type="dxa"/>
          </w:tcPr>
          <w:p w:rsidR="00651D13" w:rsidRPr="007468DC" w:rsidRDefault="00651D13" w:rsidP="0048625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51D13" w:rsidRPr="007468DC" w:rsidRDefault="00651D13" w:rsidP="0048625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651D13" w:rsidRPr="007468DC" w:rsidTr="00FF2B83">
        <w:trPr>
          <w:jc w:val="center"/>
        </w:trPr>
        <w:tc>
          <w:tcPr>
            <w:tcW w:w="494" w:type="dxa"/>
          </w:tcPr>
          <w:p w:rsidR="00651D13" w:rsidRPr="007468DC" w:rsidRDefault="00651D13" w:rsidP="00A709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4</w:t>
            </w:r>
          </w:p>
        </w:tc>
        <w:tc>
          <w:tcPr>
            <w:tcW w:w="1952" w:type="dxa"/>
            <w:shd w:val="clear" w:color="auto" w:fill="auto"/>
          </w:tcPr>
          <w:p w:rsidR="00651D13" w:rsidRPr="007468DC" w:rsidRDefault="00651D13" w:rsidP="00A709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70C0"/>
                <w:sz w:val="16"/>
                <w:szCs w:val="16"/>
              </w:rPr>
            </w:pPr>
            <w:r w:rsidRPr="007468DC">
              <w:rPr>
                <w:color w:val="0070C0"/>
                <w:sz w:val="16"/>
                <w:szCs w:val="16"/>
              </w:rPr>
              <w:t>Основное мероприятие 2</w:t>
            </w:r>
          </w:p>
          <w:p w:rsidR="00651D13" w:rsidRPr="007468DC" w:rsidRDefault="00651D13" w:rsidP="00A709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7468DC">
              <w:rPr>
                <w:color w:val="0070C0"/>
                <w:sz w:val="16"/>
                <w:szCs w:val="16"/>
              </w:rPr>
              <w:t>подпрограммы 1</w:t>
            </w:r>
          </w:p>
          <w:p w:rsidR="00651D13" w:rsidRPr="007468DC" w:rsidRDefault="00651D13" w:rsidP="007D588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 xml:space="preserve"> …места захоронения………………………</w:t>
            </w:r>
          </w:p>
        </w:tc>
        <w:tc>
          <w:tcPr>
            <w:tcW w:w="1110" w:type="dxa"/>
            <w:shd w:val="clear" w:color="auto" w:fill="auto"/>
          </w:tcPr>
          <w:p w:rsidR="00651D13" w:rsidRPr="007468DC" w:rsidRDefault="00651D13" w:rsidP="00A709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Администрация сельского поселения Кузьмино-Отвержский сельсовет</w:t>
            </w:r>
          </w:p>
        </w:tc>
        <w:tc>
          <w:tcPr>
            <w:tcW w:w="567" w:type="dxa"/>
            <w:shd w:val="clear" w:color="auto" w:fill="auto"/>
          </w:tcPr>
          <w:p w:rsidR="00651D13" w:rsidRPr="007468DC" w:rsidRDefault="00651D13" w:rsidP="00A709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651D13" w:rsidRPr="007468DC" w:rsidRDefault="00651D13" w:rsidP="007563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651D13" w:rsidRPr="007468DC" w:rsidRDefault="00651D13" w:rsidP="007563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</w:tcPr>
          <w:p w:rsidR="00651D13" w:rsidRPr="007468DC" w:rsidRDefault="00965ECA" w:rsidP="007563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4147,85</w:t>
            </w:r>
          </w:p>
        </w:tc>
        <w:tc>
          <w:tcPr>
            <w:tcW w:w="850" w:type="dxa"/>
            <w:shd w:val="clear" w:color="auto" w:fill="auto"/>
          </w:tcPr>
          <w:p w:rsidR="00651D13" w:rsidRPr="007468DC" w:rsidRDefault="00651D13" w:rsidP="007563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220</w:t>
            </w:r>
          </w:p>
        </w:tc>
        <w:tc>
          <w:tcPr>
            <w:tcW w:w="851" w:type="dxa"/>
            <w:shd w:val="clear" w:color="auto" w:fill="auto"/>
          </w:tcPr>
          <w:p w:rsidR="00651D13" w:rsidRPr="007468DC" w:rsidRDefault="00651D13" w:rsidP="007563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220</w:t>
            </w:r>
          </w:p>
        </w:tc>
        <w:tc>
          <w:tcPr>
            <w:tcW w:w="708" w:type="dxa"/>
            <w:shd w:val="clear" w:color="auto" w:fill="auto"/>
          </w:tcPr>
          <w:p w:rsidR="00651D13" w:rsidRPr="007468DC" w:rsidRDefault="00651D13" w:rsidP="007563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578,7</w:t>
            </w:r>
          </w:p>
        </w:tc>
        <w:tc>
          <w:tcPr>
            <w:tcW w:w="709" w:type="dxa"/>
          </w:tcPr>
          <w:p w:rsidR="00651D13" w:rsidRPr="007468DC" w:rsidRDefault="00651D13" w:rsidP="007563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287,1</w:t>
            </w:r>
          </w:p>
        </w:tc>
        <w:tc>
          <w:tcPr>
            <w:tcW w:w="851" w:type="dxa"/>
          </w:tcPr>
          <w:p w:rsidR="00651D13" w:rsidRPr="007468DC" w:rsidRDefault="00651D13" w:rsidP="007563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182,2</w:t>
            </w:r>
          </w:p>
        </w:tc>
        <w:tc>
          <w:tcPr>
            <w:tcW w:w="850" w:type="dxa"/>
          </w:tcPr>
          <w:p w:rsidR="00651D13" w:rsidRPr="007468DC" w:rsidRDefault="00965ECA" w:rsidP="006412E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529,85</w:t>
            </w:r>
          </w:p>
        </w:tc>
        <w:tc>
          <w:tcPr>
            <w:tcW w:w="851" w:type="dxa"/>
          </w:tcPr>
          <w:p w:rsidR="00651D13" w:rsidRPr="007468DC" w:rsidRDefault="00965ECA" w:rsidP="006412E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710,0</w:t>
            </w:r>
          </w:p>
        </w:tc>
        <w:tc>
          <w:tcPr>
            <w:tcW w:w="851" w:type="dxa"/>
          </w:tcPr>
          <w:p w:rsidR="00651D13" w:rsidRPr="007468DC" w:rsidRDefault="00965ECA" w:rsidP="006412E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710,0</w:t>
            </w:r>
          </w:p>
        </w:tc>
        <w:tc>
          <w:tcPr>
            <w:tcW w:w="851" w:type="dxa"/>
          </w:tcPr>
          <w:p w:rsidR="00651D13" w:rsidRPr="007468DC" w:rsidRDefault="00965ECA" w:rsidP="006412E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710,</w:t>
            </w:r>
          </w:p>
        </w:tc>
        <w:tc>
          <w:tcPr>
            <w:tcW w:w="851" w:type="dxa"/>
          </w:tcPr>
          <w:p w:rsidR="00651D13" w:rsidRPr="007468DC" w:rsidRDefault="00651D13" w:rsidP="006412E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51D13" w:rsidRPr="007468DC" w:rsidRDefault="00651D13" w:rsidP="006412E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651D13" w:rsidRPr="007468DC" w:rsidTr="00FF2B83">
        <w:trPr>
          <w:jc w:val="center"/>
        </w:trPr>
        <w:tc>
          <w:tcPr>
            <w:tcW w:w="494" w:type="dxa"/>
          </w:tcPr>
          <w:p w:rsidR="00651D13" w:rsidRPr="007468DC" w:rsidRDefault="00651D13" w:rsidP="00A709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5</w:t>
            </w:r>
          </w:p>
        </w:tc>
        <w:tc>
          <w:tcPr>
            <w:tcW w:w="1952" w:type="dxa"/>
            <w:shd w:val="clear" w:color="auto" w:fill="auto"/>
          </w:tcPr>
          <w:p w:rsidR="00651D13" w:rsidRPr="007468DC" w:rsidRDefault="00651D13" w:rsidP="00A709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70C0"/>
                <w:sz w:val="16"/>
                <w:szCs w:val="16"/>
              </w:rPr>
            </w:pPr>
            <w:r w:rsidRPr="007468DC">
              <w:rPr>
                <w:color w:val="0070C0"/>
                <w:sz w:val="16"/>
                <w:szCs w:val="16"/>
              </w:rPr>
              <w:t>Основное мероприятие …3</w:t>
            </w:r>
          </w:p>
          <w:p w:rsidR="00651D13" w:rsidRPr="007468DC" w:rsidRDefault="00651D13" w:rsidP="00A709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7468DC">
              <w:rPr>
                <w:color w:val="0070C0"/>
                <w:sz w:val="16"/>
                <w:szCs w:val="16"/>
              </w:rPr>
              <w:t>подпрограммы 1</w:t>
            </w:r>
          </w:p>
          <w:p w:rsidR="00651D13" w:rsidRPr="007468DC" w:rsidRDefault="00651D13" w:rsidP="00EB3C0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……Озеленение территории…………..</w:t>
            </w:r>
          </w:p>
        </w:tc>
        <w:tc>
          <w:tcPr>
            <w:tcW w:w="1110" w:type="dxa"/>
            <w:shd w:val="clear" w:color="auto" w:fill="auto"/>
          </w:tcPr>
          <w:p w:rsidR="00651D13" w:rsidRPr="007468DC" w:rsidRDefault="00651D13" w:rsidP="00A709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16"/>
                <w:szCs w:val="16"/>
              </w:rPr>
            </w:pPr>
            <w:r w:rsidRPr="007468DC">
              <w:rPr>
                <w:b/>
                <w:sz w:val="16"/>
                <w:szCs w:val="16"/>
              </w:rPr>
              <w:t>Ответственный исполнитель</w:t>
            </w:r>
          </w:p>
          <w:p w:rsidR="00651D13" w:rsidRPr="007468DC" w:rsidRDefault="00651D13" w:rsidP="00A709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Администрация сельского поселения Кузьмино-Отвержский сельсовет</w:t>
            </w:r>
          </w:p>
        </w:tc>
        <w:tc>
          <w:tcPr>
            <w:tcW w:w="567" w:type="dxa"/>
            <w:shd w:val="clear" w:color="auto" w:fill="auto"/>
          </w:tcPr>
          <w:p w:rsidR="00651D13" w:rsidRPr="007468DC" w:rsidRDefault="00651D13" w:rsidP="00A709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651D13" w:rsidRPr="007468DC" w:rsidRDefault="00651D13" w:rsidP="007563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651D13" w:rsidRPr="007468DC" w:rsidRDefault="00651D13" w:rsidP="007563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</w:tcPr>
          <w:p w:rsidR="00651D13" w:rsidRPr="007468DC" w:rsidRDefault="00965ECA" w:rsidP="002209B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2193,47</w:t>
            </w:r>
          </w:p>
        </w:tc>
        <w:tc>
          <w:tcPr>
            <w:tcW w:w="850" w:type="dxa"/>
            <w:shd w:val="clear" w:color="auto" w:fill="auto"/>
          </w:tcPr>
          <w:p w:rsidR="00651D13" w:rsidRPr="007468DC" w:rsidRDefault="00651D13" w:rsidP="00914B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200</w:t>
            </w:r>
          </w:p>
        </w:tc>
        <w:tc>
          <w:tcPr>
            <w:tcW w:w="851" w:type="dxa"/>
            <w:shd w:val="clear" w:color="auto" w:fill="auto"/>
          </w:tcPr>
          <w:p w:rsidR="00651D13" w:rsidRPr="007468DC" w:rsidRDefault="00651D13" w:rsidP="00914B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651D13" w:rsidRPr="007468DC" w:rsidRDefault="00651D13" w:rsidP="00914B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200</w:t>
            </w:r>
          </w:p>
        </w:tc>
        <w:tc>
          <w:tcPr>
            <w:tcW w:w="709" w:type="dxa"/>
          </w:tcPr>
          <w:p w:rsidR="00651D13" w:rsidRPr="007468DC" w:rsidRDefault="00651D13" w:rsidP="00914B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248,9</w:t>
            </w:r>
          </w:p>
        </w:tc>
        <w:tc>
          <w:tcPr>
            <w:tcW w:w="851" w:type="dxa"/>
          </w:tcPr>
          <w:p w:rsidR="00651D13" w:rsidRPr="007468DC" w:rsidRDefault="00651D13" w:rsidP="00914B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165,3</w:t>
            </w:r>
          </w:p>
        </w:tc>
        <w:tc>
          <w:tcPr>
            <w:tcW w:w="850" w:type="dxa"/>
          </w:tcPr>
          <w:p w:rsidR="00651D13" w:rsidRPr="007468DC" w:rsidRDefault="00965ECA" w:rsidP="00914B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364,27</w:t>
            </w:r>
          </w:p>
        </w:tc>
        <w:tc>
          <w:tcPr>
            <w:tcW w:w="851" w:type="dxa"/>
          </w:tcPr>
          <w:p w:rsidR="00651D13" w:rsidRPr="007468DC" w:rsidRDefault="00965ECA" w:rsidP="00914B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465,0</w:t>
            </w:r>
          </w:p>
        </w:tc>
        <w:tc>
          <w:tcPr>
            <w:tcW w:w="851" w:type="dxa"/>
          </w:tcPr>
          <w:p w:rsidR="00651D13" w:rsidRPr="007468DC" w:rsidRDefault="00965ECA" w:rsidP="00914B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465,0</w:t>
            </w:r>
          </w:p>
        </w:tc>
        <w:tc>
          <w:tcPr>
            <w:tcW w:w="851" w:type="dxa"/>
          </w:tcPr>
          <w:p w:rsidR="00651D13" w:rsidRPr="007468DC" w:rsidRDefault="00965ECA" w:rsidP="00914B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465,0</w:t>
            </w:r>
          </w:p>
        </w:tc>
        <w:tc>
          <w:tcPr>
            <w:tcW w:w="851" w:type="dxa"/>
          </w:tcPr>
          <w:p w:rsidR="00651D13" w:rsidRPr="007468DC" w:rsidRDefault="00651D13" w:rsidP="00914B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51D13" w:rsidRPr="007468DC" w:rsidRDefault="00651D13" w:rsidP="00914B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651D13" w:rsidRPr="007468DC" w:rsidTr="00FF2B83">
        <w:trPr>
          <w:jc w:val="center"/>
        </w:trPr>
        <w:tc>
          <w:tcPr>
            <w:tcW w:w="494" w:type="dxa"/>
          </w:tcPr>
          <w:p w:rsidR="00651D13" w:rsidRPr="007468DC" w:rsidRDefault="00651D13" w:rsidP="00A709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952" w:type="dxa"/>
            <w:shd w:val="clear" w:color="auto" w:fill="auto"/>
          </w:tcPr>
          <w:p w:rsidR="00651D13" w:rsidRPr="007468DC" w:rsidRDefault="00651D13" w:rsidP="00233AA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70C0"/>
                <w:sz w:val="16"/>
                <w:szCs w:val="16"/>
              </w:rPr>
            </w:pPr>
            <w:r w:rsidRPr="007468DC">
              <w:rPr>
                <w:color w:val="0070C0"/>
                <w:sz w:val="16"/>
                <w:szCs w:val="16"/>
              </w:rPr>
              <w:t>Основное мероприятие …3</w:t>
            </w:r>
          </w:p>
          <w:p w:rsidR="00651D13" w:rsidRPr="007468DC" w:rsidRDefault="00651D13" w:rsidP="00233AA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7468DC">
              <w:rPr>
                <w:color w:val="0070C0"/>
                <w:sz w:val="16"/>
                <w:szCs w:val="16"/>
              </w:rPr>
              <w:t>подпрограммы 1</w:t>
            </w:r>
          </w:p>
          <w:p w:rsidR="00651D13" w:rsidRPr="007468DC" w:rsidRDefault="00651D13" w:rsidP="00C8455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……Вывоз бытовых отходов и мусора…………..</w:t>
            </w:r>
          </w:p>
        </w:tc>
        <w:tc>
          <w:tcPr>
            <w:tcW w:w="1110" w:type="dxa"/>
            <w:shd w:val="clear" w:color="auto" w:fill="auto"/>
          </w:tcPr>
          <w:p w:rsidR="00651D13" w:rsidRPr="007468DC" w:rsidRDefault="00651D13" w:rsidP="00233AA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16"/>
                <w:szCs w:val="16"/>
              </w:rPr>
            </w:pPr>
            <w:r w:rsidRPr="007468DC">
              <w:rPr>
                <w:b/>
                <w:sz w:val="16"/>
                <w:szCs w:val="16"/>
              </w:rPr>
              <w:t>Ответственный исполнитель</w:t>
            </w:r>
          </w:p>
          <w:p w:rsidR="00651D13" w:rsidRPr="007468DC" w:rsidRDefault="00651D13" w:rsidP="00233AA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Администрация сельского поселения Кузьмино-Отвержский сельсовет</w:t>
            </w:r>
          </w:p>
        </w:tc>
        <w:tc>
          <w:tcPr>
            <w:tcW w:w="567" w:type="dxa"/>
            <w:shd w:val="clear" w:color="auto" w:fill="auto"/>
          </w:tcPr>
          <w:p w:rsidR="00651D13" w:rsidRPr="007468DC" w:rsidRDefault="00651D13" w:rsidP="00A709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651D13" w:rsidRPr="007468DC" w:rsidRDefault="00651D13" w:rsidP="007563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  <w:lang w:val="en-US"/>
              </w:rPr>
            </w:pPr>
            <w:r w:rsidRPr="007468DC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651D13" w:rsidRPr="007468DC" w:rsidRDefault="00651D13" w:rsidP="007563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993" w:type="dxa"/>
            <w:shd w:val="clear" w:color="auto" w:fill="auto"/>
          </w:tcPr>
          <w:p w:rsidR="00651D13" w:rsidRPr="007468DC" w:rsidRDefault="00965ECA" w:rsidP="002209B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5423,8</w:t>
            </w:r>
          </w:p>
        </w:tc>
        <w:tc>
          <w:tcPr>
            <w:tcW w:w="850" w:type="dxa"/>
            <w:shd w:val="clear" w:color="auto" w:fill="auto"/>
          </w:tcPr>
          <w:p w:rsidR="00651D13" w:rsidRPr="007468DC" w:rsidRDefault="00651D13" w:rsidP="00914B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651D13" w:rsidRPr="007468DC" w:rsidRDefault="00651D13" w:rsidP="00914B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51D13" w:rsidRPr="007468DC" w:rsidRDefault="00651D13" w:rsidP="00914B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651D13" w:rsidRPr="007468DC" w:rsidRDefault="00651D13" w:rsidP="00914B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442,6</w:t>
            </w:r>
          </w:p>
        </w:tc>
        <w:tc>
          <w:tcPr>
            <w:tcW w:w="851" w:type="dxa"/>
          </w:tcPr>
          <w:p w:rsidR="00651D13" w:rsidRPr="007468DC" w:rsidRDefault="00651D13" w:rsidP="00914B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464,3</w:t>
            </w:r>
          </w:p>
        </w:tc>
        <w:tc>
          <w:tcPr>
            <w:tcW w:w="850" w:type="dxa"/>
          </w:tcPr>
          <w:p w:rsidR="00651D13" w:rsidRPr="007468DC" w:rsidRDefault="00965ECA" w:rsidP="00914B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1271,9</w:t>
            </w:r>
          </w:p>
        </w:tc>
        <w:tc>
          <w:tcPr>
            <w:tcW w:w="851" w:type="dxa"/>
          </w:tcPr>
          <w:p w:rsidR="00651D13" w:rsidRPr="007468DC" w:rsidRDefault="00965ECA" w:rsidP="00914B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1245,0</w:t>
            </w:r>
          </w:p>
        </w:tc>
        <w:tc>
          <w:tcPr>
            <w:tcW w:w="851" w:type="dxa"/>
          </w:tcPr>
          <w:p w:rsidR="00651D13" w:rsidRPr="007468DC" w:rsidRDefault="00965ECA" w:rsidP="00914B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0D789B">
              <w:rPr>
                <w:sz w:val="16"/>
                <w:szCs w:val="16"/>
              </w:rPr>
              <w:t>00,0</w:t>
            </w:r>
          </w:p>
        </w:tc>
        <w:tc>
          <w:tcPr>
            <w:tcW w:w="851" w:type="dxa"/>
          </w:tcPr>
          <w:p w:rsidR="00651D13" w:rsidRPr="007468DC" w:rsidRDefault="00965ECA" w:rsidP="00914B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1000,0</w:t>
            </w:r>
          </w:p>
        </w:tc>
        <w:tc>
          <w:tcPr>
            <w:tcW w:w="851" w:type="dxa"/>
          </w:tcPr>
          <w:p w:rsidR="00651D13" w:rsidRPr="007468DC" w:rsidRDefault="00651D13" w:rsidP="00914B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51D13" w:rsidRPr="007468DC" w:rsidRDefault="00651D13" w:rsidP="00914B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651D13" w:rsidRPr="007468DC" w:rsidTr="00FF2B83">
        <w:trPr>
          <w:jc w:val="center"/>
        </w:trPr>
        <w:tc>
          <w:tcPr>
            <w:tcW w:w="494" w:type="dxa"/>
          </w:tcPr>
          <w:p w:rsidR="00651D13" w:rsidRPr="007468DC" w:rsidRDefault="00651D13" w:rsidP="00A709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6</w:t>
            </w:r>
          </w:p>
          <w:p w:rsidR="00651D13" w:rsidRPr="007468DC" w:rsidRDefault="00651D13" w:rsidP="00A709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  <w:p w:rsidR="00651D13" w:rsidRPr="007468DC" w:rsidRDefault="00651D13" w:rsidP="00A709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  <w:p w:rsidR="00651D13" w:rsidRPr="007468DC" w:rsidRDefault="00651D13" w:rsidP="00A709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  <w:p w:rsidR="00651D13" w:rsidRPr="007468DC" w:rsidRDefault="00651D13" w:rsidP="00A709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952" w:type="dxa"/>
            <w:shd w:val="clear" w:color="auto" w:fill="auto"/>
          </w:tcPr>
          <w:p w:rsidR="00651D13" w:rsidRPr="007468DC" w:rsidRDefault="00651D13" w:rsidP="00EB3C0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70C0"/>
                <w:sz w:val="16"/>
                <w:szCs w:val="16"/>
              </w:rPr>
            </w:pPr>
            <w:r w:rsidRPr="007468DC">
              <w:rPr>
                <w:color w:val="0070C0"/>
                <w:sz w:val="16"/>
                <w:szCs w:val="16"/>
              </w:rPr>
              <w:t>Основное мероприятие …4</w:t>
            </w:r>
          </w:p>
          <w:p w:rsidR="00651D13" w:rsidRPr="007468DC" w:rsidRDefault="00651D13" w:rsidP="00EB3C0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7468DC">
              <w:rPr>
                <w:color w:val="0070C0"/>
                <w:sz w:val="16"/>
                <w:szCs w:val="16"/>
              </w:rPr>
              <w:t>подпрограммы 1</w:t>
            </w:r>
          </w:p>
          <w:p w:rsidR="00651D13" w:rsidRPr="007468DC" w:rsidRDefault="00651D13" w:rsidP="00EB3C0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 xml:space="preserve">……Направление расходов в рамках подпрограммы: </w:t>
            </w:r>
          </w:p>
          <w:p w:rsidR="00D425D8" w:rsidRPr="007468DC" w:rsidRDefault="00D425D8" w:rsidP="006107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10" w:type="dxa"/>
            <w:shd w:val="clear" w:color="auto" w:fill="auto"/>
          </w:tcPr>
          <w:p w:rsidR="00651D13" w:rsidRPr="007468DC" w:rsidRDefault="00651D13" w:rsidP="00EB3C0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16"/>
                <w:szCs w:val="16"/>
              </w:rPr>
            </w:pPr>
            <w:r w:rsidRPr="007468DC">
              <w:rPr>
                <w:b/>
                <w:sz w:val="16"/>
                <w:szCs w:val="16"/>
              </w:rPr>
              <w:t>Ответственный исполнитель</w:t>
            </w:r>
          </w:p>
          <w:p w:rsidR="00651D13" w:rsidRPr="007468DC" w:rsidRDefault="00651D13" w:rsidP="00EB3C0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Администрация сельского поселения Кузьмино-Отвержский сельсовет</w:t>
            </w:r>
          </w:p>
        </w:tc>
        <w:tc>
          <w:tcPr>
            <w:tcW w:w="567" w:type="dxa"/>
            <w:shd w:val="clear" w:color="auto" w:fill="auto"/>
          </w:tcPr>
          <w:p w:rsidR="00651D13" w:rsidRPr="007468DC" w:rsidRDefault="00651D13" w:rsidP="00A709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651D13" w:rsidRPr="007468DC" w:rsidRDefault="00651D13" w:rsidP="007563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651D13" w:rsidRPr="007468DC" w:rsidRDefault="00651D13" w:rsidP="007563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</w:tcPr>
          <w:p w:rsidR="00651D13" w:rsidRPr="007468DC" w:rsidRDefault="00965ECA" w:rsidP="003519B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76290,6</w:t>
            </w:r>
          </w:p>
          <w:p w:rsidR="00651D13" w:rsidRPr="007468DC" w:rsidRDefault="00651D13" w:rsidP="003519B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651D13" w:rsidRPr="007468DC" w:rsidRDefault="00651D13" w:rsidP="00914B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2626,3</w:t>
            </w:r>
          </w:p>
        </w:tc>
        <w:tc>
          <w:tcPr>
            <w:tcW w:w="851" w:type="dxa"/>
            <w:shd w:val="clear" w:color="auto" w:fill="auto"/>
          </w:tcPr>
          <w:p w:rsidR="00651D13" w:rsidRPr="007468DC" w:rsidRDefault="00651D13" w:rsidP="00914B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4704,0</w:t>
            </w:r>
          </w:p>
        </w:tc>
        <w:tc>
          <w:tcPr>
            <w:tcW w:w="708" w:type="dxa"/>
            <w:shd w:val="clear" w:color="auto" w:fill="auto"/>
          </w:tcPr>
          <w:p w:rsidR="00651D13" w:rsidRPr="007468DC" w:rsidRDefault="00651D13" w:rsidP="00914B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5602,9</w:t>
            </w:r>
          </w:p>
        </w:tc>
        <w:tc>
          <w:tcPr>
            <w:tcW w:w="709" w:type="dxa"/>
          </w:tcPr>
          <w:p w:rsidR="00651D13" w:rsidRPr="007468DC" w:rsidRDefault="00651D13" w:rsidP="00914B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15367,2</w:t>
            </w:r>
          </w:p>
          <w:p w:rsidR="00651D13" w:rsidRPr="007468DC" w:rsidRDefault="00651D13" w:rsidP="00914B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  <w:p w:rsidR="00651D13" w:rsidRPr="007468DC" w:rsidRDefault="00651D13" w:rsidP="00914B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  <w:p w:rsidR="00651D13" w:rsidRPr="007468DC" w:rsidRDefault="00651D13" w:rsidP="00914B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51D13" w:rsidRPr="007468DC" w:rsidRDefault="00651D13" w:rsidP="00D20E3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7125,0</w:t>
            </w:r>
          </w:p>
        </w:tc>
        <w:tc>
          <w:tcPr>
            <w:tcW w:w="850" w:type="dxa"/>
          </w:tcPr>
          <w:p w:rsidR="00651D13" w:rsidRPr="007468DC" w:rsidRDefault="00965ECA" w:rsidP="003519B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11355,3</w:t>
            </w:r>
          </w:p>
        </w:tc>
        <w:tc>
          <w:tcPr>
            <w:tcW w:w="851" w:type="dxa"/>
          </w:tcPr>
          <w:p w:rsidR="00651D13" w:rsidRPr="007468DC" w:rsidRDefault="00965ECA" w:rsidP="00914B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7472,0</w:t>
            </w:r>
          </w:p>
        </w:tc>
        <w:tc>
          <w:tcPr>
            <w:tcW w:w="851" w:type="dxa"/>
          </w:tcPr>
          <w:p w:rsidR="00651D13" w:rsidRPr="007468DC" w:rsidRDefault="00965ECA" w:rsidP="00914B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11154,7</w:t>
            </w:r>
          </w:p>
        </w:tc>
        <w:tc>
          <w:tcPr>
            <w:tcW w:w="851" w:type="dxa"/>
          </w:tcPr>
          <w:p w:rsidR="00651D13" w:rsidRPr="007468DC" w:rsidRDefault="00965ECA" w:rsidP="00914B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10883,20</w:t>
            </w:r>
          </w:p>
        </w:tc>
        <w:tc>
          <w:tcPr>
            <w:tcW w:w="851" w:type="dxa"/>
          </w:tcPr>
          <w:p w:rsidR="00651D13" w:rsidRPr="007468DC" w:rsidRDefault="00651D13" w:rsidP="00914B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51D13" w:rsidRPr="007468DC" w:rsidRDefault="00651D13" w:rsidP="00914B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6107DC" w:rsidRPr="007468DC" w:rsidTr="00FF2B83">
        <w:trPr>
          <w:jc w:val="center"/>
        </w:trPr>
        <w:tc>
          <w:tcPr>
            <w:tcW w:w="494" w:type="dxa"/>
          </w:tcPr>
          <w:p w:rsidR="006107DC" w:rsidRPr="007468DC" w:rsidRDefault="006107DC" w:rsidP="00A709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952" w:type="dxa"/>
            <w:shd w:val="clear" w:color="auto" w:fill="auto"/>
          </w:tcPr>
          <w:p w:rsidR="006107DC" w:rsidRPr="007468DC" w:rsidRDefault="006107DC" w:rsidP="00EB3C0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70C0"/>
                <w:sz w:val="16"/>
                <w:szCs w:val="16"/>
              </w:rPr>
            </w:pPr>
            <w:r w:rsidRPr="007468DC">
              <w:rPr>
                <w:rFonts w:eastAsia="Calibri"/>
                <w:sz w:val="16"/>
                <w:szCs w:val="16"/>
                <w:lang w:eastAsia="en-US"/>
              </w:rPr>
              <w:t>Приобретение средств малой механизации для содержания территории сельского поселения</w:t>
            </w:r>
          </w:p>
        </w:tc>
        <w:tc>
          <w:tcPr>
            <w:tcW w:w="1110" w:type="dxa"/>
            <w:shd w:val="clear" w:color="auto" w:fill="auto"/>
          </w:tcPr>
          <w:p w:rsidR="006107DC" w:rsidRPr="007468DC" w:rsidRDefault="006107DC" w:rsidP="00EB3C0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6107DC" w:rsidRPr="007468DC" w:rsidRDefault="006107DC" w:rsidP="00A709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6107DC" w:rsidRPr="007468DC" w:rsidRDefault="006107DC" w:rsidP="007563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6107DC" w:rsidRPr="007468DC" w:rsidRDefault="006107DC" w:rsidP="007563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6107DC" w:rsidRDefault="006107DC" w:rsidP="003519B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6107DC" w:rsidRPr="007468DC" w:rsidRDefault="006107DC" w:rsidP="00914B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6107DC" w:rsidRPr="007468DC" w:rsidRDefault="006107DC" w:rsidP="00914B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6107DC" w:rsidRPr="007468DC" w:rsidRDefault="006107DC" w:rsidP="00914B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107DC" w:rsidRPr="007468DC" w:rsidRDefault="006107DC" w:rsidP="00914B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107DC" w:rsidRPr="007468DC" w:rsidRDefault="006107DC" w:rsidP="00D20E3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107DC" w:rsidRPr="007468DC" w:rsidRDefault="00132392" w:rsidP="003519B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75,0</w:t>
            </w:r>
          </w:p>
        </w:tc>
        <w:tc>
          <w:tcPr>
            <w:tcW w:w="851" w:type="dxa"/>
          </w:tcPr>
          <w:p w:rsidR="006107DC" w:rsidRPr="007468DC" w:rsidRDefault="006107DC" w:rsidP="00914B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107DC" w:rsidRDefault="006107DC" w:rsidP="00914B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107DC" w:rsidRPr="007468DC" w:rsidRDefault="006107DC" w:rsidP="00914B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107DC" w:rsidRPr="007468DC" w:rsidRDefault="006107DC" w:rsidP="00914B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107DC" w:rsidRPr="007468DC" w:rsidRDefault="006107DC" w:rsidP="00914B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6107DC" w:rsidRPr="007468DC" w:rsidTr="00FF2B83">
        <w:trPr>
          <w:jc w:val="center"/>
        </w:trPr>
        <w:tc>
          <w:tcPr>
            <w:tcW w:w="494" w:type="dxa"/>
          </w:tcPr>
          <w:p w:rsidR="006107DC" w:rsidRPr="007468DC" w:rsidRDefault="006107DC" w:rsidP="00A709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952" w:type="dxa"/>
            <w:shd w:val="clear" w:color="auto" w:fill="auto"/>
          </w:tcPr>
          <w:p w:rsidR="006107DC" w:rsidRPr="007468DC" w:rsidRDefault="006107DC" w:rsidP="006107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70C0"/>
                <w:sz w:val="16"/>
                <w:szCs w:val="16"/>
              </w:rPr>
            </w:pPr>
            <w:r w:rsidRPr="007468DC">
              <w:rPr>
                <w:rFonts w:eastAsia="Calibri"/>
                <w:sz w:val="16"/>
                <w:szCs w:val="16"/>
                <w:lang w:eastAsia="en-US"/>
              </w:rPr>
              <w:t>Выполнение работ по строительству контейнерных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 площадок</w:t>
            </w:r>
          </w:p>
        </w:tc>
        <w:tc>
          <w:tcPr>
            <w:tcW w:w="1110" w:type="dxa"/>
            <w:shd w:val="clear" w:color="auto" w:fill="auto"/>
          </w:tcPr>
          <w:p w:rsidR="006107DC" w:rsidRPr="007468DC" w:rsidRDefault="006107DC" w:rsidP="00EB3C0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6107DC" w:rsidRPr="007468DC" w:rsidRDefault="006107DC" w:rsidP="00A709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6107DC" w:rsidRPr="007468DC" w:rsidRDefault="006107DC" w:rsidP="007563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6107DC" w:rsidRPr="007468DC" w:rsidRDefault="006107DC" w:rsidP="007563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6107DC" w:rsidRDefault="006107DC" w:rsidP="003519B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6107DC" w:rsidRPr="007468DC" w:rsidRDefault="006107DC" w:rsidP="00914B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6107DC" w:rsidRPr="007468DC" w:rsidRDefault="006107DC" w:rsidP="00914B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6107DC" w:rsidRPr="007468DC" w:rsidRDefault="006107DC" w:rsidP="00914B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107DC" w:rsidRPr="007468DC" w:rsidRDefault="006107DC" w:rsidP="00914B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107DC" w:rsidRPr="007468DC" w:rsidRDefault="006107DC" w:rsidP="00D20E3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107DC" w:rsidRPr="007468DC" w:rsidRDefault="00132392" w:rsidP="003519B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851" w:type="dxa"/>
          </w:tcPr>
          <w:p w:rsidR="006107DC" w:rsidRPr="007468DC" w:rsidRDefault="006107DC" w:rsidP="00914B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107DC" w:rsidRDefault="006107DC" w:rsidP="00914B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107DC" w:rsidRPr="007468DC" w:rsidRDefault="006107DC" w:rsidP="00914B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107DC" w:rsidRPr="007468DC" w:rsidRDefault="006107DC" w:rsidP="00914B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107DC" w:rsidRPr="007468DC" w:rsidRDefault="006107DC" w:rsidP="00914B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6107DC" w:rsidRPr="007468DC" w:rsidTr="00FF2B83">
        <w:trPr>
          <w:jc w:val="center"/>
        </w:trPr>
        <w:tc>
          <w:tcPr>
            <w:tcW w:w="494" w:type="dxa"/>
          </w:tcPr>
          <w:p w:rsidR="006107DC" w:rsidRPr="007468DC" w:rsidRDefault="006107DC" w:rsidP="00A709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952" w:type="dxa"/>
            <w:shd w:val="clear" w:color="auto" w:fill="auto"/>
          </w:tcPr>
          <w:p w:rsidR="006107DC" w:rsidRPr="007468DC" w:rsidRDefault="006107DC" w:rsidP="006107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П</w:t>
            </w:r>
            <w:r w:rsidRPr="007468DC">
              <w:rPr>
                <w:rFonts w:eastAsia="Calibri"/>
                <w:sz w:val="16"/>
                <w:szCs w:val="16"/>
                <w:lang w:eastAsia="en-US"/>
              </w:rPr>
              <w:t>риобретение контейнеров ТКО</w:t>
            </w:r>
          </w:p>
          <w:p w:rsidR="006107DC" w:rsidRPr="007468DC" w:rsidRDefault="006107DC" w:rsidP="006107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70C0"/>
                <w:sz w:val="16"/>
                <w:szCs w:val="16"/>
              </w:rPr>
            </w:pPr>
          </w:p>
        </w:tc>
        <w:tc>
          <w:tcPr>
            <w:tcW w:w="1110" w:type="dxa"/>
            <w:shd w:val="clear" w:color="auto" w:fill="auto"/>
          </w:tcPr>
          <w:p w:rsidR="006107DC" w:rsidRPr="007468DC" w:rsidRDefault="006107DC" w:rsidP="00EB3C0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6107DC" w:rsidRPr="007468DC" w:rsidRDefault="006107DC" w:rsidP="00A709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6107DC" w:rsidRPr="007468DC" w:rsidRDefault="006107DC" w:rsidP="007563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6107DC" w:rsidRPr="007468DC" w:rsidRDefault="006107DC" w:rsidP="007563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6107DC" w:rsidRDefault="006107DC" w:rsidP="003519B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6107DC" w:rsidRPr="007468DC" w:rsidRDefault="006107DC" w:rsidP="00914B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6107DC" w:rsidRPr="007468DC" w:rsidRDefault="006107DC" w:rsidP="00914B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6107DC" w:rsidRPr="007468DC" w:rsidRDefault="006107DC" w:rsidP="00914B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107DC" w:rsidRPr="007468DC" w:rsidRDefault="006107DC" w:rsidP="00914B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107DC" w:rsidRPr="007468DC" w:rsidRDefault="006107DC" w:rsidP="00D20E3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107DC" w:rsidRPr="007468DC" w:rsidRDefault="00132392" w:rsidP="003519B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</w:t>
            </w:r>
          </w:p>
        </w:tc>
        <w:tc>
          <w:tcPr>
            <w:tcW w:w="851" w:type="dxa"/>
          </w:tcPr>
          <w:p w:rsidR="006107DC" w:rsidRPr="007468DC" w:rsidRDefault="006107DC" w:rsidP="00914B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107DC" w:rsidRDefault="006107DC" w:rsidP="00914B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107DC" w:rsidRPr="007468DC" w:rsidRDefault="006107DC" w:rsidP="00914B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107DC" w:rsidRPr="007468DC" w:rsidRDefault="006107DC" w:rsidP="00914B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107DC" w:rsidRPr="007468DC" w:rsidRDefault="006107DC" w:rsidP="00914B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6107DC" w:rsidRPr="007468DC" w:rsidTr="00FF2B83">
        <w:trPr>
          <w:jc w:val="center"/>
        </w:trPr>
        <w:tc>
          <w:tcPr>
            <w:tcW w:w="494" w:type="dxa"/>
          </w:tcPr>
          <w:p w:rsidR="006107DC" w:rsidRPr="007468DC" w:rsidRDefault="006107DC" w:rsidP="00A709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952" w:type="dxa"/>
            <w:shd w:val="clear" w:color="auto" w:fill="auto"/>
          </w:tcPr>
          <w:p w:rsidR="006107DC" w:rsidRPr="007468DC" w:rsidRDefault="006107DC" w:rsidP="006107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С</w:t>
            </w:r>
            <w:r w:rsidRPr="007468DC">
              <w:rPr>
                <w:rFonts w:eastAsia="Calibri"/>
                <w:sz w:val="16"/>
                <w:szCs w:val="16"/>
                <w:lang w:eastAsia="en-US"/>
              </w:rPr>
              <w:t>одержание и ремонт автомобильной техники;</w:t>
            </w:r>
          </w:p>
          <w:p w:rsidR="006107DC" w:rsidRPr="007468DC" w:rsidRDefault="006107DC" w:rsidP="006107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70C0"/>
                <w:sz w:val="16"/>
                <w:szCs w:val="16"/>
              </w:rPr>
            </w:pPr>
          </w:p>
        </w:tc>
        <w:tc>
          <w:tcPr>
            <w:tcW w:w="1110" w:type="dxa"/>
            <w:shd w:val="clear" w:color="auto" w:fill="auto"/>
          </w:tcPr>
          <w:p w:rsidR="006107DC" w:rsidRPr="007468DC" w:rsidRDefault="006107DC" w:rsidP="00EB3C0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6107DC" w:rsidRPr="007468DC" w:rsidRDefault="006107DC" w:rsidP="00A709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6107DC" w:rsidRPr="007468DC" w:rsidRDefault="006107DC" w:rsidP="007563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6107DC" w:rsidRPr="007468DC" w:rsidRDefault="006107DC" w:rsidP="007563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6107DC" w:rsidRDefault="006107DC" w:rsidP="003519B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6107DC" w:rsidRPr="007468DC" w:rsidRDefault="006107DC" w:rsidP="00914B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6107DC" w:rsidRPr="007468DC" w:rsidRDefault="006107DC" w:rsidP="00914B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6107DC" w:rsidRPr="007468DC" w:rsidRDefault="006107DC" w:rsidP="00914B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107DC" w:rsidRPr="007468DC" w:rsidRDefault="006107DC" w:rsidP="00914B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107DC" w:rsidRPr="007468DC" w:rsidRDefault="006107DC" w:rsidP="00D20E3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107DC" w:rsidRPr="007468DC" w:rsidRDefault="000B7711" w:rsidP="003519B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376,5</w:t>
            </w:r>
          </w:p>
        </w:tc>
        <w:tc>
          <w:tcPr>
            <w:tcW w:w="851" w:type="dxa"/>
          </w:tcPr>
          <w:p w:rsidR="006107DC" w:rsidRPr="007468DC" w:rsidRDefault="00965ECA" w:rsidP="00914B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935,15</w:t>
            </w:r>
          </w:p>
        </w:tc>
        <w:tc>
          <w:tcPr>
            <w:tcW w:w="851" w:type="dxa"/>
          </w:tcPr>
          <w:p w:rsidR="006107DC" w:rsidRDefault="00965ECA" w:rsidP="00914B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527,2</w:t>
            </w:r>
          </w:p>
        </w:tc>
        <w:tc>
          <w:tcPr>
            <w:tcW w:w="851" w:type="dxa"/>
          </w:tcPr>
          <w:p w:rsidR="006107DC" w:rsidRPr="007468DC" w:rsidRDefault="00965ECA" w:rsidP="00914B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527,2</w:t>
            </w:r>
          </w:p>
        </w:tc>
        <w:tc>
          <w:tcPr>
            <w:tcW w:w="851" w:type="dxa"/>
          </w:tcPr>
          <w:p w:rsidR="006107DC" w:rsidRPr="007468DC" w:rsidRDefault="006107DC" w:rsidP="00914B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107DC" w:rsidRPr="007468DC" w:rsidRDefault="006107DC" w:rsidP="00914B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132392" w:rsidRPr="007468DC" w:rsidTr="00FF2B83">
        <w:trPr>
          <w:jc w:val="center"/>
        </w:trPr>
        <w:tc>
          <w:tcPr>
            <w:tcW w:w="494" w:type="dxa"/>
          </w:tcPr>
          <w:p w:rsidR="00132392" w:rsidRPr="007468DC" w:rsidRDefault="00132392" w:rsidP="00A709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952" w:type="dxa"/>
            <w:shd w:val="clear" w:color="auto" w:fill="auto"/>
          </w:tcPr>
          <w:p w:rsidR="00132392" w:rsidRDefault="000B7711" w:rsidP="006107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Содержание и ремонт объектов благоустройства</w:t>
            </w:r>
          </w:p>
        </w:tc>
        <w:tc>
          <w:tcPr>
            <w:tcW w:w="1110" w:type="dxa"/>
            <w:shd w:val="clear" w:color="auto" w:fill="auto"/>
          </w:tcPr>
          <w:p w:rsidR="00132392" w:rsidRPr="007468DC" w:rsidRDefault="00132392" w:rsidP="00EB3C0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132392" w:rsidRPr="007468DC" w:rsidRDefault="00132392" w:rsidP="00A709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132392" w:rsidRPr="007468DC" w:rsidRDefault="00132392" w:rsidP="007563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132392" w:rsidRPr="007468DC" w:rsidRDefault="00132392" w:rsidP="007563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132392" w:rsidRDefault="00132392" w:rsidP="003519B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132392" w:rsidRPr="007468DC" w:rsidRDefault="00132392" w:rsidP="00914B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132392" w:rsidRPr="007468DC" w:rsidRDefault="00132392" w:rsidP="00914B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132392" w:rsidRPr="007468DC" w:rsidRDefault="00132392" w:rsidP="00914B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32392" w:rsidRPr="007468DC" w:rsidRDefault="00132392" w:rsidP="00914B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132392" w:rsidRPr="007468DC" w:rsidRDefault="00132392" w:rsidP="00D20E3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32392" w:rsidRDefault="000B7711" w:rsidP="003519B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780,5</w:t>
            </w:r>
          </w:p>
        </w:tc>
        <w:tc>
          <w:tcPr>
            <w:tcW w:w="851" w:type="dxa"/>
          </w:tcPr>
          <w:p w:rsidR="00132392" w:rsidRPr="007468DC" w:rsidRDefault="00965ECA" w:rsidP="00914B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595,1</w:t>
            </w:r>
          </w:p>
        </w:tc>
        <w:tc>
          <w:tcPr>
            <w:tcW w:w="851" w:type="dxa"/>
          </w:tcPr>
          <w:p w:rsidR="00132392" w:rsidRDefault="00965ECA" w:rsidP="00914B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5445,3</w:t>
            </w:r>
          </w:p>
        </w:tc>
        <w:tc>
          <w:tcPr>
            <w:tcW w:w="851" w:type="dxa"/>
          </w:tcPr>
          <w:p w:rsidR="00132392" w:rsidRPr="007468DC" w:rsidRDefault="00965ECA" w:rsidP="00914B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5713,7</w:t>
            </w:r>
          </w:p>
        </w:tc>
        <w:tc>
          <w:tcPr>
            <w:tcW w:w="851" w:type="dxa"/>
          </w:tcPr>
          <w:p w:rsidR="00132392" w:rsidRPr="007468DC" w:rsidRDefault="00132392" w:rsidP="00914B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132392" w:rsidRPr="007468DC" w:rsidRDefault="00132392" w:rsidP="00914B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0B7711" w:rsidRPr="007468DC" w:rsidTr="00FF2B83">
        <w:trPr>
          <w:jc w:val="center"/>
        </w:trPr>
        <w:tc>
          <w:tcPr>
            <w:tcW w:w="494" w:type="dxa"/>
          </w:tcPr>
          <w:p w:rsidR="000B7711" w:rsidRPr="007468DC" w:rsidRDefault="000B7711" w:rsidP="00A709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952" w:type="dxa"/>
            <w:shd w:val="clear" w:color="auto" w:fill="auto"/>
          </w:tcPr>
          <w:p w:rsidR="000B7711" w:rsidRDefault="000B7711" w:rsidP="006107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Прочие работы и услуги по благоустройству территории</w:t>
            </w:r>
          </w:p>
        </w:tc>
        <w:tc>
          <w:tcPr>
            <w:tcW w:w="1110" w:type="dxa"/>
            <w:shd w:val="clear" w:color="auto" w:fill="auto"/>
          </w:tcPr>
          <w:p w:rsidR="000B7711" w:rsidRPr="007468DC" w:rsidRDefault="000B7711" w:rsidP="00EB3C0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0B7711" w:rsidRPr="007468DC" w:rsidRDefault="000B7711" w:rsidP="00A709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0B7711" w:rsidRPr="007468DC" w:rsidRDefault="000B7711" w:rsidP="007563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0B7711" w:rsidRPr="007468DC" w:rsidRDefault="000B7711" w:rsidP="007563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0B7711" w:rsidRDefault="000B7711" w:rsidP="003519B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0B7711" w:rsidRPr="007468DC" w:rsidRDefault="000B7711" w:rsidP="00914B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0B7711" w:rsidRPr="007468DC" w:rsidRDefault="000B7711" w:rsidP="00914B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0B7711" w:rsidRPr="007468DC" w:rsidRDefault="000B7711" w:rsidP="00914B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0B7711" w:rsidRPr="007468DC" w:rsidRDefault="000B7711" w:rsidP="00914B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0B7711" w:rsidRPr="007468DC" w:rsidRDefault="000B7711" w:rsidP="00D20E3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0B7711" w:rsidRDefault="00965ECA" w:rsidP="003519B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9040,0</w:t>
            </w:r>
          </w:p>
        </w:tc>
        <w:tc>
          <w:tcPr>
            <w:tcW w:w="851" w:type="dxa"/>
          </w:tcPr>
          <w:p w:rsidR="000B7711" w:rsidRPr="007468DC" w:rsidRDefault="00965ECA" w:rsidP="00914B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4904,7</w:t>
            </w:r>
          </w:p>
        </w:tc>
        <w:tc>
          <w:tcPr>
            <w:tcW w:w="851" w:type="dxa"/>
          </w:tcPr>
          <w:p w:rsidR="000B7711" w:rsidRDefault="00965ECA" w:rsidP="00914B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5181,9</w:t>
            </w:r>
          </w:p>
        </w:tc>
        <w:tc>
          <w:tcPr>
            <w:tcW w:w="851" w:type="dxa"/>
          </w:tcPr>
          <w:p w:rsidR="000B7711" w:rsidRPr="007468DC" w:rsidRDefault="00965ECA" w:rsidP="00914B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4642,0</w:t>
            </w:r>
          </w:p>
        </w:tc>
        <w:tc>
          <w:tcPr>
            <w:tcW w:w="851" w:type="dxa"/>
          </w:tcPr>
          <w:p w:rsidR="000B7711" w:rsidRPr="007468DC" w:rsidRDefault="000B7711" w:rsidP="00914B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0B7711" w:rsidRPr="007468DC" w:rsidRDefault="000B7711" w:rsidP="00914B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6107DC" w:rsidRPr="007468DC" w:rsidTr="00FF2B83">
        <w:trPr>
          <w:jc w:val="center"/>
        </w:trPr>
        <w:tc>
          <w:tcPr>
            <w:tcW w:w="494" w:type="dxa"/>
          </w:tcPr>
          <w:p w:rsidR="006107DC" w:rsidRPr="007468DC" w:rsidRDefault="006107DC" w:rsidP="00A709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952" w:type="dxa"/>
            <w:shd w:val="clear" w:color="auto" w:fill="auto"/>
          </w:tcPr>
          <w:p w:rsidR="006107DC" w:rsidRPr="007468DC" w:rsidRDefault="006107DC" w:rsidP="006107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70C0"/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7468DC">
              <w:rPr>
                <w:sz w:val="16"/>
                <w:szCs w:val="16"/>
              </w:rPr>
              <w:t>троительство ограждения вокруг стадиона в с. Кузьминские Отвержки  ….</w:t>
            </w:r>
          </w:p>
        </w:tc>
        <w:tc>
          <w:tcPr>
            <w:tcW w:w="1110" w:type="dxa"/>
            <w:shd w:val="clear" w:color="auto" w:fill="auto"/>
          </w:tcPr>
          <w:p w:rsidR="006107DC" w:rsidRPr="007468DC" w:rsidRDefault="006107DC" w:rsidP="00EB3C0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6107DC" w:rsidRPr="007468DC" w:rsidRDefault="006107DC" w:rsidP="00A709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6107DC" w:rsidRPr="007468DC" w:rsidRDefault="006107DC" w:rsidP="007563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6107DC" w:rsidRPr="007468DC" w:rsidRDefault="006107DC" w:rsidP="007563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6107DC" w:rsidRDefault="006107DC" w:rsidP="003519B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6107DC" w:rsidRPr="007468DC" w:rsidRDefault="006107DC" w:rsidP="00914B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6107DC" w:rsidRPr="007468DC" w:rsidRDefault="006107DC" w:rsidP="00914B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6107DC" w:rsidRPr="007468DC" w:rsidRDefault="006107DC" w:rsidP="00914B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107DC" w:rsidRPr="007468DC" w:rsidRDefault="006107DC" w:rsidP="00914B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107DC" w:rsidRPr="007468DC" w:rsidRDefault="006107DC" w:rsidP="00D20E3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107DC" w:rsidRPr="007468DC" w:rsidRDefault="006107DC" w:rsidP="003519B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107DC" w:rsidRPr="007468DC" w:rsidRDefault="006107DC" w:rsidP="00914B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107DC" w:rsidRDefault="006107DC" w:rsidP="00914B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107DC" w:rsidRPr="007468DC" w:rsidRDefault="006107DC" w:rsidP="00914B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107DC" w:rsidRPr="007468DC" w:rsidRDefault="006107DC" w:rsidP="00914B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107DC" w:rsidRPr="007468DC" w:rsidRDefault="006107DC" w:rsidP="00914B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6107DC" w:rsidRPr="007468DC" w:rsidTr="00FF2B83">
        <w:trPr>
          <w:jc w:val="center"/>
        </w:trPr>
        <w:tc>
          <w:tcPr>
            <w:tcW w:w="494" w:type="dxa"/>
          </w:tcPr>
          <w:p w:rsidR="006107DC" w:rsidRPr="007468DC" w:rsidRDefault="006107DC" w:rsidP="00A709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952" w:type="dxa"/>
            <w:shd w:val="clear" w:color="auto" w:fill="auto"/>
          </w:tcPr>
          <w:p w:rsidR="006107DC" w:rsidRPr="006107DC" w:rsidRDefault="006107DC" w:rsidP="006107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7468DC">
              <w:rPr>
                <w:sz w:val="16"/>
                <w:szCs w:val="16"/>
              </w:rPr>
              <w:t xml:space="preserve">троительство сквера по адресу д. Копцевы Хутора ул. Котовского д.6а Липецкая область, Липецкий район </w:t>
            </w:r>
          </w:p>
        </w:tc>
        <w:tc>
          <w:tcPr>
            <w:tcW w:w="1110" w:type="dxa"/>
            <w:shd w:val="clear" w:color="auto" w:fill="auto"/>
          </w:tcPr>
          <w:p w:rsidR="006107DC" w:rsidRPr="007468DC" w:rsidRDefault="006107DC" w:rsidP="00EB3C0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6107DC" w:rsidRPr="007468DC" w:rsidRDefault="006107DC" w:rsidP="00A709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6107DC" w:rsidRPr="007468DC" w:rsidRDefault="006107DC" w:rsidP="007563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6107DC" w:rsidRPr="007468DC" w:rsidRDefault="006107DC" w:rsidP="007563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6107DC" w:rsidRDefault="006107DC" w:rsidP="003519B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6107DC" w:rsidRPr="007468DC" w:rsidRDefault="006107DC" w:rsidP="00914B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6107DC" w:rsidRPr="007468DC" w:rsidRDefault="006107DC" w:rsidP="00914B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6107DC" w:rsidRPr="007468DC" w:rsidRDefault="006107DC" w:rsidP="00914B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107DC" w:rsidRPr="007468DC" w:rsidRDefault="006107DC" w:rsidP="00914B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107DC" w:rsidRPr="007468DC" w:rsidRDefault="006107DC" w:rsidP="00D20E3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107DC" w:rsidRPr="007468DC" w:rsidRDefault="006107DC" w:rsidP="003519B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107DC" w:rsidRPr="007468DC" w:rsidRDefault="006107DC" w:rsidP="00914B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107DC" w:rsidRDefault="006107DC" w:rsidP="00914B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107DC" w:rsidRPr="007468DC" w:rsidRDefault="006107DC" w:rsidP="00914B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107DC" w:rsidRPr="007468DC" w:rsidRDefault="006107DC" w:rsidP="00914B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107DC" w:rsidRPr="007468DC" w:rsidRDefault="006107DC" w:rsidP="00914B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6107DC" w:rsidRPr="007468DC" w:rsidTr="00FF2B83">
        <w:trPr>
          <w:jc w:val="center"/>
        </w:trPr>
        <w:tc>
          <w:tcPr>
            <w:tcW w:w="494" w:type="dxa"/>
          </w:tcPr>
          <w:p w:rsidR="006107DC" w:rsidRPr="007468DC" w:rsidRDefault="006107DC" w:rsidP="00A709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952" w:type="dxa"/>
            <w:shd w:val="clear" w:color="auto" w:fill="auto"/>
          </w:tcPr>
          <w:p w:rsidR="006107DC" w:rsidRPr="007468DC" w:rsidRDefault="00C85342" w:rsidP="004536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70C0"/>
                <w:sz w:val="16"/>
                <w:szCs w:val="16"/>
              </w:rPr>
            </w:pPr>
            <w:r>
              <w:rPr>
                <w:sz w:val="16"/>
                <w:szCs w:val="16"/>
              </w:rPr>
              <w:t>Организация обустройства мест досуга и отдыха населения(реализация проектов, отобранных на конкурсной основе, предложенных</w:t>
            </w:r>
            <w:r w:rsidR="00453636">
              <w:rPr>
                <w:sz w:val="16"/>
                <w:szCs w:val="16"/>
              </w:rPr>
              <w:t xml:space="preserve"> ТОС- </w:t>
            </w:r>
            <w:r w:rsidR="006107DC">
              <w:rPr>
                <w:sz w:val="16"/>
                <w:szCs w:val="16"/>
              </w:rPr>
              <w:t xml:space="preserve">Приобретение и установка детской </w:t>
            </w:r>
            <w:r w:rsidR="001214E2">
              <w:rPr>
                <w:sz w:val="16"/>
                <w:szCs w:val="16"/>
              </w:rPr>
              <w:t xml:space="preserve">игровой </w:t>
            </w:r>
            <w:r w:rsidR="006107DC">
              <w:rPr>
                <w:sz w:val="16"/>
                <w:szCs w:val="16"/>
              </w:rPr>
              <w:t xml:space="preserve">площадки по ул. Вокзальная д. Копцевы Хутора </w:t>
            </w:r>
            <w:r w:rsidR="00FC40A9">
              <w:rPr>
                <w:sz w:val="16"/>
                <w:szCs w:val="16"/>
              </w:rPr>
              <w:t>)</w:t>
            </w:r>
          </w:p>
        </w:tc>
        <w:tc>
          <w:tcPr>
            <w:tcW w:w="1110" w:type="dxa"/>
            <w:shd w:val="clear" w:color="auto" w:fill="auto"/>
          </w:tcPr>
          <w:p w:rsidR="006107DC" w:rsidRPr="007468DC" w:rsidRDefault="006107DC" w:rsidP="00EB3C0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6107DC" w:rsidRPr="007468DC" w:rsidRDefault="006107DC" w:rsidP="00A709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6107DC" w:rsidRPr="007468DC" w:rsidRDefault="006107DC" w:rsidP="007563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6107DC" w:rsidRPr="007468DC" w:rsidRDefault="006107DC" w:rsidP="007563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6107DC" w:rsidRDefault="006107DC" w:rsidP="003519B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6107DC" w:rsidRPr="007468DC" w:rsidRDefault="006107DC" w:rsidP="00914B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6107DC" w:rsidRPr="007468DC" w:rsidRDefault="006107DC" w:rsidP="00914B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6107DC" w:rsidRPr="007468DC" w:rsidRDefault="006107DC" w:rsidP="00914B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107DC" w:rsidRPr="007468DC" w:rsidRDefault="006107DC" w:rsidP="00914B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107DC" w:rsidRPr="007468DC" w:rsidRDefault="006107DC" w:rsidP="00D20E3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107DC" w:rsidRPr="007468DC" w:rsidRDefault="00965ECA" w:rsidP="003519B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743,3</w:t>
            </w:r>
          </w:p>
        </w:tc>
        <w:tc>
          <w:tcPr>
            <w:tcW w:w="851" w:type="dxa"/>
          </w:tcPr>
          <w:p w:rsidR="006107DC" w:rsidRPr="007468DC" w:rsidRDefault="006107DC" w:rsidP="00914B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107DC" w:rsidRDefault="006107DC" w:rsidP="00914B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107DC" w:rsidRPr="007468DC" w:rsidRDefault="006107DC" w:rsidP="00914B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107DC" w:rsidRPr="007468DC" w:rsidRDefault="006107DC" w:rsidP="00914B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107DC" w:rsidRPr="007468DC" w:rsidRDefault="006107DC" w:rsidP="00914B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E725ED" w:rsidRPr="007468DC" w:rsidTr="00FF2B83">
        <w:trPr>
          <w:jc w:val="center"/>
        </w:trPr>
        <w:tc>
          <w:tcPr>
            <w:tcW w:w="494" w:type="dxa"/>
          </w:tcPr>
          <w:p w:rsidR="00E725ED" w:rsidRPr="007468DC" w:rsidRDefault="00E725ED" w:rsidP="00E725E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952" w:type="dxa"/>
            <w:shd w:val="clear" w:color="auto" w:fill="auto"/>
          </w:tcPr>
          <w:p w:rsidR="00E725ED" w:rsidRDefault="00E725ED" w:rsidP="00E725E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Создание спортивной площадки с. Кузьминские Отвержки ул. Молодежная</w:t>
            </w:r>
          </w:p>
        </w:tc>
        <w:tc>
          <w:tcPr>
            <w:tcW w:w="1110" w:type="dxa"/>
            <w:shd w:val="clear" w:color="auto" w:fill="auto"/>
          </w:tcPr>
          <w:p w:rsidR="00E725ED" w:rsidRPr="007468DC" w:rsidRDefault="00E725ED" w:rsidP="00E725E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725ED" w:rsidRPr="007468DC" w:rsidRDefault="00E725ED" w:rsidP="00E725E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725ED" w:rsidRPr="007468DC" w:rsidRDefault="00E725ED" w:rsidP="00E725E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725ED" w:rsidRPr="007468DC" w:rsidRDefault="00E725ED" w:rsidP="00E725E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E725ED" w:rsidRDefault="00E725ED" w:rsidP="00E725E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E725ED" w:rsidRPr="007468DC" w:rsidRDefault="00E725ED" w:rsidP="00E725E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E725ED" w:rsidRPr="007468DC" w:rsidRDefault="00E725ED" w:rsidP="00E725E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E725ED" w:rsidRPr="007468DC" w:rsidRDefault="00E725ED" w:rsidP="00E725E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725ED" w:rsidRPr="007468DC" w:rsidRDefault="00E725ED" w:rsidP="00E725E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725ED" w:rsidRPr="007468DC" w:rsidRDefault="00E725ED" w:rsidP="00E725E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725ED" w:rsidRDefault="00E725ED" w:rsidP="00E725E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725ED" w:rsidRPr="007468DC" w:rsidRDefault="00E725ED" w:rsidP="00E725E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1034,1</w:t>
            </w:r>
          </w:p>
        </w:tc>
        <w:tc>
          <w:tcPr>
            <w:tcW w:w="851" w:type="dxa"/>
          </w:tcPr>
          <w:p w:rsidR="00E725ED" w:rsidRDefault="00E725ED" w:rsidP="00E725E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725ED" w:rsidRPr="007468DC" w:rsidRDefault="00E725ED" w:rsidP="00E725E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725ED" w:rsidRPr="007468DC" w:rsidRDefault="00E725ED" w:rsidP="00E725E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725ED" w:rsidRPr="007468DC" w:rsidRDefault="00E725ED" w:rsidP="00E725E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E725ED" w:rsidRPr="007468DC" w:rsidTr="00FF2B83">
        <w:trPr>
          <w:jc w:val="center"/>
        </w:trPr>
        <w:tc>
          <w:tcPr>
            <w:tcW w:w="494" w:type="dxa"/>
          </w:tcPr>
          <w:p w:rsidR="00E725ED" w:rsidRPr="007468DC" w:rsidRDefault="00E725ED" w:rsidP="00E725E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952" w:type="dxa"/>
            <w:shd w:val="clear" w:color="auto" w:fill="auto"/>
          </w:tcPr>
          <w:p w:rsidR="00E725ED" w:rsidRDefault="00E725ED" w:rsidP="00E725E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Создание детской игровой площадки с. Кузьминские Отвержки ул. Молодежная</w:t>
            </w:r>
          </w:p>
        </w:tc>
        <w:tc>
          <w:tcPr>
            <w:tcW w:w="1110" w:type="dxa"/>
            <w:shd w:val="clear" w:color="auto" w:fill="auto"/>
          </w:tcPr>
          <w:p w:rsidR="00E725ED" w:rsidRPr="007468DC" w:rsidRDefault="00E725ED" w:rsidP="00E725E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725ED" w:rsidRPr="007468DC" w:rsidRDefault="00E725ED" w:rsidP="00E725E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725ED" w:rsidRPr="007468DC" w:rsidRDefault="00E725ED" w:rsidP="00E725E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725ED" w:rsidRPr="007468DC" w:rsidRDefault="00E725ED" w:rsidP="00E725E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E725ED" w:rsidRDefault="00E725ED" w:rsidP="00E725E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E725ED" w:rsidRPr="007468DC" w:rsidRDefault="00E725ED" w:rsidP="00E725E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E725ED" w:rsidRPr="007468DC" w:rsidRDefault="00E725ED" w:rsidP="00E725E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E725ED" w:rsidRPr="007468DC" w:rsidRDefault="00E725ED" w:rsidP="00E725E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725ED" w:rsidRPr="007468DC" w:rsidRDefault="00E725ED" w:rsidP="00E725E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725ED" w:rsidRPr="007468DC" w:rsidRDefault="00E725ED" w:rsidP="00E725E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725ED" w:rsidRDefault="00E725ED" w:rsidP="00E725E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725ED" w:rsidRPr="007468DC" w:rsidRDefault="00E725ED" w:rsidP="00E725E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725ED" w:rsidRDefault="00E725ED" w:rsidP="00E725E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725ED" w:rsidRPr="007468DC" w:rsidRDefault="00E725ED" w:rsidP="00E725E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725ED" w:rsidRPr="007468DC" w:rsidRDefault="00E725ED" w:rsidP="00E725E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725ED" w:rsidRPr="007468DC" w:rsidRDefault="00E725ED" w:rsidP="00E725E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E725ED" w:rsidRPr="007468DC" w:rsidTr="00FF2B83">
        <w:trPr>
          <w:jc w:val="center"/>
        </w:trPr>
        <w:tc>
          <w:tcPr>
            <w:tcW w:w="494" w:type="dxa"/>
          </w:tcPr>
          <w:p w:rsidR="00E725ED" w:rsidRPr="007468DC" w:rsidRDefault="00E725ED" w:rsidP="00E725E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952" w:type="dxa"/>
            <w:shd w:val="clear" w:color="auto" w:fill="auto"/>
          </w:tcPr>
          <w:p w:rsidR="00E725ED" w:rsidRDefault="00E725ED" w:rsidP="00E725E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Благоустройство тротуара по ул Советская от пересечения с ул. Крестьянская до остановочного павильона «Новое кладбище»</w:t>
            </w:r>
          </w:p>
        </w:tc>
        <w:tc>
          <w:tcPr>
            <w:tcW w:w="1110" w:type="dxa"/>
            <w:shd w:val="clear" w:color="auto" w:fill="auto"/>
          </w:tcPr>
          <w:p w:rsidR="00E725ED" w:rsidRPr="007468DC" w:rsidRDefault="00E725ED" w:rsidP="00E725E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725ED" w:rsidRPr="007468DC" w:rsidRDefault="00E725ED" w:rsidP="00E725E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725ED" w:rsidRPr="007468DC" w:rsidRDefault="00E725ED" w:rsidP="00E725E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725ED" w:rsidRPr="007468DC" w:rsidRDefault="00E725ED" w:rsidP="00E725E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E725ED" w:rsidRDefault="00E725ED" w:rsidP="00E725E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E725ED" w:rsidRPr="007468DC" w:rsidRDefault="00E725ED" w:rsidP="00E725E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E725ED" w:rsidRPr="007468DC" w:rsidRDefault="00E725ED" w:rsidP="00E725E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E725ED" w:rsidRPr="007468DC" w:rsidRDefault="00E725ED" w:rsidP="00E725E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725ED" w:rsidRPr="007468DC" w:rsidRDefault="00E725ED" w:rsidP="00E725E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725ED" w:rsidRPr="007468DC" w:rsidRDefault="00E725ED" w:rsidP="00E725E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725ED" w:rsidRDefault="00E725ED" w:rsidP="00E725E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725ED" w:rsidRPr="007468DC" w:rsidRDefault="00E725ED" w:rsidP="00E725E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725ED" w:rsidRDefault="00E725ED" w:rsidP="00E725E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725ED" w:rsidRPr="007468DC" w:rsidRDefault="00E725ED" w:rsidP="00E725E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725ED" w:rsidRPr="007468DC" w:rsidRDefault="00E725ED" w:rsidP="00E725E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725ED" w:rsidRPr="007468DC" w:rsidRDefault="00E725ED" w:rsidP="00E725E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E725ED" w:rsidRPr="007468DC" w:rsidTr="00FF2B83">
        <w:trPr>
          <w:jc w:val="center"/>
        </w:trPr>
        <w:tc>
          <w:tcPr>
            <w:tcW w:w="494" w:type="dxa"/>
          </w:tcPr>
          <w:p w:rsidR="00E725ED" w:rsidRPr="007468DC" w:rsidRDefault="00E725ED" w:rsidP="00E725E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952" w:type="dxa"/>
            <w:shd w:val="clear" w:color="auto" w:fill="auto"/>
          </w:tcPr>
          <w:p w:rsidR="00E725ED" w:rsidRDefault="00E725ED" w:rsidP="00E725E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Приобретение оборудования для стадиона по ул. Школьная 2г с. </w:t>
            </w:r>
            <w:r>
              <w:rPr>
                <w:sz w:val="16"/>
                <w:szCs w:val="16"/>
              </w:rPr>
              <w:lastRenderedPageBreak/>
              <w:t>Кузьминские Отвержки</w:t>
            </w:r>
          </w:p>
        </w:tc>
        <w:tc>
          <w:tcPr>
            <w:tcW w:w="1110" w:type="dxa"/>
            <w:shd w:val="clear" w:color="auto" w:fill="auto"/>
          </w:tcPr>
          <w:p w:rsidR="00E725ED" w:rsidRPr="007468DC" w:rsidRDefault="00E725ED" w:rsidP="00E725E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725ED" w:rsidRPr="007468DC" w:rsidRDefault="00E725ED" w:rsidP="00E725E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725ED" w:rsidRPr="007468DC" w:rsidRDefault="00E725ED" w:rsidP="00E725E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725ED" w:rsidRPr="007468DC" w:rsidRDefault="00E725ED" w:rsidP="00E725E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E725ED" w:rsidRDefault="00E725ED" w:rsidP="00E725E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E725ED" w:rsidRPr="007468DC" w:rsidRDefault="00E725ED" w:rsidP="00E725E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E725ED" w:rsidRPr="007468DC" w:rsidRDefault="00E725ED" w:rsidP="00E725E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E725ED" w:rsidRPr="007468DC" w:rsidRDefault="00E725ED" w:rsidP="00E725E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725ED" w:rsidRPr="007468DC" w:rsidRDefault="00E725ED" w:rsidP="00E725E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725ED" w:rsidRPr="007468DC" w:rsidRDefault="00E725ED" w:rsidP="00E725E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725ED" w:rsidRDefault="00E725ED" w:rsidP="00E725E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725ED" w:rsidRPr="007468DC" w:rsidRDefault="00E725ED" w:rsidP="00E725E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725ED" w:rsidRDefault="00E725ED" w:rsidP="00E725E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725ED" w:rsidRPr="007468DC" w:rsidRDefault="00E725ED" w:rsidP="00E725E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725ED" w:rsidRPr="007468DC" w:rsidRDefault="00E725ED" w:rsidP="00E725E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725ED" w:rsidRPr="007468DC" w:rsidRDefault="00E725ED" w:rsidP="00E725E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E725ED" w:rsidRPr="007468DC" w:rsidTr="00FF2B83">
        <w:trPr>
          <w:jc w:val="center"/>
        </w:trPr>
        <w:tc>
          <w:tcPr>
            <w:tcW w:w="494" w:type="dxa"/>
          </w:tcPr>
          <w:p w:rsidR="00E725ED" w:rsidRPr="007468DC" w:rsidRDefault="00E725ED" w:rsidP="00E725E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952" w:type="dxa"/>
            <w:shd w:val="clear" w:color="auto" w:fill="auto"/>
          </w:tcPr>
          <w:p w:rsidR="00E725ED" w:rsidRDefault="00E725ED" w:rsidP="00E725E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Приобретение игрового оборудования для детского сада «Родничок» с. Тюшевка</w:t>
            </w:r>
          </w:p>
        </w:tc>
        <w:tc>
          <w:tcPr>
            <w:tcW w:w="1110" w:type="dxa"/>
            <w:shd w:val="clear" w:color="auto" w:fill="auto"/>
          </w:tcPr>
          <w:p w:rsidR="00E725ED" w:rsidRPr="007468DC" w:rsidRDefault="00E725ED" w:rsidP="00E725E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725ED" w:rsidRPr="007468DC" w:rsidRDefault="00E725ED" w:rsidP="00E725E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725ED" w:rsidRPr="007468DC" w:rsidRDefault="00E725ED" w:rsidP="00E725E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725ED" w:rsidRPr="007468DC" w:rsidRDefault="00E725ED" w:rsidP="00E725E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E725ED" w:rsidRDefault="00E725ED" w:rsidP="00E725E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E725ED" w:rsidRPr="007468DC" w:rsidRDefault="00E725ED" w:rsidP="00E725E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E725ED" w:rsidRPr="007468DC" w:rsidRDefault="00E725ED" w:rsidP="00E725E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E725ED" w:rsidRPr="007468DC" w:rsidRDefault="00E725ED" w:rsidP="00E725E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725ED" w:rsidRPr="007468DC" w:rsidRDefault="00E725ED" w:rsidP="00E725E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725ED" w:rsidRPr="007468DC" w:rsidRDefault="00E725ED" w:rsidP="00E725E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725ED" w:rsidRDefault="00E725ED" w:rsidP="00E725E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725ED" w:rsidRPr="007468DC" w:rsidRDefault="00E725ED" w:rsidP="00E725E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725ED" w:rsidRDefault="00E725ED" w:rsidP="00E725E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725ED" w:rsidRPr="007468DC" w:rsidRDefault="00E725ED" w:rsidP="00E725E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725ED" w:rsidRPr="007468DC" w:rsidRDefault="00E725ED" w:rsidP="00E725E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725ED" w:rsidRPr="007468DC" w:rsidRDefault="00E725ED" w:rsidP="00E725E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651D13" w:rsidRPr="007468DC" w:rsidTr="00FF2B83">
        <w:trPr>
          <w:trHeight w:val="311"/>
          <w:jc w:val="center"/>
        </w:trPr>
        <w:tc>
          <w:tcPr>
            <w:tcW w:w="494" w:type="dxa"/>
            <w:vMerge w:val="restart"/>
          </w:tcPr>
          <w:p w:rsidR="00651D13" w:rsidRPr="007468DC" w:rsidRDefault="00651D13" w:rsidP="00A709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7</w:t>
            </w:r>
          </w:p>
        </w:tc>
        <w:tc>
          <w:tcPr>
            <w:tcW w:w="1952" w:type="dxa"/>
            <w:vMerge w:val="restart"/>
            <w:shd w:val="clear" w:color="auto" w:fill="auto"/>
          </w:tcPr>
          <w:p w:rsidR="00651D13" w:rsidRPr="007468DC" w:rsidRDefault="00651D13" w:rsidP="008C600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16"/>
                <w:szCs w:val="16"/>
              </w:rPr>
            </w:pPr>
            <w:r w:rsidRPr="007468DC">
              <w:rPr>
                <w:b/>
                <w:sz w:val="16"/>
                <w:szCs w:val="16"/>
              </w:rPr>
              <w:t>Подпрограмма 2</w:t>
            </w:r>
          </w:p>
          <w:p w:rsidR="00651D13" w:rsidRPr="007468DC" w:rsidRDefault="00651D13" w:rsidP="00E46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16"/>
                <w:szCs w:val="16"/>
              </w:rPr>
            </w:pPr>
            <w:r w:rsidRPr="007468DC">
              <w:rPr>
                <w:b/>
                <w:sz w:val="16"/>
                <w:szCs w:val="16"/>
              </w:rPr>
              <w:t xml:space="preserve">«Развитие социальной сферы в сельском поселении </w:t>
            </w:r>
            <w:r w:rsidRPr="007468DC">
              <w:rPr>
                <w:sz w:val="16"/>
                <w:szCs w:val="16"/>
              </w:rPr>
              <w:t xml:space="preserve">Кузьмино-Отвержский </w:t>
            </w:r>
            <w:r w:rsidRPr="007468DC">
              <w:rPr>
                <w:b/>
                <w:sz w:val="16"/>
                <w:szCs w:val="16"/>
              </w:rPr>
              <w:t>сельсовет в 2014-2024 годах»</w:t>
            </w:r>
          </w:p>
          <w:p w:rsidR="00651D13" w:rsidRPr="007468DC" w:rsidRDefault="00651D13" w:rsidP="00E46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110" w:type="dxa"/>
            <w:shd w:val="clear" w:color="auto" w:fill="auto"/>
          </w:tcPr>
          <w:p w:rsidR="00651D13" w:rsidRPr="007468DC" w:rsidRDefault="00651D13" w:rsidP="008C600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Всего</w:t>
            </w:r>
          </w:p>
        </w:tc>
        <w:tc>
          <w:tcPr>
            <w:tcW w:w="567" w:type="dxa"/>
            <w:shd w:val="clear" w:color="auto" w:fill="auto"/>
          </w:tcPr>
          <w:p w:rsidR="00651D13" w:rsidRPr="007468DC" w:rsidRDefault="00651D13" w:rsidP="008C600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651D13" w:rsidRPr="007468DC" w:rsidRDefault="00651D13" w:rsidP="008C600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651D13" w:rsidRPr="007468DC" w:rsidRDefault="00651D13" w:rsidP="008C600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</w:tcPr>
          <w:p w:rsidR="00651D13" w:rsidRPr="007468DC" w:rsidRDefault="00E725ED" w:rsidP="009A5A6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69153,7</w:t>
            </w:r>
          </w:p>
        </w:tc>
        <w:tc>
          <w:tcPr>
            <w:tcW w:w="850" w:type="dxa"/>
            <w:shd w:val="clear" w:color="auto" w:fill="auto"/>
          </w:tcPr>
          <w:p w:rsidR="00651D13" w:rsidRPr="007468DC" w:rsidRDefault="00651D13" w:rsidP="00483B4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5283,8</w:t>
            </w:r>
          </w:p>
        </w:tc>
        <w:tc>
          <w:tcPr>
            <w:tcW w:w="851" w:type="dxa"/>
            <w:shd w:val="clear" w:color="auto" w:fill="auto"/>
          </w:tcPr>
          <w:p w:rsidR="00651D13" w:rsidRPr="007468DC" w:rsidRDefault="00651D13" w:rsidP="009A5A6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6228,4</w:t>
            </w:r>
          </w:p>
        </w:tc>
        <w:tc>
          <w:tcPr>
            <w:tcW w:w="708" w:type="dxa"/>
            <w:shd w:val="clear" w:color="auto" w:fill="auto"/>
          </w:tcPr>
          <w:p w:rsidR="00651D13" w:rsidRPr="007468DC" w:rsidRDefault="00651D13" w:rsidP="00FC36D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5623,5</w:t>
            </w:r>
          </w:p>
        </w:tc>
        <w:tc>
          <w:tcPr>
            <w:tcW w:w="709" w:type="dxa"/>
          </w:tcPr>
          <w:p w:rsidR="00651D13" w:rsidRPr="007468DC" w:rsidRDefault="00651D13" w:rsidP="00FC36D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7314,4</w:t>
            </w:r>
          </w:p>
        </w:tc>
        <w:tc>
          <w:tcPr>
            <w:tcW w:w="851" w:type="dxa"/>
          </w:tcPr>
          <w:p w:rsidR="00651D13" w:rsidRPr="007468DC" w:rsidRDefault="00651D13" w:rsidP="00FC36D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7595,3</w:t>
            </w:r>
          </w:p>
        </w:tc>
        <w:tc>
          <w:tcPr>
            <w:tcW w:w="850" w:type="dxa"/>
          </w:tcPr>
          <w:p w:rsidR="00651D13" w:rsidRPr="007468DC" w:rsidRDefault="00E725ED" w:rsidP="000B771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8881,6</w:t>
            </w:r>
          </w:p>
        </w:tc>
        <w:tc>
          <w:tcPr>
            <w:tcW w:w="851" w:type="dxa"/>
          </w:tcPr>
          <w:p w:rsidR="00651D13" w:rsidRPr="007468DC" w:rsidRDefault="00E725ED" w:rsidP="00FC36D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9796,2</w:t>
            </w:r>
          </w:p>
        </w:tc>
        <w:tc>
          <w:tcPr>
            <w:tcW w:w="851" w:type="dxa"/>
          </w:tcPr>
          <w:p w:rsidR="00651D13" w:rsidRPr="007468DC" w:rsidRDefault="00E725ED" w:rsidP="00FC36D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9214,2</w:t>
            </w:r>
          </w:p>
        </w:tc>
        <w:tc>
          <w:tcPr>
            <w:tcW w:w="851" w:type="dxa"/>
          </w:tcPr>
          <w:p w:rsidR="00651D13" w:rsidRPr="007468DC" w:rsidRDefault="00E725ED" w:rsidP="00FC36D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9216,4</w:t>
            </w:r>
          </w:p>
        </w:tc>
        <w:tc>
          <w:tcPr>
            <w:tcW w:w="851" w:type="dxa"/>
          </w:tcPr>
          <w:p w:rsidR="00651D13" w:rsidRPr="007468DC" w:rsidRDefault="00651D13" w:rsidP="00FC36D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51D13" w:rsidRPr="007468DC" w:rsidRDefault="00651D13" w:rsidP="00FC36D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E725ED" w:rsidRPr="007468DC" w:rsidTr="00FF2B83">
        <w:trPr>
          <w:trHeight w:val="825"/>
          <w:jc w:val="center"/>
        </w:trPr>
        <w:tc>
          <w:tcPr>
            <w:tcW w:w="494" w:type="dxa"/>
            <w:vMerge/>
          </w:tcPr>
          <w:p w:rsidR="00E725ED" w:rsidRPr="007468DC" w:rsidRDefault="00E725ED" w:rsidP="00E725E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952" w:type="dxa"/>
            <w:vMerge/>
            <w:shd w:val="clear" w:color="auto" w:fill="auto"/>
          </w:tcPr>
          <w:p w:rsidR="00E725ED" w:rsidRPr="007468DC" w:rsidRDefault="00E725ED" w:rsidP="00E725E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110" w:type="dxa"/>
            <w:shd w:val="clear" w:color="auto" w:fill="auto"/>
          </w:tcPr>
          <w:p w:rsidR="00E725ED" w:rsidRPr="007468DC" w:rsidRDefault="00E725ED" w:rsidP="00E725E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16"/>
                <w:szCs w:val="16"/>
              </w:rPr>
            </w:pPr>
            <w:r w:rsidRPr="007468DC">
              <w:rPr>
                <w:b/>
                <w:sz w:val="16"/>
                <w:szCs w:val="16"/>
              </w:rPr>
              <w:t>Ответственный исполнитель</w:t>
            </w:r>
          </w:p>
          <w:p w:rsidR="00E725ED" w:rsidRPr="007468DC" w:rsidRDefault="00E725ED" w:rsidP="00E725E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Администрация сельского поселения Кузьмино-Отвержский сельсовет</w:t>
            </w:r>
          </w:p>
        </w:tc>
        <w:tc>
          <w:tcPr>
            <w:tcW w:w="567" w:type="dxa"/>
            <w:shd w:val="clear" w:color="auto" w:fill="auto"/>
          </w:tcPr>
          <w:p w:rsidR="00E725ED" w:rsidRPr="007468DC" w:rsidRDefault="00E725ED" w:rsidP="00E725E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725ED" w:rsidRPr="007468DC" w:rsidRDefault="00E725ED" w:rsidP="00E725E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E725ED" w:rsidRPr="007468DC" w:rsidRDefault="00E725ED" w:rsidP="00E725E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</w:tcPr>
          <w:p w:rsidR="00E725ED" w:rsidRPr="007468DC" w:rsidRDefault="00E725ED" w:rsidP="00E725E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69153,7</w:t>
            </w:r>
          </w:p>
        </w:tc>
        <w:tc>
          <w:tcPr>
            <w:tcW w:w="850" w:type="dxa"/>
            <w:shd w:val="clear" w:color="auto" w:fill="auto"/>
          </w:tcPr>
          <w:p w:rsidR="00E725ED" w:rsidRPr="007468DC" w:rsidRDefault="00E725ED" w:rsidP="00E725E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5283,8</w:t>
            </w:r>
          </w:p>
        </w:tc>
        <w:tc>
          <w:tcPr>
            <w:tcW w:w="851" w:type="dxa"/>
            <w:shd w:val="clear" w:color="auto" w:fill="auto"/>
          </w:tcPr>
          <w:p w:rsidR="00E725ED" w:rsidRPr="007468DC" w:rsidRDefault="00E725ED" w:rsidP="00E725E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6228,4</w:t>
            </w:r>
          </w:p>
        </w:tc>
        <w:tc>
          <w:tcPr>
            <w:tcW w:w="708" w:type="dxa"/>
            <w:shd w:val="clear" w:color="auto" w:fill="auto"/>
          </w:tcPr>
          <w:p w:rsidR="00E725ED" w:rsidRPr="007468DC" w:rsidRDefault="00E725ED" w:rsidP="00E725E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5623,5</w:t>
            </w:r>
          </w:p>
        </w:tc>
        <w:tc>
          <w:tcPr>
            <w:tcW w:w="709" w:type="dxa"/>
            <w:shd w:val="clear" w:color="auto" w:fill="auto"/>
          </w:tcPr>
          <w:p w:rsidR="00E725ED" w:rsidRPr="007468DC" w:rsidRDefault="00E725ED" w:rsidP="00E725E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7314,4</w:t>
            </w:r>
          </w:p>
        </w:tc>
        <w:tc>
          <w:tcPr>
            <w:tcW w:w="851" w:type="dxa"/>
            <w:shd w:val="clear" w:color="auto" w:fill="auto"/>
          </w:tcPr>
          <w:p w:rsidR="00E725ED" w:rsidRPr="007468DC" w:rsidRDefault="00E725ED" w:rsidP="00E725E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7595,3</w:t>
            </w:r>
          </w:p>
        </w:tc>
        <w:tc>
          <w:tcPr>
            <w:tcW w:w="850" w:type="dxa"/>
            <w:shd w:val="clear" w:color="auto" w:fill="auto"/>
          </w:tcPr>
          <w:p w:rsidR="00E725ED" w:rsidRPr="007468DC" w:rsidRDefault="00E725ED" w:rsidP="00E725E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8881,6</w:t>
            </w:r>
          </w:p>
        </w:tc>
        <w:tc>
          <w:tcPr>
            <w:tcW w:w="851" w:type="dxa"/>
            <w:shd w:val="clear" w:color="auto" w:fill="auto"/>
          </w:tcPr>
          <w:p w:rsidR="00E725ED" w:rsidRPr="007468DC" w:rsidRDefault="00E725ED" w:rsidP="00E725E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9796,2</w:t>
            </w:r>
          </w:p>
        </w:tc>
        <w:tc>
          <w:tcPr>
            <w:tcW w:w="851" w:type="dxa"/>
          </w:tcPr>
          <w:p w:rsidR="00E725ED" w:rsidRPr="007468DC" w:rsidRDefault="00E725ED" w:rsidP="00E725E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9214,2</w:t>
            </w:r>
          </w:p>
        </w:tc>
        <w:tc>
          <w:tcPr>
            <w:tcW w:w="851" w:type="dxa"/>
          </w:tcPr>
          <w:p w:rsidR="00E725ED" w:rsidRPr="007468DC" w:rsidRDefault="00E725ED" w:rsidP="00E725E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9216,4</w:t>
            </w:r>
          </w:p>
        </w:tc>
        <w:tc>
          <w:tcPr>
            <w:tcW w:w="851" w:type="dxa"/>
          </w:tcPr>
          <w:p w:rsidR="00E725ED" w:rsidRPr="007468DC" w:rsidRDefault="00E725ED" w:rsidP="00E725E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725ED" w:rsidRPr="007468DC" w:rsidRDefault="00E725ED" w:rsidP="00E725E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651D13" w:rsidRPr="007468DC" w:rsidTr="00FF2B83">
        <w:trPr>
          <w:jc w:val="center"/>
        </w:trPr>
        <w:tc>
          <w:tcPr>
            <w:tcW w:w="494" w:type="dxa"/>
          </w:tcPr>
          <w:p w:rsidR="00651D13" w:rsidRPr="007468DC" w:rsidRDefault="00651D13" w:rsidP="00A709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8</w:t>
            </w:r>
          </w:p>
        </w:tc>
        <w:tc>
          <w:tcPr>
            <w:tcW w:w="1952" w:type="dxa"/>
            <w:shd w:val="clear" w:color="auto" w:fill="auto"/>
          </w:tcPr>
          <w:p w:rsidR="00651D13" w:rsidRPr="007468DC" w:rsidRDefault="00651D13" w:rsidP="009506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70C0"/>
                <w:sz w:val="16"/>
                <w:szCs w:val="16"/>
              </w:rPr>
            </w:pPr>
            <w:r w:rsidRPr="007468DC">
              <w:rPr>
                <w:color w:val="0070C0"/>
                <w:sz w:val="16"/>
                <w:szCs w:val="16"/>
              </w:rPr>
              <w:t>Основное мероприятие 1</w:t>
            </w:r>
          </w:p>
          <w:p w:rsidR="00651D13" w:rsidRPr="007468DC" w:rsidRDefault="00651D13" w:rsidP="009506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70C0"/>
                <w:sz w:val="16"/>
                <w:szCs w:val="16"/>
              </w:rPr>
            </w:pPr>
            <w:r w:rsidRPr="007468DC">
              <w:rPr>
                <w:color w:val="0070C0"/>
                <w:sz w:val="16"/>
                <w:szCs w:val="16"/>
              </w:rPr>
              <w:t>подпрограммы 2</w:t>
            </w:r>
          </w:p>
          <w:p w:rsidR="00651D13" w:rsidRPr="007468DC" w:rsidRDefault="00651D13" w:rsidP="006107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…Развитие культуры сельского поселения</w:t>
            </w:r>
          </w:p>
        </w:tc>
        <w:tc>
          <w:tcPr>
            <w:tcW w:w="1110" w:type="dxa"/>
            <w:shd w:val="clear" w:color="auto" w:fill="auto"/>
          </w:tcPr>
          <w:p w:rsidR="00651D13" w:rsidRPr="007468DC" w:rsidRDefault="00651D13" w:rsidP="009506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16"/>
                <w:szCs w:val="16"/>
              </w:rPr>
            </w:pPr>
            <w:r w:rsidRPr="007468DC">
              <w:rPr>
                <w:b/>
                <w:sz w:val="16"/>
                <w:szCs w:val="16"/>
              </w:rPr>
              <w:t>Ответственный исполнитель</w:t>
            </w:r>
          </w:p>
          <w:p w:rsidR="00651D13" w:rsidRPr="007468DC" w:rsidRDefault="00651D13" w:rsidP="009506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Администрация сельского поселения Кузьмино-Отвержский сельсовет</w:t>
            </w:r>
          </w:p>
        </w:tc>
        <w:tc>
          <w:tcPr>
            <w:tcW w:w="567" w:type="dxa"/>
            <w:shd w:val="clear" w:color="auto" w:fill="auto"/>
          </w:tcPr>
          <w:p w:rsidR="00651D13" w:rsidRPr="007468DC" w:rsidRDefault="00651D13" w:rsidP="00A709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651D13" w:rsidRPr="007468DC" w:rsidRDefault="00651D13" w:rsidP="007563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651D13" w:rsidRPr="007468DC" w:rsidRDefault="00651D13" w:rsidP="007563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</w:tcPr>
          <w:p w:rsidR="00651D13" w:rsidRPr="007468DC" w:rsidRDefault="00E725ED" w:rsidP="007563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67357,2</w:t>
            </w:r>
          </w:p>
        </w:tc>
        <w:tc>
          <w:tcPr>
            <w:tcW w:w="850" w:type="dxa"/>
            <w:shd w:val="clear" w:color="auto" w:fill="auto"/>
          </w:tcPr>
          <w:p w:rsidR="00651D13" w:rsidRPr="007468DC" w:rsidRDefault="00651D13" w:rsidP="007563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5043,8</w:t>
            </w:r>
          </w:p>
        </w:tc>
        <w:tc>
          <w:tcPr>
            <w:tcW w:w="851" w:type="dxa"/>
            <w:shd w:val="clear" w:color="auto" w:fill="auto"/>
          </w:tcPr>
          <w:p w:rsidR="00651D13" w:rsidRPr="007468DC" w:rsidRDefault="00651D13" w:rsidP="007563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6028,4</w:t>
            </w:r>
          </w:p>
        </w:tc>
        <w:tc>
          <w:tcPr>
            <w:tcW w:w="708" w:type="dxa"/>
            <w:shd w:val="clear" w:color="auto" w:fill="auto"/>
          </w:tcPr>
          <w:p w:rsidR="00651D13" w:rsidRPr="007468DC" w:rsidRDefault="00651D13" w:rsidP="007563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5483,5</w:t>
            </w:r>
          </w:p>
        </w:tc>
        <w:tc>
          <w:tcPr>
            <w:tcW w:w="709" w:type="dxa"/>
          </w:tcPr>
          <w:p w:rsidR="00651D13" w:rsidRPr="007468DC" w:rsidRDefault="00651D13" w:rsidP="007563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7171,1</w:t>
            </w:r>
          </w:p>
        </w:tc>
        <w:tc>
          <w:tcPr>
            <w:tcW w:w="851" w:type="dxa"/>
          </w:tcPr>
          <w:p w:rsidR="00651D13" w:rsidRPr="007468DC" w:rsidRDefault="00651D13" w:rsidP="003519B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7393,3</w:t>
            </w:r>
          </w:p>
        </w:tc>
        <w:tc>
          <w:tcPr>
            <w:tcW w:w="850" w:type="dxa"/>
          </w:tcPr>
          <w:p w:rsidR="00651D13" w:rsidRPr="007468DC" w:rsidRDefault="00E725ED" w:rsidP="007563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8610,4</w:t>
            </w:r>
          </w:p>
        </w:tc>
        <w:tc>
          <w:tcPr>
            <w:tcW w:w="851" w:type="dxa"/>
          </w:tcPr>
          <w:p w:rsidR="00651D13" w:rsidRPr="007468DC" w:rsidRDefault="00E725ED" w:rsidP="007563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9596,2</w:t>
            </w:r>
          </w:p>
        </w:tc>
        <w:tc>
          <w:tcPr>
            <w:tcW w:w="851" w:type="dxa"/>
          </w:tcPr>
          <w:p w:rsidR="00651D13" w:rsidRPr="007468DC" w:rsidRDefault="00E725ED" w:rsidP="007563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9014,1</w:t>
            </w:r>
          </w:p>
        </w:tc>
        <w:tc>
          <w:tcPr>
            <w:tcW w:w="851" w:type="dxa"/>
          </w:tcPr>
          <w:p w:rsidR="00651D13" w:rsidRPr="007468DC" w:rsidRDefault="00E725ED" w:rsidP="007563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9016,4</w:t>
            </w:r>
          </w:p>
        </w:tc>
        <w:tc>
          <w:tcPr>
            <w:tcW w:w="851" w:type="dxa"/>
          </w:tcPr>
          <w:p w:rsidR="00651D13" w:rsidRPr="007468DC" w:rsidRDefault="00651D13" w:rsidP="007563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51D13" w:rsidRPr="007468DC" w:rsidRDefault="00651D13" w:rsidP="007563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651D13" w:rsidRPr="007468DC" w:rsidTr="00FF2B83">
        <w:trPr>
          <w:jc w:val="center"/>
        </w:trPr>
        <w:tc>
          <w:tcPr>
            <w:tcW w:w="494" w:type="dxa"/>
          </w:tcPr>
          <w:p w:rsidR="00651D13" w:rsidRPr="007468DC" w:rsidRDefault="00651D13" w:rsidP="00A709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952" w:type="dxa"/>
            <w:shd w:val="clear" w:color="auto" w:fill="auto"/>
          </w:tcPr>
          <w:p w:rsidR="00651D13" w:rsidRPr="007468DC" w:rsidRDefault="00651D13" w:rsidP="001176D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Реконструкция здания Дома культуры</w:t>
            </w:r>
          </w:p>
        </w:tc>
        <w:tc>
          <w:tcPr>
            <w:tcW w:w="1110" w:type="dxa"/>
            <w:shd w:val="clear" w:color="auto" w:fill="auto"/>
          </w:tcPr>
          <w:p w:rsidR="00651D13" w:rsidRPr="007468DC" w:rsidRDefault="00651D13" w:rsidP="00233AA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16"/>
                <w:szCs w:val="16"/>
              </w:rPr>
            </w:pPr>
            <w:r w:rsidRPr="007468DC">
              <w:rPr>
                <w:b/>
                <w:sz w:val="16"/>
                <w:szCs w:val="16"/>
              </w:rPr>
              <w:t>Ответственный исполнитель</w:t>
            </w:r>
          </w:p>
          <w:p w:rsidR="00651D13" w:rsidRPr="007468DC" w:rsidRDefault="00651D13" w:rsidP="00233AA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Администрация сельского поселения Кузьмино-Отвержский сельсовет</w:t>
            </w:r>
          </w:p>
        </w:tc>
        <w:tc>
          <w:tcPr>
            <w:tcW w:w="567" w:type="dxa"/>
            <w:shd w:val="clear" w:color="auto" w:fill="auto"/>
          </w:tcPr>
          <w:p w:rsidR="00651D13" w:rsidRPr="007468DC" w:rsidRDefault="00651D13" w:rsidP="00A709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651D13" w:rsidRPr="007468DC" w:rsidRDefault="00651D13" w:rsidP="007563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  <w:lang w:val="en-US"/>
              </w:rPr>
            </w:pPr>
            <w:r w:rsidRPr="007468DC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651D13" w:rsidRPr="00E725ED" w:rsidRDefault="00651D13" w:rsidP="007563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993" w:type="dxa"/>
            <w:shd w:val="clear" w:color="auto" w:fill="auto"/>
          </w:tcPr>
          <w:p w:rsidR="00651D13" w:rsidRPr="007468DC" w:rsidRDefault="00E725ED" w:rsidP="007563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51D13" w:rsidRPr="007468DC" w:rsidRDefault="00651D13" w:rsidP="007563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651D13" w:rsidRPr="007468DC" w:rsidRDefault="00651D13" w:rsidP="007563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651D13" w:rsidRPr="007468DC" w:rsidRDefault="00651D13" w:rsidP="007563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51D13" w:rsidRPr="007468DC" w:rsidRDefault="00651D13" w:rsidP="007563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51D13" w:rsidRPr="007468DC" w:rsidRDefault="00651D13" w:rsidP="003519B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51D13" w:rsidRPr="007468DC" w:rsidRDefault="00E725ED" w:rsidP="00530FE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651D13" w:rsidRPr="007468DC" w:rsidRDefault="00651D13" w:rsidP="007563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51D13" w:rsidRPr="007468DC" w:rsidRDefault="00651D13" w:rsidP="007563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51D13" w:rsidRPr="007468DC" w:rsidRDefault="00651D13" w:rsidP="007563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51D13" w:rsidRPr="007468DC" w:rsidRDefault="00651D13" w:rsidP="007563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51D13" w:rsidRPr="007468DC" w:rsidRDefault="00651D13" w:rsidP="007563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651D13" w:rsidRPr="007468DC" w:rsidTr="00FF2B83">
        <w:trPr>
          <w:jc w:val="center"/>
        </w:trPr>
        <w:tc>
          <w:tcPr>
            <w:tcW w:w="494" w:type="dxa"/>
          </w:tcPr>
          <w:p w:rsidR="00651D13" w:rsidRPr="007468DC" w:rsidRDefault="00651D13" w:rsidP="00A709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9</w:t>
            </w:r>
          </w:p>
        </w:tc>
        <w:tc>
          <w:tcPr>
            <w:tcW w:w="1952" w:type="dxa"/>
            <w:shd w:val="clear" w:color="auto" w:fill="auto"/>
          </w:tcPr>
          <w:p w:rsidR="00651D13" w:rsidRPr="007468DC" w:rsidRDefault="00651D13" w:rsidP="007563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70C0"/>
                <w:sz w:val="16"/>
                <w:szCs w:val="16"/>
              </w:rPr>
            </w:pPr>
            <w:r w:rsidRPr="007468DC">
              <w:rPr>
                <w:color w:val="0070C0"/>
                <w:sz w:val="16"/>
                <w:szCs w:val="16"/>
              </w:rPr>
              <w:t>Основное мероприятие 2</w:t>
            </w:r>
          </w:p>
          <w:p w:rsidR="00651D13" w:rsidRPr="007468DC" w:rsidRDefault="00651D13" w:rsidP="007563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70C0"/>
                <w:sz w:val="16"/>
                <w:szCs w:val="16"/>
              </w:rPr>
            </w:pPr>
            <w:r w:rsidRPr="007468DC">
              <w:rPr>
                <w:color w:val="0070C0"/>
                <w:sz w:val="16"/>
                <w:szCs w:val="16"/>
              </w:rPr>
              <w:t>подпрограммы 2</w:t>
            </w:r>
          </w:p>
          <w:p w:rsidR="00651D13" w:rsidRPr="007468DC" w:rsidRDefault="00651D13" w:rsidP="0067282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…Развитие физической культуры и спорта сельского поселения….</w:t>
            </w:r>
          </w:p>
        </w:tc>
        <w:tc>
          <w:tcPr>
            <w:tcW w:w="1110" w:type="dxa"/>
            <w:shd w:val="clear" w:color="auto" w:fill="auto"/>
          </w:tcPr>
          <w:p w:rsidR="00651D13" w:rsidRPr="007468DC" w:rsidRDefault="00651D13" w:rsidP="007563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16"/>
                <w:szCs w:val="16"/>
              </w:rPr>
            </w:pPr>
            <w:r w:rsidRPr="007468DC">
              <w:rPr>
                <w:b/>
                <w:sz w:val="16"/>
                <w:szCs w:val="16"/>
              </w:rPr>
              <w:t>Ответственный исполнитель</w:t>
            </w:r>
          </w:p>
          <w:p w:rsidR="00651D13" w:rsidRPr="007468DC" w:rsidRDefault="00651D13" w:rsidP="007563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Администрация сельского поселения Кузьмино-Отвержский сельсовет</w:t>
            </w:r>
          </w:p>
        </w:tc>
        <w:tc>
          <w:tcPr>
            <w:tcW w:w="567" w:type="dxa"/>
            <w:shd w:val="clear" w:color="auto" w:fill="auto"/>
          </w:tcPr>
          <w:p w:rsidR="00651D13" w:rsidRPr="007468DC" w:rsidRDefault="00651D13" w:rsidP="00A709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651D13" w:rsidRPr="007468DC" w:rsidRDefault="00651D13" w:rsidP="007563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651D13" w:rsidRPr="007468DC" w:rsidRDefault="00651D13" w:rsidP="007563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</w:tcPr>
          <w:p w:rsidR="00651D13" w:rsidRPr="007468DC" w:rsidRDefault="00BF1F71" w:rsidP="00FF2B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FF2B83">
              <w:rPr>
                <w:sz w:val="16"/>
                <w:szCs w:val="16"/>
              </w:rPr>
              <w:t>7</w:t>
            </w:r>
            <w:r w:rsidR="00E725ED">
              <w:rPr>
                <w:sz w:val="16"/>
                <w:szCs w:val="16"/>
              </w:rPr>
              <w:t>96</w:t>
            </w:r>
            <w:r>
              <w:rPr>
                <w:sz w:val="16"/>
                <w:szCs w:val="16"/>
              </w:rPr>
              <w:t>,</w:t>
            </w:r>
            <w:r w:rsidR="00E725ED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651D13" w:rsidRPr="007468DC" w:rsidRDefault="00651D13" w:rsidP="007563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240</w:t>
            </w:r>
          </w:p>
        </w:tc>
        <w:tc>
          <w:tcPr>
            <w:tcW w:w="851" w:type="dxa"/>
            <w:shd w:val="clear" w:color="auto" w:fill="auto"/>
          </w:tcPr>
          <w:p w:rsidR="00651D13" w:rsidRPr="007468DC" w:rsidRDefault="00651D13" w:rsidP="007563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651D13" w:rsidRPr="007468DC" w:rsidRDefault="00651D13" w:rsidP="007563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140</w:t>
            </w:r>
          </w:p>
        </w:tc>
        <w:tc>
          <w:tcPr>
            <w:tcW w:w="709" w:type="dxa"/>
          </w:tcPr>
          <w:p w:rsidR="00651D13" w:rsidRPr="007468DC" w:rsidRDefault="00651D13" w:rsidP="007563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143,3</w:t>
            </w:r>
          </w:p>
        </w:tc>
        <w:tc>
          <w:tcPr>
            <w:tcW w:w="851" w:type="dxa"/>
          </w:tcPr>
          <w:p w:rsidR="00651D13" w:rsidRPr="007468DC" w:rsidRDefault="00651D13" w:rsidP="007563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202</w:t>
            </w:r>
          </w:p>
        </w:tc>
        <w:tc>
          <w:tcPr>
            <w:tcW w:w="850" w:type="dxa"/>
          </w:tcPr>
          <w:p w:rsidR="00651D13" w:rsidRPr="007468DC" w:rsidRDefault="00E725ED" w:rsidP="007563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271,2</w:t>
            </w:r>
          </w:p>
        </w:tc>
        <w:tc>
          <w:tcPr>
            <w:tcW w:w="851" w:type="dxa"/>
          </w:tcPr>
          <w:p w:rsidR="00651D13" w:rsidRPr="007468DC" w:rsidRDefault="00651D13" w:rsidP="007563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2</w:t>
            </w:r>
            <w:r w:rsidR="00E725ED">
              <w:rPr>
                <w:sz w:val="16"/>
                <w:szCs w:val="16"/>
              </w:rPr>
              <w:t>0</w:t>
            </w:r>
            <w:r w:rsidRPr="007468DC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651D13" w:rsidRPr="007468DC" w:rsidRDefault="000D789B" w:rsidP="007563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200,0</w:t>
            </w:r>
          </w:p>
        </w:tc>
        <w:tc>
          <w:tcPr>
            <w:tcW w:w="851" w:type="dxa"/>
          </w:tcPr>
          <w:p w:rsidR="00651D13" w:rsidRPr="007468DC" w:rsidRDefault="00E725ED" w:rsidP="007563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200,0</w:t>
            </w:r>
          </w:p>
        </w:tc>
        <w:tc>
          <w:tcPr>
            <w:tcW w:w="851" w:type="dxa"/>
          </w:tcPr>
          <w:p w:rsidR="00651D13" w:rsidRPr="007468DC" w:rsidRDefault="00651D13" w:rsidP="007563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51D13" w:rsidRPr="007468DC" w:rsidRDefault="00651D13" w:rsidP="007563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651D13" w:rsidRPr="007468DC" w:rsidTr="00FF2B83">
        <w:trPr>
          <w:trHeight w:val="277"/>
          <w:jc w:val="center"/>
        </w:trPr>
        <w:tc>
          <w:tcPr>
            <w:tcW w:w="494" w:type="dxa"/>
            <w:vMerge w:val="restart"/>
          </w:tcPr>
          <w:p w:rsidR="00651D13" w:rsidRPr="007468DC" w:rsidRDefault="00651D13" w:rsidP="0079483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lastRenderedPageBreak/>
              <w:t>10</w:t>
            </w:r>
          </w:p>
        </w:tc>
        <w:tc>
          <w:tcPr>
            <w:tcW w:w="1952" w:type="dxa"/>
            <w:vMerge w:val="restart"/>
            <w:shd w:val="clear" w:color="auto" w:fill="auto"/>
          </w:tcPr>
          <w:p w:rsidR="00651D13" w:rsidRPr="007468DC" w:rsidRDefault="00651D13" w:rsidP="0079483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16"/>
                <w:szCs w:val="16"/>
              </w:rPr>
            </w:pPr>
            <w:r w:rsidRPr="007468DC">
              <w:rPr>
                <w:b/>
                <w:sz w:val="16"/>
                <w:szCs w:val="16"/>
              </w:rPr>
              <w:t>Подпрограмма 3</w:t>
            </w:r>
          </w:p>
          <w:p w:rsidR="00651D13" w:rsidRPr="007468DC" w:rsidRDefault="00651D13" w:rsidP="00DB034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16"/>
                <w:szCs w:val="16"/>
              </w:rPr>
            </w:pPr>
            <w:r w:rsidRPr="007468DC">
              <w:rPr>
                <w:b/>
                <w:sz w:val="16"/>
                <w:szCs w:val="16"/>
              </w:rPr>
              <w:t xml:space="preserve">«Обеспечение безопасности человека на территории сельского поселения </w:t>
            </w:r>
            <w:r w:rsidRPr="007468DC">
              <w:rPr>
                <w:sz w:val="16"/>
                <w:szCs w:val="16"/>
              </w:rPr>
              <w:t xml:space="preserve">Кузьмино-Отвержский </w:t>
            </w:r>
            <w:r w:rsidRPr="007468DC">
              <w:rPr>
                <w:b/>
                <w:sz w:val="16"/>
                <w:szCs w:val="16"/>
              </w:rPr>
              <w:t>сельсовет в 2014-2024 годах»</w:t>
            </w:r>
          </w:p>
        </w:tc>
        <w:tc>
          <w:tcPr>
            <w:tcW w:w="1110" w:type="dxa"/>
            <w:shd w:val="clear" w:color="auto" w:fill="auto"/>
          </w:tcPr>
          <w:p w:rsidR="00651D13" w:rsidRPr="007468DC" w:rsidRDefault="00651D13" w:rsidP="0079483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Всего</w:t>
            </w:r>
          </w:p>
        </w:tc>
        <w:tc>
          <w:tcPr>
            <w:tcW w:w="567" w:type="dxa"/>
            <w:shd w:val="clear" w:color="auto" w:fill="auto"/>
          </w:tcPr>
          <w:p w:rsidR="00651D13" w:rsidRPr="007468DC" w:rsidRDefault="00651D13" w:rsidP="0079483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651D13" w:rsidRPr="007468DC" w:rsidRDefault="00651D13" w:rsidP="0079483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651D13" w:rsidRPr="007468DC" w:rsidRDefault="00651D13" w:rsidP="0079483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</w:tcPr>
          <w:p w:rsidR="00651D13" w:rsidRPr="007468DC" w:rsidRDefault="00E725ED" w:rsidP="0079483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765,2</w:t>
            </w:r>
          </w:p>
        </w:tc>
        <w:tc>
          <w:tcPr>
            <w:tcW w:w="850" w:type="dxa"/>
            <w:shd w:val="clear" w:color="auto" w:fill="auto"/>
          </w:tcPr>
          <w:p w:rsidR="00651D13" w:rsidRPr="007468DC" w:rsidRDefault="00651D13" w:rsidP="0079483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51D13" w:rsidRPr="007468DC" w:rsidRDefault="00651D13" w:rsidP="0079483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651D13" w:rsidRPr="007468DC" w:rsidRDefault="00651D13" w:rsidP="0079483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94,5</w:t>
            </w:r>
          </w:p>
        </w:tc>
        <w:tc>
          <w:tcPr>
            <w:tcW w:w="709" w:type="dxa"/>
            <w:shd w:val="clear" w:color="auto" w:fill="auto"/>
          </w:tcPr>
          <w:p w:rsidR="00651D13" w:rsidRPr="007468DC" w:rsidRDefault="00651D13" w:rsidP="0079483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36,2</w:t>
            </w:r>
          </w:p>
        </w:tc>
        <w:tc>
          <w:tcPr>
            <w:tcW w:w="851" w:type="dxa"/>
            <w:shd w:val="clear" w:color="auto" w:fill="auto"/>
          </w:tcPr>
          <w:p w:rsidR="00651D13" w:rsidRPr="007468DC" w:rsidRDefault="00651D13" w:rsidP="0079483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51D13" w:rsidRPr="007468DC" w:rsidRDefault="00E725ED" w:rsidP="0079483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62,5</w:t>
            </w:r>
          </w:p>
        </w:tc>
        <w:tc>
          <w:tcPr>
            <w:tcW w:w="851" w:type="dxa"/>
            <w:shd w:val="clear" w:color="auto" w:fill="auto"/>
          </w:tcPr>
          <w:p w:rsidR="00651D13" w:rsidRPr="007468DC" w:rsidRDefault="00E725ED" w:rsidP="0079483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</w:tcPr>
          <w:p w:rsidR="00651D13" w:rsidRPr="007468DC" w:rsidRDefault="00E725ED" w:rsidP="0079483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0D789B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651D13" w:rsidRPr="007468DC" w:rsidRDefault="00E725ED" w:rsidP="0079483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</w:tcPr>
          <w:p w:rsidR="00651D13" w:rsidRPr="007468DC" w:rsidRDefault="00651D13" w:rsidP="0079483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51D13" w:rsidRPr="007468DC" w:rsidRDefault="00651D13" w:rsidP="0079483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E725ED" w:rsidRPr="007468DC" w:rsidTr="00FF2B83">
        <w:trPr>
          <w:trHeight w:val="870"/>
          <w:jc w:val="center"/>
        </w:trPr>
        <w:tc>
          <w:tcPr>
            <w:tcW w:w="494" w:type="dxa"/>
            <w:vMerge/>
          </w:tcPr>
          <w:p w:rsidR="00E725ED" w:rsidRPr="007468DC" w:rsidRDefault="00E725ED" w:rsidP="00E725E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952" w:type="dxa"/>
            <w:vMerge/>
            <w:shd w:val="clear" w:color="auto" w:fill="auto"/>
          </w:tcPr>
          <w:p w:rsidR="00E725ED" w:rsidRPr="007468DC" w:rsidRDefault="00E725ED" w:rsidP="00E725E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110" w:type="dxa"/>
            <w:shd w:val="clear" w:color="auto" w:fill="auto"/>
          </w:tcPr>
          <w:p w:rsidR="00E725ED" w:rsidRPr="007468DC" w:rsidRDefault="00E725ED" w:rsidP="00E725E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16"/>
                <w:szCs w:val="16"/>
              </w:rPr>
            </w:pPr>
            <w:r w:rsidRPr="007468DC">
              <w:rPr>
                <w:b/>
                <w:sz w:val="16"/>
                <w:szCs w:val="16"/>
              </w:rPr>
              <w:t>Ответственный исполнитель</w:t>
            </w:r>
          </w:p>
          <w:p w:rsidR="00E725ED" w:rsidRPr="007468DC" w:rsidRDefault="00E725ED" w:rsidP="00E725E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Администрация сельского поселения Кузьмино-Отвержский сельсовет</w:t>
            </w:r>
          </w:p>
        </w:tc>
        <w:tc>
          <w:tcPr>
            <w:tcW w:w="567" w:type="dxa"/>
            <w:shd w:val="clear" w:color="auto" w:fill="auto"/>
          </w:tcPr>
          <w:p w:rsidR="00E725ED" w:rsidRPr="007468DC" w:rsidRDefault="00E725ED" w:rsidP="00E725E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725ED" w:rsidRPr="007468DC" w:rsidRDefault="00E725ED" w:rsidP="00E725E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E725ED" w:rsidRPr="007468DC" w:rsidRDefault="00E725ED" w:rsidP="00E725E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</w:tcPr>
          <w:p w:rsidR="00E725ED" w:rsidRPr="007468DC" w:rsidRDefault="00E725ED" w:rsidP="00E725E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765,2</w:t>
            </w:r>
          </w:p>
        </w:tc>
        <w:tc>
          <w:tcPr>
            <w:tcW w:w="850" w:type="dxa"/>
            <w:shd w:val="clear" w:color="auto" w:fill="auto"/>
          </w:tcPr>
          <w:p w:rsidR="00E725ED" w:rsidRPr="007468DC" w:rsidRDefault="00E725ED" w:rsidP="00E725E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E725ED" w:rsidRPr="007468DC" w:rsidRDefault="00E725ED" w:rsidP="00E725E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E725ED" w:rsidRPr="007468DC" w:rsidRDefault="00E725ED" w:rsidP="00E725E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94,5</w:t>
            </w:r>
          </w:p>
        </w:tc>
        <w:tc>
          <w:tcPr>
            <w:tcW w:w="709" w:type="dxa"/>
          </w:tcPr>
          <w:p w:rsidR="00E725ED" w:rsidRPr="007468DC" w:rsidRDefault="00E725ED" w:rsidP="00E725E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36,2</w:t>
            </w:r>
          </w:p>
        </w:tc>
        <w:tc>
          <w:tcPr>
            <w:tcW w:w="851" w:type="dxa"/>
          </w:tcPr>
          <w:p w:rsidR="00E725ED" w:rsidRPr="007468DC" w:rsidRDefault="00E725ED" w:rsidP="00E725E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E725ED" w:rsidRPr="007468DC" w:rsidRDefault="00E725ED" w:rsidP="00E725E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62,5</w:t>
            </w:r>
          </w:p>
        </w:tc>
        <w:tc>
          <w:tcPr>
            <w:tcW w:w="851" w:type="dxa"/>
          </w:tcPr>
          <w:p w:rsidR="00E725ED" w:rsidRPr="007468DC" w:rsidRDefault="00E725ED" w:rsidP="00E725E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</w:tcPr>
          <w:p w:rsidR="00E725ED" w:rsidRPr="007468DC" w:rsidRDefault="00E725ED" w:rsidP="00E725E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</w:tcPr>
          <w:p w:rsidR="00E725ED" w:rsidRPr="007468DC" w:rsidRDefault="00E725ED" w:rsidP="00E725E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</w:tcPr>
          <w:p w:rsidR="00E725ED" w:rsidRPr="007468DC" w:rsidRDefault="00E725ED" w:rsidP="00E725E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725ED" w:rsidRPr="007468DC" w:rsidRDefault="00E725ED" w:rsidP="00E725E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651D13" w:rsidRPr="007468DC" w:rsidTr="00FF2B83">
        <w:trPr>
          <w:jc w:val="center"/>
        </w:trPr>
        <w:tc>
          <w:tcPr>
            <w:tcW w:w="494" w:type="dxa"/>
          </w:tcPr>
          <w:p w:rsidR="00651D13" w:rsidRPr="007468DC" w:rsidRDefault="00651D13" w:rsidP="0079483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11</w:t>
            </w:r>
          </w:p>
        </w:tc>
        <w:tc>
          <w:tcPr>
            <w:tcW w:w="1952" w:type="dxa"/>
            <w:shd w:val="clear" w:color="auto" w:fill="auto"/>
          </w:tcPr>
          <w:p w:rsidR="00651D13" w:rsidRPr="007468DC" w:rsidRDefault="00651D13" w:rsidP="0079483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70C0"/>
                <w:sz w:val="16"/>
                <w:szCs w:val="16"/>
              </w:rPr>
            </w:pPr>
            <w:r w:rsidRPr="007468DC">
              <w:rPr>
                <w:color w:val="0070C0"/>
                <w:sz w:val="16"/>
                <w:szCs w:val="16"/>
              </w:rPr>
              <w:t>Основное мероприятие 1</w:t>
            </w:r>
          </w:p>
          <w:p w:rsidR="00651D13" w:rsidRPr="007468DC" w:rsidRDefault="00651D13" w:rsidP="0079483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70C0"/>
                <w:sz w:val="16"/>
                <w:szCs w:val="16"/>
              </w:rPr>
            </w:pPr>
            <w:r w:rsidRPr="007468DC">
              <w:rPr>
                <w:color w:val="0070C0"/>
                <w:sz w:val="16"/>
                <w:szCs w:val="16"/>
              </w:rPr>
              <w:t xml:space="preserve">подпрограммы 3 </w:t>
            </w:r>
          </w:p>
          <w:p w:rsidR="00651D13" w:rsidRPr="007468DC" w:rsidRDefault="00651D13" w:rsidP="0079483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7468DC">
              <w:rPr>
                <w:iCs/>
                <w:sz w:val="16"/>
                <w:szCs w:val="16"/>
              </w:rPr>
              <w:t>…Осуществление мероприятий ГО и защита населения от чрезвычайных ситуаций природного и техногенного характера…………………….</w:t>
            </w:r>
          </w:p>
        </w:tc>
        <w:tc>
          <w:tcPr>
            <w:tcW w:w="1110" w:type="dxa"/>
            <w:shd w:val="clear" w:color="auto" w:fill="auto"/>
          </w:tcPr>
          <w:p w:rsidR="00651D13" w:rsidRPr="007468DC" w:rsidRDefault="00651D13" w:rsidP="0079483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16"/>
                <w:szCs w:val="16"/>
              </w:rPr>
            </w:pPr>
            <w:r w:rsidRPr="007468DC">
              <w:rPr>
                <w:b/>
                <w:sz w:val="16"/>
                <w:szCs w:val="16"/>
              </w:rPr>
              <w:t>Ответственный исполнитель</w:t>
            </w:r>
          </w:p>
          <w:p w:rsidR="00651D13" w:rsidRPr="007468DC" w:rsidRDefault="00651D13" w:rsidP="0079483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Администрация сельского поселения Кузьмино-Отвержский сельсовет</w:t>
            </w:r>
          </w:p>
        </w:tc>
        <w:tc>
          <w:tcPr>
            <w:tcW w:w="567" w:type="dxa"/>
            <w:shd w:val="clear" w:color="auto" w:fill="auto"/>
          </w:tcPr>
          <w:p w:rsidR="00651D13" w:rsidRPr="007468DC" w:rsidRDefault="00651D13" w:rsidP="0079483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651D13" w:rsidRPr="007468DC" w:rsidRDefault="00651D13" w:rsidP="0079483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651D13" w:rsidRPr="007468DC" w:rsidRDefault="00651D13" w:rsidP="0079483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</w:tcPr>
          <w:p w:rsidR="00651D13" w:rsidRPr="007468DC" w:rsidRDefault="00651D13" w:rsidP="0079483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144,5</w:t>
            </w:r>
          </w:p>
        </w:tc>
        <w:tc>
          <w:tcPr>
            <w:tcW w:w="850" w:type="dxa"/>
            <w:shd w:val="clear" w:color="auto" w:fill="auto"/>
          </w:tcPr>
          <w:p w:rsidR="00651D13" w:rsidRPr="007468DC" w:rsidRDefault="00651D13" w:rsidP="0079483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50</w:t>
            </w:r>
          </w:p>
        </w:tc>
        <w:tc>
          <w:tcPr>
            <w:tcW w:w="851" w:type="dxa"/>
            <w:shd w:val="clear" w:color="auto" w:fill="auto"/>
          </w:tcPr>
          <w:p w:rsidR="00651D13" w:rsidRPr="007468DC" w:rsidRDefault="00651D13" w:rsidP="0079483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50</w:t>
            </w:r>
          </w:p>
        </w:tc>
        <w:tc>
          <w:tcPr>
            <w:tcW w:w="708" w:type="dxa"/>
            <w:shd w:val="clear" w:color="auto" w:fill="auto"/>
          </w:tcPr>
          <w:p w:rsidR="00651D13" w:rsidRPr="007468DC" w:rsidRDefault="00651D13" w:rsidP="0079483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44,5</w:t>
            </w:r>
          </w:p>
        </w:tc>
        <w:tc>
          <w:tcPr>
            <w:tcW w:w="709" w:type="dxa"/>
          </w:tcPr>
          <w:p w:rsidR="00651D13" w:rsidRPr="007468DC" w:rsidRDefault="00651D13" w:rsidP="0079483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651D13" w:rsidRPr="007468DC" w:rsidRDefault="00651D13" w:rsidP="0079483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651D13" w:rsidRPr="007468DC" w:rsidRDefault="00651D13" w:rsidP="0079483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651D13" w:rsidRPr="007468DC" w:rsidRDefault="00651D13" w:rsidP="0079483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651D13" w:rsidRPr="007468DC" w:rsidRDefault="00651D13" w:rsidP="0079483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51D13" w:rsidRPr="007468DC" w:rsidRDefault="00651D13" w:rsidP="0079483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51D13" w:rsidRPr="007468DC" w:rsidRDefault="00651D13" w:rsidP="0079483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51D13" w:rsidRPr="007468DC" w:rsidRDefault="00651D13" w:rsidP="0079483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651D13" w:rsidRPr="007468DC" w:rsidTr="00FF2B83">
        <w:trPr>
          <w:jc w:val="center"/>
        </w:trPr>
        <w:tc>
          <w:tcPr>
            <w:tcW w:w="494" w:type="dxa"/>
          </w:tcPr>
          <w:p w:rsidR="00651D13" w:rsidRPr="007468DC" w:rsidRDefault="00651D13" w:rsidP="0079483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12</w:t>
            </w:r>
          </w:p>
        </w:tc>
        <w:tc>
          <w:tcPr>
            <w:tcW w:w="1952" w:type="dxa"/>
            <w:shd w:val="clear" w:color="auto" w:fill="auto"/>
          </w:tcPr>
          <w:p w:rsidR="00651D13" w:rsidRPr="007468DC" w:rsidRDefault="00651D13" w:rsidP="0079483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70C0"/>
                <w:sz w:val="16"/>
                <w:szCs w:val="16"/>
              </w:rPr>
            </w:pPr>
            <w:r w:rsidRPr="007468DC">
              <w:rPr>
                <w:color w:val="0070C0"/>
                <w:sz w:val="16"/>
                <w:szCs w:val="16"/>
              </w:rPr>
              <w:t>Основное мероприятие 2</w:t>
            </w:r>
          </w:p>
          <w:p w:rsidR="00651D13" w:rsidRPr="007468DC" w:rsidRDefault="00651D13" w:rsidP="0079483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70C0"/>
                <w:sz w:val="16"/>
                <w:szCs w:val="16"/>
              </w:rPr>
            </w:pPr>
            <w:r w:rsidRPr="007468DC">
              <w:rPr>
                <w:color w:val="0070C0"/>
                <w:sz w:val="16"/>
                <w:szCs w:val="16"/>
              </w:rPr>
              <w:t xml:space="preserve">подпрограммы 3 </w:t>
            </w:r>
          </w:p>
          <w:p w:rsidR="00651D13" w:rsidRPr="007468DC" w:rsidRDefault="00651D13" w:rsidP="0079483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70C0"/>
                <w:sz w:val="16"/>
                <w:szCs w:val="16"/>
              </w:rPr>
            </w:pPr>
            <w:r w:rsidRPr="007468DC">
              <w:rPr>
                <w:color w:val="0070C0"/>
                <w:sz w:val="16"/>
                <w:szCs w:val="16"/>
              </w:rPr>
              <w:t>…</w:t>
            </w:r>
            <w:r w:rsidRPr="007468DC">
              <w:rPr>
                <w:sz w:val="16"/>
                <w:szCs w:val="16"/>
              </w:rPr>
              <w:t>Пожарная безопасность на территории сельского поселения…………………….</w:t>
            </w:r>
          </w:p>
        </w:tc>
        <w:tc>
          <w:tcPr>
            <w:tcW w:w="1110" w:type="dxa"/>
            <w:shd w:val="clear" w:color="auto" w:fill="auto"/>
          </w:tcPr>
          <w:p w:rsidR="00651D13" w:rsidRPr="007468DC" w:rsidRDefault="00651D13" w:rsidP="0079483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16"/>
                <w:szCs w:val="16"/>
              </w:rPr>
            </w:pPr>
            <w:r w:rsidRPr="007468DC">
              <w:rPr>
                <w:b/>
                <w:sz w:val="16"/>
                <w:szCs w:val="16"/>
              </w:rPr>
              <w:t>Ответственный исполнитель</w:t>
            </w:r>
          </w:p>
          <w:p w:rsidR="00651D13" w:rsidRPr="007468DC" w:rsidRDefault="00651D13" w:rsidP="0079483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Администрация сельского поселения Кузьмино-Отвержский сельсовет</w:t>
            </w:r>
          </w:p>
        </w:tc>
        <w:tc>
          <w:tcPr>
            <w:tcW w:w="567" w:type="dxa"/>
            <w:shd w:val="clear" w:color="auto" w:fill="auto"/>
          </w:tcPr>
          <w:p w:rsidR="00651D13" w:rsidRPr="007468DC" w:rsidRDefault="00651D13" w:rsidP="0079483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651D13" w:rsidRPr="007468DC" w:rsidRDefault="00651D13" w:rsidP="0079483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651D13" w:rsidRPr="007468DC" w:rsidRDefault="00651D13" w:rsidP="0079483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</w:tcPr>
          <w:p w:rsidR="00651D13" w:rsidRPr="007468DC" w:rsidRDefault="00E725ED" w:rsidP="0079483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524,7</w:t>
            </w:r>
          </w:p>
        </w:tc>
        <w:tc>
          <w:tcPr>
            <w:tcW w:w="850" w:type="dxa"/>
            <w:shd w:val="clear" w:color="auto" w:fill="auto"/>
          </w:tcPr>
          <w:p w:rsidR="00651D13" w:rsidRPr="007468DC" w:rsidRDefault="00651D13" w:rsidP="0079483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50</w:t>
            </w:r>
          </w:p>
        </w:tc>
        <w:tc>
          <w:tcPr>
            <w:tcW w:w="851" w:type="dxa"/>
            <w:shd w:val="clear" w:color="auto" w:fill="auto"/>
          </w:tcPr>
          <w:p w:rsidR="00651D13" w:rsidRPr="007468DC" w:rsidRDefault="00651D13" w:rsidP="0079483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50</w:t>
            </w:r>
          </w:p>
        </w:tc>
        <w:tc>
          <w:tcPr>
            <w:tcW w:w="708" w:type="dxa"/>
            <w:shd w:val="clear" w:color="auto" w:fill="auto"/>
          </w:tcPr>
          <w:p w:rsidR="00651D13" w:rsidRPr="007468DC" w:rsidRDefault="00651D13" w:rsidP="0079483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50</w:t>
            </w:r>
          </w:p>
        </w:tc>
        <w:tc>
          <w:tcPr>
            <w:tcW w:w="709" w:type="dxa"/>
          </w:tcPr>
          <w:p w:rsidR="00651D13" w:rsidRPr="007468DC" w:rsidRDefault="00651D13" w:rsidP="0079483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36,2</w:t>
            </w:r>
          </w:p>
        </w:tc>
        <w:tc>
          <w:tcPr>
            <w:tcW w:w="851" w:type="dxa"/>
          </w:tcPr>
          <w:p w:rsidR="00651D13" w:rsidRPr="007468DC" w:rsidRDefault="00651D13" w:rsidP="0022589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651D13" w:rsidRPr="007468DC" w:rsidRDefault="00E725ED" w:rsidP="0079483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38,5</w:t>
            </w:r>
          </w:p>
        </w:tc>
        <w:tc>
          <w:tcPr>
            <w:tcW w:w="851" w:type="dxa"/>
          </w:tcPr>
          <w:p w:rsidR="00651D13" w:rsidRPr="007468DC" w:rsidRDefault="00E725ED" w:rsidP="0079483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651D13" w:rsidRPr="007468DC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651D13" w:rsidRPr="007468DC" w:rsidRDefault="00E725ED" w:rsidP="0079483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0D789B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651D13" w:rsidRPr="007468DC" w:rsidRDefault="00E725ED" w:rsidP="0079483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</w:tcPr>
          <w:p w:rsidR="00651D13" w:rsidRPr="007468DC" w:rsidRDefault="00651D13" w:rsidP="0079483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51D13" w:rsidRPr="007468DC" w:rsidRDefault="00651D13" w:rsidP="0079483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E725ED" w:rsidRPr="007468DC" w:rsidTr="00FF2B83">
        <w:trPr>
          <w:jc w:val="center"/>
        </w:trPr>
        <w:tc>
          <w:tcPr>
            <w:tcW w:w="494" w:type="dxa"/>
          </w:tcPr>
          <w:p w:rsidR="00E725ED" w:rsidRPr="007468DC" w:rsidRDefault="00E725ED" w:rsidP="00E725E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952" w:type="dxa"/>
            <w:shd w:val="clear" w:color="auto" w:fill="auto"/>
          </w:tcPr>
          <w:p w:rsidR="00E725ED" w:rsidRPr="004343B3" w:rsidRDefault="00E725ED" w:rsidP="00E725E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4343B3">
              <w:rPr>
                <w:sz w:val="16"/>
                <w:szCs w:val="16"/>
              </w:rPr>
              <w:t>Расходы по осуществлению мероприятий по количеству мест массового пребывания людей и других мест возможного совершения противоправных, терроистических и экстремистских действий, оборудованных системами видеонаблюдения".</w:t>
            </w:r>
          </w:p>
        </w:tc>
        <w:tc>
          <w:tcPr>
            <w:tcW w:w="1110" w:type="dxa"/>
            <w:shd w:val="clear" w:color="auto" w:fill="auto"/>
          </w:tcPr>
          <w:p w:rsidR="00E725ED" w:rsidRPr="007468DC" w:rsidRDefault="00E725ED" w:rsidP="00E725E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16"/>
                <w:szCs w:val="16"/>
              </w:rPr>
            </w:pPr>
            <w:r w:rsidRPr="007468DC">
              <w:rPr>
                <w:b/>
                <w:sz w:val="16"/>
                <w:szCs w:val="16"/>
              </w:rPr>
              <w:t>Ответственный исполнитель</w:t>
            </w:r>
          </w:p>
          <w:p w:rsidR="00E725ED" w:rsidRPr="007468DC" w:rsidRDefault="00E725ED" w:rsidP="00E725E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Администрация сельского поселения Кузьмино-Отвержский сельсовет</w:t>
            </w:r>
          </w:p>
        </w:tc>
        <w:tc>
          <w:tcPr>
            <w:tcW w:w="567" w:type="dxa"/>
            <w:shd w:val="clear" w:color="auto" w:fill="auto"/>
          </w:tcPr>
          <w:p w:rsidR="00E725ED" w:rsidRPr="007468DC" w:rsidRDefault="00E725ED" w:rsidP="00E725E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725ED" w:rsidRPr="007468DC" w:rsidRDefault="00E725ED" w:rsidP="00E725E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E725ED" w:rsidRPr="007468DC" w:rsidRDefault="00E725ED" w:rsidP="00E725E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</w:tcPr>
          <w:p w:rsidR="00E725ED" w:rsidRDefault="00E725ED" w:rsidP="00E725E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</w:t>
            </w:r>
          </w:p>
        </w:tc>
        <w:tc>
          <w:tcPr>
            <w:tcW w:w="850" w:type="dxa"/>
            <w:shd w:val="clear" w:color="auto" w:fill="auto"/>
          </w:tcPr>
          <w:p w:rsidR="00E725ED" w:rsidRPr="007468DC" w:rsidRDefault="00E725ED" w:rsidP="00E725E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E725ED" w:rsidRPr="007468DC" w:rsidRDefault="00E725ED" w:rsidP="00E725E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E725ED" w:rsidRPr="007468DC" w:rsidRDefault="00E725ED" w:rsidP="00E725E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725ED" w:rsidRPr="007468DC" w:rsidRDefault="00E725ED" w:rsidP="00E725E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725ED" w:rsidRPr="007468DC" w:rsidRDefault="00E725ED" w:rsidP="00E725E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725ED" w:rsidRDefault="00E725ED" w:rsidP="00E725E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851" w:type="dxa"/>
          </w:tcPr>
          <w:p w:rsidR="00E725ED" w:rsidRDefault="00E725ED" w:rsidP="00E725E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</w:t>
            </w:r>
          </w:p>
        </w:tc>
        <w:tc>
          <w:tcPr>
            <w:tcW w:w="851" w:type="dxa"/>
          </w:tcPr>
          <w:p w:rsidR="00E725ED" w:rsidRDefault="00E725ED" w:rsidP="00E725E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725ED" w:rsidRDefault="00E725ED" w:rsidP="00E725E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725ED" w:rsidRPr="007468DC" w:rsidRDefault="00E725ED" w:rsidP="00E725E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725ED" w:rsidRPr="007468DC" w:rsidRDefault="00E725ED" w:rsidP="00E725E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651D13" w:rsidRPr="007468DC" w:rsidTr="00FF2B83">
        <w:trPr>
          <w:trHeight w:val="404"/>
          <w:jc w:val="center"/>
        </w:trPr>
        <w:tc>
          <w:tcPr>
            <w:tcW w:w="494" w:type="dxa"/>
            <w:vMerge w:val="restart"/>
          </w:tcPr>
          <w:p w:rsidR="00651D13" w:rsidRPr="007468DC" w:rsidRDefault="00651D13" w:rsidP="0079483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13</w:t>
            </w:r>
          </w:p>
        </w:tc>
        <w:tc>
          <w:tcPr>
            <w:tcW w:w="1952" w:type="dxa"/>
            <w:vMerge w:val="restart"/>
            <w:shd w:val="clear" w:color="auto" w:fill="auto"/>
          </w:tcPr>
          <w:p w:rsidR="00651D13" w:rsidRPr="007468DC" w:rsidRDefault="00651D13" w:rsidP="0079483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16"/>
                <w:szCs w:val="16"/>
              </w:rPr>
            </w:pPr>
            <w:r w:rsidRPr="007468DC">
              <w:rPr>
                <w:b/>
                <w:sz w:val="16"/>
                <w:szCs w:val="16"/>
              </w:rPr>
              <w:t>Подпрограмма 4</w:t>
            </w:r>
          </w:p>
          <w:p w:rsidR="00651D13" w:rsidRPr="007468DC" w:rsidRDefault="00651D13" w:rsidP="00DB034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16"/>
                <w:szCs w:val="16"/>
              </w:rPr>
            </w:pPr>
            <w:r w:rsidRPr="007468DC">
              <w:rPr>
                <w:b/>
                <w:sz w:val="16"/>
                <w:szCs w:val="16"/>
              </w:rPr>
              <w:t xml:space="preserve">«Создание системы эффективного </w:t>
            </w:r>
            <w:r w:rsidRPr="007468DC">
              <w:rPr>
                <w:b/>
                <w:sz w:val="16"/>
                <w:szCs w:val="16"/>
              </w:rPr>
              <w:lastRenderedPageBreak/>
              <w:t xml:space="preserve">муниципального управления в сельском поселении </w:t>
            </w:r>
            <w:r w:rsidRPr="007468DC">
              <w:rPr>
                <w:sz w:val="16"/>
                <w:szCs w:val="16"/>
              </w:rPr>
              <w:t>Кузьмино-Отвержский</w:t>
            </w:r>
            <w:r w:rsidRPr="007468DC">
              <w:rPr>
                <w:b/>
                <w:sz w:val="16"/>
                <w:szCs w:val="16"/>
              </w:rPr>
              <w:t xml:space="preserve"> сельсовет на 2014-2024 годы»</w:t>
            </w:r>
          </w:p>
        </w:tc>
        <w:tc>
          <w:tcPr>
            <w:tcW w:w="1110" w:type="dxa"/>
            <w:shd w:val="clear" w:color="auto" w:fill="auto"/>
          </w:tcPr>
          <w:p w:rsidR="00651D13" w:rsidRPr="007468DC" w:rsidRDefault="00651D13" w:rsidP="0079483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567" w:type="dxa"/>
            <w:shd w:val="clear" w:color="auto" w:fill="auto"/>
          </w:tcPr>
          <w:p w:rsidR="00651D13" w:rsidRPr="007468DC" w:rsidRDefault="00651D13" w:rsidP="0079483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651D13" w:rsidRPr="007468DC" w:rsidRDefault="00651D13" w:rsidP="0079483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651D13" w:rsidRPr="007468DC" w:rsidRDefault="00651D13" w:rsidP="0079483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</w:tcPr>
          <w:p w:rsidR="00651D13" w:rsidRPr="007468DC" w:rsidRDefault="00E725ED" w:rsidP="00E2142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5952,9</w:t>
            </w:r>
          </w:p>
        </w:tc>
        <w:tc>
          <w:tcPr>
            <w:tcW w:w="850" w:type="dxa"/>
            <w:shd w:val="clear" w:color="auto" w:fill="auto"/>
          </w:tcPr>
          <w:p w:rsidR="00651D13" w:rsidRPr="007468DC" w:rsidRDefault="00651D13" w:rsidP="000C1CC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470</w:t>
            </w:r>
          </w:p>
        </w:tc>
        <w:tc>
          <w:tcPr>
            <w:tcW w:w="851" w:type="dxa"/>
            <w:shd w:val="clear" w:color="auto" w:fill="auto"/>
          </w:tcPr>
          <w:p w:rsidR="00651D13" w:rsidRPr="007468DC" w:rsidRDefault="00651D13" w:rsidP="0079483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1002</w:t>
            </w:r>
          </w:p>
        </w:tc>
        <w:tc>
          <w:tcPr>
            <w:tcW w:w="708" w:type="dxa"/>
            <w:shd w:val="clear" w:color="auto" w:fill="auto"/>
          </w:tcPr>
          <w:p w:rsidR="00651D13" w:rsidRPr="007468DC" w:rsidRDefault="00651D13" w:rsidP="00E2142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1240,6</w:t>
            </w:r>
          </w:p>
        </w:tc>
        <w:tc>
          <w:tcPr>
            <w:tcW w:w="709" w:type="dxa"/>
          </w:tcPr>
          <w:p w:rsidR="00651D13" w:rsidRPr="007468DC" w:rsidRDefault="00651D13" w:rsidP="0079483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748,4</w:t>
            </w:r>
          </w:p>
        </w:tc>
        <w:tc>
          <w:tcPr>
            <w:tcW w:w="851" w:type="dxa"/>
          </w:tcPr>
          <w:p w:rsidR="00651D13" w:rsidRPr="007468DC" w:rsidRDefault="00651D13" w:rsidP="00692A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393,6</w:t>
            </w:r>
          </w:p>
        </w:tc>
        <w:tc>
          <w:tcPr>
            <w:tcW w:w="850" w:type="dxa"/>
          </w:tcPr>
          <w:p w:rsidR="00651D13" w:rsidRPr="007468DC" w:rsidRDefault="00E725ED" w:rsidP="001F7FA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874,1</w:t>
            </w:r>
          </w:p>
        </w:tc>
        <w:tc>
          <w:tcPr>
            <w:tcW w:w="851" w:type="dxa"/>
          </w:tcPr>
          <w:p w:rsidR="00651D13" w:rsidRPr="007468DC" w:rsidRDefault="00E725ED" w:rsidP="001F7FA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444,2</w:t>
            </w:r>
          </w:p>
        </w:tc>
        <w:tc>
          <w:tcPr>
            <w:tcW w:w="851" w:type="dxa"/>
          </w:tcPr>
          <w:p w:rsidR="00651D13" w:rsidRPr="007468DC" w:rsidRDefault="00E725ED" w:rsidP="001F7FA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390,0</w:t>
            </w:r>
          </w:p>
        </w:tc>
        <w:tc>
          <w:tcPr>
            <w:tcW w:w="851" w:type="dxa"/>
          </w:tcPr>
          <w:p w:rsidR="00651D13" w:rsidRPr="007468DC" w:rsidRDefault="00E725ED" w:rsidP="001F7FA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390,0</w:t>
            </w:r>
          </w:p>
        </w:tc>
        <w:tc>
          <w:tcPr>
            <w:tcW w:w="851" w:type="dxa"/>
          </w:tcPr>
          <w:p w:rsidR="00651D13" w:rsidRPr="007468DC" w:rsidRDefault="00651D13" w:rsidP="001F7FA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51D13" w:rsidRPr="007468DC" w:rsidRDefault="00651D13" w:rsidP="001F7FA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E725ED" w:rsidRPr="007468DC" w:rsidTr="00FF2B83">
        <w:trPr>
          <w:jc w:val="center"/>
        </w:trPr>
        <w:tc>
          <w:tcPr>
            <w:tcW w:w="494" w:type="dxa"/>
            <w:vMerge/>
          </w:tcPr>
          <w:p w:rsidR="00E725ED" w:rsidRPr="007468DC" w:rsidRDefault="00E725ED" w:rsidP="00E725E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952" w:type="dxa"/>
            <w:vMerge/>
            <w:shd w:val="clear" w:color="auto" w:fill="auto"/>
          </w:tcPr>
          <w:p w:rsidR="00E725ED" w:rsidRPr="007468DC" w:rsidRDefault="00E725ED" w:rsidP="00E725E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110" w:type="dxa"/>
            <w:shd w:val="clear" w:color="auto" w:fill="auto"/>
          </w:tcPr>
          <w:p w:rsidR="00E725ED" w:rsidRPr="007468DC" w:rsidRDefault="00E725ED" w:rsidP="00E725E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16"/>
                <w:szCs w:val="16"/>
              </w:rPr>
            </w:pPr>
            <w:r w:rsidRPr="007468DC">
              <w:rPr>
                <w:b/>
                <w:sz w:val="16"/>
                <w:szCs w:val="16"/>
              </w:rPr>
              <w:t>Ответствен</w:t>
            </w:r>
            <w:r w:rsidRPr="007468DC">
              <w:rPr>
                <w:b/>
                <w:sz w:val="16"/>
                <w:szCs w:val="16"/>
              </w:rPr>
              <w:lastRenderedPageBreak/>
              <w:t>ный исполнитель</w:t>
            </w:r>
          </w:p>
          <w:p w:rsidR="00E725ED" w:rsidRPr="007468DC" w:rsidRDefault="00E725ED" w:rsidP="00E725E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Администрация сельского поселения Кузьмино-Отвержский сельсовет</w:t>
            </w:r>
          </w:p>
        </w:tc>
        <w:tc>
          <w:tcPr>
            <w:tcW w:w="567" w:type="dxa"/>
            <w:shd w:val="clear" w:color="auto" w:fill="auto"/>
          </w:tcPr>
          <w:p w:rsidR="00E725ED" w:rsidRPr="007468DC" w:rsidRDefault="00E725ED" w:rsidP="00E725E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725ED" w:rsidRPr="007468DC" w:rsidRDefault="00E725ED" w:rsidP="00E725E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E725ED" w:rsidRPr="007468DC" w:rsidRDefault="00E725ED" w:rsidP="00E725E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</w:tcPr>
          <w:p w:rsidR="00E725ED" w:rsidRPr="007468DC" w:rsidRDefault="00E725ED" w:rsidP="00E725E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5952,9</w:t>
            </w:r>
          </w:p>
        </w:tc>
        <w:tc>
          <w:tcPr>
            <w:tcW w:w="850" w:type="dxa"/>
            <w:shd w:val="clear" w:color="auto" w:fill="auto"/>
          </w:tcPr>
          <w:p w:rsidR="00E725ED" w:rsidRPr="007468DC" w:rsidRDefault="00E725ED" w:rsidP="00E725E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470</w:t>
            </w:r>
          </w:p>
        </w:tc>
        <w:tc>
          <w:tcPr>
            <w:tcW w:w="851" w:type="dxa"/>
            <w:shd w:val="clear" w:color="auto" w:fill="auto"/>
          </w:tcPr>
          <w:p w:rsidR="00E725ED" w:rsidRPr="007468DC" w:rsidRDefault="00E725ED" w:rsidP="00E725E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1002</w:t>
            </w:r>
          </w:p>
        </w:tc>
        <w:tc>
          <w:tcPr>
            <w:tcW w:w="708" w:type="dxa"/>
            <w:shd w:val="clear" w:color="auto" w:fill="auto"/>
          </w:tcPr>
          <w:p w:rsidR="00E725ED" w:rsidRPr="007468DC" w:rsidRDefault="00E725ED" w:rsidP="00E725E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1240,6</w:t>
            </w:r>
          </w:p>
        </w:tc>
        <w:tc>
          <w:tcPr>
            <w:tcW w:w="709" w:type="dxa"/>
          </w:tcPr>
          <w:p w:rsidR="00E725ED" w:rsidRPr="007468DC" w:rsidRDefault="00E725ED" w:rsidP="00E725E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748,4</w:t>
            </w:r>
          </w:p>
        </w:tc>
        <w:tc>
          <w:tcPr>
            <w:tcW w:w="851" w:type="dxa"/>
          </w:tcPr>
          <w:p w:rsidR="00E725ED" w:rsidRPr="007468DC" w:rsidRDefault="00E725ED" w:rsidP="00E725E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393,6</w:t>
            </w:r>
          </w:p>
        </w:tc>
        <w:tc>
          <w:tcPr>
            <w:tcW w:w="850" w:type="dxa"/>
          </w:tcPr>
          <w:p w:rsidR="00E725ED" w:rsidRPr="007468DC" w:rsidRDefault="00E725ED" w:rsidP="00E725E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874,1</w:t>
            </w:r>
          </w:p>
        </w:tc>
        <w:tc>
          <w:tcPr>
            <w:tcW w:w="851" w:type="dxa"/>
          </w:tcPr>
          <w:p w:rsidR="00E725ED" w:rsidRPr="007468DC" w:rsidRDefault="00E725ED" w:rsidP="00E725E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444,2</w:t>
            </w:r>
          </w:p>
        </w:tc>
        <w:tc>
          <w:tcPr>
            <w:tcW w:w="851" w:type="dxa"/>
          </w:tcPr>
          <w:p w:rsidR="00E725ED" w:rsidRPr="007468DC" w:rsidRDefault="00E725ED" w:rsidP="00E725E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390,0</w:t>
            </w:r>
          </w:p>
        </w:tc>
        <w:tc>
          <w:tcPr>
            <w:tcW w:w="851" w:type="dxa"/>
          </w:tcPr>
          <w:p w:rsidR="00E725ED" w:rsidRPr="007468DC" w:rsidRDefault="00E725ED" w:rsidP="00E725E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390,0</w:t>
            </w:r>
          </w:p>
        </w:tc>
        <w:tc>
          <w:tcPr>
            <w:tcW w:w="851" w:type="dxa"/>
          </w:tcPr>
          <w:p w:rsidR="00E725ED" w:rsidRPr="007468DC" w:rsidRDefault="00E725ED" w:rsidP="00E725E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725ED" w:rsidRPr="007468DC" w:rsidRDefault="00E725ED" w:rsidP="00E725E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651D13" w:rsidRPr="007468DC" w:rsidTr="00FF2B83">
        <w:trPr>
          <w:jc w:val="center"/>
        </w:trPr>
        <w:tc>
          <w:tcPr>
            <w:tcW w:w="494" w:type="dxa"/>
          </w:tcPr>
          <w:p w:rsidR="00651D13" w:rsidRPr="007468DC" w:rsidRDefault="00651D13" w:rsidP="0079483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14</w:t>
            </w:r>
          </w:p>
        </w:tc>
        <w:tc>
          <w:tcPr>
            <w:tcW w:w="1952" w:type="dxa"/>
            <w:shd w:val="clear" w:color="auto" w:fill="auto"/>
          </w:tcPr>
          <w:p w:rsidR="00651D13" w:rsidRPr="007468DC" w:rsidRDefault="00651D13" w:rsidP="004A21D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70C0"/>
                <w:sz w:val="16"/>
                <w:szCs w:val="16"/>
              </w:rPr>
            </w:pPr>
            <w:r w:rsidRPr="007468DC">
              <w:rPr>
                <w:color w:val="0070C0"/>
                <w:sz w:val="16"/>
                <w:szCs w:val="16"/>
              </w:rPr>
              <w:t>Основное мероприятие 1</w:t>
            </w:r>
          </w:p>
          <w:p w:rsidR="00651D13" w:rsidRPr="007468DC" w:rsidRDefault="00651D13" w:rsidP="004A21D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70C0"/>
                <w:sz w:val="16"/>
                <w:szCs w:val="16"/>
              </w:rPr>
            </w:pPr>
            <w:r w:rsidRPr="007468DC">
              <w:rPr>
                <w:color w:val="0070C0"/>
                <w:sz w:val="16"/>
                <w:szCs w:val="16"/>
              </w:rPr>
              <w:t xml:space="preserve">подпрограммы 4 </w:t>
            </w:r>
          </w:p>
          <w:p w:rsidR="00651D13" w:rsidRPr="007468DC" w:rsidRDefault="00651D13" w:rsidP="004A21D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Сопровождение сетевого программного обеспечения по электронному ведению похозяйственного учета</w:t>
            </w:r>
          </w:p>
        </w:tc>
        <w:tc>
          <w:tcPr>
            <w:tcW w:w="1110" w:type="dxa"/>
            <w:shd w:val="clear" w:color="auto" w:fill="auto"/>
          </w:tcPr>
          <w:p w:rsidR="00651D13" w:rsidRPr="007468DC" w:rsidRDefault="00651D13" w:rsidP="00FC36D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16"/>
                <w:szCs w:val="16"/>
              </w:rPr>
            </w:pPr>
            <w:r w:rsidRPr="007468DC">
              <w:rPr>
                <w:b/>
                <w:sz w:val="16"/>
                <w:szCs w:val="16"/>
              </w:rPr>
              <w:t>Ответственный исполнитель</w:t>
            </w:r>
          </w:p>
          <w:p w:rsidR="00651D13" w:rsidRPr="007468DC" w:rsidRDefault="00651D13" w:rsidP="00FC36D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 xml:space="preserve">Администрация сельского поселения Кузьмино-Отвержский </w:t>
            </w:r>
          </w:p>
          <w:p w:rsidR="00651D13" w:rsidRPr="007468DC" w:rsidRDefault="00651D13" w:rsidP="00FC36D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сельсовет</w:t>
            </w:r>
          </w:p>
        </w:tc>
        <w:tc>
          <w:tcPr>
            <w:tcW w:w="567" w:type="dxa"/>
            <w:shd w:val="clear" w:color="auto" w:fill="auto"/>
          </w:tcPr>
          <w:p w:rsidR="00651D13" w:rsidRPr="007468DC" w:rsidRDefault="00651D13" w:rsidP="0079483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651D13" w:rsidRPr="007468DC" w:rsidRDefault="00651D13" w:rsidP="00FC36D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651D13" w:rsidRPr="007468DC" w:rsidRDefault="00651D13" w:rsidP="00FC36D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</w:tcPr>
          <w:p w:rsidR="00651D13" w:rsidRPr="007468DC" w:rsidRDefault="00E725ED" w:rsidP="0079483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117,0</w:t>
            </w:r>
          </w:p>
        </w:tc>
        <w:tc>
          <w:tcPr>
            <w:tcW w:w="850" w:type="dxa"/>
            <w:shd w:val="clear" w:color="auto" w:fill="auto"/>
          </w:tcPr>
          <w:p w:rsidR="00651D13" w:rsidRPr="007468DC" w:rsidRDefault="00651D13" w:rsidP="0079483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651D13" w:rsidRPr="007468DC" w:rsidRDefault="00651D13" w:rsidP="0079483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13</w:t>
            </w:r>
          </w:p>
        </w:tc>
        <w:tc>
          <w:tcPr>
            <w:tcW w:w="708" w:type="dxa"/>
            <w:shd w:val="clear" w:color="auto" w:fill="auto"/>
          </w:tcPr>
          <w:p w:rsidR="00651D13" w:rsidRPr="007468DC" w:rsidRDefault="00651D13" w:rsidP="0079483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13</w:t>
            </w:r>
          </w:p>
        </w:tc>
        <w:tc>
          <w:tcPr>
            <w:tcW w:w="709" w:type="dxa"/>
          </w:tcPr>
          <w:p w:rsidR="00651D13" w:rsidRPr="007468DC" w:rsidRDefault="00651D13" w:rsidP="0079483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13</w:t>
            </w:r>
          </w:p>
        </w:tc>
        <w:tc>
          <w:tcPr>
            <w:tcW w:w="851" w:type="dxa"/>
          </w:tcPr>
          <w:p w:rsidR="00651D13" w:rsidRPr="007468DC" w:rsidRDefault="00651D13" w:rsidP="0079483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</w:tcPr>
          <w:p w:rsidR="00651D13" w:rsidRPr="007468DC" w:rsidRDefault="00E725ED" w:rsidP="0022589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851" w:type="dxa"/>
          </w:tcPr>
          <w:p w:rsidR="00651D13" w:rsidRPr="007468DC" w:rsidRDefault="00651D13" w:rsidP="0079483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1</w:t>
            </w:r>
            <w:r w:rsidR="00E725ED"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:rsidR="00651D13" w:rsidRPr="007468DC" w:rsidRDefault="000D789B" w:rsidP="0079483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E725ED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:rsidR="00651D13" w:rsidRPr="007468DC" w:rsidRDefault="00E725ED" w:rsidP="0079483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851" w:type="dxa"/>
          </w:tcPr>
          <w:p w:rsidR="00651D13" w:rsidRPr="007468DC" w:rsidRDefault="00651D13" w:rsidP="0079483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51D13" w:rsidRPr="007468DC" w:rsidRDefault="00651D13" w:rsidP="0079483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651D13" w:rsidRPr="007468DC" w:rsidTr="00FF2B83">
        <w:trPr>
          <w:jc w:val="center"/>
        </w:trPr>
        <w:tc>
          <w:tcPr>
            <w:tcW w:w="494" w:type="dxa"/>
          </w:tcPr>
          <w:p w:rsidR="00651D13" w:rsidRPr="007468DC" w:rsidRDefault="00651D13" w:rsidP="0079483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15</w:t>
            </w:r>
          </w:p>
        </w:tc>
        <w:tc>
          <w:tcPr>
            <w:tcW w:w="1952" w:type="dxa"/>
            <w:shd w:val="clear" w:color="auto" w:fill="auto"/>
          </w:tcPr>
          <w:p w:rsidR="00651D13" w:rsidRPr="007468DC" w:rsidRDefault="00651D13" w:rsidP="004A21D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70C0"/>
                <w:sz w:val="16"/>
                <w:szCs w:val="16"/>
              </w:rPr>
            </w:pPr>
            <w:r w:rsidRPr="007468DC">
              <w:rPr>
                <w:color w:val="0070C0"/>
                <w:sz w:val="16"/>
                <w:szCs w:val="16"/>
              </w:rPr>
              <w:t>Основное мероприятие 2</w:t>
            </w:r>
          </w:p>
          <w:p w:rsidR="00651D13" w:rsidRPr="007468DC" w:rsidRDefault="00651D13" w:rsidP="004A21D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70C0"/>
                <w:sz w:val="16"/>
                <w:szCs w:val="16"/>
              </w:rPr>
            </w:pPr>
            <w:r w:rsidRPr="007468DC">
              <w:rPr>
                <w:color w:val="0070C0"/>
                <w:sz w:val="16"/>
                <w:szCs w:val="16"/>
              </w:rPr>
              <w:t xml:space="preserve">подпрограммы 4 </w:t>
            </w:r>
          </w:p>
          <w:p w:rsidR="00651D13" w:rsidRPr="007468DC" w:rsidRDefault="00651D13" w:rsidP="004A21D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70C0"/>
                <w:sz w:val="16"/>
                <w:szCs w:val="16"/>
              </w:rPr>
            </w:pPr>
            <w:r w:rsidRPr="007468DC">
              <w:rPr>
                <w:iCs/>
                <w:sz w:val="16"/>
                <w:szCs w:val="16"/>
              </w:rPr>
              <w:t>…Приобретение информационных услуг с использованием информационно-правовых систем</w:t>
            </w:r>
          </w:p>
        </w:tc>
        <w:tc>
          <w:tcPr>
            <w:tcW w:w="1110" w:type="dxa"/>
            <w:shd w:val="clear" w:color="auto" w:fill="auto"/>
          </w:tcPr>
          <w:p w:rsidR="00651D13" w:rsidRPr="007468DC" w:rsidRDefault="00651D13" w:rsidP="004A21D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16"/>
                <w:szCs w:val="16"/>
              </w:rPr>
            </w:pPr>
            <w:r w:rsidRPr="007468DC">
              <w:rPr>
                <w:b/>
                <w:sz w:val="16"/>
                <w:szCs w:val="16"/>
              </w:rPr>
              <w:t>Ответственный исполнитель</w:t>
            </w:r>
          </w:p>
          <w:p w:rsidR="00651D13" w:rsidRPr="007468DC" w:rsidRDefault="00651D13" w:rsidP="004A21D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Администрация сельского поселения Кузьмино-Отвержский сельсовет</w:t>
            </w:r>
          </w:p>
        </w:tc>
        <w:tc>
          <w:tcPr>
            <w:tcW w:w="567" w:type="dxa"/>
            <w:shd w:val="clear" w:color="auto" w:fill="auto"/>
          </w:tcPr>
          <w:p w:rsidR="00651D13" w:rsidRPr="007468DC" w:rsidRDefault="00651D13" w:rsidP="0079483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651D13" w:rsidRPr="007468DC" w:rsidRDefault="00651D13" w:rsidP="00FC36D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651D13" w:rsidRPr="007468DC" w:rsidRDefault="00651D13" w:rsidP="00FC36D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</w:tcPr>
          <w:p w:rsidR="00651D13" w:rsidRPr="007468DC" w:rsidRDefault="00E725ED" w:rsidP="0079483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479,7</w:t>
            </w:r>
          </w:p>
        </w:tc>
        <w:tc>
          <w:tcPr>
            <w:tcW w:w="850" w:type="dxa"/>
            <w:shd w:val="clear" w:color="auto" w:fill="auto"/>
          </w:tcPr>
          <w:p w:rsidR="00651D13" w:rsidRPr="007468DC" w:rsidRDefault="00651D13" w:rsidP="0079483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60</w:t>
            </w:r>
          </w:p>
        </w:tc>
        <w:tc>
          <w:tcPr>
            <w:tcW w:w="851" w:type="dxa"/>
            <w:shd w:val="clear" w:color="auto" w:fill="auto"/>
          </w:tcPr>
          <w:p w:rsidR="00651D13" w:rsidRPr="007468DC" w:rsidRDefault="00651D13" w:rsidP="0079483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60</w:t>
            </w:r>
          </w:p>
        </w:tc>
        <w:tc>
          <w:tcPr>
            <w:tcW w:w="708" w:type="dxa"/>
            <w:shd w:val="clear" w:color="auto" w:fill="auto"/>
          </w:tcPr>
          <w:p w:rsidR="00651D13" w:rsidRPr="007468DC" w:rsidRDefault="00651D13" w:rsidP="0079483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60,6</w:t>
            </w:r>
          </w:p>
        </w:tc>
        <w:tc>
          <w:tcPr>
            <w:tcW w:w="709" w:type="dxa"/>
          </w:tcPr>
          <w:p w:rsidR="00651D13" w:rsidRPr="007468DC" w:rsidRDefault="00651D13" w:rsidP="0079483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61,6</w:t>
            </w:r>
          </w:p>
        </w:tc>
        <w:tc>
          <w:tcPr>
            <w:tcW w:w="851" w:type="dxa"/>
          </w:tcPr>
          <w:p w:rsidR="00651D13" w:rsidRPr="007468DC" w:rsidRDefault="00651D13" w:rsidP="0079483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9,8</w:t>
            </w:r>
          </w:p>
        </w:tc>
        <w:tc>
          <w:tcPr>
            <w:tcW w:w="850" w:type="dxa"/>
          </w:tcPr>
          <w:p w:rsidR="00651D13" w:rsidRPr="007468DC" w:rsidRDefault="00E725ED" w:rsidP="0079483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46,7</w:t>
            </w:r>
          </w:p>
        </w:tc>
        <w:tc>
          <w:tcPr>
            <w:tcW w:w="851" w:type="dxa"/>
          </w:tcPr>
          <w:p w:rsidR="00651D13" w:rsidRPr="007468DC" w:rsidRDefault="00E725ED" w:rsidP="0079483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</w:t>
            </w:r>
          </w:p>
        </w:tc>
        <w:tc>
          <w:tcPr>
            <w:tcW w:w="851" w:type="dxa"/>
          </w:tcPr>
          <w:p w:rsidR="00651D13" w:rsidRPr="007468DC" w:rsidRDefault="00E725ED" w:rsidP="0079483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851" w:type="dxa"/>
          </w:tcPr>
          <w:p w:rsidR="00651D13" w:rsidRPr="007468DC" w:rsidRDefault="00E725ED" w:rsidP="0079483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851" w:type="dxa"/>
          </w:tcPr>
          <w:p w:rsidR="00651D13" w:rsidRPr="007468DC" w:rsidRDefault="00651D13" w:rsidP="0079483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51D13" w:rsidRPr="007468DC" w:rsidRDefault="00651D13" w:rsidP="0079483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651D13" w:rsidRPr="007468DC" w:rsidTr="00E725ED">
        <w:trPr>
          <w:trHeight w:val="2139"/>
          <w:jc w:val="center"/>
        </w:trPr>
        <w:tc>
          <w:tcPr>
            <w:tcW w:w="494" w:type="dxa"/>
          </w:tcPr>
          <w:p w:rsidR="00651D13" w:rsidRPr="007468DC" w:rsidRDefault="00651D13" w:rsidP="004A21D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16</w:t>
            </w:r>
          </w:p>
        </w:tc>
        <w:tc>
          <w:tcPr>
            <w:tcW w:w="1952" w:type="dxa"/>
            <w:shd w:val="clear" w:color="auto" w:fill="auto"/>
          </w:tcPr>
          <w:p w:rsidR="00651D13" w:rsidRPr="007468DC" w:rsidRDefault="00651D13" w:rsidP="0079483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70C0"/>
                <w:sz w:val="16"/>
                <w:szCs w:val="16"/>
              </w:rPr>
            </w:pPr>
            <w:r w:rsidRPr="007468DC">
              <w:rPr>
                <w:color w:val="0070C0"/>
                <w:sz w:val="16"/>
                <w:szCs w:val="16"/>
              </w:rPr>
              <w:t>Основное мероприятие 3</w:t>
            </w:r>
          </w:p>
          <w:p w:rsidR="00651D13" w:rsidRPr="007468DC" w:rsidRDefault="00651D13" w:rsidP="0079483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70C0"/>
                <w:sz w:val="16"/>
                <w:szCs w:val="16"/>
              </w:rPr>
            </w:pPr>
            <w:r w:rsidRPr="007468DC">
              <w:rPr>
                <w:color w:val="0070C0"/>
                <w:sz w:val="16"/>
                <w:szCs w:val="16"/>
              </w:rPr>
              <w:t xml:space="preserve">подпрограммы 4 </w:t>
            </w:r>
          </w:p>
          <w:p w:rsidR="00651D13" w:rsidRPr="007468DC" w:rsidRDefault="00651D13" w:rsidP="0079483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7468DC">
              <w:rPr>
                <w:iCs/>
                <w:sz w:val="16"/>
                <w:szCs w:val="16"/>
              </w:rPr>
              <w:t>…Развитие кадрового потенциала</w:t>
            </w:r>
          </w:p>
        </w:tc>
        <w:tc>
          <w:tcPr>
            <w:tcW w:w="1110" w:type="dxa"/>
            <w:shd w:val="clear" w:color="auto" w:fill="auto"/>
          </w:tcPr>
          <w:p w:rsidR="00651D13" w:rsidRPr="007468DC" w:rsidRDefault="00651D13" w:rsidP="0079483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16"/>
                <w:szCs w:val="16"/>
              </w:rPr>
            </w:pPr>
            <w:r w:rsidRPr="007468DC">
              <w:rPr>
                <w:b/>
                <w:sz w:val="16"/>
                <w:szCs w:val="16"/>
              </w:rPr>
              <w:t>Ответственный исполнитель</w:t>
            </w:r>
          </w:p>
          <w:p w:rsidR="00651D13" w:rsidRPr="007468DC" w:rsidRDefault="00651D13" w:rsidP="0079483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Администрация сельского поселения Кузьмино-Отвержский сельсовет</w:t>
            </w:r>
          </w:p>
        </w:tc>
        <w:tc>
          <w:tcPr>
            <w:tcW w:w="567" w:type="dxa"/>
            <w:shd w:val="clear" w:color="auto" w:fill="auto"/>
          </w:tcPr>
          <w:p w:rsidR="00651D13" w:rsidRPr="007468DC" w:rsidRDefault="00651D13" w:rsidP="0079483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651D13" w:rsidRPr="007468DC" w:rsidRDefault="00651D13" w:rsidP="0079483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651D13" w:rsidRPr="007468DC" w:rsidRDefault="00651D13" w:rsidP="0079483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</w:tcPr>
          <w:p w:rsidR="00651D13" w:rsidRPr="007468DC" w:rsidRDefault="00E725ED" w:rsidP="000C1CC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201,3</w:t>
            </w:r>
          </w:p>
        </w:tc>
        <w:tc>
          <w:tcPr>
            <w:tcW w:w="850" w:type="dxa"/>
            <w:shd w:val="clear" w:color="auto" w:fill="auto"/>
          </w:tcPr>
          <w:p w:rsidR="00651D13" w:rsidRPr="007468DC" w:rsidRDefault="00651D13" w:rsidP="0079483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33</w:t>
            </w:r>
          </w:p>
        </w:tc>
        <w:tc>
          <w:tcPr>
            <w:tcW w:w="851" w:type="dxa"/>
            <w:shd w:val="clear" w:color="auto" w:fill="auto"/>
          </w:tcPr>
          <w:p w:rsidR="00651D13" w:rsidRPr="007468DC" w:rsidRDefault="00651D13" w:rsidP="0079483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33</w:t>
            </w:r>
          </w:p>
        </w:tc>
        <w:tc>
          <w:tcPr>
            <w:tcW w:w="708" w:type="dxa"/>
            <w:shd w:val="clear" w:color="auto" w:fill="auto"/>
          </w:tcPr>
          <w:p w:rsidR="00651D13" w:rsidRPr="007468DC" w:rsidRDefault="00651D13" w:rsidP="0079483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45,3</w:t>
            </w:r>
          </w:p>
        </w:tc>
        <w:tc>
          <w:tcPr>
            <w:tcW w:w="709" w:type="dxa"/>
          </w:tcPr>
          <w:p w:rsidR="00651D13" w:rsidRPr="007468DC" w:rsidRDefault="00651D13" w:rsidP="0079483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45,0</w:t>
            </w:r>
          </w:p>
        </w:tc>
        <w:tc>
          <w:tcPr>
            <w:tcW w:w="851" w:type="dxa"/>
          </w:tcPr>
          <w:p w:rsidR="00651D13" w:rsidRPr="007468DC" w:rsidRDefault="00651D13" w:rsidP="0079483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651D13" w:rsidRPr="007468DC" w:rsidRDefault="00651D13" w:rsidP="004A21D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651D13" w:rsidRPr="007468DC" w:rsidRDefault="00E725ED" w:rsidP="004A21D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851" w:type="dxa"/>
          </w:tcPr>
          <w:p w:rsidR="00651D13" w:rsidRPr="007468DC" w:rsidRDefault="00E725ED" w:rsidP="004A21D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851" w:type="dxa"/>
          </w:tcPr>
          <w:p w:rsidR="00651D13" w:rsidRPr="007468DC" w:rsidRDefault="00E725ED" w:rsidP="004A21D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851" w:type="dxa"/>
          </w:tcPr>
          <w:p w:rsidR="00651D13" w:rsidRPr="007468DC" w:rsidRDefault="00651D13" w:rsidP="004A21D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51D13" w:rsidRPr="007468DC" w:rsidRDefault="00651D13" w:rsidP="004A21D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651D13" w:rsidRPr="007468DC" w:rsidTr="00FF2B83">
        <w:trPr>
          <w:jc w:val="center"/>
        </w:trPr>
        <w:tc>
          <w:tcPr>
            <w:tcW w:w="494" w:type="dxa"/>
          </w:tcPr>
          <w:p w:rsidR="00651D13" w:rsidRPr="007468DC" w:rsidRDefault="00651D13" w:rsidP="0079483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17</w:t>
            </w:r>
          </w:p>
        </w:tc>
        <w:tc>
          <w:tcPr>
            <w:tcW w:w="1952" w:type="dxa"/>
            <w:shd w:val="clear" w:color="auto" w:fill="auto"/>
          </w:tcPr>
          <w:p w:rsidR="00651D13" w:rsidRPr="007468DC" w:rsidRDefault="00651D13" w:rsidP="0079483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70C0"/>
                <w:sz w:val="16"/>
                <w:szCs w:val="16"/>
              </w:rPr>
            </w:pPr>
            <w:r w:rsidRPr="007468DC">
              <w:rPr>
                <w:color w:val="0070C0"/>
                <w:sz w:val="16"/>
                <w:szCs w:val="16"/>
              </w:rPr>
              <w:t>Основное мероприятие 4</w:t>
            </w:r>
          </w:p>
          <w:p w:rsidR="00651D13" w:rsidRPr="007468DC" w:rsidRDefault="00651D13" w:rsidP="0079483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70C0"/>
                <w:sz w:val="16"/>
                <w:szCs w:val="16"/>
              </w:rPr>
            </w:pPr>
            <w:r w:rsidRPr="007468DC">
              <w:rPr>
                <w:color w:val="0070C0"/>
                <w:sz w:val="16"/>
                <w:szCs w:val="16"/>
              </w:rPr>
              <w:t xml:space="preserve">подпрограммы 4 </w:t>
            </w:r>
          </w:p>
          <w:p w:rsidR="00651D13" w:rsidRPr="007468DC" w:rsidRDefault="00651D13" w:rsidP="0079483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Совершенствование системы управления муниципальным имуществом и земельными участками</w:t>
            </w:r>
          </w:p>
        </w:tc>
        <w:tc>
          <w:tcPr>
            <w:tcW w:w="1110" w:type="dxa"/>
            <w:shd w:val="clear" w:color="auto" w:fill="auto"/>
          </w:tcPr>
          <w:p w:rsidR="00651D13" w:rsidRPr="007468DC" w:rsidRDefault="00651D13" w:rsidP="0079483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16"/>
                <w:szCs w:val="16"/>
              </w:rPr>
            </w:pPr>
            <w:r w:rsidRPr="007468DC">
              <w:rPr>
                <w:b/>
                <w:sz w:val="16"/>
                <w:szCs w:val="16"/>
              </w:rPr>
              <w:t>Ответственный исполнитель</w:t>
            </w:r>
          </w:p>
          <w:p w:rsidR="00651D13" w:rsidRPr="007468DC" w:rsidRDefault="00651D13" w:rsidP="0079483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 xml:space="preserve">Администрация сельского поселения </w:t>
            </w:r>
            <w:r w:rsidRPr="007468DC">
              <w:rPr>
                <w:sz w:val="16"/>
                <w:szCs w:val="16"/>
              </w:rPr>
              <w:lastRenderedPageBreak/>
              <w:t>Кузьмино-Отвержский сельсовет</w:t>
            </w:r>
          </w:p>
        </w:tc>
        <w:tc>
          <w:tcPr>
            <w:tcW w:w="567" w:type="dxa"/>
            <w:shd w:val="clear" w:color="auto" w:fill="auto"/>
          </w:tcPr>
          <w:p w:rsidR="00651D13" w:rsidRPr="007468DC" w:rsidRDefault="00651D13" w:rsidP="0079483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651D13" w:rsidRPr="007468DC" w:rsidRDefault="00651D13" w:rsidP="0079483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651D13" w:rsidRPr="007468DC" w:rsidRDefault="00651D13" w:rsidP="0079483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</w:tcPr>
          <w:p w:rsidR="00651D13" w:rsidRPr="007468DC" w:rsidRDefault="00E725ED" w:rsidP="00BF1F7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1820,6</w:t>
            </w:r>
          </w:p>
        </w:tc>
        <w:tc>
          <w:tcPr>
            <w:tcW w:w="850" w:type="dxa"/>
            <w:shd w:val="clear" w:color="auto" w:fill="auto"/>
          </w:tcPr>
          <w:p w:rsidR="00651D13" w:rsidRPr="007468DC" w:rsidRDefault="00651D13" w:rsidP="0079483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64</w:t>
            </w:r>
          </w:p>
        </w:tc>
        <w:tc>
          <w:tcPr>
            <w:tcW w:w="851" w:type="dxa"/>
            <w:shd w:val="clear" w:color="auto" w:fill="auto"/>
          </w:tcPr>
          <w:p w:rsidR="00651D13" w:rsidRPr="007468DC" w:rsidRDefault="00651D13" w:rsidP="0079483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896</w:t>
            </w:r>
          </w:p>
        </w:tc>
        <w:tc>
          <w:tcPr>
            <w:tcW w:w="708" w:type="dxa"/>
            <w:shd w:val="clear" w:color="auto" w:fill="auto"/>
          </w:tcPr>
          <w:p w:rsidR="00651D13" w:rsidRPr="007468DC" w:rsidRDefault="00651D13" w:rsidP="0079483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185,4</w:t>
            </w:r>
          </w:p>
        </w:tc>
        <w:tc>
          <w:tcPr>
            <w:tcW w:w="709" w:type="dxa"/>
          </w:tcPr>
          <w:p w:rsidR="00651D13" w:rsidRPr="007468DC" w:rsidRDefault="00651D13" w:rsidP="0079483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89</w:t>
            </w:r>
          </w:p>
        </w:tc>
        <w:tc>
          <w:tcPr>
            <w:tcW w:w="851" w:type="dxa"/>
          </w:tcPr>
          <w:p w:rsidR="00651D13" w:rsidRPr="007468DC" w:rsidRDefault="00651D13" w:rsidP="0003245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136,2</w:t>
            </w:r>
          </w:p>
        </w:tc>
        <w:tc>
          <w:tcPr>
            <w:tcW w:w="850" w:type="dxa"/>
          </w:tcPr>
          <w:p w:rsidR="00651D13" w:rsidRPr="007468DC" w:rsidRDefault="00E725ED" w:rsidP="0003245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851" w:type="dxa"/>
          </w:tcPr>
          <w:p w:rsidR="00651D13" w:rsidRPr="007468DC" w:rsidRDefault="00651D13" w:rsidP="0079483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</w:tcPr>
          <w:p w:rsidR="00651D13" w:rsidRPr="007468DC" w:rsidRDefault="000D789B" w:rsidP="0079483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</w:tcPr>
          <w:p w:rsidR="00651D13" w:rsidRPr="007468DC" w:rsidRDefault="00E725ED" w:rsidP="0079483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</w:tcPr>
          <w:p w:rsidR="00651D13" w:rsidRPr="007468DC" w:rsidRDefault="00651D13" w:rsidP="0079483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51D13" w:rsidRPr="007468DC" w:rsidRDefault="00651D13" w:rsidP="0079483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651D13" w:rsidRPr="007468DC" w:rsidTr="00FF2B83">
        <w:trPr>
          <w:jc w:val="center"/>
        </w:trPr>
        <w:tc>
          <w:tcPr>
            <w:tcW w:w="494" w:type="dxa"/>
          </w:tcPr>
          <w:p w:rsidR="00651D13" w:rsidRPr="007468DC" w:rsidRDefault="00651D13" w:rsidP="0079483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16</w:t>
            </w:r>
          </w:p>
        </w:tc>
        <w:tc>
          <w:tcPr>
            <w:tcW w:w="1952" w:type="dxa"/>
            <w:shd w:val="clear" w:color="auto" w:fill="auto"/>
          </w:tcPr>
          <w:p w:rsidR="00651D13" w:rsidRPr="007468DC" w:rsidRDefault="00651D13" w:rsidP="0079483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70C0"/>
                <w:sz w:val="16"/>
                <w:szCs w:val="16"/>
              </w:rPr>
            </w:pPr>
            <w:r w:rsidRPr="007468DC">
              <w:rPr>
                <w:color w:val="0070C0"/>
                <w:sz w:val="16"/>
                <w:szCs w:val="16"/>
              </w:rPr>
              <w:t>Основное мероприятие 5</w:t>
            </w:r>
          </w:p>
          <w:p w:rsidR="00651D13" w:rsidRPr="007468DC" w:rsidRDefault="00651D13" w:rsidP="0079483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70C0"/>
                <w:sz w:val="16"/>
                <w:szCs w:val="16"/>
              </w:rPr>
            </w:pPr>
            <w:r w:rsidRPr="007468DC">
              <w:rPr>
                <w:color w:val="0070C0"/>
                <w:sz w:val="16"/>
                <w:szCs w:val="16"/>
              </w:rPr>
              <w:t xml:space="preserve">подпрограммы 4 </w:t>
            </w:r>
          </w:p>
          <w:p w:rsidR="00651D13" w:rsidRPr="007468DC" w:rsidRDefault="00651D13" w:rsidP="00DB034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Разработка градостроительной документации, внесение изменений в генеральный план, правила землепользования и застройки сельского поселения</w:t>
            </w:r>
          </w:p>
        </w:tc>
        <w:tc>
          <w:tcPr>
            <w:tcW w:w="1110" w:type="dxa"/>
            <w:shd w:val="clear" w:color="auto" w:fill="auto"/>
          </w:tcPr>
          <w:p w:rsidR="00651D13" w:rsidRPr="007468DC" w:rsidRDefault="00651D13" w:rsidP="0079483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16"/>
                <w:szCs w:val="16"/>
              </w:rPr>
            </w:pPr>
            <w:r w:rsidRPr="007468DC">
              <w:rPr>
                <w:b/>
                <w:sz w:val="16"/>
                <w:szCs w:val="16"/>
              </w:rPr>
              <w:t>Ответственный исполнитель</w:t>
            </w:r>
          </w:p>
          <w:p w:rsidR="00651D13" w:rsidRPr="007468DC" w:rsidRDefault="00651D13" w:rsidP="0079483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Администрация сельского поселения Кузьмино-Отвержский сельсовет</w:t>
            </w:r>
          </w:p>
        </w:tc>
        <w:tc>
          <w:tcPr>
            <w:tcW w:w="567" w:type="dxa"/>
            <w:shd w:val="clear" w:color="auto" w:fill="auto"/>
          </w:tcPr>
          <w:p w:rsidR="00651D13" w:rsidRPr="007468DC" w:rsidRDefault="00651D13" w:rsidP="0079483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651D13" w:rsidRPr="007468DC" w:rsidRDefault="00651D13" w:rsidP="0079483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651D13" w:rsidRPr="007468DC" w:rsidRDefault="00651D13" w:rsidP="0079483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</w:tcPr>
          <w:p w:rsidR="00651D13" w:rsidRPr="007468DC" w:rsidRDefault="00E725ED" w:rsidP="00BF1F7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2097,1</w:t>
            </w:r>
          </w:p>
        </w:tc>
        <w:tc>
          <w:tcPr>
            <w:tcW w:w="850" w:type="dxa"/>
            <w:shd w:val="clear" w:color="auto" w:fill="auto"/>
          </w:tcPr>
          <w:p w:rsidR="00651D13" w:rsidRPr="007468DC" w:rsidRDefault="00651D13" w:rsidP="0079483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300</w:t>
            </w:r>
          </w:p>
        </w:tc>
        <w:tc>
          <w:tcPr>
            <w:tcW w:w="851" w:type="dxa"/>
            <w:shd w:val="clear" w:color="auto" w:fill="auto"/>
          </w:tcPr>
          <w:p w:rsidR="00651D13" w:rsidRPr="007468DC" w:rsidRDefault="00651D13" w:rsidP="0079483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651D13" w:rsidRPr="007468DC" w:rsidRDefault="00651D13" w:rsidP="0079483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396,4</w:t>
            </w:r>
          </w:p>
        </w:tc>
        <w:tc>
          <w:tcPr>
            <w:tcW w:w="709" w:type="dxa"/>
          </w:tcPr>
          <w:p w:rsidR="00651D13" w:rsidRPr="007468DC" w:rsidRDefault="00651D13" w:rsidP="00786B8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426,2</w:t>
            </w:r>
          </w:p>
        </w:tc>
        <w:tc>
          <w:tcPr>
            <w:tcW w:w="851" w:type="dxa"/>
          </w:tcPr>
          <w:p w:rsidR="00651D13" w:rsidRPr="007468DC" w:rsidRDefault="00651D13" w:rsidP="0079483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29</w:t>
            </w:r>
          </w:p>
        </w:tc>
        <w:tc>
          <w:tcPr>
            <w:tcW w:w="850" w:type="dxa"/>
          </w:tcPr>
          <w:p w:rsidR="00651D13" w:rsidRPr="007468DC" w:rsidRDefault="00E725ED" w:rsidP="0079483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345,5</w:t>
            </w:r>
          </w:p>
        </w:tc>
        <w:tc>
          <w:tcPr>
            <w:tcW w:w="851" w:type="dxa"/>
          </w:tcPr>
          <w:p w:rsidR="00651D13" w:rsidRPr="007468DC" w:rsidRDefault="00E725ED" w:rsidP="0079483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851" w:type="dxa"/>
          </w:tcPr>
          <w:p w:rsidR="00651D13" w:rsidRPr="007468DC" w:rsidRDefault="00E725ED" w:rsidP="0079483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0D789B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651D13" w:rsidRPr="007468DC" w:rsidRDefault="00E725ED" w:rsidP="0079483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851" w:type="dxa"/>
          </w:tcPr>
          <w:p w:rsidR="00651D13" w:rsidRPr="007468DC" w:rsidRDefault="00651D13" w:rsidP="0079483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51D13" w:rsidRPr="007468DC" w:rsidRDefault="00651D13" w:rsidP="0079483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651D13" w:rsidRPr="007468DC" w:rsidTr="00FF2B83">
        <w:trPr>
          <w:jc w:val="center"/>
        </w:trPr>
        <w:tc>
          <w:tcPr>
            <w:tcW w:w="494" w:type="dxa"/>
          </w:tcPr>
          <w:p w:rsidR="00651D13" w:rsidRPr="007468DC" w:rsidRDefault="00651D13" w:rsidP="0079483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17</w:t>
            </w:r>
          </w:p>
        </w:tc>
        <w:tc>
          <w:tcPr>
            <w:tcW w:w="1952" w:type="dxa"/>
            <w:shd w:val="clear" w:color="auto" w:fill="auto"/>
          </w:tcPr>
          <w:p w:rsidR="00651D13" w:rsidRPr="007468DC" w:rsidRDefault="00651D13" w:rsidP="00233AA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70C0"/>
                <w:sz w:val="16"/>
                <w:szCs w:val="16"/>
              </w:rPr>
            </w:pPr>
            <w:r w:rsidRPr="007468DC">
              <w:rPr>
                <w:color w:val="0070C0"/>
                <w:sz w:val="16"/>
                <w:szCs w:val="16"/>
              </w:rPr>
              <w:t>Основное мероприятие 6</w:t>
            </w:r>
          </w:p>
          <w:p w:rsidR="00651D13" w:rsidRPr="007468DC" w:rsidRDefault="00651D13" w:rsidP="00233AA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70C0"/>
                <w:sz w:val="16"/>
                <w:szCs w:val="16"/>
              </w:rPr>
            </w:pPr>
            <w:r w:rsidRPr="007468DC">
              <w:rPr>
                <w:color w:val="0070C0"/>
                <w:sz w:val="16"/>
                <w:szCs w:val="16"/>
              </w:rPr>
              <w:t xml:space="preserve">подпрограммы 4 </w:t>
            </w:r>
          </w:p>
          <w:p w:rsidR="00651D13" w:rsidRPr="007468DC" w:rsidRDefault="00651D13" w:rsidP="00233AA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10" w:type="dxa"/>
            <w:shd w:val="clear" w:color="auto" w:fill="auto"/>
          </w:tcPr>
          <w:p w:rsidR="00651D13" w:rsidRPr="007468DC" w:rsidRDefault="00651D13" w:rsidP="00233AA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16"/>
                <w:szCs w:val="16"/>
              </w:rPr>
            </w:pPr>
            <w:r w:rsidRPr="007468DC">
              <w:rPr>
                <w:b/>
                <w:sz w:val="16"/>
                <w:szCs w:val="16"/>
              </w:rPr>
              <w:t>Ответственный исполнитель</w:t>
            </w:r>
          </w:p>
          <w:p w:rsidR="00651D13" w:rsidRPr="007468DC" w:rsidRDefault="00651D13" w:rsidP="00233AA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Администрация сельского поселения Кузьмино-Отвержский сельсовет</w:t>
            </w:r>
          </w:p>
        </w:tc>
        <w:tc>
          <w:tcPr>
            <w:tcW w:w="567" w:type="dxa"/>
            <w:shd w:val="clear" w:color="auto" w:fill="auto"/>
          </w:tcPr>
          <w:p w:rsidR="00651D13" w:rsidRPr="007468DC" w:rsidRDefault="00651D13" w:rsidP="0079483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651D13" w:rsidRPr="007468DC" w:rsidRDefault="00651D13" w:rsidP="0079483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  <w:lang w:val="en-US"/>
              </w:rPr>
            </w:pPr>
            <w:r w:rsidRPr="007468DC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651D13" w:rsidRPr="007468DC" w:rsidRDefault="00651D13" w:rsidP="0079483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  <w:lang w:val="en-US"/>
              </w:rPr>
            </w:pPr>
            <w:r w:rsidRPr="007468DC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993" w:type="dxa"/>
            <w:shd w:val="clear" w:color="auto" w:fill="auto"/>
          </w:tcPr>
          <w:p w:rsidR="00651D13" w:rsidRPr="007468DC" w:rsidRDefault="00E725ED" w:rsidP="000C1CC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1237,2</w:t>
            </w:r>
          </w:p>
        </w:tc>
        <w:tc>
          <w:tcPr>
            <w:tcW w:w="850" w:type="dxa"/>
            <w:shd w:val="clear" w:color="auto" w:fill="auto"/>
          </w:tcPr>
          <w:p w:rsidR="00651D13" w:rsidRPr="007468DC" w:rsidRDefault="00651D13" w:rsidP="0079483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  <w:lang w:val="en-US"/>
              </w:rPr>
            </w:pPr>
            <w:r w:rsidRPr="007468D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651D13" w:rsidRPr="007468DC" w:rsidRDefault="00651D13" w:rsidP="0079483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  <w:lang w:val="en-US"/>
              </w:rPr>
            </w:pPr>
            <w:r w:rsidRPr="007468D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651D13" w:rsidRPr="007468DC" w:rsidRDefault="00651D13" w:rsidP="0079483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  <w:lang w:val="en-US"/>
              </w:rPr>
            </w:pPr>
            <w:r w:rsidRPr="007468DC">
              <w:rPr>
                <w:sz w:val="16"/>
                <w:szCs w:val="16"/>
                <w:lang w:val="en-US"/>
              </w:rPr>
              <w:t>539.9</w:t>
            </w:r>
          </w:p>
        </w:tc>
        <w:tc>
          <w:tcPr>
            <w:tcW w:w="709" w:type="dxa"/>
          </w:tcPr>
          <w:p w:rsidR="00651D13" w:rsidRPr="007468DC" w:rsidRDefault="00651D13" w:rsidP="00786B8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113,6</w:t>
            </w:r>
          </w:p>
        </w:tc>
        <w:tc>
          <w:tcPr>
            <w:tcW w:w="851" w:type="dxa"/>
          </w:tcPr>
          <w:p w:rsidR="00651D13" w:rsidRPr="007468DC" w:rsidRDefault="009759AC" w:rsidP="00692A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211,6</w:t>
            </w:r>
          </w:p>
        </w:tc>
        <w:tc>
          <w:tcPr>
            <w:tcW w:w="850" w:type="dxa"/>
          </w:tcPr>
          <w:p w:rsidR="00651D13" w:rsidRPr="007468DC" w:rsidRDefault="009759AC" w:rsidP="0079483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317,9</w:t>
            </w:r>
          </w:p>
        </w:tc>
        <w:tc>
          <w:tcPr>
            <w:tcW w:w="851" w:type="dxa"/>
          </w:tcPr>
          <w:p w:rsidR="00651D13" w:rsidRPr="007468DC" w:rsidRDefault="009759AC" w:rsidP="0079483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54,2</w:t>
            </w:r>
          </w:p>
        </w:tc>
        <w:tc>
          <w:tcPr>
            <w:tcW w:w="851" w:type="dxa"/>
          </w:tcPr>
          <w:p w:rsidR="00651D13" w:rsidRPr="007468DC" w:rsidRDefault="00651D13" w:rsidP="0079483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51D13" w:rsidRPr="007468DC" w:rsidRDefault="00651D13" w:rsidP="0079483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51D13" w:rsidRPr="007468DC" w:rsidRDefault="00651D13" w:rsidP="0079483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51D13" w:rsidRPr="007468DC" w:rsidRDefault="00651D13" w:rsidP="0079483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</w:tr>
    </w:tbl>
    <w:p w:rsidR="000C7BFC" w:rsidRPr="007468DC" w:rsidRDefault="000C7BFC" w:rsidP="000C7BFC">
      <w:pPr>
        <w:widowControl w:val="0"/>
        <w:autoSpaceDE w:val="0"/>
        <w:autoSpaceDN w:val="0"/>
        <w:adjustRightInd w:val="0"/>
        <w:spacing w:line="240" w:lineRule="auto"/>
        <w:ind w:left="10348" w:firstLine="13"/>
        <w:jc w:val="right"/>
        <w:outlineLvl w:val="1"/>
        <w:rPr>
          <w:bCs/>
          <w:sz w:val="16"/>
          <w:szCs w:val="16"/>
        </w:rPr>
      </w:pPr>
      <w:r w:rsidRPr="007468DC">
        <w:rPr>
          <w:sz w:val="16"/>
          <w:szCs w:val="16"/>
        </w:rPr>
        <w:br w:type="page"/>
      </w:r>
      <w:r w:rsidRPr="007468DC">
        <w:rPr>
          <w:bCs/>
          <w:sz w:val="16"/>
          <w:szCs w:val="16"/>
        </w:rPr>
        <w:lastRenderedPageBreak/>
        <w:t>Приложение 3</w:t>
      </w:r>
    </w:p>
    <w:p w:rsidR="000C7BFC" w:rsidRPr="007468DC" w:rsidRDefault="000C7BFC" w:rsidP="000C7BFC">
      <w:pPr>
        <w:widowControl w:val="0"/>
        <w:tabs>
          <w:tab w:val="left" w:pos="6096"/>
        </w:tabs>
        <w:autoSpaceDE w:val="0"/>
        <w:autoSpaceDN w:val="0"/>
        <w:adjustRightInd w:val="0"/>
        <w:spacing w:line="240" w:lineRule="auto"/>
        <w:ind w:left="10348" w:firstLine="12"/>
        <w:jc w:val="right"/>
        <w:rPr>
          <w:bCs/>
          <w:sz w:val="16"/>
          <w:szCs w:val="16"/>
        </w:rPr>
      </w:pPr>
      <w:r w:rsidRPr="007468DC">
        <w:rPr>
          <w:bCs/>
          <w:sz w:val="16"/>
          <w:szCs w:val="16"/>
        </w:rPr>
        <w:t xml:space="preserve">к муниципальной программе </w:t>
      </w:r>
    </w:p>
    <w:p w:rsidR="00A33CD4" w:rsidRPr="007468DC" w:rsidRDefault="00A33CD4" w:rsidP="00A33CD4">
      <w:pPr>
        <w:widowControl w:val="0"/>
        <w:autoSpaceDE w:val="0"/>
        <w:autoSpaceDN w:val="0"/>
        <w:adjustRightInd w:val="0"/>
        <w:spacing w:line="240" w:lineRule="auto"/>
        <w:ind w:firstLine="0"/>
        <w:jc w:val="right"/>
        <w:rPr>
          <w:sz w:val="16"/>
          <w:szCs w:val="16"/>
        </w:rPr>
      </w:pPr>
      <w:r w:rsidRPr="007468DC">
        <w:rPr>
          <w:sz w:val="16"/>
          <w:szCs w:val="16"/>
        </w:rPr>
        <w:t xml:space="preserve">«Устойчивое развитие сельского поселения </w:t>
      </w:r>
    </w:p>
    <w:p w:rsidR="00A33CD4" w:rsidRPr="007468DC" w:rsidRDefault="00054A39" w:rsidP="00A33CD4">
      <w:pPr>
        <w:widowControl w:val="0"/>
        <w:autoSpaceDE w:val="0"/>
        <w:autoSpaceDN w:val="0"/>
        <w:adjustRightInd w:val="0"/>
        <w:spacing w:line="240" w:lineRule="auto"/>
        <w:ind w:firstLine="0"/>
        <w:jc w:val="right"/>
        <w:rPr>
          <w:sz w:val="16"/>
          <w:szCs w:val="16"/>
        </w:rPr>
      </w:pPr>
      <w:r w:rsidRPr="007468DC">
        <w:rPr>
          <w:sz w:val="16"/>
          <w:szCs w:val="16"/>
        </w:rPr>
        <w:t xml:space="preserve">Кузьмино-Отвержский </w:t>
      </w:r>
      <w:r w:rsidR="00A33CD4" w:rsidRPr="007468DC">
        <w:rPr>
          <w:sz w:val="16"/>
          <w:szCs w:val="16"/>
        </w:rPr>
        <w:t>сельсовет на 2014-202</w:t>
      </w:r>
      <w:r w:rsidR="007320B6" w:rsidRPr="007468DC">
        <w:rPr>
          <w:sz w:val="16"/>
          <w:szCs w:val="16"/>
        </w:rPr>
        <w:t>4</w:t>
      </w:r>
      <w:r w:rsidR="00A33CD4" w:rsidRPr="007468DC">
        <w:rPr>
          <w:sz w:val="16"/>
          <w:szCs w:val="16"/>
        </w:rPr>
        <w:t xml:space="preserve"> годы»</w:t>
      </w:r>
    </w:p>
    <w:p w:rsidR="00A33CD4" w:rsidRPr="007468DC" w:rsidRDefault="00A33CD4" w:rsidP="000C7BFC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b/>
          <w:sz w:val="16"/>
          <w:szCs w:val="16"/>
        </w:rPr>
      </w:pPr>
    </w:p>
    <w:p w:rsidR="000C7BFC" w:rsidRPr="007468DC" w:rsidRDefault="000C7BFC" w:rsidP="000C7BFC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b/>
          <w:sz w:val="16"/>
          <w:szCs w:val="16"/>
        </w:rPr>
      </w:pPr>
      <w:r w:rsidRPr="007468DC">
        <w:rPr>
          <w:b/>
          <w:sz w:val="16"/>
          <w:szCs w:val="16"/>
        </w:rPr>
        <w:t xml:space="preserve">Прогнозная оценка расходов по источникам ресурсного обеспечения на реализацию муниципальной программы </w:t>
      </w:r>
    </w:p>
    <w:p w:rsidR="00A33CD4" w:rsidRPr="007468DC" w:rsidRDefault="00A33CD4" w:rsidP="00A33CD4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b/>
          <w:sz w:val="16"/>
          <w:szCs w:val="16"/>
        </w:rPr>
      </w:pPr>
      <w:r w:rsidRPr="007468DC">
        <w:rPr>
          <w:b/>
          <w:sz w:val="16"/>
          <w:szCs w:val="16"/>
        </w:rPr>
        <w:t xml:space="preserve">«Устойчивое развитие сельского поселения </w:t>
      </w:r>
      <w:r w:rsidR="00054A39" w:rsidRPr="007468DC">
        <w:rPr>
          <w:sz w:val="16"/>
          <w:szCs w:val="16"/>
        </w:rPr>
        <w:t xml:space="preserve">Кузьмино-Отвержский </w:t>
      </w:r>
      <w:r w:rsidRPr="007468DC">
        <w:rPr>
          <w:b/>
          <w:sz w:val="16"/>
          <w:szCs w:val="16"/>
        </w:rPr>
        <w:t>сельсовет на 2014-202</w:t>
      </w:r>
      <w:r w:rsidR="007320B6" w:rsidRPr="007468DC">
        <w:rPr>
          <w:b/>
          <w:sz w:val="16"/>
          <w:szCs w:val="16"/>
        </w:rPr>
        <w:t>4</w:t>
      </w:r>
      <w:r w:rsidRPr="007468DC">
        <w:rPr>
          <w:b/>
          <w:sz w:val="16"/>
          <w:szCs w:val="16"/>
        </w:rPr>
        <w:t xml:space="preserve"> годы»</w:t>
      </w:r>
    </w:p>
    <w:p w:rsidR="000C7BFC" w:rsidRPr="007468DC" w:rsidRDefault="000C7BFC" w:rsidP="000C7BFC">
      <w:pPr>
        <w:widowControl w:val="0"/>
        <w:autoSpaceDE w:val="0"/>
        <w:autoSpaceDN w:val="0"/>
        <w:adjustRightInd w:val="0"/>
        <w:spacing w:line="240" w:lineRule="auto"/>
        <w:ind w:firstLine="0"/>
        <w:jc w:val="left"/>
        <w:rPr>
          <w:sz w:val="16"/>
          <w:szCs w:val="16"/>
        </w:rPr>
      </w:pPr>
      <w:r w:rsidRPr="007468DC">
        <w:rPr>
          <w:sz w:val="16"/>
          <w:szCs w:val="16"/>
        </w:rPr>
        <w:tab/>
      </w:r>
      <w:r w:rsidRPr="007468DC">
        <w:rPr>
          <w:sz w:val="16"/>
          <w:szCs w:val="16"/>
        </w:rPr>
        <w:tab/>
      </w:r>
      <w:r w:rsidRPr="007468DC">
        <w:rPr>
          <w:sz w:val="16"/>
          <w:szCs w:val="16"/>
        </w:rPr>
        <w:tab/>
      </w:r>
      <w:r w:rsidRPr="007468DC">
        <w:rPr>
          <w:sz w:val="16"/>
          <w:szCs w:val="16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6"/>
        <w:gridCol w:w="2004"/>
        <w:gridCol w:w="1843"/>
        <w:gridCol w:w="850"/>
        <w:gridCol w:w="851"/>
        <w:gridCol w:w="708"/>
        <w:gridCol w:w="851"/>
        <w:gridCol w:w="850"/>
        <w:gridCol w:w="709"/>
        <w:gridCol w:w="709"/>
        <w:gridCol w:w="850"/>
        <w:gridCol w:w="850"/>
        <w:gridCol w:w="850"/>
        <w:gridCol w:w="850"/>
        <w:gridCol w:w="850"/>
      </w:tblGrid>
      <w:tr w:rsidR="00651D13" w:rsidRPr="007468DC" w:rsidTr="0054787B">
        <w:tc>
          <w:tcPr>
            <w:tcW w:w="656" w:type="dxa"/>
            <w:vMerge w:val="restart"/>
          </w:tcPr>
          <w:p w:rsidR="00651D13" w:rsidRPr="007468DC" w:rsidRDefault="00651D13" w:rsidP="00A709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№ п/п</w:t>
            </w:r>
          </w:p>
        </w:tc>
        <w:tc>
          <w:tcPr>
            <w:tcW w:w="2004" w:type="dxa"/>
            <w:vMerge w:val="restart"/>
            <w:shd w:val="clear" w:color="auto" w:fill="auto"/>
          </w:tcPr>
          <w:p w:rsidR="00651D13" w:rsidRPr="007468DC" w:rsidRDefault="00651D13" w:rsidP="00A709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Наименование подпрограмм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651D13" w:rsidRPr="007468DC" w:rsidRDefault="00651D13" w:rsidP="00A709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Источники ресурсного обеспечения</w:t>
            </w:r>
          </w:p>
        </w:tc>
        <w:tc>
          <w:tcPr>
            <w:tcW w:w="6378" w:type="dxa"/>
            <w:gridSpan w:val="8"/>
            <w:shd w:val="clear" w:color="auto" w:fill="auto"/>
          </w:tcPr>
          <w:p w:rsidR="00651D13" w:rsidRPr="007468DC" w:rsidRDefault="00651D13" w:rsidP="00A709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Расходы (тыс. руб.)</w:t>
            </w:r>
          </w:p>
        </w:tc>
        <w:tc>
          <w:tcPr>
            <w:tcW w:w="850" w:type="dxa"/>
          </w:tcPr>
          <w:p w:rsidR="00651D13" w:rsidRPr="007468DC" w:rsidRDefault="00651D13" w:rsidP="00A709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51D13" w:rsidRPr="007468DC" w:rsidRDefault="00651D13" w:rsidP="00A709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51D13" w:rsidRPr="007468DC" w:rsidRDefault="00651D13" w:rsidP="00A709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51D13" w:rsidRPr="007468DC" w:rsidRDefault="00651D13" w:rsidP="00A709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651D13" w:rsidRPr="007468DC" w:rsidTr="0054787B">
        <w:tc>
          <w:tcPr>
            <w:tcW w:w="656" w:type="dxa"/>
            <w:vMerge/>
          </w:tcPr>
          <w:p w:rsidR="00651D13" w:rsidRPr="007468DC" w:rsidRDefault="00651D13" w:rsidP="00A709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004" w:type="dxa"/>
            <w:vMerge/>
            <w:shd w:val="clear" w:color="auto" w:fill="auto"/>
          </w:tcPr>
          <w:p w:rsidR="00651D13" w:rsidRPr="007468DC" w:rsidRDefault="00651D13" w:rsidP="00A709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51D13" w:rsidRPr="007468DC" w:rsidRDefault="00651D13" w:rsidP="00A709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651D13" w:rsidRPr="007468DC" w:rsidRDefault="00651D13" w:rsidP="00A709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Всего</w:t>
            </w:r>
          </w:p>
        </w:tc>
        <w:tc>
          <w:tcPr>
            <w:tcW w:w="851" w:type="dxa"/>
            <w:shd w:val="clear" w:color="auto" w:fill="auto"/>
          </w:tcPr>
          <w:p w:rsidR="00651D13" w:rsidRPr="007468DC" w:rsidRDefault="00651D13" w:rsidP="00A709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2014 год</w:t>
            </w:r>
          </w:p>
        </w:tc>
        <w:tc>
          <w:tcPr>
            <w:tcW w:w="708" w:type="dxa"/>
            <w:shd w:val="clear" w:color="auto" w:fill="auto"/>
          </w:tcPr>
          <w:p w:rsidR="00651D13" w:rsidRPr="007468DC" w:rsidRDefault="00651D13" w:rsidP="00A709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2015 год</w:t>
            </w:r>
          </w:p>
        </w:tc>
        <w:tc>
          <w:tcPr>
            <w:tcW w:w="851" w:type="dxa"/>
            <w:shd w:val="clear" w:color="auto" w:fill="auto"/>
          </w:tcPr>
          <w:p w:rsidR="00651D13" w:rsidRPr="007468DC" w:rsidRDefault="00651D13" w:rsidP="00A709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2016 год</w:t>
            </w:r>
          </w:p>
        </w:tc>
        <w:tc>
          <w:tcPr>
            <w:tcW w:w="850" w:type="dxa"/>
          </w:tcPr>
          <w:p w:rsidR="00651D13" w:rsidRPr="007468DC" w:rsidRDefault="00651D13" w:rsidP="00A709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2017 год</w:t>
            </w:r>
          </w:p>
        </w:tc>
        <w:tc>
          <w:tcPr>
            <w:tcW w:w="709" w:type="dxa"/>
          </w:tcPr>
          <w:p w:rsidR="00651D13" w:rsidRPr="007468DC" w:rsidRDefault="00651D13" w:rsidP="00A709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2018 год</w:t>
            </w:r>
          </w:p>
        </w:tc>
        <w:tc>
          <w:tcPr>
            <w:tcW w:w="709" w:type="dxa"/>
          </w:tcPr>
          <w:p w:rsidR="00651D13" w:rsidRPr="007468DC" w:rsidRDefault="00651D13" w:rsidP="00A709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2019 год</w:t>
            </w:r>
          </w:p>
        </w:tc>
        <w:tc>
          <w:tcPr>
            <w:tcW w:w="850" w:type="dxa"/>
          </w:tcPr>
          <w:p w:rsidR="00651D13" w:rsidRPr="007468DC" w:rsidRDefault="00651D13" w:rsidP="00A709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2020 год</w:t>
            </w:r>
          </w:p>
        </w:tc>
        <w:tc>
          <w:tcPr>
            <w:tcW w:w="850" w:type="dxa"/>
          </w:tcPr>
          <w:p w:rsidR="00651D13" w:rsidRPr="007468DC" w:rsidRDefault="00651D13" w:rsidP="00A709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 год</w:t>
            </w:r>
          </w:p>
        </w:tc>
        <w:tc>
          <w:tcPr>
            <w:tcW w:w="850" w:type="dxa"/>
          </w:tcPr>
          <w:p w:rsidR="00651D13" w:rsidRPr="007468DC" w:rsidRDefault="00651D13" w:rsidP="00A709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 год</w:t>
            </w:r>
          </w:p>
        </w:tc>
        <w:tc>
          <w:tcPr>
            <w:tcW w:w="850" w:type="dxa"/>
          </w:tcPr>
          <w:p w:rsidR="00651D13" w:rsidRPr="007468DC" w:rsidRDefault="00651D13" w:rsidP="00A709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850" w:type="dxa"/>
          </w:tcPr>
          <w:p w:rsidR="00651D13" w:rsidRDefault="00651D13" w:rsidP="00A709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</w:tr>
      <w:tr w:rsidR="00651D13" w:rsidRPr="007468DC" w:rsidTr="0054787B">
        <w:tc>
          <w:tcPr>
            <w:tcW w:w="656" w:type="dxa"/>
          </w:tcPr>
          <w:p w:rsidR="00651D13" w:rsidRPr="007468DC" w:rsidRDefault="00651D13" w:rsidP="00A709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1</w:t>
            </w:r>
          </w:p>
        </w:tc>
        <w:tc>
          <w:tcPr>
            <w:tcW w:w="2004" w:type="dxa"/>
            <w:shd w:val="clear" w:color="auto" w:fill="auto"/>
          </w:tcPr>
          <w:p w:rsidR="00651D13" w:rsidRPr="007468DC" w:rsidRDefault="00651D13" w:rsidP="00A709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651D13" w:rsidRPr="007468DC" w:rsidRDefault="00651D13" w:rsidP="00A709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651D13" w:rsidRPr="007468DC" w:rsidRDefault="00651D13" w:rsidP="00A709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651D13" w:rsidRPr="007468DC" w:rsidRDefault="00651D13" w:rsidP="00A709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651D13" w:rsidRPr="007468DC" w:rsidRDefault="00651D13" w:rsidP="00A709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651D13" w:rsidRPr="007468DC" w:rsidRDefault="00651D13" w:rsidP="00A709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</w:tcPr>
          <w:p w:rsidR="00651D13" w:rsidRPr="007468DC" w:rsidRDefault="00651D13" w:rsidP="00A709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:rsidR="00651D13" w:rsidRPr="007468DC" w:rsidRDefault="00651D13" w:rsidP="00A709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9</w:t>
            </w:r>
          </w:p>
        </w:tc>
        <w:tc>
          <w:tcPr>
            <w:tcW w:w="709" w:type="dxa"/>
          </w:tcPr>
          <w:p w:rsidR="00651D13" w:rsidRPr="007468DC" w:rsidRDefault="00651D13" w:rsidP="00A709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</w:tcPr>
          <w:p w:rsidR="00651D13" w:rsidRPr="007468DC" w:rsidRDefault="00651D13" w:rsidP="00A709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</w:tcPr>
          <w:p w:rsidR="00651D13" w:rsidRPr="007468DC" w:rsidRDefault="00651D13" w:rsidP="00A709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51D13" w:rsidRPr="007468DC" w:rsidRDefault="00651D13" w:rsidP="00A709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51D13" w:rsidRPr="007468DC" w:rsidRDefault="00651D13" w:rsidP="00A709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51D13" w:rsidRPr="007468DC" w:rsidRDefault="00651D13" w:rsidP="00A709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651D13" w:rsidRPr="007468DC" w:rsidTr="0054787B">
        <w:tc>
          <w:tcPr>
            <w:tcW w:w="656" w:type="dxa"/>
            <w:vMerge w:val="restart"/>
          </w:tcPr>
          <w:p w:rsidR="00651D13" w:rsidRPr="007468DC" w:rsidRDefault="00651D13" w:rsidP="00A709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1</w:t>
            </w:r>
          </w:p>
        </w:tc>
        <w:tc>
          <w:tcPr>
            <w:tcW w:w="2004" w:type="dxa"/>
            <w:vMerge w:val="restart"/>
            <w:shd w:val="clear" w:color="auto" w:fill="auto"/>
          </w:tcPr>
          <w:p w:rsidR="00651D13" w:rsidRPr="007468DC" w:rsidRDefault="00651D13" w:rsidP="00A709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16"/>
                <w:szCs w:val="16"/>
              </w:rPr>
            </w:pPr>
            <w:r w:rsidRPr="007468DC">
              <w:rPr>
                <w:b/>
                <w:sz w:val="16"/>
                <w:szCs w:val="16"/>
              </w:rPr>
              <w:t xml:space="preserve">Муниципальная программа </w:t>
            </w:r>
          </w:p>
          <w:p w:rsidR="00651D13" w:rsidRPr="007468DC" w:rsidRDefault="00651D13" w:rsidP="00A709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Устойчивое развитие сельского поселения Кузьмино-Отвержский сельсовет на 2014-2020 годы</w:t>
            </w:r>
          </w:p>
        </w:tc>
        <w:tc>
          <w:tcPr>
            <w:tcW w:w="1843" w:type="dxa"/>
            <w:shd w:val="clear" w:color="auto" w:fill="auto"/>
          </w:tcPr>
          <w:p w:rsidR="00651D13" w:rsidRPr="007468DC" w:rsidRDefault="00651D13" w:rsidP="00A709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Всего</w:t>
            </w:r>
          </w:p>
          <w:p w:rsidR="00651D13" w:rsidRPr="007468DC" w:rsidRDefault="00651D13" w:rsidP="00A709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651D13" w:rsidRDefault="009759AC" w:rsidP="00EE3F4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189961,0</w:t>
            </w:r>
          </w:p>
          <w:p w:rsidR="00BF1F71" w:rsidRPr="007468DC" w:rsidRDefault="00BF1F71" w:rsidP="00EE3F4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651D13" w:rsidRPr="007468DC" w:rsidRDefault="00651D13" w:rsidP="00C03D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11319,1</w:t>
            </w:r>
          </w:p>
        </w:tc>
        <w:tc>
          <w:tcPr>
            <w:tcW w:w="708" w:type="dxa"/>
            <w:shd w:val="clear" w:color="auto" w:fill="auto"/>
          </w:tcPr>
          <w:p w:rsidR="00651D13" w:rsidRPr="007468DC" w:rsidRDefault="00651D13" w:rsidP="00EE3F4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14104,4</w:t>
            </w:r>
          </w:p>
        </w:tc>
        <w:tc>
          <w:tcPr>
            <w:tcW w:w="851" w:type="dxa"/>
            <w:shd w:val="clear" w:color="auto" w:fill="auto"/>
          </w:tcPr>
          <w:p w:rsidR="00651D13" w:rsidRPr="007468DC" w:rsidRDefault="00651D13" w:rsidP="00C03D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15650,2</w:t>
            </w:r>
          </w:p>
        </w:tc>
        <w:tc>
          <w:tcPr>
            <w:tcW w:w="850" w:type="dxa"/>
          </w:tcPr>
          <w:p w:rsidR="00651D13" w:rsidRPr="007468DC" w:rsidRDefault="00651D13" w:rsidP="00C03D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27546,3</w:t>
            </w:r>
          </w:p>
        </w:tc>
        <w:tc>
          <w:tcPr>
            <w:tcW w:w="709" w:type="dxa"/>
          </w:tcPr>
          <w:p w:rsidR="00651D13" w:rsidRPr="007468DC" w:rsidRDefault="00651D13" w:rsidP="00C03D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19596,4</w:t>
            </w:r>
          </w:p>
        </w:tc>
        <w:tc>
          <w:tcPr>
            <w:tcW w:w="709" w:type="dxa"/>
          </w:tcPr>
          <w:p w:rsidR="00651D13" w:rsidRPr="007468DC" w:rsidRDefault="009759AC" w:rsidP="00235B5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24646,8</w:t>
            </w:r>
          </w:p>
        </w:tc>
        <w:tc>
          <w:tcPr>
            <w:tcW w:w="850" w:type="dxa"/>
          </w:tcPr>
          <w:p w:rsidR="00651D13" w:rsidRPr="007468DC" w:rsidRDefault="009759AC" w:rsidP="00C03D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23969,4</w:t>
            </w:r>
          </w:p>
        </w:tc>
        <w:tc>
          <w:tcPr>
            <w:tcW w:w="850" w:type="dxa"/>
          </w:tcPr>
          <w:p w:rsidR="00651D13" w:rsidRPr="007468DC" w:rsidRDefault="009759AC" w:rsidP="00C03D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26698,8</w:t>
            </w:r>
          </w:p>
        </w:tc>
        <w:tc>
          <w:tcPr>
            <w:tcW w:w="850" w:type="dxa"/>
          </w:tcPr>
          <w:p w:rsidR="00651D13" w:rsidRPr="007468DC" w:rsidRDefault="009759AC" w:rsidP="00C03D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26429,6</w:t>
            </w:r>
          </w:p>
        </w:tc>
        <w:tc>
          <w:tcPr>
            <w:tcW w:w="850" w:type="dxa"/>
          </w:tcPr>
          <w:p w:rsidR="00651D13" w:rsidRPr="007468DC" w:rsidRDefault="00651D13" w:rsidP="00C03D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51D13" w:rsidRPr="007468DC" w:rsidRDefault="00651D13" w:rsidP="00C03D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651D13" w:rsidRPr="007468DC" w:rsidTr="0054787B">
        <w:tc>
          <w:tcPr>
            <w:tcW w:w="656" w:type="dxa"/>
            <w:vMerge/>
          </w:tcPr>
          <w:p w:rsidR="00651D13" w:rsidRPr="007468DC" w:rsidRDefault="00651D13" w:rsidP="00A709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004" w:type="dxa"/>
            <w:vMerge/>
            <w:shd w:val="clear" w:color="auto" w:fill="auto"/>
          </w:tcPr>
          <w:p w:rsidR="00651D13" w:rsidRPr="007468DC" w:rsidRDefault="00651D13" w:rsidP="00A709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651D13" w:rsidRPr="007468DC" w:rsidRDefault="00651D13" w:rsidP="00A709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50" w:type="dxa"/>
            <w:shd w:val="clear" w:color="auto" w:fill="auto"/>
          </w:tcPr>
          <w:p w:rsidR="00651D13" w:rsidRPr="007468DC" w:rsidRDefault="00651D13" w:rsidP="00A709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5</w:t>
            </w:r>
            <w:r w:rsidR="009759AC">
              <w:rPr>
                <w:sz w:val="16"/>
                <w:szCs w:val="16"/>
              </w:rPr>
              <w:t>921,2</w:t>
            </w:r>
          </w:p>
        </w:tc>
        <w:tc>
          <w:tcPr>
            <w:tcW w:w="851" w:type="dxa"/>
            <w:shd w:val="clear" w:color="auto" w:fill="auto"/>
          </w:tcPr>
          <w:p w:rsidR="00651D13" w:rsidRPr="007468DC" w:rsidRDefault="00651D13" w:rsidP="00A709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651D13" w:rsidRPr="007468DC" w:rsidRDefault="00651D13" w:rsidP="00A709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651D13" w:rsidRPr="007468DC" w:rsidRDefault="00651D13" w:rsidP="00A709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651D13" w:rsidRPr="007468DC" w:rsidRDefault="00651D13" w:rsidP="00A709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5400</w:t>
            </w:r>
          </w:p>
        </w:tc>
        <w:tc>
          <w:tcPr>
            <w:tcW w:w="709" w:type="dxa"/>
          </w:tcPr>
          <w:p w:rsidR="00651D13" w:rsidRPr="007468DC" w:rsidRDefault="00651D13" w:rsidP="00A709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651D13" w:rsidRPr="007468DC" w:rsidRDefault="00651D13" w:rsidP="00A709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651D13" w:rsidRPr="009759AC" w:rsidRDefault="009759AC" w:rsidP="00A709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9759AC">
              <w:rPr>
                <w:sz w:val="16"/>
                <w:szCs w:val="16"/>
              </w:rPr>
              <w:t>521,2</w:t>
            </w:r>
          </w:p>
        </w:tc>
        <w:tc>
          <w:tcPr>
            <w:tcW w:w="850" w:type="dxa"/>
          </w:tcPr>
          <w:p w:rsidR="00651D13" w:rsidRPr="007468DC" w:rsidRDefault="00651D13" w:rsidP="00A709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651D13" w:rsidRPr="007468DC" w:rsidRDefault="00651D13" w:rsidP="00A709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651D13" w:rsidRPr="007468DC" w:rsidRDefault="00651D13" w:rsidP="00A709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651D13" w:rsidRPr="007468DC" w:rsidRDefault="00651D13" w:rsidP="00A709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16"/>
                <w:szCs w:val="16"/>
              </w:rPr>
            </w:pPr>
          </w:p>
        </w:tc>
      </w:tr>
      <w:tr w:rsidR="00651D13" w:rsidRPr="007468DC" w:rsidTr="0054787B">
        <w:tc>
          <w:tcPr>
            <w:tcW w:w="656" w:type="dxa"/>
            <w:vMerge/>
          </w:tcPr>
          <w:p w:rsidR="00651D13" w:rsidRPr="007468DC" w:rsidRDefault="00651D13" w:rsidP="00A709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004" w:type="dxa"/>
            <w:vMerge/>
            <w:shd w:val="clear" w:color="auto" w:fill="auto"/>
          </w:tcPr>
          <w:p w:rsidR="00651D13" w:rsidRPr="007468DC" w:rsidRDefault="00651D13" w:rsidP="00A709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651D13" w:rsidRPr="007468DC" w:rsidRDefault="00651D13" w:rsidP="00A709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850" w:type="dxa"/>
            <w:shd w:val="clear" w:color="auto" w:fill="auto"/>
          </w:tcPr>
          <w:p w:rsidR="00651D13" w:rsidRPr="007468DC" w:rsidRDefault="009759AC" w:rsidP="00C03D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13428,7</w:t>
            </w:r>
          </w:p>
        </w:tc>
        <w:tc>
          <w:tcPr>
            <w:tcW w:w="851" w:type="dxa"/>
            <w:shd w:val="clear" w:color="auto" w:fill="auto"/>
          </w:tcPr>
          <w:p w:rsidR="00651D13" w:rsidRPr="007468DC" w:rsidRDefault="00651D13" w:rsidP="00C03D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563,7</w:t>
            </w:r>
          </w:p>
        </w:tc>
        <w:tc>
          <w:tcPr>
            <w:tcW w:w="708" w:type="dxa"/>
            <w:shd w:val="clear" w:color="auto" w:fill="auto"/>
          </w:tcPr>
          <w:p w:rsidR="00651D13" w:rsidRPr="007468DC" w:rsidRDefault="00651D13" w:rsidP="00C03D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500</w:t>
            </w:r>
          </w:p>
        </w:tc>
        <w:tc>
          <w:tcPr>
            <w:tcW w:w="851" w:type="dxa"/>
            <w:shd w:val="clear" w:color="auto" w:fill="auto"/>
          </w:tcPr>
          <w:p w:rsidR="00651D13" w:rsidRPr="007468DC" w:rsidRDefault="00651D13" w:rsidP="00C03D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911,7</w:t>
            </w:r>
          </w:p>
        </w:tc>
        <w:tc>
          <w:tcPr>
            <w:tcW w:w="850" w:type="dxa"/>
          </w:tcPr>
          <w:p w:rsidR="00651D13" w:rsidRPr="007468DC" w:rsidRDefault="00BB3958" w:rsidP="00C03D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6240,1</w:t>
            </w:r>
          </w:p>
        </w:tc>
        <w:tc>
          <w:tcPr>
            <w:tcW w:w="709" w:type="dxa"/>
          </w:tcPr>
          <w:p w:rsidR="00651D13" w:rsidRPr="007468DC" w:rsidRDefault="00651D13" w:rsidP="00C03D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3578,5</w:t>
            </w:r>
          </w:p>
        </w:tc>
        <w:tc>
          <w:tcPr>
            <w:tcW w:w="709" w:type="dxa"/>
          </w:tcPr>
          <w:p w:rsidR="00651D13" w:rsidRPr="007468DC" w:rsidRDefault="009759AC" w:rsidP="00C03D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960,5</w:t>
            </w:r>
          </w:p>
        </w:tc>
        <w:tc>
          <w:tcPr>
            <w:tcW w:w="850" w:type="dxa"/>
          </w:tcPr>
          <w:p w:rsidR="00651D13" w:rsidRPr="009759AC" w:rsidRDefault="009759AC" w:rsidP="00C03D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202,7</w:t>
            </w:r>
          </w:p>
        </w:tc>
        <w:tc>
          <w:tcPr>
            <w:tcW w:w="850" w:type="dxa"/>
          </w:tcPr>
          <w:p w:rsidR="00651D13" w:rsidRPr="007468DC" w:rsidRDefault="00651D13" w:rsidP="00C03D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51D13" w:rsidRPr="007468DC" w:rsidRDefault="00651D13" w:rsidP="00C03D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51D13" w:rsidRPr="007468DC" w:rsidRDefault="00651D13" w:rsidP="00C03D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51D13" w:rsidRPr="007468DC" w:rsidRDefault="00651D13" w:rsidP="00C03D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651D13" w:rsidRPr="007468DC" w:rsidTr="0054787B">
        <w:tc>
          <w:tcPr>
            <w:tcW w:w="656" w:type="dxa"/>
            <w:vMerge/>
          </w:tcPr>
          <w:p w:rsidR="00651D13" w:rsidRPr="007468DC" w:rsidRDefault="00651D13" w:rsidP="00A709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004" w:type="dxa"/>
            <w:vMerge/>
            <w:shd w:val="clear" w:color="auto" w:fill="auto"/>
          </w:tcPr>
          <w:p w:rsidR="00651D13" w:rsidRPr="007468DC" w:rsidRDefault="00651D13" w:rsidP="00A709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651D13" w:rsidRPr="007468DC" w:rsidRDefault="00651D13" w:rsidP="00A709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бюджет поселения</w:t>
            </w:r>
          </w:p>
        </w:tc>
        <w:tc>
          <w:tcPr>
            <w:tcW w:w="850" w:type="dxa"/>
            <w:shd w:val="clear" w:color="auto" w:fill="auto"/>
          </w:tcPr>
          <w:p w:rsidR="00651D13" w:rsidRPr="007468DC" w:rsidRDefault="009759AC" w:rsidP="002D4F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170611,1</w:t>
            </w:r>
          </w:p>
        </w:tc>
        <w:tc>
          <w:tcPr>
            <w:tcW w:w="851" w:type="dxa"/>
            <w:shd w:val="clear" w:color="auto" w:fill="auto"/>
          </w:tcPr>
          <w:p w:rsidR="00651D13" w:rsidRPr="007468DC" w:rsidRDefault="00651D13" w:rsidP="006A4A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10755,4</w:t>
            </w:r>
          </w:p>
        </w:tc>
        <w:tc>
          <w:tcPr>
            <w:tcW w:w="708" w:type="dxa"/>
            <w:shd w:val="clear" w:color="auto" w:fill="auto"/>
          </w:tcPr>
          <w:p w:rsidR="00651D13" w:rsidRPr="007468DC" w:rsidRDefault="00651D13" w:rsidP="00EE3F4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13604,4</w:t>
            </w:r>
          </w:p>
        </w:tc>
        <w:tc>
          <w:tcPr>
            <w:tcW w:w="851" w:type="dxa"/>
            <w:shd w:val="clear" w:color="auto" w:fill="auto"/>
          </w:tcPr>
          <w:p w:rsidR="00651D13" w:rsidRPr="007468DC" w:rsidRDefault="00651D13" w:rsidP="00A709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14738,5</w:t>
            </w:r>
          </w:p>
        </w:tc>
        <w:tc>
          <w:tcPr>
            <w:tcW w:w="850" w:type="dxa"/>
          </w:tcPr>
          <w:p w:rsidR="00651D13" w:rsidRPr="007468DC" w:rsidRDefault="00651D13" w:rsidP="002E45F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15968,6</w:t>
            </w:r>
          </w:p>
        </w:tc>
        <w:tc>
          <w:tcPr>
            <w:tcW w:w="709" w:type="dxa"/>
          </w:tcPr>
          <w:p w:rsidR="00651D13" w:rsidRPr="007468DC" w:rsidRDefault="00651D13" w:rsidP="00A4659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16017,9</w:t>
            </w:r>
          </w:p>
        </w:tc>
        <w:tc>
          <w:tcPr>
            <w:tcW w:w="709" w:type="dxa"/>
          </w:tcPr>
          <w:p w:rsidR="00651D13" w:rsidRPr="007468DC" w:rsidRDefault="009759AC" w:rsidP="00A4659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23686,3</w:t>
            </w:r>
          </w:p>
        </w:tc>
        <w:tc>
          <w:tcPr>
            <w:tcW w:w="850" w:type="dxa"/>
          </w:tcPr>
          <w:p w:rsidR="00651D13" w:rsidRPr="007468DC" w:rsidRDefault="009759AC" w:rsidP="00A4659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23245,5</w:t>
            </w:r>
          </w:p>
        </w:tc>
        <w:tc>
          <w:tcPr>
            <w:tcW w:w="850" w:type="dxa"/>
          </w:tcPr>
          <w:p w:rsidR="00651D13" w:rsidRPr="007468DC" w:rsidRDefault="009759AC" w:rsidP="00A4659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26698,8</w:t>
            </w:r>
          </w:p>
        </w:tc>
        <w:tc>
          <w:tcPr>
            <w:tcW w:w="850" w:type="dxa"/>
          </w:tcPr>
          <w:p w:rsidR="00651D13" w:rsidRPr="007468DC" w:rsidRDefault="009759AC" w:rsidP="00A4659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26429,6</w:t>
            </w:r>
          </w:p>
        </w:tc>
        <w:tc>
          <w:tcPr>
            <w:tcW w:w="850" w:type="dxa"/>
          </w:tcPr>
          <w:p w:rsidR="00651D13" w:rsidRPr="007468DC" w:rsidRDefault="00651D13" w:rsidP="00A4659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51D13" w:rsidRPr="007468DC" w:rsidRDefault="00651D13" w:rsidP="00A4659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651D13" w:rsidRPr="007468DC" w:rsidTr="0054787B">
        <w:tc>
          <w:tcPr>
            <w:tcW w:w="656" w:type="dxa"/>
            <w:vMerge/>
            <w:tcBorders>
              <w:bottom w:val="single" w:sz="4" w:space="0" w:color="auto"/>
            </w:tcBorders>
          </w:tcPr>
          <w:p w:rsidR="00651D13" w:rsidRPr="007468DC" w:rsidRDefault="00651D13" w:rsidP="00A709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004" w:type="dxa"/>
            <w:vMerge/>
            <w:shd w:val="clear" w:color="auto" w:fill="auto"/>
          </w:tcPr>
          <w:p w:rsidR="00651D13" w:rsidRPr="007468DC" w:rsidRDefault="00651D13" w:rsidP="00A709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651D13" w:rsidRPr="007468DC" w:rsidRDefault="00651D13" w:rsidP="00A709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  <w:r w:rsidRPr="007468DC">
              <w:rPr>
                <w:sz w:val="16"/>
                <w:szCs w:val="16"/>
              </w:rPr>
              <w:t>средства внебюджетных источников</w:t>
            </w:r>
          </w:p>
        </w:tc>
        <w:tc>
          <w:tcPr>
            <w:tcW w:w="850" w:type="dxa"/>
            <w:shd w:val="clear" w:color="auto" w:fill="auto"/>
          </w:tcPr>
          <w:p w:rsidR="00651D13" w:rsidRPr="007468DC" w:rsidRDefault="00651D13" w:rsidP="004331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651D13" w:rsidRPr="007468DC" w:rsidRDefault="00651D13" w:rsidP="004331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651D13" w:rsidRPr="007468DC" w:rsidRDefault="00651D13" w:rsidP="004331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651D13" w:rsidRPr="007468DC" w:rsidRDefault="00651D13" w:rsidP="004331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51D13" w:rsidRPr="007468DC" w:rsidRDefault="00651D13" w:rsidP="004331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51D13" w:rsidRPr="007468DC" w:rsidRDefault="00651D13" w:rsidP="004331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51D13" w:rsidRPr="007468DC" w:rsidRDefault="00651D13" w:rsidP="004331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51D13" w:rsidRPr="007468DC" w:rsidRDefault="00651D13" w:rsidP="004331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51D13" w:rsidRPr="007468DC" w:rsidRDefault="00651D13" w:rsidP="004331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51D13" w:rsidRPr="007468DC" w:rsidRDefault="00651D13" w:rsidP="004331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51D13" w:rsidRPr="007468DC" w:rsidRDefault="00651D13" w:rsidP="004331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51D13" w:rsidRPr="007468DC" w:rsidRDefault="00651D13" w:rsidP="004331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651D13" w:rsidRPr="007468DC" w:rsidTr="0054787B">
        <w:tc>
          <w:tcPr>
            <w:tcW w:w="656" w:type="dxa"/>
            <w:vMerge w:val="restart"/>
          </w:tcPr>
          <w:p w:rsidR="00651D13" w:rsidRPr="007468DC" w:rsidRDefault="00651D13" w:rsidP="00A709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2</w:t>
            </w:r>
          </w:p>
        </w:tc>
        <w:tc>
          <w:tcPr>
            <w:tcW w:w="2004" w:type="dxa"/>
            <w:vMerge w:val="restart"/>
            <w:shd w:val="clear" w:color="auto" w:fill="auto"/>
          </w:tcPr>
          <w:p w:rsidR="00651D13" w:rsidRPr="007468DC" w:rsidRDefault="00651D13" w:rsidP="00A709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16"/>
                <w:szCs w:val="16"/>
              </w:rPr>
            </w:pPr>
            <w:r w:rsidRPr="007468DC">
              <w:rPr>
                <w:b/>
                <w:sz w:val="16"/>
                <w:szCs w:val="16"/>
              </w:rPr>
              <w:t>Подпрограмма 1</w:t>
            </w:r>
          </w:p>
          <w:p w:rsidR="00651D13" w:rsidRPr="007468DC" w:rsidRDefault="00651D13" w:rsidP="00A709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Повышение уровня благоустройства на территории сельского поселения  Кузьмино-Отвержский сельсовет в 2014-2020 годах</w:t>
            </w:r>
          </w:p>
        </w:tc>
        <w:tc>
          <w:tcPr>
            <w:tcW w:w="1843" w:type="dxa"/>
            <w:shd w:val="clear" w:color="auto" w:fill="auto"/>
          </w:tcPr>
          <w:p w:rsidR="00651D13" w:rsidRPr="007468DC" w:rsidRDefault="00651D13" w:rsidP="00A709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Всего</w:t>
            </w:r>
          </w:p>
          <w:p w:rsidR="00651D13" w:rsidRPr="007468DC" w:rsidRDefault="00651D13" w:rsidP="00A709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651D13" w:rsidRPr="007468DC" w:rsidRDefault="009759AC" w:rsidP="00C479A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114089,2</w:t>
            </w:r>
          </w:p>
        </w:tc>
        <w:tc>
          <w:tcPr>
            <w:tcW w:w="851" w:type="dxa"/>
            <w:shd w:val="clear" w:color="auto" w:fill="auto"/>
          </w:tcPr>
          <w:p w:rsidR="00651D13" w:rsidRPr="007468DC" w:rsidRDefault="00651D13" w:rsidP="00C479A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5465,3</w:t>
            </w:r>
          </w:p>
        </w:tc>
        <w:tc>
          <w:tcPr>
            <w:tcW w:w="708" w:type="dxa"/>
            <w:shd w:val="clear" w:color="auto" w:fill="auto"/>
          </w:tcPr>
          <w:p w:rsidR="00651D13" w:rsidRPr="007468DC" w:rsidRDefault="00651D13" w:rsidP="00C479A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6774,0</w:t>
            </w:r>
          </w:p>
        </w:tc>
        <w:tc>
          <w:tcPr>
            <w:tcW w:w="851" w:type="dxa"/>
            <w:shd w:val="clear" w:color="auto" w:fill="auto"/>
          </w:tcPr>
          <w:p w:rsidR="00651D13" w:rsidRPr="007468DC" w:rsidRDefault="00651D13" w:rsidP="00C479A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8691,6</w:t>
            </w:r>
          </w:p>
        </w:tc>
        <w:tc>
          <w:tcPr>
            <w:tcW w:w="850" w:type="dxa"/>
          </w:tcPr>
          <w:p w:rsidR="00651D13" w:rsidRPr="007468DC" w:rsidRDefault="00651D13" w:rsidP="00A4659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19447,3</w:t>
            </w:r>
          </w:p>
        </w:tc>
        <w:tc>
          <w:tcPr>
            <w:tcW w:w="709" w:type="dxa"/>
          </w:tcPr>
          <w:p w:rsidR="00651D13" w:rsidRPr="007468DC" w:rsidRDefault="00651D13" w:rsidP="00A4659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11607,5</w:t>
            </w:r>
          </w:p>
        </w:tc>
        <w:tc>
          <w:tcPr>
            <w:tcW w:w="709" w:type="dxa"/>
          </w:tcPr>
          <w:p w:rsidR="00651D13" w:rsidRPr="007468DC" w:rsidRDefault="009759AC" w:rsidP="00A4659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14828,6</w:t>
            </w:r>
          </w:p>
        </w:tc>
        <w:tc>
          <w:tcPr>
            <w:tcW w:w="850" w:type="dxa"/>
          </w:tcPr>
          <w:p w:rsidR="00651D13" w:rsidRPr="007468DC" w:rsidRDefault="009759AC" w:rsidP="00A4659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13557,0</w:t>
            </w:r>
          </w:p>
        </w:tc>
        <w:tc>
          <w:tcPr>
            <w:tcW w:w="850" w:type="dxa"/>
          </w:tcPr>
          <w:p w:rsidR="00651D13" w:rsidRPr="007468DC" w:rsidRDefault="009759AC" w:rsidP="00A4659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16994,7</w:t>
            </w:r>
          </w:p>
        </w:tc>
        <w:tc>
          <w:tcPr>
            <w:tcW w:w="850" w:type="dxa"/>
          </w:tcPr>
          <w:p w:rsidR="00651D13" w:rsidRPr="007468DC" w:rsidRDefault="009759AC" w:rsidP="00A4659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16723,2</w:t>
            </w:r>
          </w:p>
        </w:tc>
        <w:tc>
          <w:tcPr>
            <w:tcW w:w="850" w:type="dxa"/>
          </w:tcPr>
          <w:p w:rsidR="00651D13" w:rsidRPr="007468DC" w:rsidRDefault="00651D13" w:rsidP="00A4659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51D13" w:rsidRPr="007468DC" w:rsidRDefault="00651D13" w:rsidP="00A4659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651D13" w:rsidRPr="007468DC" w:rsidTr="0054787B">
        <w:tc>
          <w:tcPr>
            <w:tcW w:w="656" w:type="dxa"/>
            <w:vMerge/>
          </w:tcPr>
          <w:p w:rsidR="00651D13" w:rsidRPr="007468DC" w:rsidRDefault="00651D13" w:rsidP="00A709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004" w:type="dxa"/>
            <w:vMerge/>
            <w:shd w:val="clear" w:color="auto" w:fill="auto"/>
          </w:tcPr>
          <w:p w:rsidR="00651D13" w:rsidRPr="007468DC" w:rsidRDefault="00651D13" w:rsidP="00A709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651D13" w:rsidRPr="007468DC" w:rsidRDefault="00651D13" w:rsidP="00A709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50" w:type="dxa"/>
            <w:shd w:val="clear" w:color="auto" w:fill="auto"/>
          </w:tcPr>
          <w:p w:rsidR="00651D13" w:rsidRPr="007468DC" w:rsidRDefault="00651D13" w:rsidP="00A709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5</w:t>
            </w:r>
            <w:r w:rsidR="009759AC">
              <w:rPr>
                <w:sz w:val="16"/>
                <w:szCs w:val="16"/>
              </w:rPr>
              <w:t>921,2</w:t>
            </w:r>
          </w:p>
        </w:tc>
        <w:tc>
          <w:tcPr>
            <w:tcW w:w="851" w:type="dxa"/>
            <w:shd w:val="clear" w:color="auto" w:fill="auto"/>
          </w:tcPr>
          <w:p w:rsidR="00651D13" w:rsidRPr="007468DC" w:rsidRDefault="00651D13" w:rsidP="00A709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651D13" w:rsidRPr="007468DC" w:rsidRDefault="00651D13" w:rsidP="00A709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651D13" w:rsidRPr="007468DC" w:rsidRDefault="00651D13" w:rsidP="00A709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51D13" w:rsidRPr="007468DC" w:rsidRDefault="00651D13" w:rsidP="00A709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5400,0</w:t>
            </w:r>
          </w:p>
        </w:tc>
        <w:tc>
          <w:tcPr>
            <w:tcW w:w="709" w:type="dxa"/>
          </w:tcPr>
          <w:p w:rsidR="00651D13" w:rsidRPr="007468DC" w:rsidRDefault="00651D13" w:rsidP="00A709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51D13" w:rsidRPr="007468DC" w:rsidRDefault="00651D13" w:rsidP="00A709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51D13" w:rsidRPr="007468DC" w:rsidRDefault="009759AC" w:rsidP="00A709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521,2</w:t>
            </w:r>
          </w:p>
        </w:tc>
        <w:tc>
          <w:tcPr>
            <w:tcW w:w="850" w:type="dxa"/>
          </w:tcPr>
          <w:p w:rsidR="00651D13" w:rsidRPr="007468DC" w:rsidRDefault="00651D13" w:rsidP="00A709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51D13" w:rsidRPr="007468DC" w:rsidRDefault="00651D13" w:rsidP="00A709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51D13" w:rsidRPr="007468DC" w:rsidRDefault="00651D13" w:rsidP="00A709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51D13" w:rsidRPr="007468DC" w:rsidRDefault="00651D13" w:rsidP="00A709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651D13" w:rsidRPr="007468DC" w:rsidTr="0054787B">
        <w:tc>
          <w:tcPr>
            <w:tcW w:w="656" w:type="dxa"/>
            <w:vMerge/>
          </w:tcPr>
          <w:p w:rsidR="00651D13" w:rsidRPr="007468DC" w:rsidRDefault="00651D13" w:rsidP="00A709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004" w:type="dxa"/>
            <w:vMerge/>
            <w:shd w:val="clear" w:color="auto" w:fill="auto"/>
          </w:tcPr>
          <w:p w:rsidR="00651D13" w:rsidRPr="007468DC" w:rsidRDefault="00651D13" w:rsidP="00A709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651D13" w:rsidRPr="007468DC" w:rsidRDefault="00651D13" w:rsidP="00A709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850" w:type="dxa"/>
            <w:shd w:val="clear" w:color="auto" w:fill="auto"/>
          </w:tcPr>
          <w:p w:rsidR="00651D13" w:rsidRPr="007468DC" w:rsidRDefault="009759AC" w:rsidP="00A709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9670,9</w:t>
            </w:r>
          </w:p>
        </w:tc>
        <w:tc>
          <w:tcPr>
            <w:tcW w:w="851" w:type="dxa"/>
            <w:shd w:val="clear" w:color="auto" w:fill="auto"/>
          </w:tcPr>
          <w:p w:rsidR="00651D13" w:rsidRPr="007468DC" w:rsidRDefault="00651D13" w:rsidP="00A709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651D13" w:rsidRPr="007468DC" w:rsidRDefault="00651D13" w:rsidP="00A709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500,0</w:t>
            </w:r>
          </w:p>
        </w:tc>
        <w:tc>
          <w:tcPr>
            <w:tcW w:w="851" w:type="dxa"/>
            <w:shd w:val="clear" w:color="auto" w:fill="auto"/>
          </w:tcPr>
          <w:p w:rsidR="00651D13" w:rsidRPr="007468DC" w:rsidRDefault="00651D13" w:rsidP="00A709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555,3</w:t>
            </w:r>
          </w:p>
        </w:tc>
        <w:tc>
          <w:tcPr>
            <w:tcW w:w="850" w:type="dxa"/>
          </w:tcPr>
          <w:p w:rsidR="00651D13" w:rsidRPr="007468DC" w:rsidRDefault="00651D13" w:rsidP="00A709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4600,0</w:t>
            </w:r>
          </w:p>
        </w:tc>
        <w:tc>
          <w:tcPr>
            <w:tcW w:w="709" w:type="dxa"/>
          </w:tcPr>
          <w:p w:rsidR="00651D13" w:rsidRPr="007468DC" w:rsidRDefault="00651D13" w:rsidP="00A709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3200,0</w:t>
            </w:r>
          </w:p>
        </w:tc>
        <w:tc>
          <w:tcPr>
            <w:tcW w:w="709" w:type="dxa"/>
          </w:tcPr>
          <w:p w:rsidR="00651D13" w:rsidRPr="007468DC" w:rsidRDefault="009759AC" w:rsidP="00A709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612,9</w:t>
            </w:r>
          </w:p>
        </w:tc>
        <w:tc>
          <w:tcPr>
            <w:tcW w:w="850" w:type="dxa"/>
          </w:tcPr>
          <w:p w:rsidR="00651D13" w:rsidRPr="007468DC" w:rsidRDefault="009759AC" w:rsidP="00A709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202,7</w:t>
            </w:r>
          </w:p>
        </w:tc>
        <w:tc>
          <w:tcPr>
            <w:tcW w:w="850" w:type="dxa"/>
          </w:tcPr>
          <w:p w:rsidR="00651D13" w:rsidRPr="007468DC" w:rsidRDefault="00651D13" w:rsidP="00A709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51D13" w:rsidRPr="007468DC" w:rsidRDefault="00651D13" w:rsidP="00A709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51D13" w:rsidRPr="007468DC" w:rsidRDefault="00651D13" w:rsidP="00A709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51D13" w:rsidRPr="007468DC" w:rsidRDefault="00651D13" w:rsidP="00A709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651D13" w:rsidRPr="007468DC" w:rsidTr="0054787B">
        <w:tc>
          <w:tcPr>
            <w:tcW w:w="656" w:type="dxa"/>
            <w:vMerge/>
          </w:tcPr>
          <w:p w:rsidR="00651D13" w:rsidRPr="007468DC" w:rsidRDefault="00651D13" w:rsidP="00A709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004" w:type="dxa"/>
            <w:vMerge/>
            <w:shd w:val="clear" w:color="auto" w:fill="auto"/>
          </w:tcPr>
          <w:p w:rsidR="00651D13" w:rsidRPr="007468DC" w:rsidRDefault="00651D13" w:rsidP="00A709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651D13" w:rsidRPr="007468DC" w:rsidRDefault="00651D13" w:rsidP="00A709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бюджет поселения</w:t>
            </w:r>
          </w:p>
        </w:tc>
        <w:tc>
          <w:tcPr>
            <w:tcW w:w="850" w:type="dxa"/>
            <w:shd w:val="clear" w:color="auto" w:fill="auto"/>
          </w:tcPr>
          <w:p w:rsidR="00651D13" w:rsidRPr="007468DC" w:rsidRDefault="009759AC" w:rsidP="00BD2D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98497,1</w:t>
            </w:r>
          </w:p>
        </w:tc>
        <w:tc>
          <w:tcPr>
            <w:tcW w:w="851" w:type="dxa"/>
            <w:shd w:val="clear" w:color="auto" w:fill="auto"/>
          </w:tcPr>
          <w:p w:rsidR="00651D13" w:rsidRPr="007468DC" w:rsidRDefault="00651D13" w:rsidP="00BD2D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5465,3</w:t>
            </w:r>
          </w:p>
        </w:tc>
        <w:tc>
          <w:tcPr>
            <w:tcW w:w="708" w:type="dxa"/>
            <w:shd w:val="clear" w:color="auto" w:fill="auto"/>
          </w:tcPr>
          <w:p w:rsidR="00651D13" w:rsidRPr="007468DC" w:rsidRDefault="00651D13" w:rsidP="0045296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6274,0</w:t>
            </w:r>
          </w:p>
        </w:tc>
        <w:tc>
          <w:tcPr>
            <w:tcW w:w="851" w:type="dxa"/>
            <w:shd w:val="clear" w:color="auto" w:fill="auto"/>
          </w:tcPr>
          <w:p w:rsidR="00651D13" w:rsidRPr="007468DC" w:rsidRDefault="00651D13" w:rsidP="0045296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8136,3</w:t>
            </w:r>
          </w:p>
        </w:tc>
        <w:tc>
          <w:tcPr>
            <w:tcW w:w="850" w:type="dxa"/>
          </w:tcPr>
          <w:p w:rsidR="00651D13" w:rsidRPr="007468DC" w:rsidRDefault="00651D13" w:rsidP="00BD2D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9447,3</w:t>
            </w:r>
          </w:p>
        </w:tc>
        <w:tc>
          <w:tcPr>
            <w:tcW w:w="709" w:type="dxa"/>
          </w:tcPr>
          <w:p w:rsidR="00651D13" w:rsidRPr="007468DC" w:rsidRDefault="00651D13" w:rsidP="00233AA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8407,5</w:t>
            </w:r>
          </w:p>
        </w:tc>
        <w:tc>
          <w:tcPr>
            <w:tcW w:w="709" w:type="dxa"/>
          </w:tcPr>
          <w:p w:rsidR="00651D13" w:rsidRPr="007468DC" w:rsidRDefault="009759AC" w:rsidP="00233AA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14215,7</w:t>
            </w:r>
          </w:p>
        </w:tc>
        <w:tc>
          <w:tcPr>
            <w:tcW w:w="850" w:type="dxa"/>
          </w:tcPr>
          <w:p w:rsidR="00651D13" w:rsidRPr="007468DC" w:rsidRDefault="009759AC" w:rsidP="00233AA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12833,1</w:t>
            </w:r>
          </w:p>
        </w:tc>
        <w:tc>
          <w:tcPr>
            <w:tcW w:w="850" w:type="dxa"/>
          </w:tcPr>
          <w:p w:rsidR="00651D13" w:rsidRPr="007468DC" w:rsidRDefault="009759AC" w:rsidP="00233AA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16994,7</w:t>
            </w:r>
          </w:p>
        </w:tc>
        <w:tc>
          <w:tcPr>
            <w:tcW w:w="850" w:type="dxa"/>
          </w:tcPr>
          <w:p w:rsidR="00651D13" w:rsidRPr="007468DC" w:rsidRDefault="009759AC" w:rsidP="00233AA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16723,2</w:t>
            </w:r>
          </w:p>
        </w:tc>
        <w:tc>
          <w:tcPr>
            <w:tcW w:w="850" w:type="dxa"/>
          </w:tcPr>
          <w:p w:rsidR="00651D13" w:rsidRPr="007468DC" w:rsidRDefault="00651D13" w:rsidP="00233AA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51D13" w:rsidRPr="007468DC" w:rsidRDefault="00651D13" w:rsidP="00233AA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651D13" w:rsidRPr="007468DC" w:rsidTr="0054787B">
        <w:tc>
          <w:tcPr>
            <w:tcW w:w="656" w:type="dxa"/>
            <w:vMerge/>
            <w:tcBorders>
              <w:bottom w:val="nil"/>
            </w:tcBorders>
          </w:tcPr>
          <w:p w:rsidR="00651D13" w:rsidRPr="007468DC" w:rsidRDefault="00651D13" w:rsidP="00A709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004" w:type="dxa"/>
            <w:vMerge/>
            <w:shd w:val="clear" w:color="auto" w:fill="auto"/>
          </w:tcPr>
          <w:p w:rsidR="00651D13" w:rsidRPr="007468DC" w:rsidRDefault="00651D13" w:rsidP="00A709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651D13" w:rsidRPr="007468DC" w:rsidRDefault="00651D13" w:rsidP="00A709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средства внебюджетных источников</w:t>
            </w:r>
          </w:p>
          <w:p w:rsidR="00651D13" w:rsidRPr="007468DC" w:rsidRDefault="00651D13" w:rsidP="00A709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651D13" w:rsidRPr="007468DC" w:rsidRDefault="00651D13" w:rsidP="00A709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651D13" w:rsidRPr="007468DC" w:rsidRDefault="00651D13" w:rsidP="00A709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651D13" w:rsidRPr="007468DC" w:rsidRDefault="00651D13" w:rsidP="00A709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651D13" w:rsidRPr="007468DC" w:rsidRDefault="00651D13" w:rsidP="00A709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51D13" w:rsidRPr="007468DC" w:rsidRDefault="00651D13" w:rsidP="00A709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51D13" w:rsidRPr="007468DC" w:rsidRDefault="00651D13" w:rsidP="00A709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51D13" w:rsidRPr="007468DC" w:rsidRDefault="00651D13" w:rsidP="00A709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51D13" w:rsidRPr="007468DC" w:rsidRDefault="00651D13" w:rsidP="00A709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51D13" w:rsidRPr="007468DC" w:rsidRDefault="00651D13" w:rsidP="00A709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51D13" w:rsidRPr="007468DC" w:rsidRDefault="00651D13" w:rsidP="00A709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51D13" w:rsidRPr="007468DC" w:rsidRDefault="00651D13" w:rsidP="00A709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51D13" w:rsidRPr="007468DC" w:rsidRDefault="00651D13" w:rsidP="00A709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651D13" w:rsidRPr="007468DC" w:rsidTr="0054787B">
        <w:trPr>
          <w:trHeight w:val="222"/>
        </w:trPr>
        <w:tc>
          <w:tcPr>
            <w:tcW w:w="656" w:type="dxa"/>
            <w:vMerge w:val="restart"/>
          </w:tcPr>
          <w:p w:rsidR="00651D13" w:rsidRPr="007468DC" w:rsidRDefault="00651D13" w:rsidP="00A709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3</w:t>
            </w:r>
          </w:p>
        </w:tc>
        <w:tc>
          <w:tcPr>
            <w:tcW w:w="2004" w:type="dxa"/>
            <w:vMerge w:val="restart"/>
            <w:shd w:val="clear" w:color="auto" w:fill="auto"/>
          </w:tcPr>
          <w:p w:rsidR="00651D13" w:rsidRPr="007468DC" w:rsidRDefault="00651D13" w:rsidP="00A709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16"/>
                <w:szCs w:val="16"/>
              </w:rPr>
            </w:pPr>
            <w:r w:rsidRPr="007468DC">
              <w:rPr>
                <w:b/>
                <w:sz w:val="16"/>
                <w:szCs w:val="16"/>
              </w:rPr>
              <w:t>Подпрограмма 2</w:t>
            </w:r>
          </w:p>
          <w:p w:rsidR="00651D13" w:rsidRPr="007468DC" w:rsidRDefault="00651D13" w:rsidP="00FB11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Развитие социальной сферы в сельском поселении  Кузьмино-Отвержский сельсовет в 2014-2020 годах</w:t>
            </w:r>
          </w:p>
        </w:tc>
        <w:tc>
          <w:tcPr>
            <w:tcW w:w="1843" w:type="dxa"/>
            <w:shd w:val="clear" w:color="auto" w:fill="auto"/>
          </w:tcPr>
          <w:p w:rsidR="00651D13" w:rsidRPr="007468DC" w:rsidRDefault="00651D13" w:rsidP="00A709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Всего</w:t>
            </w:r>
          </w:p>
        </w:tc>
        <w:tc>
          <w:tcPr>
            <w:tcW w:w="850" w:type="dxa"/>
            <w:shd w:val="clear" w:color="auto" w:fill="auto"/>
          </w:tcPr>
          <w:p w:rsidR="00651D13" w:rsidRPr="007468DC" w:rsidRDefault="009759AC" w:rsidP="003C0C4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89153,7</w:t>
            </w:r>
          </w:p>
        </w:tc>
        <w:tc>
          <w:tcPr>
            <w:tcW w:w="851" w:type="dxa"/>
            <w:shd w:val="clear" w:color="auto" w:fill="auto"/>
          </w:tcPr>
          <w:p w:rsidR="00651D13" w:rsidRPr="007468DC" w:rsidRDefault="00651D13" w:rsidP="003C0C4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5283,8</w:t>
            </w:r>
          </w:p>
        </w:tc>
        <w:tc>
          <w:tcPr>
            <w:tcW w:w="708" w:type="dxa"/>
            <w:shd w:val="clear" w:color="auto" w:fill="auto"/>
          </w:tcPr>
          <w:p w:rsidR="00651D13" w:rsidRPr="007468DC" w:rsidRDefault="00651D13" w:rsidP="0045296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6228,4</w:t>
            </w:r>
          </w:p>
        </w:tc>
        <w:tc>
          <w:tcPr>
            <w:tcW w:w="851" w:type="dxa"/>
            <w:shd w:val="clear" w:color="auto" w:fill="auto"/>
          </w:tcPr>
          <w:p w:rsidR="00651D13" w:rsidRPr="007468DC" w:rsidRDefault="00651D13" w:rsidP="0045296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5623,5</w:t>
            </w:r>
          </w:p>
        </w:tc>
        <w:tc>
          <w:tcPr>
            <w:tcW w:w="850" w:type="dxa"/>
            <w:shd w:val="clear" w:color="auto" w:fill="auto"/>
          </w:tcPr>
          <w:p w:rsidR="00651D13" w:rsidRPr="007468DC" w:rsidRDefault="00651D13" w:rsidP="003C0C4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7314,4</w:t>
            </w:r>
          </w:p>
        </w:tc>
        <w:tc>
          <w:tcPr>
            <w:tcW w:w="709" w:type="dxa"/>
            <w:shd w:val="clear" w:color="auto" w:fill="auto"/>
          </w:tcPr>
          <w:p w:rsidR="00651D13" w:rsidRPr="007468DC" w:rsidRDefault="00651D13" w:rsidP="0045296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7595,3</w:t>
            </w:r>
          </w:p>
        </w:tc>
        <w:tc>
          <w:tcPr>
            <w:tcW w:w="709" w:type="dxa"/>
            <w:shd w:val="clear" w:color="auto" w:fill="auto"/>
          </w:tcPr>
          <w:p w:rsidR="00651D13" w:rsidRPr="007468DC" w:rsidRDefault="00235B57" w:rsidP="00CA729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9759AC">
              <w:rPr>
                <w:sz w:val="16"/>
                <w:szCs w:val="16"/>
              </w:rPr>
              <w:t>881,6</w:t>
            </w:r>
          </w:p>
        </w:tc>
        <w:tc>
          <w:tcPr>
            <w:tcW w:w="850" w:type="dxa"/>
            <w:shd w:val="clear" w:color="auto" w:fill="auto"/>
          </w:tcPr>
          <w:p w:rsidR="00651D13" w:rsidRPr="007468DC" w:rsidRDefault="009759AC" w:rsidP="0045296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9796,2</w:t>
            </w:r>
          </w:p>
        </w:tc>
        <w:tc>
          <w:tcPr>
            <w:tcW w:w="850" w:type="dxa"/>
          </w:tcPr>
          <w:p w:rsidR="00651D13" w:rsidRPr="007468DC" w:rsidRDefault="009759AC" w:rsidP="0045296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9214,1</w:t>
            </w:r>
          </w:p>
        </w:tc>
        <w:tc>
          <w:tcPr>
            <w:tcW w:w="850" w:type="dxa"/>
          </w:tcPr>
          <w:p w:rsidR="00651D13" w:rsidRPr="007468DC" w:rsidRDefault="009759AC" w:rsidP="0045296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9216,4</w:t>
            </w:r>
          </w:p>
        </w:tc>
        <w:tc>
          <w:tcPr>
            <w:tcW w:w="850" w:type="dxa"/>
          </w:tcPr>
          <w:p w:rsidR="00651D13" w:rsidRPr="007468DC" w:rsidRDefault="00651D13" w:rsidP="0045296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51D13" w:rsidRPr="007468DC" w:rsidRDefault="00651D13" w:rsidP="0045296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651D13" w:rsidRPr="007468DC" w:rsidTr="0054787B">
        <w:trPr>
          <w:trHeight w:val="222"/>
        </w:trPr>
        <w:tc>
          <w:tcPr>
            <w:tcW w:w="656" w:type="dxa"/>
            <w:vMerge/>
          </w:tcPr>
          <w:p w:rsidR="00651D13" w:rsidRPr="007468DC" w:rsidRDefault="00651D13" w:rsidP="00A709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004" w:type="dxa"/>
            <w:vMerge/>
            <w:shd w:val="clear" w:color="auto" w:fill="auto"/>
          </w:tcPr>
          <w:p w:rsidR="00651D13" w:rsidRPr="007468DC" w:rsidRDefault="00651D13" w:rsidP="00A709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651D13" w:rsidRPr="007468DC" w:rsidRDefault="00651D13" w:rsidP="00A709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50" w:type="dxa"/>
            <w:shd w:val="clear" w:color="auto" w:fill="auto"/>
          </w:tcPr>
          <w:p w:rsidR="00651D13" w:rsidRPr="007468DC" w:rsidRDefault="00651D13" w:rsidP="00A709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651D13" w:rsidRPr="007468DC" w:rsidRDefault="00651D13" w:rsidP="00A709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651D13" w:rsidRPr="007468DC" w:rsidRDefault="00651D13" w:rsidP="00A709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651D13" w:rsidRPr="007468DC" w:rsidRDefault="00651D13" w:rsidP="00A709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651D13" w:rsidRPr="007468DC" w:rsidRDefault="00651D13" w:rsidP="00A709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651D13" w:rsidRPr="007468DC" w:rsidRDefault="00651D13" w:rsidP="00A709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651D13" w:rsidRPr="007468DC" w:rsidRDefault="00651D13" w:rsidP="00A709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651D13" w:rsidRPr="007468DC" w:rsidRDefault="00651D13" w:rsidP="00A709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51D13" w:rsidRPr="007468DC" w:rsidRDefault="00651D13" w:rsidP="00A709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51D13" w:rsidRPr="007468DC" w:rsidRDefault="00651D13" w:rsidP="00A709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51D13" w:rsidRPr="007468DC" w:rsidRDefault="00651D13" w:rsidP="00A709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51D13" w:rsidRPr="007468DC" w:rsidRDefault="00651D13" w:rsidP="00A709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651D13" w:rsidRPr="007468DC" w:rsidTr="0054787B">
        <w:trPr>
          <w:trHeight w:val="222"/>
        </w:trPr>
        <w:tc>
          <w:tcPr>
            <w:tcW w:w="656" w:type="dxa"/>
            <w:vMerge/>
          </w:tcPr>
          <w:p w:rsidR="00651D13" w:rsidRPr="007468DC" w:rsidRDefault="00651D13" w:rsidP="00A709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004" w:type="dxa"/>
            <w:vMerge/>
            <w:shd w:val="clear" w:color="auto" w:fill="auto"/>
          </w:tcPr>
          <w:p w:rsidR="00651D13" w:rsidRPr="007468DC" w:rsidRDefault="00651D13" w:rsidP="00A709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651D13" w:rsidRPr="007468DC" w:rsidRDefault="00651D13" w:rsidP="00A709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850" w:type="dxa"/>
            <w:shd w:val="clear" w:color="auto" w:fill="auto"/>
          </w:tcPr>
          <w:p w:rsidR="00651D13" w:rsidRPr="007468DC" w:rsidRDefault="009759AC" w:rsidP="00A709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2580,8</w:t>
            </w:r>
          </w:p>
        </w:tc>
        <w:tc>
          <w:tcPr>
            <w:tcW w:w="851" w:type="dxa"/>
            <w:shd w:val="clear" w:color="auto" w:fill="auto"/>
          </w:tcPr>
          <w:p w:rsidR="00651D13" w:rsidRPr="007468DC" w:rsidRDefault="00651D13" w:rsidP="003C0C4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536,5</w:t>
            </w:r>
          </w:p>
        </w:tc>
        <w:tc>
          <w:tcPr>
            <w:tcW w:w="708" w:type="dxa"/>
            <w:shd w:val="clear" w:color="auto" w:fill="auto"/>
          </w:tcPr>
          <w:p w:rsidR="00651D13" w:rsidRPr="007468DC" w:rsidRDefault="00651D13" w:rsidP="003C0C4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651D13" w:rsidRPr="007468DC" w:rsidRDefault="00651D13" w:rsidP="003C0C4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651D13" w:rsidRPr="007468DC" w:rsidRDefault="00651D13" w:rsidP="00B9187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1194,3</w:t>
            </w:r>
          </w:p>
        </w:tc>
        <w:tc>
          <w:tcPr>
            <w:tcW w:w="709" w:type="dxa"/>
            <w:shd w:val="clear" w:color="auto" w:fill="auto"/>
          </w:tcPr>
          <w:p w:rsidR="00651D13" w:rsidRPr="007468DC" w:rsidRDefault="00651D13" w:rsidP="003C0C4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378,5</w:t>
            </w:r>
          </w:p>
        </w:tc>
        <w:tc>
          <w:tcPr>
            <w:tcW w:w="709" w:type="dxa"/>
            <w:shd w:val="clear" w:color="auto" w:fill="auto"/>
          </w:tcPr>
          <w:p w:rsidR="00651D13" w:rsidRPr="007468DC" w:rsidRDefault="00651D13" w:rsidP="003C0C4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341,7</w:t>
            </w:r>
          </w:p>
        </w:tc>
        <w:tc>
          <w:tcPr>
            <w:tcW w:w="850" w:type="dxa"/>
            <w:shd w:val="clear" w:color="auto" w:fill="auto"/>
          </w:tcPr>
          <w:p w:rsidR="00651D13" w:rsidRPr="007468DC" w:rsidRDefault="009759AC" w:rsidP="003C0C4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129,8</w:t>
            </w:r>
          </w:p>
        </w:tc>
        <w:tc>
          <w:tcPr>
            <w:tcW w:w="850" w:type="dxa"/>
          </w:tcPr>
          <w:p w:rsidR="00651D13" w:rsidRPr="007468DC" w:rsidRDefault="00651D13" w:rsidP="003C0C4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51D13" w:rsidRPr="007468DC" w:rsidRDefault="00651D13" w:rsidP="003C0C4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51D13" w:rsidRPr="007468DC" w:rsidRDefault="00651D13" w:rsidP="003C0C4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51D13" w:rsidRPr="007468DC" w:rsidRDefault="00651D13" w:rsidP="003C0C4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651D13" w:rsidRPr="007468DC" w:rsidTr="0054787B">
        <w:trPr>
          <w:trHeight w:val="327"/>
        </w:trPr>
        <w:tc>
          <w:tcPr>
            <w:tcW w:w="656" w:type="dxa"/>
            <w:vMerge/>
          </w:tcPr>
          <w:p w:rsidR="00651D13" w:rsidRPr="007468DC" w:rsidRDefault="00651D13" w:rsidP="00A709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004" w:type="dxa"/>
            <w:vMerge/>
            <w:shd w:val="clear" w:color="auto" w:fill="auto"/>
          </w:tcPr>
          <w:p w:rsidR="00651D13" w:rsidRPr="007468DC" w:rsidRDefault="00651D13" w:rsidP="00A709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651D13" w:rsidRPr="007468DC" w:rsidRDefault="00651D13" w:rsidP="00A709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бюджет поселения</w:t>
            </w:r>
          </w:p>
        </w:tc>
        <w:tc>
          <w:tcPr>
            <w:tcW w:w="850" w:type="dxa"/>
            <w:shd w:val="clear" w:color="auto" w:fill="auto"/>
          </w:tcPr>
          <w:p w:rsidR="00651D13" w:rsidRPr="007468DC" w:rsidRDefault="009759AC" w:rsidP="00E9351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66572,9</w:t>
            </w:r>
          </w:p>
        </w:tc>
        <w:tc>
          <w:tcPr>
            <w:tcW w:w="851" w:type="dxa"/>
            <w:shd w:val="clear" w:color="auto" w:fill="auto"/>
          </w:tcPr>
          <w:p w:rsidR="00651D13" w:rsidRPr="007468DC" w:rsidRDefault="00651D13" w:rsidP="00B9187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4747,3</w:t>
            </w:r>
          </w:p>
        </w:tc>
        <w:tc>
          <w:tcPr>
            <w:tcW w:w="708" w:type="dxa"/>
            <w:shd w:val="clear" w:color="auto" w:fill="auto"/>
          </w:tcPr>
          <w:p w:rsidR="00651D13" w:rsidRPr="007468DC" w:rsidRDefault="00651D13" w:rsidP="00E9351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6228,4</w:t>
            </w:r>
          </w:p>
        </w:tc>
        <w:tc>
          <w:tcPr>
            <w:tcW w:w="851" w:type="dxa"/>
            <w:shd w:val="clear" w:color="auto" w:fill="auto"/>
          </w:tcPr>
          <w:p w:rsidR="00651D13" w:rsidRPr="007468DC" w:rsidRDefault="00651D13" w:rsidP="00E9351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5623,5</w:t>
            </w:r>
          </w:p>
        </w:tc>
        <w:tc>
          <w:tcPr>
            <w:tcW w:w="850" w:type="dxa"/>
            <w:shd w:val="clear" w:color="auto" w:fill="auto"/>
          </w:tcPr>
          <w:p w:rsidR="00651D13" w:rsidRPr="007468DC" w:rsidRDefault="00651D13" w:rsidP="00E9351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6120,1</w:t>
            </w:r>
          </w:p>
        </w:tc>
        <w:tc>
          <w:tcPr>
            <w:tcW w:w="709" w:type="dxa"/>
            <w:shd w:val="clear" w:color="auto" w:fill="auto"/>
          </w:tcPr>
          <w:p w:rsidR="00651D13" w:rsidRPr="007468DC" w:rsidRDefault="00651D13" w:rsidP="00233AA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7216,8</w:t>
            </w:r>
          </w:p>
        </w:tc>
        <w:tc>
          <w:tcPr>
            <w:tcW w:w="709" w:type="dxa"/>
            <w:shd w:val="clear" w:color="auto" w:fill="auto"/>
          </w:tcPr>
          <w:p w:rsidR="00651D13" w:rsidRPr="007468DC" w:rsidRDefault="009759AC" w:rsidP="00233AA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8539,9</w:t>
            </w:r>
          </w:p>
        </w:tc>
        <w:tc>
          <w:tcPr>
            <w:tcW w:w="850" w:type="dxa"/>
            <w:shd w:val="clear" w:color="auto" w:fill="auto"/>
          </w:tcPr>
          <w:p w:rsidR="00651D13" w:rsidRPr="007468DC" w:rsidRDefault="009759AC" w:rsidP="00233AA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9666,4</w:t>
            </w:r>
          </w:p>
        </w:tc>
        <w:tc>
          <w:tcPr>
            <w:tcW w:w="850" w:type="dxa"/>
          </w:tcPr>
          <w:p w:rsidR="00651D13" w:rsidRPr="007468DC" w:rsidRDefault="009759AC" w:rsidP="00233AA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9214,1</w:t>
            </w:r>
          </w:p>
        </w:tc>
        <w:tc>
          <w:tcPr>
            <w:tcW w:w="850" w:type="dxa"/>
          </w:tcPr>
          <w:p w:rsidR="00651D13" w:rsidRPr="007468DC" w:rsidRDefault="009759AC" w:rsidP="00233AA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9216,4</w:t>
            </w:r>
          </w:p>
        </w:tc>
        <w:tc>
          <w:tcPr>
            <w:tcW w:w="850" w:type="dxa"/>
          </w:tcPr>
          <w:p w:rsidR="00651D13" w:rsidRPr="007468DC" w:rsidRDefault="00651D13" w:rsidP="00233AA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51D13" w:rsidRPr="007468DC" w:rsidRDefault="00651D13" w:rsidP="00233AA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651D13" w:rsidRPr="007468DC" w:rsidTr="0054787B">
        <w:trPr>
          <w:trHeight w:val="222"/>
        </w:trPr>
        <w:tc>
          <w:tcPr>
            <w:tcW w:w="656" w:type="dxa"/>
            <w:vMerge/>
          </w:tcPr>
          <w:p w:rsidR="00651D13" w:rsidRPr="007468DC" w:rsidRDefault="00651D13" w:rsidP="00A709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004" w:type="dxa"/>
            <w:vMerge/>
            <w:shd w:val="clear" w:color="auto" w:fill="auto"/>
          </w:tcPr>
          <w:p w:rsidR="00651D13" w:rsidRPr="007468DC" w:rsidRDefault="00651D13" w:rsidP="00A709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651D13" w:rsidRPr="007468DC" w:rsidRDefault="00651D13" w:rsidP="00A709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 xml:space="preserve">средства внебюджетных источников </w:t>
            </w:r>
          </w:p>
          <w:p w:rsidR="00651D13" w:rsidRPr="007468DC" w:rsidRDefault="00651D13" w:rsidP="00A709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651D13" w:rsidRPr="007468DC" w:rsidRDefault="00651D13" w:rsidP="00A709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651D13" w:rsidRPr="007468DC" w:rsidRDefault="00651D13" w:rsidP="00A709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651D13" w:rsidRPr="007468DC" w:rsidRDefault="00651D13" w:rsidP="00A709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651D13" w:rsidRPr="007468DC" w:rsidRDefault="00651D13" w:rsidP="00A709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651D13" w:rsidRPr="007468DC" w:rsidRDefault="00651D13" w:rsidP="00A709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651D13" w:rsidRPr="007468DC" w:rsidRDefault="00651D13" w:rsidP="00A709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651D13" w:rsidRPr="007468DC" w:rsidRDefault="00651D13" w:rsidP="00A709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651D13" w:rsidRPr="007468DC" w:rsidRDefault="00651D13" w:rsidP="00A709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51D13" w:rsidRPr="007468DC" w:rsidRDefault="00651D13" w:rsidP="00A709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51D13" w:rsidRPr="007468DC" w:rsidRDefault="00651D13" w:rsidP="00A709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51D13" w:rsidRPr="007468DC" w:rsidRDefault="00651D13" w:rsidP="00A709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51D13" w:rsidRPr="007468DC" w:rsidRDefault="00651D13" w:rsidP="00A709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651D13" w:rsidRPr="007468DC" w:rsidTr="0054787B">
        <w:trPr>
          <w:trHeight w:val="222"/>
        </w:trPr>
        <w:tc>
          <w:tcPr>
            <w:tcW w:w="656" w:type="dxa"/>
            <w:vMerge w:val="restart"/>
          </w:tcPr>
          <w:p w:rsidR="00651D13" w:rsidRPr="007468DC" w:rsidRDefault="00651D13" w:rsidP="008C600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4</w:t>
            </w:r>
          </w:p>
        </w:tc>
        <w:tc>
          <w:tcPr>
            <w:tcW w:w="2004" w:type="dxa"/>
            <w:vMerge w:val="restart"/>
            <w:shd w:val="clear" w:color="auto" w:fill="auto"/>
          </w:tcPr>
          <w:p w:rsidR="00651D13" w:rsidRPr="007468DC" w:rsidRDefault="00651D13" w:rsidP="008C600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16"/>
                <w:szCs w:val="16"/>
              </w:rPr>
            </w:pPr>
            <w:r w:rsidRPr="007468DC">
              <w:rPr>
                <w:b/>
                <w:sz w:val="16"/>
                <w:szCs w:val="16"/>
              </w:rPr>
              <w:t>Подпрограмма 3</w:t>
            </w:r>
          </w:p>
          <w:p w:rsidR="00651D13" w:rsidRPr="007468DC" w:rsidRDefault="00651D13" w:rsidP="008C600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Обеспечение безопасности человека на территории сельского поселения  Кузьмино-Отвержский сельсовет в 2014-2020 годах</w:t>
            </w:r>
          </w:p>
        </w:tc>
        <w:tc>
          <w:tcPr>
            <w:tcW w:w="1843" w:type="dxa"/>
            <w:shd w:val="clear" w:color="auto" w:fill="auto"/>
          </w:tcPr>
          <w:p w:rsidR="00651D13" w:rsidRPr="007468DC" w:rsidRDefault="00651D13" w:rsidP="008C600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Всего</w:t>
            </w:r>
          </w:p>
        </w:tc>
        <w:tc>
          <w:tcPr>
            <w:tcW w:w="850" w:type="dxa"/>
            <w:shd w:val="clear" w:color="auto" w:fill="auto"/>
          </w:tcPr>
          <w:p w:rsidR="00651D13" w:rsidRPr="007468DC" w:rsidRDefault="009759AC" w:rsidP="00BF1F71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765,2</w:t>
            </w:r>
          </w:p>
        </w:tc>
        <w:tc>
          <w:tcPr>
            <w:tcW w:w="851" w:type="dxa"/>
            <w:shd w:val="clear" w:color="auto" w:fill="auto"/>
          </w:tcPr>
          <w:p w:rsidR="00651D13" w:rsidRPr="007468DC" w:rsidRDefault="00651D13" w:rsidP="00452964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468D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651D13" w:rsidRPr="007468DC" w:rsidRDefault="00651D13" w:rsidP="00452964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468D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51D13" w:rsidRPr="007468DC" w:rsidRDefault="00651D13" w:rsidP="00452964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468DC">
              <w:rPr>
                <w:color w:val="000000"/>
                <w:sz w:val="16"/>
                <w:szCs w:val="16"/>
              </w:rPr>
              <w:t>94,5</w:t>
            </w:r>
          </w:p>
        </w:tc>
        <w:tc>
          <w:tcPr>
            <w:tcW w:w="850" w:type="dxa"/>
          </w:tcPr>
          <w:p w:rsidR="00651D13" w:rsidRPr="007468DC" w:rsidRDefault="00651D13" w:rsidP="00452964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468DC">
              <w:rPr>
                <w:color w:val="000000"/>
                <w:sz w:val="16"/>
                <w:szCs w:val="16"/>
              </w:rPr>
              <w:t>36,2</w:t>
            </w:r>
          </w:p>
        </w:tc>
        <w:tc>
          <w:tcPr>
            <w:tcW w:w="709" w:type="dxa"/>
          </w:tcPr>
          <w:p w:rsidR="00651D13" w:rsidRPr="007468DC" w:rsidRDefault="00651D13" w:rsidP="00452964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468D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651D13" w:rsidRPr="007468DC" w:rsidRDefault="009759AC" w:rsidP="00452964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62,5</w:t>
            </w:r>
          </w:p>
        </w:tc>
        <w:tc>
          <w:tcPr>
            <w:tcW w:w="850" w:type="dxa"/>
          </w:tcPr>
          <w:p w:rsidR="00651D13" w:rsidRPr="007468DC" w:rsidRDefault="009759AC" w:rsidP="00452964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</w:t>
            </w:r>
          </w:p>
        </w:tc>
        <w:tc>
          <w:tcPr>
            <w:tcW w:w="850" w:type="dxa"/>
          </w:tcPr>
          <w:p w:rsidR="00651D13" w:rsidRPr="007468DC" w:rsidRDefault="009759AC" w:rsidP="00452964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  <w:r w:rsidR="00BF1F7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651D13" w:rsidRPr="007468DC" w:rsidRDefault="009759AC" w:rsidP="00452964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0" w:type="dxa"/>
          </w:tcPr>
          <w:p w:rsidR="00651D13" w:rsidRPr="007468DC" w:rsidRDefault="00651D13" w:rsidP="00452964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651D13" w:rsidRPr="007468DC" w:rsidRDefault="00651D13" w:rsidP="00452964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51D13" w:rsidRPr="007468DC" w:rsidTr="0054787B">
        <w:trPr>
          <w:trHeight w:val="222"/>
        </w:trPr>
        <w:tc>
          <w:tcPr>
            <w:tcW w:w="656" w:type="dxa"/>
            <w:vMerge/>
          </w:tcPr>
          <w:p w:rsidR="00651D13" w:rsidRPr="007468DC" w:rsidRDefault="00651D13" w:rsidP="008C600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004" w:type="dxa"/>
            <w:vMerge/>
            <w:shd w:val="clear" w:color="auto" w:fill="auto"/>
          </w:tcPr>
          <w:p w:rsidR="00651D13" w:rsidRPr="007468DC" w:rsidRDefault="00651D13" w:rsidP="008C600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651D13" w:rsidRPr="007468DC" w:rsidRDefault="00651D13" w:rsidP="008C600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50" w:type="dxa"/>
            <w:shd w:val="clear" w:color="auto" w:fill="auto"/>
          </w:tcPr>
          <w:p w:rsidR="00651D13" w:rsidRPr="007468DC" w:rsidRDefault="00651D13" w:rsidP="008A0D0B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651D13" w:rsidRPr="007468DC" w:rsidRDefault="00651D13" w:rsidP="008A0D0B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651D13" w:rsidRPr="007468DC" w:rsidRDefault="00651D13" w:rsidP="008A0D0B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651D13" w:rsidRPr="007468DC" w:rsidRDefault="00651D13" w:rsidP="008A0D0B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651D13" w:rsidRPr="007468DC" w:rsidRDefault="00651D13" w:rsidP="008A0D0B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651D13" w:rsidRPr="007468DC" w:rsidRDefault="00651D13" w:rsidP="008A0D0B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651D13" w:rsidRPr="007468DC" w:rsidRDefault="00651D13" w:rsidP="008A0D0B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651D13" w:rsidRPr="007468DC" w:rsidRDefault="00651D13" w:rsidP="008A0D0B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651D13" w:rsidRPr="007468DC" w:rsidRDefault="00651D13" w:rsidP="008A0D0B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651D13" w:rsidRPr="007468DC" w:rsidRDefault="00651D13" w:rsidP="008A0D0B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651D13" w:rsidRPr="007468DC" w:rsidRDefault="00651D13" w:rsidP="008A0D0B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651D13" w:rsidRPr="007468DC" w:rsidRDefault="00651D13" w:rsidP="008A0D0B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51D13" w:rsidRPr="007468DC" w:rsidTr="0054787B">
        <w:trPr>
          <w:trHeight w:val="222"/>
        </w:trPr>
        <w:tc>
          <w:tcPr>
            <w:tcW w:w="656" w:type="dxa"/>
            <w:vMerge/>
          </w:tcPr>
          <w:p w:rsidR="00651D13" w:rsidRPr="007468DC" w:rsidRDefault="00651D13" w:rsidP="008C600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004" w:type="dxa"/>
            <w:vMerge/>
            <w:shd w:val="clear" w:color="auto" w:fill="auto"/>
          </w:tcPr>
          <w:p w:rsidR="00651D13" w:rsidRPr="007468DC" w:rsidRDefault="00651D13" w:rsidP="008C600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651D13" w:rsidRPr="007468DC" w:rsidRDefault="00651D13" w:rsidP="008C600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850" w:type="dxa"/>
            <w:shd w:val="clear" w:color="auto" w:fill="auto"/>
          </w:tcPr>
          <w:p w:rsidR="00651D13" w:rsidRPr="007468DC" w:rsidRDefault="00651D13" w:rsidP="008A0D0B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651D13" w:rsidRPr="007468DC" w:rsidRDefault="00651D13" w:rsidP="008A0D0B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651D13" w:rsidRPr="007468DC" w:rsidRDefault="00651D13" w:rsidP="008A0D0B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651D13" w:rsidRPr="007468DC" w:rsidRDefault="00651D13" w:rsidP="008A0D0B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651D13" w:rsidRPr="007468DC" w:rsidRDefault="00651D13" w:rsidP="008A0D0B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651D13" w:rsidRPr="007468DC" w:rsidRDefault="00651D13" w:rsidP="008A0D0B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651D13" w:rsidRPr="007468DC" w:rsidRDefault="00651D13" w:rsidP="008A0D0B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651D13" w:rsidRPr="007468DC" w:rsidRDefault="00651D13" w:rsidP="008A0D0B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651D13" w:rsidRPr="007468DC" w:rsidRDefault="00651D13" w:rsidP="008A0D0B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651D13" w:rsidRPr="007468DC" w:rsidRDefault="00651D13" w:rsidP="008A0D0B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651D13" w:rsidRPr="007468DC" w:rsidRDefault="00651D13" w:rsidP="008A0D0B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651D13" w:rsidRPr="007468DC" w:rsidRDefault="00651D13" w:rsidP="008A0D0B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759AC" w:rsidRPr="007468DC" w:rsidTr="0054787B">
        <w:trPr>
          <w:trHeight w:val="222"/>
        </w:trPr>
        <w:tc>
          <w:tcPr>
            <w:tcW w:w="656" w:type="dxa"/>
            <w:vMerge/>
          </w:tcPr>
          <w:p w:rsidR="009759AC" w:rsidRPr="007468DC" w:rsidRDefault="009759AC" w:rsidP="009759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004" w:type="dxa"/>
            <w:vMerge/>
            <w:shd w:val="clear" w:color="auto" w:fill="auto"/>
          </w:tcPr>
          <w:p w:rsidR="009759AC" w:rsidRPr="007468DC" w:rsidRDefault="009759AC" w:rsidP="009759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9759AC" w:rsidRPr="007468DC" w:rsidRDefault="009759AC" w:rsidP="009759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бюджет поселения</w:t>
            </w:r>
          </w:p>
        </w:tc>
        <w:tc>
          <w:tcPr>
            <w:tcW w:w="850" w:type="dxa"/>
            <w:shd w:val="clear" w:color="auto" w:fill="auto"/>
          </w:tcPr>
          <w:p w:rsidR="009759AC" w:rsidRPr="007468DC" w:rsidRDefault="009759AC" w:rsidP="009759AC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765,2</w:t>
            </w:r>
          </w:p>
        </w:tc>
        <w:tc>
          <w:tcPr>
            <w:tcW w:w="851" w:type="dxa"/>
            <w:shd w:val="clear" w:color="auto" w:fill="auto"/>
          </w:tcPr>
          <w:p w:rsidR="009759AC" w:rsidRPr="007468DC" w:rsidRDefault="009759AC" w:rsidP="009759AC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468D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9759AC" w:rsidRPr="007468DC" w:rsidRDefault="009759AC" w:rsidP="009759AC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468D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9759AC" w:rsidRPr="007468DC" w:rsidRDefault="009759AC" w:rsidP="009759AC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468DC">
              <w:rPr>
                <w:color w:val="000000"/>
                <w:sz w:val="16"/>
                <w:szCs w:val="16"/>
              </w:rPr>
              <w:t>94,5</w:t>
            </w:r>
          </w:p>
        </w:tc>
        <w:tc>
          <w:tcPr>
            <w:tcW w:w="850" w:type="dxa"/>
          </w:tcPr>
          <w:p w:rsidR="009759AC" w:rsidRPr="007468DC" w:rsidRDefault="009759AC" w:rsidP="009759AC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468DC">
              <w:rPr>
                <w:color w:val="000000"/>
                <w:sz w:val="16"/>
                <w:szCs w:val="16"/>
              </w:rPr>
              <w:t>36,2</w:t>
            </w:r>
          </w:p>
        </w:tc>
        <w:tc>
          <w:tcPr>
            <w:tcW w:w="709" w:type="dxa"/>
          </w:tcPr>
          <w:p w:rsidR="009759AC" w:rsidRPr="007468DC" w:rsidRDefault="009759AC" w:rsidP="009759AC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468D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9759AC" w:rsidRPr="007468DC" w:rsidRDefault="009759AC" w:rsidP="009759AC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62,5</w:t>
            </w:r>
          </w:p>
        </w:tc>
        <w:tc>
          <w:tcPr>
            <w:tcW w:w="850" w:type="dxa"/>
          </w:tcPr>
          <w:p w:rsidR="009759AC" w:rsidRPr="007468DC" w:rsidRDefault="009759AC" w:rsidP="009759AC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</w:t>
            </w:r>
          </w:p>
        </w:tc>
        <w:tc>
          <w:tcPr>
            <w:tcW w:w="850" w:type="dxa"/>
          </w:tcPr>
          <w:p w:rsidR="009759AC" w:rsidRPr="007468DC" w:rsidRDefault="009759AC" w:rsidP="009759AC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0" w:type="dxa"/>
          </w:tcPr>
          <w:p w:rsidR="009759AC" w:rsidRPr="007468DC" w:rsidRDefault="009759AC" w:rsidP="009759AC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0" w:type="dxa"/>
          </w:tcPr>
          <w:p w:rsidR="009759AC" w:rsidRPr="007468DC" w:rsidRDefault="009759AC" w:rsidP="009759AC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9759AC" w:rsidRPr="007468DC" w:rsidRDefault="009759AC" w:rsidP="009759AC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51D13" w:rsidRPr="007468DC" w:rsidTr="0054787B">
        <w:trPr>
          <w:trHeight w:val="222"/>
        </w:trPr>
        <w:tc>
          <w:tcPr>
            <w:tcW w:w="656" w:type="dxa"/>
            <w:vMerge/>
          </w:tcPr>
          <w:p w:rsidR="00651D13" w:rsidRPr="007468DC" w:rsidRDefault="00651D13" w:rsidP="008C600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004" w:type="dxa"/>
            <w:vMerge/>
            <w:shd w:val="clear" w:color="auto" w:fill="auto"/>
          </w:tcPr>
          <w:p w:rsidR="00651D13" w:rsidRPr="007468DC" w:rsidRDefault="00651D13" w:rsidP="008C600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651D13" w:rsidRPr="007468DC" w:rsidRDefault="00651D13" w:rsidP="008C600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средства внебюджетных источников</w:t>
            </w:r>
          </w:p>
        </w:tc>
        <w:tc>
          <w:tcPr>
            <w:tcW w:w="850" w:type="dxa"/>
            <w:shd w:val="clear" w:color="auto" w:fill="auto"/>
          </w:tcPr>
          <w:p w:rsidR="00651D13" w:rsidRPr="007468DC" w:rsidRDefault="00651D13" w:rsidP="009524E5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651D13" w:rsidRPr="007468DC" w:rsidRDefault="00651D13" w:rsidP="009524E5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651D13" w:rsidRPr="007468DC" w:rsidRDefault="00651D13" w:rsidP="009524E5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651D13" w:rsidRPr="007468DC" w:rsidRDefault="00651D13" w:rsidP="009524E5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651D13" w:rsidRPr="007468DC" w:rsidRDefault="00651D13" w:rsidP="009524E5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651D13" w:rsidRPr="007468DC" w:rsidRDefault="00651D13" w:rsidP="009524E5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651D13" w:rsidRPr="007468DC" w:rsidRDefault="00651D13" w:rsidP="009524E5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651D13" w:rsidRPr="007468DC" w:rsidRDefault="00651D13" w:rsidP="009524E5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651D13" w:rsidRPr="007468DC" w:rsidRDefault="00651D13" w:rsidP="009524E5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651D13" w:rsidRPr="007468DC" w:rsidRDefault="00651D13" w:rsidP="009524E5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651D13" w:rsidRPr="007468DC" w:rsidRDefault="00651D13" w:rsidP="009524E5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651D13" w:rsidRPr="007468DC" w:rsidRDefault="00651D13" w:rsidP="009524E5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51D13" w:rsidRPr="007468DC" w:rsidTr="0054787B">
        <w:trPr>
          <w:trHeight w:val="222"/>
        </w:trPr>
        <w:tc>
          <w:tcPr>
            <w:tcW w:w="656" w:type="dxa"/>
          </w:tcPr>
          <w:p w:rsidR="00651D13" w:rsidRPr="007468DC" w:rsidRDefault="00651D13" w:rsidP="007563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5</w:t>
            </w:r>
          </w:p>
        </w:tc>
        <w:tc>
          <w:tcPr>
            <w:tcW w:w="2004" w:type="dxa"/>
            <w:shd w:val="clear" w:color="auto" w:fill="auto"/>
          </w:tcPr>
          <w:p w:rsidR="00651D13" w:rsidRPr="007468DC" w:rsidRDefault="00651D13" w:rsidP="007563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16"/>
                <w:szCs w:val="16"/>
              </w:rPr>
            </w:pPr>
            <w:r w:rsidRPr="007468DC">
              <w:rPr>
                <w:b/>
                <w:sz w:val="16"/>
                <w:szCs w:val="16"/>
              </w:rPr>
              <w:t>Подпрограмма 4</w:t>
            </w:r>
          </w:p>
          <w:p w:rsidR="00651D13" w:rsidRPr="007468DC" w:rsidRDefault="00651D13" w:rsidP="007563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 xml:space="preserve">Создание системы </w:t>
            </w:r>
            <w:r w:rsidRPr="007468DC">
              <w:rPr>
                <w:sz w:val="16"/>
                <w:szCs w:val="16"/>
              </w:rPr>
              <w:lastRenderedPageBreak/>
              <w:t>эффективного муниципального управления в сельском поселении  Кузьмино-Отвержский сельсовет на 2014-2020 годы</w:t>
            </w:r>
          </w:p>
        </w:tc>
        <w:tc>
          <w:tcPr>
            <w:tcW w:w="1843" w:type="dxa"/>
            <w:shd w:val="clear" w:color="auto" w:fill="auto"/>
          </w:tcPr>
          <w:p w:rsidR="00651D13" w:rsidRPr="007468DC" w:rsidRDefault="00651D13" w:rsidP="007563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850" w:type="dxa"/>
            <w:shd w:val="clear" w:color="auto" w:fill="auto"/>
          </w:tcPr>
          <w:p w:rsidR="00651D13" w:rsidRPr="007468DC" w:rsidRDefault="009759AC" w:rsidP="00B91875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5952,9</w:t>
            </w:r>
          </w:p>
        </w:tc>
        <w:tc>
          <w:tcPr>
            <w:tcW w:w="851" w:type="dxa"/>
            <w:shd w:val="clear" w:color="auto" w:fill="auto"/>
          </w:tcPr>
          <w:p w:rsidR="00651D13" w:rsidRPr="007468DC" w:rsidRDefault="00651D13" w:rsidP="007563CA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468DC">
              <w:rPr>
                <w:color w:val="000000"/>
                <w:sz w:val="16"/>
                <w:szCs w:val="16"/>
              </w:rPr>
              <w:t>470,0</w:t>
            </w:r>
          </w:p>
        </w:tc>
        <w:tc>
          <w:tcPr>
            <w:tcW w:w="708" w:type="dxa"/>
            <w:shd w:val="clear" w:color="auto" w:fill="auto"/>
          </w:tcPr>
          <w:p w:rsidR="00651D13" w:rsidRPr="007468DC" w:rsidRDefault="00651D13" w:rsidP="007563CA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468DC">
              <w:rPr>
                <w:color w:val="000000"/>
                <w:sz w:val="16"/>
                <w:szCs w:val="16"/>
              </w:rPr>
              <w:t>1002</w:t>
            </w:r>
          </w:p>
        </w:tc>
        <w:tc>
          <w:tcPr>
            <w:tcW w:w="851" w:type="dxa"/>
            <w:shd w:val="clear" w:color="auto" w:fill="auto"/>
          </w:tcPr>
          <w:p w:rsidR="00651D13" w:rsidRPr="007468DC" w:rsidRDefault="00651D13" w:rsidP="007563CA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468DC">
              <w:rPr>
                <w:color w:val="000000"/>
                <w:sz w:val="16"/>
                <w:szCs w:val="16"/>
              </w:rPr>
              <w:t>1240,6</w:t>
            </w:r>
          </w:p>
        </w:tc>
        <w:tc>
          <w:tcPr>
            <w:tcW w:w="850" w:type="dxa"/>
          </w:tcPr>
          <w:p w:rsidR="00651D13" w:rsidRPr="007468DC" w:rsidRDefault="00651D13" w:rsidP="00452964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468DC">
              <w:rPr>
                <w:color w:val="000000"/>
                <w:sz w:val="16"/>
                <w:szCs w:val="16"/>
              </w:rPr>
              <w:t>748,4</w:t>
            </w:r>
          </w:p>
        </w:tc>
        <w:tc>
          <w:tcPr>
            <w:tcW w:w="709" w:type="dxa"/>
          </w:tcPr>
          <w:p w:rsidR="00651D13" w:rsidRPr="007468DC" w:rsidRDefault="00651D13" w:rsidP="00452964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468DC">
              <w:rPr>
                <w:color w:val="000000"/>
                <w:sz w:val="16"/>
                <w:szCs w:val="16"/>
              </w:rPr>
              <w:t>393,6</w:t>
            </w:r>
          </w:p>
        </w:tc>
        <w:tc>
          <w:tcPr>
            <w:tcW w:w="709" w:type="dxa"/>
          </w:tcPr>
          <w:p w:rsidR="00651D13" w:rsidRPr="007468DC" w:rsidRDefault="009759AC" w:rsidP="00452964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874,1</w:t>
            </w:r>
          </w:p>
        </w:tc>
        <w:tc>
          <w:tcPr>
            <w:tcW w:w="850" w:type="dxa"/>
          </w:tcPr>
          <w:p w:rsidR="00651D13" w:rsidRPr="007468DC" w:rsidRDefault="009759AC" w:rsidP="00452964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444,2</w:t>
            </w:r>
          </w:p>
        </w:tc>
        <w:tc>
          <w:tcPr>
            <w:tcW w:w="850" w:type="dxa"/>
          </w:tcPr>
          <w:p w:rsidR="00651D13" w:rsidRPr="007468DC" w:rsidRDefault="009759AC" w:rsidP="00452964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</w:t>
            </w:r>
            <w:r w:rsidR="00BF1F7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651D13" w:rsidRPr="007468DC" w:rsidRDefault="009759AC" w:rsidP="00452964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390</w:t>
            </w:r>
          </w:p>
        </w:tc>
        <w:tc>
          <w:tcPr>
            <w:tcW w:w="850" w:type="dxa"/>
          </w:tcPr>
          <w:p w:rsidR="00651D13" w:rsidRPr="007468DC" w:rsidRDefault="00651D13" w:rsidP="00452964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651D13" w:rsidRPr="007468DC" w:rsidRDefault="00651D13" w:rsidP="00452964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51D13" w:rsidRPr="007468DC" w:rsidTr="0054787B">
        <w:trPr>
          <w:trHeight w:val="222"/>
        </w:trPr>
        <w:tc>
          <w:tcPr>
            <w:tcW w:w="656" w:type="dxa"/>
          </w:tcPr>
          <w:p w:rsidR="00651D13" w:rsidRPr="007468DC" w:rsidRDefault="00651D13" w:rsidP="007563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004" w:type="dxa"/>
            <w:shd w:val="clear" w:color="auto" w:fill="auto"/>
          </w:tcPr>
          <w:p w:rsidR="00651D13" w:rsidRPr="007468DC" w:rsidRDefault="00651D13" w:rsidP="007563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651D13" w:rsidRPr="007468DC" w:rsidRDefault="00651D13" w:rsidP="007563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50" w:type="dxa"/>
            <w:shd w:val="clear" w:color="auto" w:fill="auto"/>
          </w:tcPr>
          <w:p w:rsidR="00651D13" w:rsidRPr="007468DC" w:rsidRDefault="00651D13" w:rsidP="007563CA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651D13" w:rsidRPr="007468DC" w:rsidRDefault="00651D13" w:rsidP="007563CA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651D13" w:rsidRPr="007468DC" w:rsidRDefault="00651D13" w:rsidP="007563CA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651D13" w:rsidRPr="007468DC" w:rsidRDefault="00651D13" w:rsidP="007563CA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651D13" w:rsidRPr="007468DC" w:rsidRDefault="00651D13" w:rsidP="007563CA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651D13" w:rsidRPr="007468DC" w:rsidRDefault="00651D13" w:rsidP="007563CA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651D13" w:rsidRPr="007468DC" w:rsidRDefault="00651D13" w:rsidP="007563CA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651D13" w:rsidRPr="007468DC" w:rsidRDefault="00651D13" w:rsidP="007563CA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651D13" w:rsidRPr="007468DC" w:rsidRDefault="00651D13" w:rsidP="007563CA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651D13" w:rsidRPr="007468DC" w:rsidRDefault="00651D13" w:rsidP="007563CA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651D13" w:rsidRPr="007468DC" w:rsidRDefault="00651D13" w:rsidP="007563CA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651D13" w:rsidRPr="007468DC" w:rsidRDefault="00651D13" w:rsidP="007563CA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51D13" w:rsidRPr="007468DC" w:rsidTr="0054787B">
        <w:trPr>
          <w:trHeight w:val="222"/>
        </w:trPr>
        <w:tc>
          <w:tcPr>
            <w:tcW w:w="656" w:type="dxa"/>
          </w:tcPr>
          <w:p w:rsidR="00651D13" w:rsidRPr="007468DC" w:rsidRDefault="00651D13" w:rsidP="007563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004" w:type="dxa"/>
            <w:shd w:val="clear" w:color="auto" w:fill="auto"/>
          </w:tcPr>
          <w:p w:rsidR="00651D13" w:rsidRPr="007468DC" w:rsidRDefault="00651D13" w:rsidP="007563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651D13" w:rsidRPr="007468DC" w:rsidRDefault="00651D13" w:rsidP="007563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850" w:type="dxa"/>
            <w:shd w:val="clear" w:color="auto" w:fill="auto"/>
          </w:tcPr>
          <w:p w:rsidR="00651D13" w:rsidRPr="007468DC" w:rsidRDefault="009759AC" w:rsidP="007563CA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1177</w:t>
            </w:r>
          </w:p>
        </w:tc>
        <w:tc>
          <w:tcPr>
            <w:tcW w:w="851" w:type="dxa"/>
            <w:shd w:val="clear" w:color="auto" w:fill="auto"/>
          </w:tcPr>
          <w:p w:rsidR="00651D13" w:rsidRPr="007468DC" w:rsidRDefault="00651D13" w:rsidP="007563CA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468DC">
              <w:rPr>
                <w:color w:val="000000"/>
                <w:sz w:val="16"/>
                <w:szCs w:val="16"/>
              </w:rPr>
              <w:t>27,2</w:t>
            </w:r>
          </w:p>
        </w:tc>
        <w:tc>
          <w:tcPr>
            <w:tcW w:w="708" w:type="dxa"/>
            <w:shd w:val="clear" w:color="auto" w:fill="auto"/>
          </w:tcPr>
          <w:p w:rsidR="00651D13" w:rsidRPr="007468DC" w:rsidRDefault="00651D13" w:rsidP="007563CA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651D13" w:rsidRPr="007468DC" w:rsidRDefault="00651D13" w:rsidP="007563CA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468DC">
              <w:rPr>
                <w:color w:val="000000"/>
                <w:sz w:val="16"/>
                <w:szCs w:val="16"/>
              </w:rPr>
              <w:t>356,4</w:t>
            </w:r>
          </w:p>
        </w:tc>
        <w:tc>
          <w:tcPr>
            <w:tcW w:w="850" w:type="dxa"/>
          </w:tcPr>
          <w:p w:rsidR="00651D13" w:rsidRPr="007468DC" w:rsidRDefault="00BB3958" w:rsidP="00B5015A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445,8</w:t>
            </w:r>
          </w:p>
        </w:tc>
        <w:tc>
          <w:tcPr>
            <w:tcW w:w="709" w:type="dxa"/>
          </w:tcPr>
          <w:p w:rsidR="00651D13" w:rsidRPr="007468DC" w:rsidRDefault="00651D13" w:rsidP="007563CA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651D13" w:rsidRPr="007468DC" w:rsidRDefault="009759AC" w:rsidP="007563CA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347,6</w:t>
            </w:r>
          </w:p>
        </w:tc>
        <w:tc>
          <w:tcPr>
            <w:tcW w:w="850" w:type="dxa"/>
          </w:tcPr>
          <w:p w:rsidR="00651D13" w:rsidRPr="007468DC" w:rsidRDefault="00651D13" w:rsidP="007563CA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651D13" w:rsidRPr="007468DC" w:rsidRDefault="00651D13" w:rsidP="007563CA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651D13" w:rsidRPr="007468DC" w:rsidRDefault="00651D13" w:rsidP="007563CA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651D13" w:rsidRPr="007468DC" w:rsidRDefault="00651D13" w:rsidP="007563CA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651D13" w:rsidRPr="007468DC" w:rsidRDefault="00651D13" w:rsidP="007563CA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51D13" w:rsidRPr="007468DC" w:rsidTr="0054787B">
        <w:trPr>
          <w:trHeight w:val="222"/>
        </w:trPr>
        <w:tc>
          <w:tcPr>
            <w:tcW w:w="656" w:type="dxa"/>
          </w:tcPr>
          <w:p w:rsidR="00651D13" w:rsidRPr="007468DC" w:rsidRDefault="00651D13" w:rsidP="007563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004" w:type="dxa"/>
            <w:shd w:val="clear" w:color="auto" w:fill="auto"/>
          </w:tcPr>
          <w:p w:rsidR="00651D13" w:rsidRPr="007468DC" w:rsidRDefault="00651D13" w:rsidP="007563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651D13" w:rsidRPr="007468DC" w:rsidRDefault="00651D13" w:rsidP="007563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бюджет поселения</w:t>
            </w:r>
          </w:p>
        </w:tc>
        <w:tc>
          <w:tcPr>
            <w:tcW w:w="850" w:type="dxa"/>
            <w:shd w:val="clear" w:color="auto" w:fill="auto"/>
          </w:tcPr>
          <w:p w:rsidR="00651D13" w:rsidRPr="007468DC" w:rsidRDefault="009759AC" w:rsidP="007563CA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4735,9</w:t>
            </w:r>
          </w:p>
        </w:tc>
        <w:tc>
          <w:tcPr>
            <w:tcW w:w="851" w:type="dxa"/>
            <w:shd w:val="clear" w:color="auto" w:fill="auto"/>
          </w:tcPr>
          <w:p w:rsidR="00651D13" w:rsidRPr="007468DC" w:rsidRDefault="00651D13" w:rsidP="007563CA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468DC">
              <w:rPr>
                <w:color w:val="000000"/>
                <w:sz w:val="16"/>
                <w:szCs w:val="16"/>
              </w:rPr>
              <w:t>442,8</w:t>
            </w:r>
          </w:p>
        </w:tc>
        <w:tc>
          <w:tcPr>
            <w:tcW w:w="708" w:type="dxa"/>
            <w:shd w:val="clear" w:color="auto" w:fill="auto"/>
          </w:tcPr>
          <w:p w:rsidR="00651D13" w:rsidRPr="007468DC" w:rsidRDefault="00651D13" w:rsidP="007563CA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468DC">
              <w:rPr>
                <w:color w:val="000000"/>
                <w:sz w:val="16"/>
                <w:szCs w:val="16"/>
              </w:rPr>
              <w:t>1002</w:t>
            </w:r>
          </w:p>
        </w:tc>
        <w:tc>
          <w:tcPr>
            <w:tcW w:w="851" w:type="dxa"/>
            <w:shd w:val="clear" w:color="auto" w:fill="auto"/>
          </w:tcPr>
          <w:p w:rsidR="00651D13" w:rsidRPr="007468DC" w:rsidRDefault="00651D13" w:rsidP="007563CA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468DC">
              <w:rPr>
                <w:color w:val="000000"/>
                <w:sz w:val="16"/>
                <w:szCs w:val="16"/>
              </w:rPr>
              <w:t>844,2</w:t>
            </w:r>
          </w:p>
        </w:tc>
        <w:tc>
          <w:tcPr>
            <w:tcW w:w="850" w:type="dxa"/>
          </w:tcPr>
          <w:p w:rsidR="00651D13" w:rsidRPr="007468DC" w:rsidRDefault="0019458B" w:rsidP="007563CA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302,6</w:t>
            </w:r>
          </w:p>
        </w:tc>
        <w:tc>
          <w:tcPr>
            <w:tcW w:w="709" w:type="dxa"/>
          </w:tcPr>
          <w:p w:rsidR="00651D13" w:rsidRPr="007468DC" w:rsidRDefault="00651D13" w:rsidP="00233AA6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468DC">
              <w:rPr>
                <w:color w:val="000000"/>
                <w:sz w:val="16"/>
                <w:szCs w:val="16"/>
              </w:rPr>
              <w:t>393,6</w:t>
            </w:r>
          </w:p>
        </w:tc>
        <w:tc>
          <w:tcPr>
            <w:tcW w:w="709" w:type="dxa"/>
          </w:tcPr>
          <w:p w:rsidR="00651D13" w:rsidRPr="007468DC" w:rsidRDefault="009759AC" w:rsidP="00233AA6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526,5</w:t>
            </w:r>
          </w:p>
        </w:tc>
        <w:tc>
          <w:tcPr>
            <w:tcW w:w="850" w:type="dxa"/>
          </w:tcPr>
          <w:p w:rsidR="00651D13" w:rsidRPr="007468DC" w:rsidRDefault="009759AC" w:rsidP="00233AA6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444,2</w:t>
            </w:r>
          </w:p>
        </w:tc>
        <w:tc>
          <w:tcPr>
            <w:tcW w:w="850" w:type="dxa"/>
          </w:tcPr>
          <w:p w:rsidR="00651D13" w:rsidRPr="007468DC" w:rsidRDefault="009759AC" w:rsidP="00233AA6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</w:t>
            </w:r>
            <w:r w:rsidR="00BF1F7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651D13" w:rsidRPr="007468DC" w:rsidRDefault="009759AC" w:rsidP="00233AA6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390</w:t>
            </w:r>
          </w:p>
        </w:tc>
        <w:tc>
          <w:tcPr>
            <w:tcW w:w="850" w:type="dxa"/>
          </w:tcPr>
          <w:p w:rsidR="00651D13" w:rsidRPr="007468DC" w:rsidRDefault="00651D13" w:rsidP="00233AA6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651D13" w:rsidRPr="007468DC" w:rsidRDefault="00651D13" w:rsidP="00233AA6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51D13" w:rsidRPr="007468DC" w:rsidTr="0054787B">
        <w:trPr>
          <w:trHeight w:val="222"/>
        </w:trPr>
        <w:tc>
          <w:tcPr>
            <w:tcW w:w="656" w:type="dxa"/>
          </w:tcPr>
          <w:p w:rsidR="00651D13" w:rsidRPr="007468DC" w:rsidRDefault="00651D13" w:rsidP="007563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004" w:type="dxa"/>
            <w:shd w:val="clear" w:color="auto" w:fill="auto"/>
          </w:tcPr>
          <w:p w:rsidR="00651D13" w:rsidRPr="007468DC" w:rsidRDefault="00651D13" w:rsidP="007563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651D13" w:rsidRPr="007468DC" w:rsidRDefault="00651D13" w:rsidP="007563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средства внебюджетных источников</w:t>
            </w:r>
          </w:p>
        </w:tc>
        <w:tc>
          <w:tcPr>
            <w:tcW w:w="850" w:type="dxa"/>
            <w:shd w:val="clear" w:color="auto" w:fill="auto"/>
          </w:tcPr>
          <w:p w:rsidR="00651D13" w:rsidRPr="007468DC" w:rsidRDefault="00651D13" w:rsidP="007563CA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651D13" w:rsidRPr="007468DC" w:rsidRDefault="00651D13" w:rsidP="007563CA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651D13" w:rsidRPr="007468DC" w:rsidRDefault="00651D13" w:rsidP="007563CA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651D13" w:rsidRPr="007468DC" w:rsidRDefault="00651D13" w:rsidP="007563CA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651D13" w:rsidRPr="007468DC" w:rsidRDefault="00651D13" w:rsidP="007563CA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651D13" w:rsidRPr="007468DC" w:rsidRDefault="00651D13" w:rsidP="007563CA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651D13" w:rsidRPr="007468DC" w:rsidRDefault="00651D13" w:rsidP="007563CA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651D13" w:rsidRPr="007468DC" w:rsidRDefault="00651D13" w:rsidP="007563CA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651D13" w:rsidRPr="007468DC" w:rsidRDefault="00651D13" w:rsidP="007563CA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651D13" w:rsidRPr="007468DC" w:rsidRDefault="00651D13" w:rsidP="007563CA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651D13" w:rsidRPr="007468DC" w:rsidRDefault="00651D13" w:rsidP="007563CA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651D13" w:rsidRPr="007468DC" w:rsidRDefault="00651D13" w:rsidP="007563CA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:rsidR="000C7BFC" w:rsidRPr="007468DC" w:rsidRDefault="000C7BFC" w:rsidP="000C7BFC">
      <w:pPr>
        <w:widowControl w:val="0"/>
        <w:autoSpaceDE w:val="0"/>
        <w:autoSpaceDN w:val="0"/>
        <w:adjustRightInd w:val="0"/>
        <w:spacing w:line="240" w:lineRule="auto"/>
        <w:ind w:firstLine="0"/>
        <w:jc w:val="right"/>
        <w:rPr>
          <w:sz w:val="16"/>
          <w:szCs w:val="16"/>
        </w:rPr>
      </w:pPr>
    </w:p>
    <w:p w:rsidR="000C7BFC" w:rsidRPr="007468DC" w:rsidRDefault="000C7BFC" w:rsidP="000C7BFC">
      <w:pPr>
        <w:widowControl w:val="0"/>
        <w:autoSpaceDE w:val="0"/>
        <w:autoSpaceDN w:val="0"/>
        <w:adjustRightInd w:val="0"/>
        <w:spacing w:line="240" w:lineRule="auto"/>
        <w:ind w:firstLine="0"/>
        <w:jc w:val="right"/>
        <w:rPr>
          <w:sz w:val="16"/>
          <w:szCs w:val="16"/>
        </w:rPr>
      </w:pPr>
    </w:p>
    <w:p w:rsidR="00C82F0A" w:rsidRPr="007468DC" w:rsidRDefault="00C82F0A" w:rsidP="000C7BFC">
      <w:pPr>
        <w:widowControl w:val="0"/>
        <w:autoSpaceDE w:val="0"/>
        <w:autoSpaceDN w:val="0"/>
        <w:adjustRightInd w:val="0"/>
        <w:spacing w:line="240" w:lineRule="auto"/>
        <w:ind w:firstLine="0"/>
        <w:jc w:val="right"/>
        <w:rPr>
          <w:sz w:val="16"/>
          <w:szCs w:val="16"/>
        </w:rPr>
      </w:pPr>
    </w:p>
    <w:p w:rsidR="00C82F0A" w:rsidRPr="007468DC" w:rsidRDefault="00C82F0A" w:rsidP="000C7BFC">
      <w:pPr>
        <w:widowControl w:val="0"/>
        <w:autoSpaceDE w:val="0"/>
        <w:autoSpaceDN w:val="0"/>
        <w:adjustRightInd w:val="0"/>
        <w:spacing w:line="240" w:lineRule="auto"/>
        <w:ind w:firstLine="0"/>
        <w:jc w:val="right"/>
        <w:rPr>
          <w:sz w:val="16"/>
          <w:szCs w:val="16"/>
        </w:rPr>
      </w:pPr>
    </w:p>
    <w:p w:rsidR="00C82F0A" w:rsidRDefault="00C82F0A" w:rsidP="000C7BFC">
      <w:pPr>
        <w:widowControl w:val="0"/>
        <w:autoSpaceDE w:val="0"/>
        <w:autoSpaceDN w:val="0"/>
        <w:adjustRightInd w:val="0"/>
        <w:spacing w:line="240" w:lineRule="auto"/>
        <w:ind w:firstLine="0"/>
        <w:jc w:val="right"/>
        <w:rPr>
          <w:sz w:val="24"/>
          <w:szCs w:val="24"/>
        </w:rPr>
      </w:pPr>
    </w:p>
    <w:sectPr w:rsidR="00C82F0A" w:rsidSect="00651D13">
      <w:headerReference w:type="even" r:id="rId17"/>
      <w:headerReference w:type="default" r:id="rId18"/>
      <w:footerReference w:type="default" r:id="rId19"/>
      <w:headerReference w:type="first" r:id="rId20"/>
      <w:pgSz w:w="16839" w:h="11907" w:orient="landscape" w:code="9"/>
      <w:pgMar w:top="425" w:right="397" w:bottom="567" w:left="340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40FE" w:rsidRDefault="00F740FE">
      <w:r>
        <w:separator/>
      </w:r>
    </w:p>
  </w:endnote>
  <w:endnote w:type="continuationSeparator" w:id="0">
    <w:p w:rsidR="00F740FE" w:rsidRDefault="00F74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1B1B" w:rsidRPr="009660F5" w:rsidRDefault="005F1B1B" w:rsidP="00256FAD">
    <w:pPr>
      <w:pStyle w:val="a3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1B1B" w:rsidRDefault="005F1B1B" w:rsidP="00B67DE8">
    <w:pPr>
      <w:pStyle w:val="a3"/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40FE" w:rsidRDefault="00F740FE">
      <w:r>
        <w:separator/>
      </w:r>
    </w:p>
  </w:footnote>
  <w:footnote w:type="continuationSeparator" w:id="0">
    <w:p w:rsidR="00F740FE" w:rsidRDefault="00F740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1B1B" w:rsidRDefault="005F1B1B" w:rsidP="0064014F">
    <w:pPr>
      <w:pStyle w:val="a5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7</w:t>
    </w:r>
    <w:r>
      <w:rPr>
        <w:noProof/>
      </w:rPr>
      <w:fldChar w:fldCharType="end"/>
    </w:r>
  </w:p>
  <w:p w:rsidR="005F1B1B" w:rsidRDefault="005F1B1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1B1B" w:rsidRPr="005B3A92" w:rsidRDefault="005F1B1B" w:rsidP="005B3A9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1B1B" w:rsidRPr="00B67DE8" w:rsidRDefault="005F1B1B" w:rsidP="00B67DE8">
    <w:pPr>
      <w:pStyle w:val="a5"/>
      <w:spacing w:after="0" w:line="240" w:lineRule="auto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5633F"/>
    <w:multiLevelType w:val="hybridMultilevel"/>
    <w:tmpl w:val="C62C264A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25A3C88"/>
    <w:multiLevelType w:val="hybridMultilevel"/>
    <w:tmpl w:val="D2E2CF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4262A37"/>
    <w:multiLevelType w:val="hybridMultilevel"/>
    <w:tmpl w:val="B5F061A8"/>
    <w:lvl w:ilvl="0" w:tplc="BB8A1082">
      <w:start w:val="1"/>
      <w:numFmt w:val="decimal"/>
      <w:lvlText w:val="%1)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" w15:restartNumberingAfterBreak="0">
    <w:nsid w:val="1A072BD2"/>
    <w:multiLevelType w:val="hybridMultilevel"/>
    <w:tmpl w:val="0DA608EA"/>
    <w:lvl w:ilvl="0" w:tplc="F3D26272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</w:rPr>
    </w:lvl>
    <w:lvl w:ilvl="1" w:tplc="BB8A1082">
      <w:start w:val="1"/>
      <w:numFmt w:val="decimal"/>
      <w:lvlText w:val="%2)"/>
      <w:lvlJc w:val="left"/>
      <w:pPr>
        <w:ind w:left="2115" w:hanging="10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460CB0"/>
    <w:multiLevelType w:val="hybridMultilevel"/>
    <w:tmpl w:val="93B05AA6"/>
    <w:lvl w:ilvl="0" w:tplc="273EF682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5" w15:restartNumberingAfterBreak="0">
    <w:nsid w:val="27174841"/>
    <w:multiLevelType w:val="hybridMultilevel"/>
    <w:tmpl w:val="E9B0B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E00A2C"/>
    <w:multiLevelType w:val="hybridMultilevel"/>
    <w:tmpl w:val="B5F061A8"/>
    <w:lvl w:ilvl="0" w:tplc="BB8A1082">
      <w:start w:val="1"/>
      <w:numFmt w:val="decimal"/>
      <w:lvlText w:val="%1)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7" w15:restartNumberingAfterBreak="0">
    <w:nsid w:val="33050642"/>
    <w:multiLevelType w:val="hybridMultilevel"/>
    <w:tmpl w:val="A98AA578"/>
    <w:lvl w:ilvl="0" w:tplc="BB8A1082">
      <w:start w:val="1"/>
      <w:numFmt w:val="decimal"/>
      <w:lvlText w:val="%1)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7744DF"/>
    <w:multiLevelType w:val="hybridMultilevel"/>
    <w:tmpl w:val="6E0C2606"/>
    <w:lvl w:ilvl="0" w:tplc="BB8A108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7" w:hanging="360"/>
      </w:pPr>
    </w:lvl>
    <w:lvl w:ilvl="2" w:tplc="0419001B" w:tentative="1">
      <w:start w:val="1"/>
      <w:numFmt w:val="lowerRoman"/>
      <w:lvlText w:val="%3."/>
      <w:lvlJc w:val="right"/>
      <w:pPr>
        <w:ind w:left="797" w:hanging="180"/>
      </w:pPr>
    </w:lvl>
    <w:lvl w:ilvl="3" w:tplc="0419000F" w:tentative="1">
      <w:start w:val="1"/>
      <w:numFmt w:val="decimal"/>
      <w:lvlText w:val="%4."/>
      <w:lvlJc w:val="left"/>
      <w:pPr>
        <w:ind w:left="1517" w:hanging="360"/>
      </w:pPr>
    </w:lvl>
    <w:lvl w:ilvl="4" w:tplc="04190019" w:tentative="1">
      <w:start w:val="1"/>
      <w:numFmt w:val="lowerLetter"/>
      <w:lvlText w:val="%5."/>
      <w:lvlJc w:val="left"/>
      <w:pPr>
        <w:ind w:left="2237" w:hanging="360"/>
      </w:pPr>
    </w:lvl>
    <w:lvl w:ilvl="5" w:tplc="0419001B" w:tentative="1">
      <w:start w:val="1"/>
      <w:numFmt w:val="lowerRoman"/>
      <w:lvlText w:val="%6."/>
      <w:lvlJc w:val="right"/>
      <w:pPr>
        <w:ind w:left="2957" w:hanging="180"/>
      </w:pPr>
    </w:lvl>
    <w:lvl w:ilvl="6" w:tplc="0419000F" w:tentative="1">
      <w:start w:val="1"/>
      <w:numFmt w:val="decimal"/>
      <w:lvlText w:val="%7."/>
      <w:lvlJc w:val="left"/>
      <w:pPr>
        <w:ind w:left="3677" w:hanging="360"/>
      </w:pPr>
    </w:lvl>
    <w:lvl w:ilvl="7" w:tplc="04190019" w:tentative="1">
      <w:start w:val="1"/>
      <w:numFmt w:val="lowerLetter"/>
      <w:lvlText w:val="%8."/>
      <w:lvlJc w:val="left"/>
      <w:pPr>
        <w:ind w:left="4397" w:hanging="360"/>
      </w:pPr>
    </w:lvl>
    <w:lvl w:ilvl="8" w:tplc="0419001B" w:tentative="1">
      <w:start w:val="1"/>
      <w:numFmt w:val="lowerRoman"/>
      <w:lvlText w:val="%9."/>
      <w:lvlJc w:val="right"/>
      <w:pPr>
        <w:ind w:left="5117" w:hanging="180"/>
      </w:pPr>
    </w:lvl>
  </w:abstractNum>
  <w:abstractNum w:abstractNumId="9" w15:restartNumberingAfterBreak="0">
    <w:nsid w:val="48302AD9"/>
    <w:multiLevelType w:val="hybridMultilevel"/>
    <w:tmpl w:val="F76EFCE0"/>
    <w:lvl w:ilvl="0" w:tplc="BB8A1082">
      <w:start w:val="1"/>
      <w:numFmt w:val="decimal"/>
      <w:lvlText w:val="%1)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A46AEC"/>
    <w:multiLevelType w:val="hybridMultilevel"/>
    <w:tmpl w:val="A98AA578"/>
    <w:lvl w:ilvl="0" w:tplc="BB8A1082">
      <w:start w:val="1"/>
      <w:numFmt w:val="decimal"/>
      <w:lvlText w:val="%1)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AF22A9"/>
    <w:multiLevelType w:val="hybridMultilevel"/>
    <w:tmpl w:val="F76EFCE0"/>
    <w:lvl w:ilvl="0" w:tplc="BB8A1082">
      <w:start w:val="1"/>
      <w:numFmt w:val="decimal"/>
      <w:lvlText w:val="%1)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D655C2"/>
    <w:multiLevelType w:val="hybridMultilevel"/>
    <w:tmpl w:val="A98AA578"/>
    <w:lvl w:ilvl="0" w:tplc="BB8A1082">
      <w:start w:val="1"/>
      <w:numFmt w:val="decimal"/>
      <w:lvlText w:val="%1)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1F1216"/>
    <w:multiLevelType w:val="hybridMultilevel"/>
    <w:tmpl w:val="C54A3D64"/>
    <w:lvl w:ilvl="0" w:tplc="A0CE7A92">
      <w:start w:val="1"/>
      <w:numFmt w:val="upperRoman"/>
      <w:lvlText w:val="%1."/>
      <w:lvlJc w:val="left"/>
      <w:pPr>
        <w:ind w:left="1335" w:hanging="72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4" w15:restartNumberingAfterBreak="0">
    <w:nsid w:val="5A454298"/>
    <w:multiLevelType w:val="hybridMultilevel"/>
    <w:tmpl w:val="B32C2A76"/>
    <w:lvl w:ilvl="0" w:tplc="B8588E8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494936"/>
    <w:multiLevelType w:val="hybridMultilevel"/>
    <w:tmpl w:val="E7509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320E0B"/>
    <w:multiLevelType w:val="hybridMultilevel"/>
    <w:tmpl w:val="B5F061A8"/>
    <w:lvl w:ilvl="0" w:tplc="BB8A1082">
      <w:start w:val="1"/>
      <w:numFmt w:val="decimal"/>
      <w:lvlText w:val="%1)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7" w15:restartNumberingAfterBreak="0">
    <w:nsid w:val="6CDD2C81"/>
    <w:multiLevelType w:val="hybridMultilevel"/>
    <w:tmpl w:val="0D189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FB34FA"/>
    <w:multiLevelType w:val="hybridMultilevel"/>
    <w:tmpl w:val="15CA4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7"/>
  </w:num>
  <w:num w:numId="5">
    <w:abstractNumId w:val="16"/>
  </w:num>
  <w:num w:numId="6">
    <w:abstractNumId w:val="10"/>
  </w:num>
  <w:num w:numId="7">
    <w:abstractNumId w:val="9"/>
  </w:num>
  <w:num w:numId="8">
    <w:abstractNumId w:val="8"/>
  </w:num>
  <w:num w:numId="9">
    <w:abstractNumId w:val="0"/>
  </w:num>
  <w:num w:numId="10">
    <w:abstractNumId w:val="12"/>
  </w:num>
  <w:num w:numId="11">
    <w:abstractNumId w:val="11"/>
  </w:num>
  <w:num w:numId="12">
    <w:abstractNumId w:val="4"/>
  </w:num>
  <w:num w:numId="13">
    <w:abstractNumId w:val="5"/>
  </w:num>
  <w:num w:numId="14">
    <w:abstractNumId w:val="15"/>
  </w:num>
  <w:num w:numId="15">
    <w:abstractNumId w:val="18"/>
  </w:num>
  <w:num w:numId="16">
    <w:abstractNumId w:val="1"/>
  </w:num>
  <w:num w:numId="17">
    <w:abstractNumId w:val="17"/>
  </w:num>
  <w:num w:numId="18">
    <w:abstractNumId w:val="14"/>
  </w:num>
  <w:num w:numId="19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567"/>
  <w:hyphenationZone w:val="425"/>
  <w:doNotHyphenateCaps/>
  <w:drawingGridHorizontalSpacing w:val="14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6014"/>
    <w:rsid w:val="00000C59"/>
    <w:rsid w:val="00000D11"/>
    <w:rsid w:val="00001109"/>
    <w:rsid w:val="0000159C"/>
    <w:rsid w:val="0000161E"/>
    <w:rsid w:val="000023C5"/>
    <w:rsid w:val="00003712"/>
    <w:rsid w:val="00003AB5"/>
    <w:rsid w:val="00003FA7"/>
    <w:rsid w:val="00004778"/>
    <w:rsid w:val="00004BFA"/>
    <w:rsid w:val="000052F2"/>
    <w:rsid w:val="00005861"/>
    <w:rsid w:val="00005880"/>
    <w:rsid w:val="00006119"/>
    <w:rsid w:val="00007A20"/>
    <w:rsid w:val="00007F5A"/>
    <w:rsid w:val="00007F5E"/>
    <w:rsid w:val="000105FF"/>
    <w:rsid w:val="000109AA"/>
    <w:rsid w:val="00010E6B"/>
    <w:rsid w:val="00013268"/>
    <w:rsid w:val="00013BAB"/>
    <w:rsid w:val="000144B3"/>
    <w:rsid w:val="000145C5"/>
    <w:rsid w:val="0001468F"/>
    <w:rsid w:val="00015696"/>
    <w:rsid w:val="00015F05"/>
    <w:rsid w:val="000167B3"/>
    <w:rsid w:val="00016AEE"/>
    <w:rsid w:val="00017054"/>
    <w:rsid w:val="00017401"/>
    <w:rsid w:val="0001748A"/>
    <w:rsid w:val="0002034F"/>
    <w:rsid w:val="0002043E"/>
    <w:rsid w:val="00020CCA"/>
    <w:rsid w:val="000211C7"/>
    <w:rsid w:val="00022763"/>
    <w:rsid w:val="00022860"/>
    <w:rsid w:val="00022B0C"/>
    <w:rsid w:val="00022B19"/>
    <w:rsid w:val="00023DCA"/>
    <w:rsid w:val="00024179"/>
    <w:rsid w:val="000245DB"/>
    <w:rsid w:val="000253DB"/>
    <w:rsid w:val="00026979"/>
    <w:rsid w:val="00027013"/>
    <w:rsid w:val="00027C28"/>
    <w:rsid w:val="00027F68"/>
    <w:rsid w:val="00027F8D"/>
    <w:rsid w:val="000311B8"/>
    <w:rsid w:val="00032451"/>
    <w:rsid w:val="00032525"/>
    <w:rsid w:val="00032784"/>
    <w:rsid w:val="0003288A"/>
    <w:rsid w:val="00032AE3"/>
    <w:rsid w:val="00033672"/>
    <w:rsid w:val="0003367C"/>
    <w:rsid w:val="00033991"/>
    <w:rsid w:val="0003410E"/>
    <w:rsid w:val="000342DF"/>
    <w:rsid w:val="00034A5E"/>
    <w:rsid w:val="00034F6F"/>
    <w:rsid w:val="00035532"/>
    <w:rsid w:val="00036599"/>
    <w:rsid w:val="00036767"/>
    <w:rsid w:val="0003698E"/>
    <w:rsid w:val="00036FFF"/>
    <w:rsid w:val="000372F0"/>
    <w:rsid w:val="00037824"/>
    <w:rsid w:val="00037E28"/>
    <w:rsid w:val="00040122"/>
    <w:rsid w:val="00040360"/>
    <w:rsid w:val="0004060D"/>
    <w:rsid w:val="000406B9"/>
    <w:rsid w:val="00041378"/>
    <w:rsid w:val="000413F6"/>
    <w:rsid w:val="00041642"/>
    <w:rsid w:val="00041C76"/>
    <w:rsid w:val="00042305"/>
    <w:rsid w:val="00042E91"/>
    <w:rsid w:val="00043484"/>
    <w:rsid w:val="00043FF1"/>
    <w:rsid w:val="00044F18"/>
    <w:rsid w:val="000453F3"/>
    <w:rsid w:val="00045FB9"/>
    <w:rsid w:val="00046034"/>
    <w:rsid w:val="000468FE"/>
    <w:rsid w:val="0004708F"/>
    <w:rsid w:val="0004724F"/>
    <w:rsid w:val="000473D1"/>
    <w:rsid w:val="000473E3"/>
    <w:rsid w:val="00050275"/>
    <w:rsid w:val="0005048D"/>
    <w:rsid w:val="000506E1"/>
    <w:rsid w:val="00051422"/>
    <w:rsid w:val="00051CC5"/>
    <w:rsid w:val="00052143"/>
    <w:rsid w:val="00052862"/>
    <w:rsid w:val="00052D89"/>
    <w:rsid w:val="00052F2F"/>
    <w:rsid w:val="000531DF"/>
    <w:rsid w:val="0005414E"/>
    <w:rsid w:val="000549AC"/>
    <w:rsid w:val="00054A39"/>
    <w:rsid w:val="00054D5B"/>
    <w:rsid w:val="00055450"/>
    <w:rsid w:val="000557B5"/>
    <w:rsid w:val="000561DC"/>
    <w:rsid w:val="000561FA"/>
    <w:rsid w:val="00057428"/>
    <w:rsid w:val="00057B99"/>
    <w:rsid w:val="00057F19"/>
    <w:rsid w:val="000602FD"/>
    <w:rsid w:val="00060625"/>
    <w:rsid w:val="000614A1"/>
    <w:rsid w:val="0006155D"/>
    <w:rsid w:val="00061F24"/>
    <w:rsid w:val="00062C6F"/>
    <w:rsid w:val="000632A1"/>
    <w:rsid w:val="000634CB"/>
    <w:rsid w:val="00064142"/>
    <w:rsid w:val="00064BD4"/>
    <w:rsid w:val="00064EE9"/>
    <w:rsid w:val="000650DC"/>
    <w:rsid w:val="00065771"/>
    <w:rsid w:val="0006642C"/>
    <w:rsid w:val="000667A0"/>
    <w:rsid w:val="0006681A"/>
    <w:rsid w:val="00066B1E"/>
    <w:rsid w:val="00067122"/>
    <w:rsid w:val="00067869"/>
    <w:rsid w:val="00067D94"/>
    <w:rsid w:val="00070156"/>
    <w:rsid w:val="00070C4D"/>
    <w:rsid w:val="00070E04"/>
    <w:rsid w:val="00070E9D"/>
    <w:rsid w:val="0007107A"/>
    <w:rsid w:val="00071226"/>
    <w:rsid w:val="00071841"/>
    <w:rsid w:val="00071C73"/>
    <w:rsid w:val="00073EA7"/>
    <w:rsid w:val="00074D46"/>
    <w:rsid w:val="00074EFF"/>
    <w:rsid w:val="0007548B"/>
    <w:rsid w:val="00075558"/>
    <w:rsid w:val="00075D58"/>
    <w:rsid w:val="00076A20"/>
    <w:rsid w:val="00076E52"/>
    <w:rsid w:val="00076E9A"/>
    <w:rsid w:val="00076EE4"/>
    <w:rsid w:val="00077934"/>
    <w:rsid w:val="00077A54"/>
    <w:rsid w:val="00077AD8"/>
    <w:rsid w:val="00077FCA"/>
    <w:rsid w:val="00080CDC"/>
    <w:rsid w:val="000815A2"/>
    <w:rsid w:val="000828C6"/>
    <w:rsid w:val="00082AF6"/>
    <w:rsid w:val="00082E68"/>
    <w:rsid w:val="00083986"/>
    <w:rsid w:val="00083D04"/>
    <w:rsid w:val="000848A7"/>
    <w:rsid w:val="00084DFF"/>
    <w:rsid w:val="00085465"/>
    <w:rsid w:val="00086585"/>
    <w:rsid w:val="000874A9"/>
    <w:rsid w:val="000874E7"/>
    <w:rsid w:val="000875A8"/>
    <w:rsid w:val="0009004A"/>
    <w:rsid w:val="00090DDF"/>
    <w:rsid w:val="00090FB0"/>
    <w:rsid w:val="000911BE"/>
    <w:rsid w:val="00091502"/>
    <w:rsid w:val="000916D9"/>
    <w:rsid w:val="0009182C"/>
    <w:rsid w:val="000929CF"/>
    <w:rsid w:val="00092C5E"/>
    <w:rsid w:val="00092D0E"/>
    <w:rsid w:val="0009312F"/>
    <w:rsid w:val="000936DF"/>
    <w:rsid w:val="00093C99"/>
    <w:rsid w:val="00094362"/>
    <w:rsid w:val="00094BC3"/>
    <w:rsid w:val="00095039"/>
    <w:rsid w:val="0009564F"/>
    <w:rsid w:val="0009565D"/>
    <w:rsid w:val="00095920"/>
    <w:rsid w:val="00095E1F"/>
    <w:rsid w:val="0009699A"/>
    <w:rsid w:val="00097CC4"/>
    <w:rsid w:val="00097D0A"/>
    <w:rsid w:val="000A0661"/>
    <w:rsid w:val="000A0AAC"/>
    <w:rsid w:val="000A1B9D"/>
    <w:rsid w:val="000A1E1C"/>
    <w:rsid w:val="000A2583"/>
    <w:rsid w:val="000A29A8"/>
    <w:rsid w:val="000A2E1F"/>
    <w:rsid w:val="000A32AF"/>
    <w:rsid w:val="000A3C64"/>
    <w:rsid w:val="000A3CDB"/>
    <w:rsid w:val="000A3D25"/>
    <w:rsid w:val="000A4CEC"/>
    <w:rsid w:val="000A5D7B"/>
    <w:rsid w:val="000A6CBF"/>
    <w:rsid w:val="000A7FEE"/>
    <w:rsid w:val="000B0168"/>
    <w:rsid w:val="000B084C"/>
    <w:rsid w:val="000B0D69"/>
    <w:rsid w:val="000B10A0"/>
    <w:rsid w:val="000B1223"/>
    <w:rsid w:val="000B124D"/>
    <w:rsid w:val="000B124E"/>
    <w:rsid w:val="000B283A"/>
    <w:rsid w:val="000B34A1"/>
    <w:rsid w:val="000B3D40"/>
    <w:rsid w:val="000B3D58"/>
    <w:rsid w:val="000B3DC7"/>
    <w:rsid w:val="000B405C"/>
    <w:rsid w:val="000B43D5"/>
    <w:rsid w:val="000B50BE"/>
    <w:rsid w:val="000B59BD"/>
    <w:rsid w:val="000B6D35"/>
    <w:rsid w:val="000B731E"/>
    <w:rsid w:val="000B7711"/>
    <w:rsid w:val="000C024B"/>
    <w:rsid w:val="000C07B3"/>
    <w:rsid w:val="000C09B1"/>
    <w:rsid w:val="000C0A9F"/>
    <w:rsid w:val="000C0CD8"/>
    <w:rsid w:val="000C13FD"/>
    <w:rsid w:val="000C1629"/>
    <w:rsid w:val="000C1CC7"/>
    <w:rsid w:val="000C1D6F"/>
    <w:rsid w:val="000C1E38"/>
    <w:rsid w:val="000C5B58"/>
    <w:rsid w:val="000C6652"/>
    <w:rsid w:val="000C67DA"/>
    <w:rsid w:val="000C7086"/>
    <w:rsid w:val="000C7709"/>
    <w:rsid w:val="000C7BFC"/>
    <w:rsid w:val="000D0409"/>
    <w:rsid w:val="000D0637"/>
    <w:rsid w:val="000D09F2"/>
    <w:rsid w:val="000D0C65"/>
    <w:rsid w:val="000D0E53"/>
    <w:rsid w:val="000D13D4"/>
    <w:rsid w:val="000D17DB"/>
    <w:rsid w:val="000D1872"/>
    <w:rsid w:val="000D1E61"/>
    <w:rsid w:val="000D2287"/>
    <w:rsid w:val="000D2865"/>
    <w:rsid w:val="000D3019"/>
    <w:rsid w:val="000D337B"/>
    <w:rsid w:val="000D3AB7"/>
    <w:rsid w:val="000D43D3"/>
    <w:rsid w:val="000D4987"/>
    <w:rsid w:val="000D4DF7"/>
    <w:rsid w:val="000D6130"/>
    <w:rsid w:val="000D64A7"/>
    <w:rsid w:val="000D6DB3"/>
    <w:rsid w:val="000D6EBA"/>
    <w:rsid w:val="000D72D5"/>
    <w:rsid w:val="000D789B"/>
    <w:rsid w:val="000D79FF"/>
    <w:rsid w:val="000D7F87"/>
    <w:rsid w:val="000E00D4"/>
    <w:rsid w:val="000E0167"/>
    <w:rsid w:val="000E079C"/>
    <w:rsid w:val="000E087A"/>
    <w:rsid w:val="000E1221"/>
    <w:rsid w:val="000E221E"/>
    <w:rsid w:val="000E2C91"/>
    <w:rsid w:val="000E2C9C"/>
    <w:rsid w:val="000E3D06"/>
    <w:rsid w:val="000E47C3"/>
    <w:rsid w:val="000E4D6D"/>
    <w:rsid w:val="000E550D"/>
    <w:rsid w:val="000E573F"/>
    <w:rsid w:val="000E5D5A"/>
    <w:rsid w:val="000E69AE"/>
    <w:rsid w:val="000E77B8"/>
    <w:rsid w:val="000F00B9"/>
    <w:rsid w:val="000F094F"/>
    <w:rsid w:val="000F0DBF"/>
    <w:rsid w:val="000F0F4C"/>
    <w:rsid w:val="000F193A"/>
    <w:rsid w:val="000F239D"/>
    <w:rsid w:val="000F24AD"/>
    <w:rsid w:val="000F2D4D"/>
    <w:rsid w:val="000F2F48"/>
    <w:rsid w:val="000F49E3"/>
    <w:rsid w:val="000F4BCF"/>
    <w:rsid w:val="000F4F85"/>
    <w:rsid w:val="000F5B0A"/>
    <w:rsid w:val="000F5E31"/>
    <w:rsid w:val="000F5F84"/>
    <w:rsid w:val="000F639F"/>
    <w:rsid w:val="000F63C2"/>
    <w:rsid w:val="000F6813"/>
    <w:rsid w:val="000F7246"/>
    <w:rsid w:val="00100235"/>
    <w:rsid w:val="001003A9"/>
    <w:rsid w:val="00100A25"/>
    <w:rsid w:val="0010178F"/>
    <w:rsid w:val="00102190"/>
    <w:rsid w:val="001025BD"/>
    <w:rsid w:val="0010336D"/>
    <w:rsid w:val="0010398B"/>
    <w:rsid w:val="00103AE1"/>
    <w:rsid w:val="0010423E"/>
    <w:rsid w:val="00104878"/>
    <w:rsid w:val="00104E0D"/>
    <w:rsid w:val="001050C1"/>
    <w:rsid w:val="00105646"/>
    <w:rsid w:val="00105D2F"/>
    <w:rsid w:val="00105E38"/>
    <w:rsid w:val="00106478"/>
    <w:rsid w:val="00106869"/>
    <w:rsid w:val="00106CCC"/>
    <w:rsid w:val="00107105"/>
    <w:rsid w:val="00107629"/>
    <w:rsid w:val="0010781E"/>
    <w:rsid w:val="00107A74"/>
    <w:rsid w:val="0011102E"/>
    <w:rsid w:val="00112845"/>
    <w:rsid w:val="00112F3B"/>
    <w:rsid w:val="00114BE1"/>
    <w:rsid w:val="00115761"/>
    <w:rsid w:val="00115A6C"/>
    <w:rsid w:val="00115A98"/>
    <w:rsid w:val="0011630F"/>
    <w:rsid w:val="00116398"/>
    <w:rsid w:val="0011717E"/>
    <w:rsid w:val="0011753D"/>
    <w:rsid w:val="001176D1"/>
    <w:rsid w:val="00117C18"/>
    <w:rsid w:val="00120984"/>
    <w:rsid w:val="001214E2"/>
    <w:rsid w:val="00121960"/>
    <w:rsid w:val="00121E4E"/>
    <w:rsid w:val="0012224E"/>
    <w:rsid w:val="00122A1A"/>
    <w:rsid w:val="00123105"/>
    <w:rsid w:val="001233AC"/>
    <w:rsid w:val="00123864"/>
    <w:rsid w:val="0012452C"/>
    <w:rsid w:val="00124553"/>
    <w:rsid w:val="00124EB6"/>
    <w:rsid w:val="001250A5"/>
    <w:rsid w:val="001255BC"/>
    <w:rsid w:val="00125987"/>
    <w:rsid w:val="0012663F"/>
    <w:rsid w:val="0012681F"/>
    <w:rsid w:val="00126C18"/>
    <w:rsid w:val="00126CD0"/>
    <w:rsid w:val="001306EE"/>
    <w:rsid w:val="00130787"/>
    <w:rsid w:val="00130B75"/>
    <w:rsid w:val="00130E2B"/>
    <w:rsid w:val="00131965"/>
    <w:rsid w:val="00131F33"/>
    <w:rsid w:val="001321B0"/>
    <w:rsid w:val="00132392"/>
    <w:rsid w:val="00133060"/>
    <w:rsid w:val="00133562"/>
    <w:rsid w:val="00134004"/>
    <w:rsid w:val="001347C2"/>
    <w:rsid w:val="00134BA8"/>
    <w:rsid w:val="00134C91"/>
    <w:rsid w:val="00136367"/>
    <w:rsid w:val="0013677E"/>
    <w:rsid w:val="00136845"/>
    <w:rsid w:val="0013793F"/>
    <w:rsid w:val="00140E2E"/>
    <w:rsid w:val="0014189F"/>
    <w:rsid w:val="00142CD2"/>
    <w:rsid w:val="00143E76"/>
    <w:rsid w:val="001440E1"/>
    <w:rsid w:val="0014417E"/>
    <w:rsid w:val="00144315"/>
    <w:rsid w:val="00144F10"/>
    <w:rsid w:val="00145165"/>
    <w:rsid w:val="00145990"/>
    <w:rsid w:val="00145B61"/>
    <w:rsid w:val="00145C09"/>
    <w:rsid w:val="00145FEE"/>
    <w:rsid w:val="0014642D"/>
    <w:rsid w:val="001469E9"/>
    <w:rsid w:val="001479EE"/>
    <w:rsid w:val="0015074A"/>
    <w:rsid w:val="00150F2A"/>
    <w:rsid w:val="001519F7"/>
    <w:rsid w:val="00151A48"/>
    <w:rsid w:val="00151AC4"/>
    <w:rsid w:val="00151C8B"/>
    <w:rsid w:val="00153C4B"/>
    <w:rsid w:val="001547BA"/>
    <w:rsid w:val="0015576E"/>
    <w:rsid w:val="00155BEA"/>
    <w:rsid w:val="001566A1"/>
    <w:rsid w:val="00156825"/>
    <w:rsid w:val="001575C6"/>
    <w:rsid w:val="001629DE"/>
    <w:rsid w:val="00162E9C"/>
    <w:rsid w:val="0016389C"/>
    <w:rsid w:val="00164655"/>
    <w:rsid w:val="00164AE3"/>
    <w:rsid w:val="00164B8D"/>
    <w:rsid w:val="001659E3"/>
    <w:rsid w:val="00165EFE"/>
    <w:rsid w:val="0016621D"/>
    <w:rsid w:val="001667FB"/>
    <w:rsid w:val="00166906"/>
    <w:rsid w:val="00166C66"/>
    <w:rsid w:val="001679B4"/>
    <w:rsid w:val="00170691"/>
    <w:rsid w:val="001706D3"/>
    <w:rsid w:val="00170C82"/>
    <w:rsid w:val="00172051"/>
    <w:rsid w:val="00172D94"/>
    <w:rsid w:val="00173498"/>
    <w:rsid w:val="0017427E"/>
    <w:rsid w:val="0017475D"/>
    <w:rsid w:val="00174EA8"/>
    <w:rsid w:val="001754A7"/>
    <w:rsid w:val="00175C5A"/>
    <w:rsid w:val="0017653A"/>
    <w:rsid w:val="00177904"/>
    <w:rsid w:val="00180229"/>
    <w:rsid w:val="001808E0"/>
    <w:rsid w:val="001813F0"/>
    <w:rsid w:val="00181D19"/>
    <w:rsid w:val="00181E58"/>
    <w:rsid w:val="0018350F"/>
    <w:rsid w:val="001838C4"/>
    <w:rsid w:val="00184061"/>
    <w:rsid w:val="001841BE"/>
    <w:rsid w:val="00184728"/>
    <w:rsid w:val="001847A6"/>
    <w:rsid w:val="00184DD3"/>
    <w:rsid w:val="0018563F"/>
    <w:rsid w:val="0018595E"/>
    <w:rsid w:val="001859A3"/>
    <w:rsid w:val="00185CF3"/>
    <w:rsid w:val="00185EF4"/>
    <w:rsid w:val="00185F78"/>
    <w:rsid w:val="00186829"/>
    <w:rsid w:val="001872BF"/>
    <w:rsid w:val="001877C3"/>
    <w:rsid w:val="00187CE8"/>
    <w:rsid w:val="0019016A"/>
    <w:rsid w:val="001901DD"/>
    <w:rsid w:val="001909FB"/>
    <w:rsid w:val="001914CF"/>
    <w:rsid w:val="001925EA"/>
    <w:rsid w:val="001932B1"/>
    <w:rsid w:val="001939C0"/>
    <w:rsid w:val="0019436F"/>
    <w:rsid w:val="001944CA"/>
    <w:rsid w:val="0019458B"/>
    <w:rsid w:val="001948DB"/>
    <w:rsid w:val="00194A9E"/>
    <w:rsid w:val="00194B4F"/>
    <w:rsid w:val="00195644"/>
    <w:rsid w:val="00195D1E"/>
    <w:rsid w:val="00195F86"/>
    <w:rsid w:val="00196838"/>
    <w:rsid w:val="00196B08"/>
    <w:rsid w:val="00197FB5"/>
    <w:rsid w:val="001A07DF"/>
    <w:rsid w:val="001A0C12"/>
    <w:rsid w:val="001A0DE0"/>
    <w:rsid w:val="001A11D2"/>
    <w:rsid w:val="001A1B6E"/>
    <w:rsid w:val="001A1DEF"/>
    <w:rsid w:val="001A2066"/>
    <w:rsid w:val="001A290B"/>
    <w:rsid w:val="001A293B"/>
    <w:rsid w:val="001A3B9A"/>
    <w:rsid w:val="001A44B4"/>
    <w:rsid w:val="001A496C"/>
    <w:rsid w:val="001A49B2"/>
    <w:rsid w:val="001A4AE9"/>
    <w:rsid w:val="001A4D86"/>
    <w:rsid w:val="001A565F"/>
    <w:rsid w:val="001A56DE"/>
    <w:rsid w:val="001A5796"/>
    <w:rsid w:val="001A5A36"/>
    <w:rsid w:val="001A5C1B"/>
    <w:rsid w:val="001A623F"/>
    <w:rsid w:val="001A6304"/>
    <w:rsid w:val="001A6B48"/>
    <w:rsid w:val="001A74E8"/>
    <w:rsid w:val="001A79A3"/>
    <w:rsid w:val="001B010C"/>
    <w:rsid w:val="001B087A"/>
    <w:rsid w:val="001B08F3"/>
    <w:rsid w:val="001B0953"/>
    <w:rsid w:val="001B0DFE"/>
    <w:rsid w:val="001B13A3"/>
    <w:rsid w:val="001B15F7"/>
    <w:rsid w:val="001B17F8"/>
    <w:rsid w:val="001B1F44"/>
    <w:rsid w:val="001B2291"/>
    <w:rsid w:val="001B29A7"/>
    <w:rsid w:val="001B316D"/>
    <w:rsid w:val="001B3499"/>
    <w:rsid w:val="001B3692"/>
    <w:rsid w:val="001B5863"/>
    <w:rsid w:val="001B58DB"/>
    <w:rsid w:val="001B729D"/>
    <w:rsid w:val="001B7FCF"/>
    <w:rsid w:val="001C0252"/>
    <w:rsid w:val="001C0428"/>
    <w:rsid w:val="001C11A6"/>
    <w:rsid w:val="001C1628"/>
    <w:rsid w:val="001C1916"/>
    <w:rsid w:val="001C206D"/>
    <w:rsid w:val="001C226E"/>
    <w:rsid w:val="001C2834"/>
    <w:rsid w:val="001C2922"/>
    <w:rsid w:val="001C2DAE"/>
    <w:rsid w:val="001C4970"/>
    <w:rsid w:val="001C4D25"/>
    <w:rsid w:val="001C5216"/>
    <w:rsid w:val="001C5C6B"/>
    <w:rsid w:val="001C5ED8"/>
    <w:rsid w:val="001C6338"/>
    <w:rsid w:val="001C6893"/>
    <w:rsid w:val="001C739B"/>
    <w:rsid w:val="001C750B"/>
    <w:rsid w:val="001C770B"/>
    <w:rsid w:val="001D068B"/>
    <w:rsid w:val="001D0F55"/>
    <w:rsid w:val="001D10CA"/>
    <w:rsid w:val="001D254F"/>
    <w:rsid w:val="001D3DCC"/>
    <w:rsid w:val="001D41D1"/>
    <w:rsid w:val="001D483C"/>
    <w:rsid w:val="001D5F11"/>
    <w:rsid w:val="001D6C71"/>
    <w:rsid w:val="001D6E56"/>
    <w:rsid w:val="001D75D2"/>
    <w:rsid w:val="001E0002"/>
    <w:rsid w:val="001E08CF"/>
    <w:rsid w:val="001E0EB0"/>
    <w:rsid w:val="001E13CC"/>
    <w:rsid w:val="001E1749"/>
    <w:rsid w:val="001E1CE7"/>
    <w:rsid w:val="001E1DC1"/>
    <w:rsid w:val="001E3495"/>
    <w:rsid w:val="001E3C64"/>
    <w:rsid w:val="001E4035"/>
    <w:rsid w:val="001E4046"/>
    <w:rsid w:val="001E4B68"/>
    <w:rsid w:val="001E4FD0"/>
    <w:rsid w:val="001E5960"/>
    <w:rsid w:val="001E5B9A"/>
    <w:rsid w:val="001E6415"/>
    <w:rsid w:val="001E69D3"/>
    <w:rsid w:val="001E71BC"/>
    <w:rsid w:val="001E74E8"/>
    <w:rsid w:val="001E78A7"/>
    <w:rsid w:val="001E7ABB"/>
    <w:rsid w:val="001E7BD8"/>
    <w:rsid w:val="001F0796"/>
    <w:rsid w:val="001F089B"/>
    <w:rsid w:val="001F0EE5"/>
    <w:rsid w:val="001F1626"/>
    <w:rsid w:val="001F2230"/>
    <w:rsid w:val="001F2866"/>
    <w:rsid w:val="001F2E03"/>
    <w:rsid w:val="001F37D4"/>
    <w:rsid w:val="001F3DA6"/>
    <w:rsid w:val="001F4787"/>
    <w:rsid w:val="001F4F31"/>
    <w:rsid w:val="001F53C4"/>
    <w:rsid w:val="001F53D7"/>
    <w:rsid w:val="001F6A88"/>
    <w:rsid w:val="001F78AF"/>
    <w:rsid w:val="001F7CC7"/>
    <w:rsid w:val="001F7CE4"/>
    <w:rsid w:val="001F7FA6"/>
    <w:rsid w:val="00200BE7"/>
    <w:rsid w:val="002013F7"/>
    <w:rsid w:val="00201F45"/>
    <w:rsid w:val="00202277"/>
    <w:rsid w:val="0020240B"/>
    <w:rsid w:val="002026A8"/>
    <w:rsid w:val="00202C7B"/>
    <w:rsid w:val="00202E93"/>
    <w:rsid w:val="0020383A"/>
    <w:rsid w:val="0020429D"/>
    <w:rsid w:val="00204540"/>
    <w:rsid w:val="002047C7"/>
    <w:rsid w:val="002049CC"/>
    <w:rsid w:val="00205982"/>
    <w:rsid w:val="00206493"/>
    <w:rsid w:val="00206746"/>
    <w:rsid w:val="00206F9E"/>
    <w:rsid w:val="00207C7E"/>
    <w:rsid w:val="00210A31"/>
    <w:rsid w:val="00210C6E"/>
    <w:rsid w:val="00210F28"/>
    <w:rsid w:val="0021189D"/>
    <w:rsid w:val="0021191B"/>
    <w:rsid w:val="00211C3D"/>
    <w:rsid w:val="00211DAF"/>
    <w:rsid w:val="00211E1F"/>
    <w:rsid w:val="00211F54"/>
    <w:rsid w:val="002125E6"/>
    <w:rsid w:val="00212B38"/>
    <w:rsid w:val="002136FD"/>
    <w:rsid w:val="00213B7A"/>
    <w:rsid w:val="00213C38"/>
    <w:rsid w:val="00213D56"/>
    <w:rsid w:val="00213E9E"/>
    <w:rsid w:val="002146AC"/>
    <w:rsid w:val="00216586"/>
    <w:rsid w:val="00216937"/>
    <w:rsid w:val="00216D1F"/>
    <w:rsid w:val="002171D5"/>
    <w:rsid w:val="002171EB"/>
    <w:rsid w:val="0021770B"/>
    <w:rsid w:val="00217CF6"/>
    <w:rsid w:val="002209BA"/>
    <w:rsid w:val="00220C0D"/>
    <w:rsid w:val="00220C80"/>
    <w:rsid w:val="00222D1A"/>
    <w:rsid w:val="00222DB1"/>
    <w:rsid w:val="00223417"/>
    <w:rsid w:val="00224108"/>
    <w:rsid w:val="002250C5"/>
    <w:rsid w:val="00225893"/>
    <w:rsid w:val="00225A60"/>
    <w:rsid w:val="00226D55"/>
    <w:rsid w:val="00226EF5"/>
    <w:rsid w:val="002279FA"/>
    <w:rsid w:val="0023079B"/>
    <w:rsid w:val="00230A20"/>
    <w:rsid w:val="00230F70"/>
    <w:rsid w:val="002311D3"/>
    <w:rsid w:val="00231323"/>
    <w:rsid w:val="0023205B"/>
    <w:rsid w:val="00233428"/>
    <w:rsid w:val="00233AA6"/>
    <w:rsid w:val="00233EDC"/>
    <w:rsid w:val="00234317"/>
    <w:rsid w:val="002345DE"/>
    <w:rsid w:val="00234623"/>
    <w:rsid w:val="002357D7"/>
    <w:rsid w:val="00235B57"/>
    <w:rsid w:val="00236281"/>
    <w:rsid w:val="002362DF"/>
    <w:rsid w:val="002371FA"/>
    <w:rsid w:val="0024032E"/>
    <w:rsid w:val="002404AF"/>
    <w:rsid w:val="00240737"/>
    <w:rsid w:val="002414DD"/>
    <w:rsid w:val="002419EA"/>
    <w:rsid w:val="00241EA9"/>
    <w:rsid w:val="00242298"/>
    <w:rsid w:val="002428E8"/>
    <w:rsid w:val="00242D57"/>
    <w:rsid w:val="0024346A"/>
    <w:rsid w:val="00243B3C"/>
    <w:rsid w:val="00244799"/>
    <w:rsid w:val="00245CF7"/>
    <w:rsid w:val="00246E32"/>
    <w:rsid w:val="00247E56"/>
    <w:rsid w:val="00250238"/>
    <w:rsid w:val="002508B5"/>
    <w:rsid w:val="0025114D"/>
    <w:rsid w:val="002515A6"/>
    <w:rsid w:val="00251746"/>
    <w:rsid w:val="00251786"/>
    <w:rsid w:val="00251B3B"/>
    <w:rsid w:val="00251FCB"/>
    <w:rsid w:val="00253089"/>
    <w:rsid w:val="00253734"/>
    <w:rsid w:val="002540D6"/>
    <w:rsid w:val="00254F15"/>
    <w:rsid w:val="00256B13"/>
    <w:rsid w:val="00256C9D"/>
    <w:rsid w:val="00256FAD"/>
    <w:rsid w:val="00257313"/>
    <w:rsid w:val="0025784F"/>
    <w:rsid w:val="002579C4"/>
    <w:rsid w:val="00257A1E"/>
    <w:rsid w:val="00257F9D"/>
    <w:rsid w:val="00261143"/>
    <w:rsid w:val="00261A1D"/>
    <w:rsid w:val="00262052"/>
    <w:rsid w:val="002623F4"/>
    <w:rsid w:val="00262404"/>
    <w:rsid w:val="002629D8"/>
    <w:rsid w:val="00262B32"/>
    <w:rsid w:val="0026341D"/>
    <w:rsid w:val="00263EE5"/>
    <w:rsid w:val="00264750"/>
    <w:rsid w:val="00266249"/>
    <w:rsid w:val="0026649D"/>
    <w:rsid w:val="00266560"/>
    <w:rsid w:val="0026658B"/>
    <w:rsid w:val="002668CF"/>
    <w:rsid w:val="00266918"/>
    <w:rsid w:val="002679DB"/>
    <w:rsid w:val="00267E51"/>
    <w:rsid w:val="00270440"/>
    <w:rsid w:val="0027054C"/>
    <w:rsid w:val="00271AA4"/>
    <w:rsid w:val="00271FCD"/>
    <w:rsid w:val="00272246"/>
    <w:rsid w:val="0027391F"/>
    <w:rsid w:val="00274501"/>
    <w:rsid w:val="0027452F"/>
    <w:rsid w:val="00274BDB"/>
    <w:rsid w:val="00274D8B"/>
    <w:rsid w:val="0027536E"/>
    <w:rsid w:val="00275EBE"/>
    <w:rsid w:val="00276205"/>
    <w:rsid w:val="00276814"/>
    <w:rsid w:val="00276B3C"/>
    <w:rsid w:val="0027738B"/>
    <w:rsid w:val="0027752C"/>
    <w:rsid w:val="002778BC"/>
    <w:rsid w:val="0028041D"/>
    <w:rsid w:val="00280A27"/>
    <w:rsid w:val="00280C93"/>
    <w:rsid w:val="00281A2C"/>
    <w:rsid w:val="00281D3A"/>
    <w:rsid w:val="00281D44"/>
    <w:rsid w:val="00281D75"/>
    <w:rsid w:val="00281E09"/>
    <w:rsid w:val="0028204B"/>
    <w:rsid w:val="0028357D"/>
    <w:rsid w:val="00284A1B"/>
    <w:rsid w:val="00284AC7"/>
    <w:rsid w:val="00284F15"/>
    <w:rsid w:val="00285A57"/>
    <w:rsid w:val="00286932"/>
    <w:rsid w:val="00286C5C"/>
    <w:rsid w:val="00287105"/>
    <w:rsid w:val="00287314"/>
    <w:rsid w:val="00287825"/>
    <w:rsid w:val="00287B02"/>
    <w:rsid w:val="00290655"/>
    <w:rsid w:val="00290817"/>
    <w:rsid w:val="00290973"/>
    <w:rsid w:val="00292516"/>
    <w:rsid w:val="00292D5E"/>
    <w:rsid w:val="00293014"/>
    <w:rsid w:val="00293424"/>
    <w:rsid w:val="002939F8"/>
    <w:rsid w:val="00293CED"/>
    <w:rsid w:val="002944E4"/>
    <w:rsid w:val="002948E9"/>
    <w:rsid w:val="00295086"/>
    <w:rsid w:val="0029542F"/>
    <w:rsid w:val="00295B70"/>
    <w:rsid w:val="00295F2C"/>
    <w:rsid w:val="002972BC"/>
    <w:rsid w:val="002979E7"/>
    <w:rsid w:val="002A061E"/>
    <w:rsid w:val="002A14DC"/>
    <w:rsid w:val="002A14FF"/>
    <w:rsid w:val="002A1EC0"/>
    <w:rsid w:val="002A3280"/>
    <w:rsid w:val="002A34D9"/>
    <w:rsid w:val="002A3A13"/>
    <w:rsid w:val="002A3AAF"/>
    <w:rsid w:val="002A3D99"/>
    <w:rsid w:val="002A4174"/>
    <w:rsid w:val="002A41DC"/>
    <w:rsid w:val="002A41E1"/>
    <w:rsid w:val="002A5368"/>
    <w:rsid w:val="002A59FA"/>
    <w:rsid w:val="002A5C14"/>
    <w:rsid w:val="002A5F57"/>
    <w:rsid w:val="002A5F9C"/>
    <w:rsid w:val="002A66A4"/>
    <w:rsid w:val="002A684E"/>
    <w:rsid w:val="002A70E9"/>
    <w:rsid w:val="002B013D"/>
    <w:rsid w:val="002B074E"/>
    <w:rsid w:val="002B095B"/>
    <w:rsid w:val="002B1352"/>
    <w:rsid w:val="002B1C0D"/>
    <w:rsid w:val="002B2BE5"/>
    <w:rsid w:val="002B2FEC"/>
    <w:rsid w:val="002B3E82"/>
    <w:rsid w:val="002B4030"/>
    <w:rsid w:val="002B40EF"/>
    <w:rsid w:val="002B4330"/>
    <w:rsid w:val="002B457C"/>
    <w:rsid w:val="002B4B3E"/>
    <w:rsid w:val="002B4BA8"/>
    <w:rsid w:val="002B4CC4"/>
    <w:rsid w:val="002B4D2B"/>
    <w:rsid w:val="002B53E1"/>
    <w:rsid w:val="002B5A6C"/>
    <w:rsid w:val="002B6173"/>
    <w:rsid w:val="002B63E7"/>
    <w:rsid w:val="002B683A"/>
    <w:rsid w:val="002B6930"/>
    <w:rsid w:val="002B6B1F"/>
    <w:rsid w:val="002B6FAC"/>
    <w:rsid w:val="002B76B1"/>
    <w:rsid w:val="002B793C"/>
    <w:rsid w:val="002B7A31"/>
    <w:rsid w:val="002C03F4"/>
    <w:rsid w:val="002C0A1B"/>
    <w:rsid w:val="002C0A7C"/>
    <w:rsid w:val="002C14AA"/>
    <w:rsid w:val="002C1DDB"/>
    <w:rsid w:val="002C2F0A"/>
    <w:rsid w:val="002C40B5"/>
    <w:rsid w:val="002C440F"/>
    <w:rsid w:val="002C54B9"/>
    <w:rsid w:val="002C5FB4"/>
    <w:rsid w:val="002C62F7"/>
    <w:rsid w:val="002C643E"/>
    <w:rsid w:val="002C691D"/>
    <w:rsid w:val="002C6AA5"/>
    <w:rsid w:val="002C7033"/>
    <w:rsid w:val="002C703F"/>
    <w:rsid w:val="002C723F"/>
    <w:rsid w:val="002D072C"/>
    <w:rsid w:val="002D1205"/>
    <w:rsid w:val="002D121E"/>
    <w:rsid w:val="002D154E"/>
    <w:rsid w:val="002D1625"/>
    <w:rsid w:val="002D1648"/>
    <w:rsid w:val="002D24C4"/>
    <w:rsid w:val="002D26C9"/>
    <w:rsid w:val="002D3A8C"/>
    <w:rsid w:val="002D3AB5"/>
    <w:rsid w:val="002D3F20"/>
    <w:rsid w:val="002D3F5E"/>
    <w:rsid w:val="002D4829"/>
    <w:rsid w:val="002D4F23"/>
    <w:rsid w:val="002D52ED"/>
    <w:rsid w:val="002D539C"/>
    <w:rsid w:val="002D5545"/>
    <w:rsid w:val="002D55D5"/>
    <w:rsid w:val="002D5CC3"/>
    <w:rsid w:val="002D79F8"/>
    <w:rsid w:val="002E08C3"/>
    <w:rsid w:val="002E0DA9"/>
    <w:rsid w:val="002E0FFC"/>
    <w:rsid w:val="002E1386"/>
    <w:rsid w:val="002E1636"/>
    <w:rsid w:val="002E168A"/>
    <w:rsid w:val="002E1E0F"/>
    <w:rsid w:val="002E2A62"/>
    <w:rsid w:val="002E2F8E"/>
    <w:rsid w:val="002E323E"/>
    <w:rsid w:val="002E3E29"/>
    <w:rsid w:val="002E3E7E"/>
    <w:rsid w:val="002E45FF"/>
    <w:rsid w:val="002E48EB"/>
    <w:rsid w:val="002E522F"/>
    <w:rsid w:val="002E5360"/>
    <w:rsid w:val="002E6426"/>
    <w:rsid w:val="002E6B99"/>
    <w:rsid w:val="002E6F8A"/>
    <w:rsid w:val="002E72EB"/>
    <w:rsid w:val="002F1034"/>
    <w:rsid w:val="002F13B7"/>
    <w:rsid w:val="002F1C37"/>
    <w:rsid w:val="002F2247"/>
    <w:rsid w:val="002F3B3E"/>
    <w:rsid w:val="002F4201"/>
    <w:rsid w:val="002F4B2E"/>
    <w:rsid w:val="002F5A65"/>
    <w:rsid w:val="002F6154"/>
    <w:rsid w:val="002F6DF2"/>
    <w:rsid w:val="002F6EB2"/>
    <w:rsid w:val="002F70C9"/>
    <w:rsid w:val="002F7BEC"/>
    <w:rsid w:val="003009F7"/>
    <w:rsid w:val="00301055"/>
    <w:rsid w:val="0030147B"/>
    <w:rsid w:val="00301DE5"/>
    <w:rsid w:val="00303A3F"/>
    <w:rsid w:val="00304082"/>
    <w:rsid w:val="0030443E"/>
    <w:rsid w:val="00304906"/>
    <w:rsid w:val="003056A5"/>
    <w:rsid w:val="003059C5"/>
    <w:rsid w:val="00305DFC"/>
    <w:rsid w:val="0030606E"/>
    <w:rsid w:val="003065A9"/>
    <w:rsid w:val="00306B89"/>
    <w:rsid w:val="00306E7B"/>
    <w:rsid w:val="003076D0"/>
    <w:rsid w:val="003078E5"/>
    <w:rsid w:val="003100B9"/>
    <w:rsid w:val="00310248"/>
    <w:rsid w:val="00310890"/>
    <w:rsid w:val="003115E7"/>
    <w:rsid w:val="003118AC"/>
    <w:rsid w:val="0031260C"/>
    <w:rsid w:val="00312B8E"/>
    <w:rsid w:val="00312F18"/>
    <w:rsid w:val="003148E5"/>
    <w:rsid w:val="00314911"/>
    <w:rsid w:val="00314C04"/>
    <w:rsid w:val="00314DC9"/>
    <w:rsid w:val="0031608C"/>
    <w:rsid w:val="00316593"/>
    <w:rsid w:val="0031687C"/>
    <w:rsid w:val="00316CFB"/>
    <w:rsid w:val="00317472"/>
    <w:rsid w:val="0031793A"/>
    <w:rsid w:val="00317F63"/>
    <w:rsid w:val="00320A57"/>
    <w:rsid w:val="00321FD2"/>
    <w:rsid w:val="0032232B"/>
    <w:rsid w:val="003224D5"/>
    <w:rsid w:val="0032353D"/>
    <w:rsid w:val="00323D12"/>
    <w:rsid w:val="003244DE"/>
    <w:rsid w:val="003251FD"/>
    <w:rsid w:val="003256EC"/>
    <w:rsid w:val="00325720"/>
    <w:rsid w:val="00325BC5"/>
    <w:rsid w:val="00326181"/>
    <w:rsid w:val="00326664"/>
    <w:rsid w:val="003269A5"/>
    <w:rsid w:val="00330759"/>
    <w:rsid w:val="00331044"/>
    <w:rsid w:val="00331436"/>
    <w:rsid w:val="00331B32"/>
    <w:rsid w:val="00331C46"/>
    <w:rsid w:val="00332309"/>
    <w:rsid w:val="00332C36"/>
    <w:rsid w:val="00332EDB"/>
    <w:rsid w:val="003336D8"/>
    <w:rsid w:val="00333F1C"/>
    <w:rsid w:val="00334705"/>
    <w:rsid w:val="00334E15"/>
    <w:rsid w:val="0033525F"/>
    <w:rsid w:val="0033546A"/>
    <w:rsid w:val="00335483"/>
    <w:rsid w:val="00335F0B"/>
    <w:rsid w:val="003377D7"/>
    <w:rsid w:val="00337D14"/>
    <w:rsid w:val="00337E09"/>
    <w:rsid w:val="003403E3"/>
    <w:rsid w:val="003408F2"/>
    <w:rsid w:val="0034108B"/>
    <w:rsid w:val="003416A1"/>
    <w:rsid w:val="00341948"/>
    <w:rsid w:val="00341ADE"/>
    <w:rsid w:val="00341D5D"/>
    <w:rsid w:val="00342648"/>
    <w:rsid w:val="00342834"/>
    <w:rsid w:val="00342D15"/>
    <w:rsid w:val="003437FC"/>
    <w:rsid w:val="0034399B"/>
    <w:rsid w:val="00343A1F"/>
    <w:rsid w:val="00343D74"/>
    <w:rsid w:val="00344616"/>
    <w:rsid w:val="00344B82"/>
    <w:rsid w:val="00344D47"/>
    <w:rsid w:val="00345F09"/>
    <w:rsid w:val="00345F88"/>
    <w:rsid w:val="00346757"/>
    <w:rsid w:val="00346A85"/>
    <w:rsid w:val="00346C8E"/>
    <w:rsid w:val="00346EA3"/>
    <w:rsid w:val="003505DC"/>
    <w:rsid w:val="00350CE9"/>
    <w:rsid w:val="00351664"/>
    <w:rsid w:val="003519B8"/>
    <w:rsid w:val="00352861"/>
    <w:rsid w:val="00352AEC"/>
    <w:rsid w:val="00354413"/>
    <w:rsid w:val="003548A9"/>
    <w:rsid w:val="00354B3D"/>
    <w:rsid w:val="00354B79"/>
    <w:rsid w:val="00355292"/>
    <w:rsid w:val="00355918"/>
    <w:rsid w:val="00356BB7"/>
    <w:rsid w:val="00356D61"/>
    <w:rsid w:val="00357205"/>
    <w:rsid w:val="003573FD"/>
    <w:rsid w:val="00357B07"/>
    <w:rsid w:val="00360828"/>
    <w:rsid w:val="00360D6F"/>
    <w:rsid w:val="0036177B"/>
    <w:rsid w:val="003618D3"/>
    <w:rsid w:val="00361999"/>
    <w:rsid w:val="00361B9C"/>
    <w:rsid w:val="00362139"/>
    <w:rsid w:val="003624D5"/>
    <w:rsid w:val="00362827"/>
    <w:rsid w:val="00362CA9"/>
    <w:rsid w:val="00362D2F"/>
    <w:rsid w:val="00362FEC"/>
    <w:rsid w:val="0036344C"/>
    <w:rsid w:val="0036397B"/>
    <w:rsid w:val="00363A44"/>
    <w:rsid w:val="003640C5"/>
    <w:rsid w:val="0036468A"/>
    <w:rsid w:val="003648C1"/>
    <w:rsid w:val="0036523D"/>
    <w:rsid w:val="003652F5"/>
    <w:rsid w:val="00365758"/>
    <w:rsid w:val="00366195"/>
    <w:rsid w:val="003661CA"/>
    <w:rsid w:val="00366BDF"/>
    <w:rsid w:val="00367626"/>
    <w:rsid w:val="0036789C"/>
    <w:rsid w:val="00367FD6"/>
    <w:rsid w:val="003701D7"/>
    <w:rsid w:val="00370355"/>
    <w:rsid w:val="00370509"/>
    <w:rsid w:val="00372550"/>
    <w:rsid w:val="003725EE"/>
    <w:rsid w:val="003729C7"/>
    <w:rsid w:val="003737B2"/>
    <w:rsid w:val="003737C5"/>
    <w:rsid w:val="003738F8"/>
    <w:rsid w:val="0037448E"/>
    <w:rsid w:val="00374641"/>
    <w:rsid w:val="0037496C"/>
    <w:rsid w:val="003749EE"/>
    <w:rsid w:val="00374EF1"/>
    <w:rsid w:val="00374F69"/>
    <w:rsid w:val="0037534A"/>
    <w:rsid w:val="00375D8F"/>
    <w:rsid w:val="00377D51"/>
    <w:rsid w:val="0038127D"/>
    <w:rsid w:val="00381822"/>
    <w:rsid w:val="00381B74"/>
    <w:rsid w:val="00381EFB"/>
    <w:rsid w:val="003820E0"/>
    <w:rsid w:val="003822F6"/>
    <w:rsid w:val="00382382"/>
    <w:rsid w:val="00382740"/>
    <w:rsid w:val="00382825"/>
    <w:rsid w:val="003828CB"/>
    <w:rsid w:val="00383F1A"/>
    <w:rsid w:val="003842C9"/>
    <w:rsid w:val="00384752"/>
    <w:rsid w:val="003849CC"/>
    <w:rsid w:val="00385964"/>
    <w:rsid w:val="00385C29"/>
    <w:rsid w:val="00387DFA"/>
    <w:rsid w:val="00390D66"/>
    <w:rsid w:val="00390FE6"/>
    <w:rsid w:val="0039156F"/>
    <w:rsid w:val="003917F7"/>
    <w:rsid w:val="003924EE"/>
    <w:rsid w:val="003925FE"/>
    <w:rsid w:val="0039277A"/>
    <w:rsid w:val="003927B4"/>
    <w:rsid w:val="003928DF"/>
    <w:rsid w:val="00392A90"/>
    <w:rsid w:val="00392F9F"/>
    <w:rsid w:val="00393227"/>
    <w:rsid w:val="0039347C"/>
    <w:rsid w:val="00393F3A"/>
    <w:rsid w:val="003941A3"/>
    <w:rsid w:val="003943AC"/>
    <w:rsid w:val="0039499D"/>
    <w:rsid w:val="0039622D"/>
    <w:rsid w:val="00396243"/>
    <w:rsid w:val="0039633D"/>
    <w:rsid w:val="003A0117"/>
    <w:rsid w:val="003A0612"/>
    <w:rsid w:val="003A0CBC"/>
    <w:rsid w:val="003A0E0D"/>
    <w:rsid w:val="003A0EF6"/>
    <w:rsid w:val="003A13C1"/>
    <w:rsid w:val="003A2035"/>
    <w:rsid w:val="003A29CB"/>
    <w:rsid w:val="003A2E35"/>
    <w:rsid w:val="003A3A6C"/>
    <w:rsid w:val="003A444C"/>
    <w:rsid w:val="003A4AEA"/>
    <w:rsid w:val="003A4CE5"/>
    <w:rsid w:val="003A6657"/>
    <w:rsid w:val="003A6C68"/>
    <w:rsid w:val="003A7597"/>
    <w:rsid w:val="003A7F53"/>
    <w:rsid w:val="003A7F97"/>
    <w:rsid w:val="003B02A1"/>
    <w:rsid w:val="003B11AA"/>
    <w:rsid w:val="003B23A3"/>
    <w:rsid w:val="003B248D"/>
    <w:rsid w:val="003B2C69"/>
    <w:rsid w:val="003B31C1"/>
    <w:rsid w:val="003B3301"/>
    <w:rsid w:val="003B38F1"/>
    <w:rsid w:val="003B3A57"/>
    <w:rsid w:val="003B42AF"/>
    <w:rsid w:val="003B4C2E"/>
    <w:rsid w:val="003B4C7E"/>
    <w:rsid w:val="003B67AA"/>
    <w:rsid w:val="003B68F2"/>
    <w:rsid w:val="003B6C9A"/>
    <w:rsid w:val="003B6DC1"/>
    <w:rsid w:val="003B7086"/>
    <w:rsid w:val="003B7595"/>
    <w:rsid w:val="003B7BC5"/>
    <w:rsid w:val="003B7FD3"/>
    <w:rsid w:val="003C0C4E"/>
    <w:rsid w:val="003C0F7D"/>
    <w:rsid w:val="003C1220"/>
    <w:rsid w:val="003C20F1"/>
    <w:rsid w:val="003C27CB"/>
    <w:rsid w:val="003C2D78"/>
    <w:rsid w:val="003C3389"/>
    <w:rsid w:val="003C3B58"/>
    <w:rsid w:val="003C4351"/>
    <w:rsid w:val="003C4356"/>
    <w:rsid w:val="003C497E"/>
    <w:rsid w:val="003C4D0D"/>
    <w:rsid w:val="003C5319"/>
    <w:rsid w:val="003C6D20"/>
    <w:rsid w:val="003C6E77"/>
    <w:rsid w:val="003C704A"/>
    <w:rsid w:val="003C7DE6"/>
    <w:rsid w:val="003D0A44"/>
    <w:rsid w:val="003D0CDC"/>
    <w:rsid w:val="003D1218"/>
    <w:rsid w:val="003D13B6"/>
    <w:rsid w:val="003D1BA4"/>
    <w:rsid w:val="003D1BDA"/>
    <w:rsid w:val="003D1F62"/>
    <w:rsid w:val="003D2045"/>
    <w:rsid w:val="003D2664"/>
    <w:rsid w:val="003D2953"/>
    <w:rsid w:val="003D2B28"/>
    <w:rsid w:val="003D2E1E"/>
    <w:rsid w:val="003D33B7"/>
    <w:rsid w:val="003D37CA"/>
    <w:rsid w:val="003D39A5"/>
    <w:rsid w:val="003D3F0E"/>
    <w:rsid w:val="003D426F"/>
    <w:rsid w:val="003D4C8A"/>
    <w:rsid w:val="003D578F"/>
    <w:rsid w:val="003D5F3C"/>
    <w:rsid w:val="003D71F8"/>
    <w:rsid w:val="003D76F4"/>
    <w:rsid w:val="003D77B2"/>
    <w:rsid w:val="003D7A00"/>
    <w:rsid w:val="003E00EA"/>
    <w:rsid w:val="003E0A56"/>
    <w:rsid w:val="003E0AAB"/>
    <w:rsid w:val="003E184D"/>
    <w:rsid w:val="003E217D"/>
    <w:rsid w:val="003E344C"/>
    <w:rsid w:val="003E3547"/>
    <w:rsid w:val="003E3579"/>
    <w:rsid w:val="003E3AE1"/>
    <w:rsid w:val="003E3F80"/>
    <w:rsid w:val="003E40AF"/>
    <w:rsid w:val="003E423A"/>
    <w:rsid w:val="003E42B1"/>
    <w:rsid w:val="003E4372"/>
    <w:rsid w:val="003E44A5"/>
    <w:rsid w:val="003E4BED"/>
    <w:rsid w:val="003E4E0F"/>
    <w:rsid w:val="003E51D9"/>
    <w:rsid w:val="003E561C"/>
    <w:rsid w:val="003E5697"/>
    <w:rsid w:val="003E5A37"/>
    <w:rsid w:val="003E6BDB"/>
    <w:rsid w:val="003E6F2B"/>
    <w:rsid w:val="003E769E"/>
    <w:rsid w:val="003E7DB3"/>
    <w:rsid w:val="003F045C"/>
    <w:rsid w:val="003F07BB"/>
    <w:rsid w:val="003F17DA"/>
    <w:rsid w:val="003F23B0"/>
    <w:rsid w:val="003F39C7"/>
    <w:rsid w:val="003F3EA6"/>
    <w:rsid w:val="003F4135"/>
    <w:rsid w:val="003F4708"/>
    <w:rsid w:val="003F4A68"/>
    <w:rsid w:val="003F51F0"/>
    <w:rsid w:val="003F53D1"/>
    <w:rsid w:val="003F542F"/>
    <w:rsid w:val="003F57A0"/>
    <w:rsid w:val="003F5EF0"/>
    <w:rsid w:val="003F5FA6"/>
    <w:rsid w:val="003F67E9"/>
    <w:rsid w:val="003F692E"/>
    <w:rsid w:val="003F698A"/>
    <w:rsid w:val="003F70D7"/>
    <w:rsid w:val="003F72A8"/>
    <w:rsid w:val="003F745B"/>
    <w:rsid w:val="003F781B"/>
    <w:rsid w:val="0040073E"/>
    <w:rsid w:val="00400AF7"/>
    <w:rsid w:val="00400C28"/>
    <w:rsid w:val="004013ED"/>
    <w:rsid w:val="004017F3"/>
    <w:rsid w:val="00401A40"/>
    <w:rsid w:val="00402DE2"/>
    <w:rsid w:val="00403B07"/>
    <w:rsid w:val="004049BF"/>
    <w:rsid w:val="0040539C"/>
    <w:rsid w:val="00405953"/>
    <w:rsid w:val="00405D96"/>
    <w:rsid w:val="00405EFF"/>
    <w:rsid w:val="004060AC"/>
    <w:rsid w:val="00410BF3"/>
    <w:rsid w:val="00411B62"/>
    <w:rsid w:val="004123C4"/>
    <w:rsid w:val="004125FD"/>
    <w:rsid w:val="00412C85"/>
    <w:rsid w:val="00412FBC"/>
    <w:rsid w:val="0041498D"/>
    <w:rsid w:val="00414D42"/>
    <w:rsid w:val="0041514F"/>
    <w:rsid w:val="004153E8"/>
    <w:rsid w:val="0041575C"/>
    <w:rsid w:val="00415E81"/>
    <w:rsid w:val="00416162"/>
    <w:rsid w:val="00416929"/>
    <w:rsid w:val="004171E3"/>
    <w:rsid w:val="004173CE"/>
    <w:rsid w:val="00420D62"/>
    <w:rsid w:val="004218C3"/>
    <w:rsid w:val="00421D0C"/>
    <w:rsid w:val="004249F9"/>
    <w:rsid w:val="00424F69"/>
    <w:rsid w:val="00425335"/>
    <w:rsid w:val="004254CE"/>
    <w:rsid w:val="0042564E"/>
    <w:rsid w:val="004265DB"/>
    <w:rsid w:val="004267B7"/>
    <w:rsid w:val="0042680B"/>
    <w:rsid w:val="0042688D"/>
    <w:rsid w:val="00426CD8"/>
    <w:rsid w:val="00427255"/>
    <w:rsid w:val="00427C0C"/>
    <w:rsid w:val="004300D2"/>
    <w:rsid w:val="00430DC1"/>
    <w:rsid w:val="004324A4"/>
    <w:rsid w:val="00433120"/>
    <w:rsid w:val="00433161"/>
    <w:rsid w:val="00433315"/>
    <w:rsid w:val="0043390B"/>
    <w:rsid w:val="0043391A"/>
    <w:rsid w:val="00433FE6"/>
    <w:rsid w:val="004341FE"/>
    <w:rsid w:val="004348C6"/>
    <w:rsid w:val="004351BD"/>
    <w:rsid w:val="004353F2"/>
    <w:rsid w:val="004357B9"/>
    <w:rsid w:val="004358AF"/>
    <w:rsid w:val="00435A5B"/>
    <w:rsid w:val="00435CC2"/>
    <w:rsid w:val="00435E7F"/>
    <w:rsid w:val="00436273"/>
    <w:rsid w:val="004362CF"/>
    <w:rsid w:val="00436BD6"/>
    <w:rsid w:val="004370CD"/>
    <w:rsid w:val="00437268"/>
    <w:rsid w:val="00437343"/>
    <w:rsid w:val="0043784E"/>
    <w:rsid w:val="004378EA"/>
    <w:rsid w:val="00440740"/>
    <w:rsid w:val="004408E2"/>
    <w:rsid w:val="00441198"/>
    <w:rsid w:val="004424A5"/>
    <w:rsid w:val="004426A5"/>
    <w:rsid w:val="00442A98"/>
    <w:rsid w:val="00443530"/>
    <w:rsid w:val="004445FC"/>
    <w:rsid w:val="00445128"/>
    <w:rsid w:val="004453AB"/>
    <w:rsid w:val="0044684A"/>
    <w:rsid w:val="00446AB8"/>
    <w:rsid w:val="004471D4"/>
    <w:rsid w:val="00447B9D"/>
    <w:rsid w:val="00450A07"/>
    <w:rsid w:val="00450B13"/>
    <w:rsid w:val="00450D82"/>
    <w:rsid w:val="00451776"/>
    <w:rsid w:val="00452964"/>
    <w:rsid w:val="00452B56"/>
    <w:rsid w:val="00453636"/>
    <w:rsid w:val="004544F6"/>
    <w:rsid w:val="00454AAA"/>
    <w:rsid w:val="00454BD8"/>
    <w:rsid w:val="0045619D"/>
    <w:rsid w:val="004563BB"/>
    <w:rsid w:val="00457AE2"/>
    <w:rsid w:val="00460374"/>
    <w:rsid w:val="0046172C"/>
    <w:rsid w:val="00461D15"/>
    <w:rsid w:val="004621DE"/>
    <w:rsid w:val="004646E0"/>
    <w:rsid w:val="00464705"/>
    <w:rsid w:val="00464B44"/>
    <w:rsid w:val="00464C00"/>
    <w:rsid w:val="004657AD"/>
    <w:rsid w:val="004658A0"/>
    <w:rsid w:val="00466137"/>
    <w:rsid w:val="00466DF9"/>
    <w:rsid w:val="00466FB8"/>
    <w:rsid w:val="00467F52"/>
    <w:rsid w:val="00470229"/>
    <w:rsid w:val="0047045F"/>
    <w:rsid w:val="004704CF"/>
    <w:rsid w:val="00470CAC"/>
    <w:rsid w:val="004722E0"/>
    <w:rsid w:val="0047301C"/>
    <w:rsid w:val="00473407"/>
    <w:rsid w:val="004734DE"/>
    <w:rsid w:val="00473695"/>
    <w:rsid w:val="00474083"/>
    <w:rsid w:val="0047475A"/>
    <w:rsid w:val="00474848"/>
    <w:rsid w:val="00474A4C"/>
    <w:rsid w:val="00474C7D"/>
    <w:rsid w:val="00474DD5"/>
    <w:rsid w:val="00475FD7"/>
    <w:rsid w:val="004775BC"/>
    <w:rsid w:val="00480673"/>
    <w:rsid w:val="00481A6E"/>
    <w:rsid w:val="00481A98"/>
    <w:rsid w:val="00481DB9"/>
    <w:rsid w:val="0048258F"/>
    <w:rsid w:val="00482DA0"/>
    <w:rsid w:val="00482ED4"/>
    <w:rsid w:val="00483624"/>
    <w:rsid w:val="00483B4C"/>
    <w:rsid w:val="004842C6"/>
    <w:rsid w:val="00484C44"/>
    <w:rsid w:val="00484D57"/>
    <w:rsid w:val="004855AF"/>
    <w:rsid w:val="00485BF6"/>
    <w:rsid w:val="0048625E"/>
    <w:rsid w:val="004874A3"/>
    <w:rsid w:val="00491244"/>
    <w:rsid w:val="004916E9"/>
    <w:rsid w:val="004923BD"/>
    <w:rsid w:val="00492E53"/>
    <w:rsid w:val="004933B1"/>
    <w:rsid w:val="00493DB5"/>
    <w:rsid w:val="0049462D"/>
    <w:rsid w:val="00494E63"/>
    <w:rsid w:val="0049541D"/>
    <w:rsid w:val="004967D8"/>
    <w:rsid w:val="00496953"/>
    <w:rsid w:val="00496F33"/>
    <w:rsid w:val="00496FB8"/>
    <w:rsid w:val="004A06EF"/>
    <w:rsid w:val="004A211B"/>
    <w:rsid w:val="004A21D5"/>
    <w:rsid w:val="004A2E1C"/>
    <w:rsid w:val="004A4F9E"/>
    <w:rsid w:val="004A5668"/>
    <w:rsid w:val="004A5ABC"/>
    <w:rsid w:val="004A5B21"/>
    <w:rsid w:val="004A5DBF"/>
    <w:rsid w:val="004A66EC"/>
    <w:rsid w:val="004A71EC"/>
    <w:rsid w:val="004B0E20"/>
    <w:rsid w:val="004B1337"/>
    <w:rsid w:val="004B1778"/>
    <w:rsid w:val="004B2133"/>
    <w:rsid w:val="004B495F"/>
    <w:rsid w:val="004B4F34"/>
    <w:rsid w:val="004B5B67"/>
    <w:rsid w:val="004B5FA1"/>
    <w:rsid w:val="004B6005"/>
    <w:rsid w:val="004B6074"/>
    <w:rsid w:val="004B6222"/>
    <w:rsid w:val="004B65EA"/>
    <w:rsid w:val="004B6F48"/>
    <w:rsid w:val="004B7AE2"/>
    <w:rsid w:val="004B7E11"/>
    <w:rsid w:val="004C074C"/>
    <w:rsid w:val="004C0E14"/>
    <w:rsid w:val="004C13C3"/>
    <w:rsid w:val="004C1C9C"/>
    <w:rsid w:val="004C1E91"/>
    <w:rsid w:val="004C1FB5"/>
    <w:rsid w:val="004C2376"/>
    <w:rsid w:val="004C2906"/>
    <w:rsid w:val="004C50CD"/>
    <w:rsid w:val="004C56E9"/>
    <w:rsid w:val="004C6C54"/>
    <w:rsid w:val="004C7544"/>
    <w:rsid w:val="004C7DB5"/>
    <w:rsid w:val="004C7E0E"/>
    <w:rsid w:val="004D0FCD"/>
    <w:rsid w:val="004D134E"/>
    <w:rsid w:val="004D490E"/>
    <w:rsid w:val="004D4946"/>
    <w:rsid w:val="004D54E4"/>
    <w:rsid w:val="004D5533"/>
    <w:rsid w:val="004D5D4C"/>
    <w:rsid w:val="004D6189"/>
    <w:rsid w:val="004D626C"/>
    <w:rsid w:val="004D64EB"/>
    <w:rsid w:val="004D6EA3"/>
    <w:rsid w:val="004D6F22"/>
    <w:rsid w:val="004D71E1"/>
    <w:rsid w:val="004D7231"/>
    <w:rsid w:val="004D7819"/>
    <w:rsid w:val="004D7B07"/>
    <w:rsid w:val="004E0B0F"/>
    <w:rsid w:val="004E0BFB"/>
    <w:rsid w:val="004E2044"/>
    <w:rsid w:val="004E2C03"/>
    <w:rsid w:val="004E2F85"/>
    <w:rsid w:val="004E3022"/>
    <w:rsid w:val="004E3761"/>
    <w:rsid w:val="004E3D81"/>
    <w:rsid w:val="004E4E1B"/>
    <w:rsid w:val="004E5E2F"/>
    <w:rsid w:val="004E71BF"/>
    <w:rsid w:val="004E71F6"/>
    <w:rsid w:val="004E7B7D"/>
    <w:rsid w:val="004E7D75"/>
    <w:rsid w:val="004F0B1D"/>
    <w:rsid w:val="004F0B6F"/>
    <w:rsid w:val="004F0E12"/>
    <w:rsid w:val="004F17D9"/>
    <w:rsid w:val="004F190B"/>
    <w:rsid w:val="004F1FFA"/>
    <w:rsid w:val="004F2346"/>
    <w:rsid w:val="004F288A"/>
    <w:rsid w:val="004F2E40"/>
    <w:rsid w:val="004F3946"/>
    <w:rsid w:val="004F453F"/>
    <w:rsid w:val="004F4942"/>
    <w:rsid w:val="004F5FB8"/>
    <w:rsid w:val="004F5FD9"/>
    <w:rsid w:val="004F6037"/>
    <w:rsid w:val="004F68F9"/>
    <w:rsid w:val="004F702E"/>
    <w:rsid w:val="004F7991"/>
    <w:rsid w:val="004F7D9B"/>
    <w:rsid w:val="004F7E92"/>
    <w:rsid w:val="005002D5"/>
    <w:rsid w:val="005009FA"/>
    <w:rsid w:val="00500B46"/>
    <w:rsid w:val="00500BE7"/>
    <w:rsid w:val="005017CC"/>
    <w:rsid w:val="005018DA"/>
    <w:rsid w:val="005031F7"/>
    <w:rsid w:val="005035D8"/>
    <w:rsid w:val="00503D2D"/>
    <w:rsid w:val="00503D84"/>
    <w:rsid w:val="0050442C"/>
    <w:rsid w:val="00504AB0"/>
    <w:rsid w:val="0050544D"/>
    <w:rsid w:val="005057A9"/>
    <w:rsid w:val="005062B8"/>
    <w:rsid w:val="005068D1"/>
    <w:rsid w:val="0050723F"/>
    <w:rsid w:val="00507696"/>
    <w:rsid w:val="00510DD5"/>
    <w:rsid w:val="0051107B"/>
    <w:rsid w:val="00512425"/>
    <w:rsid w:val="00513F4E"/>
    <w:rsid w:val="00514242"/>
    <w:rsid w:val="0051468E"/>
    <w:rsid w:val="00514F1F"/>
    <w:rsid w:val="00515063"/>
    <w:rsid w:val="00516978"/>
    <w:rsid w:val="00516B28"/>
    <w:rsid w:val="00517063"/>
    <w:rsid w:val="005178ED"/>
    <w:rsid w:val="005205E6"/>
    <w:rsid w:val="00520737"/>
    <w:rsid w:val="005207AC"/>
    <w:rsid w:val="00520C7E"/>
    <w:rsid w:val="005211DC"/>
    <w:rsid w:val="00521942"/>
    <w:rsid w:val="00521974"/>
    <w:rsid w:val="00521A03"/>
    <w:rsid w:val="00521C74"/>
    <w:rsid w:val="00521CFC"/>
    <w:rsid w:val="00522101"/>
    <w:rsid w:val="00522231"/>
    <w:rsid w:val="0052268C"/>
    <w:rsid w:val="00522876"/>
    <w:rsid w:val="005230E5"/>
    <w:rsid w:val="00523597"/>
    <w:rsid w:val="0052390F"/>
    <w:rsid w:val="00523D2D"/>
    <w:rsid w:val="005240EC"/>
    <w:rsid w:val="00524152"/>
    <w:rsid w:val="005245EB"/>
    <w:rsid w:val="00525011"/>
    <w:rsid w:val="00525307"/>
    <w:rsid w:val="005254D4"/>
    <w:rsid w:val="00525A00"/>
    <w:rsid w:val="00525BD9"/>
    <w:rsid w:val="00526162"/>
    <w:rsid w:val="005261FF"/>
    <w:rsid w:val="00526966"/>
    <w:rsid w:val="0052709D"/>
    <w:rsid w:val="00527278"/>
    <w:rsid w:val="00527675"/>
    <w:rsid w:val="00530E28"/>
    <w:rsid w:val="00530FEB"/>
    <w:rsid w:val="00531102"/>
    <w:rsid w:val="00531D4A"/>
    <w:rsid w:val="0053200D"/>
    <w:rsid w:val="005326E3"/>
    <w:rsid w:val="00532F11"/>
    <w:rsid w:val="00533054"/>
    <w:rsid w:val="00533609"/>
    <w:rsid w:val="00533F37"/>
    <w:rsid w:val="00534037"/>
    <w:rsid w:val="00534E13"/>
    <w:rsid w:val="00535C1E"/>
    <w:rsid w:val="00535C7F"/>
    <w:rsid w:val="00536181"/>
    <w:rsid w:val="00536199"/>
    <w:rsid w:val="005371CB"/>
    <w:rsid w:val="0054008A"/>
    <w:rsid w:val="005405F2"/>
    <w:rsid w:val="00540D4A"/>
    <w:rsid w:val="005410E0"/>
    <w:rsid w:val="0054132E"/>
    <w:rsid w:val="005414B7"/>
    <w:rsid w:val="00541F4E"/>
    <w:rsid w:val="005426CB"/>
    <w:rsid w:val="0054271B"/>
    <w:rsid w:val="00542C5C"/>
    <w:rsid w:val="00542E58"/>
    <w:rsid w:val="0054343D"/>
    <w:rsid w:val="005441EB"/>
    <w:rsid w:val="005443E2"/>
    <w:rsid w:val="0054469C"/>
    <w:rsid w:val="00544F36"/>
    <w:rsid w:val="005455C3"/>
    <w:rsid w:val="005460F5"/>
    <w:rsid w:val="005468E6"/>
    <w:rsid w:val="00546B06"/>
    <w:rsid w:val="00546C19"/>
    <w:rsid w:val="005470D5"/>
    <w:rsid w:val="005473B5"/>
    <w:rsid w:val="0054771A"/>
    <w:rsid w:val="0054787B"/>
    <w:rsid w:val="00547D5D"/>
    <w:rsid w:val="005501AD"/>
    <w:rsid w:val="00550A9F"/>
    <w:rsid w:val="00551139"/>
    <w:rsid w:val="00551688"/>
    <w:rsid w:val="00551F16"/>
    <w:rsid w:val="0055228D"/>
    <w:rsid w:val="00552568"/>
    <w:rsid w:val="00553139"/>
    <w:rsid w:val="0055318D"/>
    <w:rsid w:val="005535C7"/>
    <w:rsid w:val="005535F5"/>
    <w:rsid w:val="005551F1"/>
    <w:rsid w:val="00555871"/>
    <w:rsid w:val="00556B28"/>
    <w:rsid w:val="00557D3E"/>
    <w:rsid w:val="005615D8"/>
    <w:rsid w:val="00561771"/>
    <w:rsid w:val="005622BA"/>
    <w:rsid w:val="0056278B"/>
    <w:rsid w:val="00562972"/>
    <w:rsid w:val="00562BCD"/>
    <w:rsid w:val="00562C01"/>
    <w:rsid w:val="00563230"/>
    <w:rsid w:val="00563CFA"/>
    <w:rsid w:val="00563E33"/>
    <w:rsid w:val="00563E92"/>
    <w:rsid w:val="005641DB"/>
    <w:rsid w:val="005641E9"/>
    <w:rsid w:val="0056450C"/>
    <w:rsid w:val="005646AA"/>
    <w:rsid w:val="00564909"/>
    <w:rsid w:val="00564D76"/>
    <w:rsid w:val="00565031"/>
    <w:rsid w:val="00565576"/>
    <w:rsid w:val="00565579"/>
    <w:rsid w:val="00565691"/>
    <w:rsid w:val="00565EBF"/>
    <w:rsid w:val="005660AD"/>
    <w:rsid w:val="005670ED"/>
    <w:rsid w:val="00567312"/>
    <w:rsid w:val="00567F90"/>
    <w:rsid w:val="00570345"/>
    <w:rsid w:val="00570D7E"/>
    <w:rsid w:val="005718A0"/>
    <w:rsid w:val="00571944"/>
    <w:rsid w:val="00571B4F"/>
    <w:rsid w:val="00571CA7"/>
    <w:rsid w:val="00572010"/>
    <w:rsid w:val="00574122"/>
    <w:rsid w:val="00574417"/>
    <w:rsid w:val="005744DB"/>
    <w:rsid w:val="0057465C"/>
    <w:rsid w:val="005746D5"/>
    <w:rsid w:val="0057582C"/>
    <w:rsid w:val="00577857"/>
    <w:rsid w:val="00577B65"/>
    <w:rsid w:val="00580251"/>
    <w:rsid w:val="005817D6"/>
    <w:rsid w:val="00581D4A"/>
    <w:rsid w:val="00581E14"/>
    <w:rsid w:val="005824A8"/>
    <w:rsid w:val="0058334A"/>
    <w:rsid w:val="005837F3"/>
    <w:rsid w:val="00583B1E"/>
    <w:rsid w:val="00583C06"/>
    <w:rsid w:val="00583D5F"/>
    <w:rsid w:val="00583F57"/>
    <w:rsid w:val="00584351"/>
    <w:rsid w:val="00584BC7"/>
    <w:rsid w:val="005854E1"/>
    <w:rsid w:val="00585B7A"/>
    <w:rsid w:val="00585BBB"/>
    <w:rsid w:val="00586051"/>
    <w:rsid w:val="00586DEE"/>
    <w:rsid w:val="00587ED0"/>
    <w:rsid w:val="00590057"/>
    <w:rsid w:val="00590533"/>
    <w:rsid w:val="0059161D"/>
    <w:rsid w:val="00591717"/>
    <w:rsid w:val="00591994"/>
    <w:rsid w:val="00591A71"/>
    <w:rsid w:val="005922B6"/>
    <w:rsid w:val="00592630"/>
    <w:rsid w:val="005929C6"/>
    <w:rsid w:val="00592B70"/>
    <w:rsid w:val="00592F9D"/>
    <w:rsid w:val="0059557B"/>
    <w:rsid w:val="00597395"/>
    <w:rsid w:val="00597C11"/>
    <w:rsid w:val="00597FCA"/>
    <w:rsid w:val="005A0B7D"/>
    <w:rsid w:val="005A1AF7"/>
    <w:rsid w:val="005A2DE2"/>
    <w:rsid w:val="005A3B25"/>
    <w:rsid w:val="005A4716"/>
    <w:rsid w:val="005A5688"/>
    <w:rsid w:val="005A5D64"/>
    <w:rsid w:val="005A5DB0"/>
    <w:rsid w:val="005A7930"/>
    <w:rsid w:val="005B042A"/>
    <w:rsid w:val="005B1BAD"/>
    <w:rsid w:val="005B1DC0"/>
    <w:rsid w:val="005B23C9"/>
    <w:rsid w:val="005B29F0"/>
    <w:rsid w:val="005B3A92"/>
    <w:rsid w:val="005B4808"/>
    <w:rsid w:val="005B49D9"/>
    <w:rsid w:val="005B5DAB"/>
    <w:rsid w:val="005B667C"/>
    <w:rsid w:val="005B7FBC"/>
    <w:rsid w:val="005C0531"/>
    <w:rsid w:val="005C101C"/>
    <w:rsid w:val="005C147D"/>
    <w:rsid w:val="005C16EA"/>
    <w:rsid w:val="005C3907"/>
    <w:rsid w:val="005C3FED"/>
    <w:rsid w:val="005C4526"/>
    <w:rsid w:val="005C490C"/>
    <w:rsid w:val="005C5AB3"/>
    <w:rsid w:val="005C5D6F"/>
    <w:rsid w:val="005C5EA5"/>
    <w:rsid w:val="005C65CE"/>
    <w:rsid w:val="005C6B16"/>
    <w:rsid w:val="005C7781"/>
    <w:rsid w:val="005C7DAC"/>
    <w:rsid w:val="005C7EC1"/>
    <w:rsid w:val="005D04A6"/>
    <w:rsid w:val="005D057E"/>
    <w:rsid w:val="005D1167"/>
    <w:rsid w:val="005D1B5E"/>
    <w:rsid w:val="005D1E65"/>
    <w:rsid w:val="005D202F"/>
    <w:rsid w:val="005D218E"/>
    <w:rsid w:val="005D23DC"/>
    <w:rsid w:val="005D33AC"/>
    <w:rsid w:val="005D34F3"/>
    <w:rsid w:val="005D3A3E"/>
    <w:rsid w:val="005D3A76"/>
    <w:rsid w:val="005D3BBC"/>
    <w:rsid w:val="005D4511"/>
    <w:rsid w:val="005D4D8A"/>
    <w:rsid w:val="005D5691"/>
    <w:rsid w:val="005D578C"/>
    <w:rsid w:val="005D5E83"/>
    <w:rsid w:val="005D69AD"/>
    <w:rsid w:val="005D6CF9"/>
    <w:rsid w:val="005D7353"/>
    <w:rsid w:val="005D76F4"/>
    <w:rsid w:val="005D77FD"/>
    <w:rsid w:val="005D7982"/>
    <w:rsid w:val="005D7B89"/>
    <w:rsid w:val="005D7E6C"/>
    <w:rsid w:val="005E006E"/>
    <w:rsid w:val="005E0655"/>
    <w:rsid w:val="005E0A27"/>
    <w:rsid w:val="005E0A7D"/>
    <w:rsid w:val="005E0B77"/>
    <w:rsid w:val="005E13A1"/>
    <w:rsid w:val="005E214A"/>
    <w:rsid w:val="005E22F1"/>
    <w:rsid w:val="005E2301"/>
    <w:rsid w:val="005E25B6"/>
    <w:rsid w:val="005E28DA"/>
    <w:rsid w:val="005E5486"/>
    <w:rsid w:val="005E54BB"/>
    <w:rsid w:val="005E5576"/>
    <w:rsid w:val="005E56C1"/>
    <w:rsid w:val="005E5BCD"/>
    <w:rsid w:val="005E5DA4"/>
    <w:rsid w:val="005E63DB"/>
    <w:rsid w:val="005E6B41"/>
    <w:rsid w:val="005E7866"/>
    <w:rsid w:val="005E7B8C"/>
    <w:rsid w:val="005E7C0C"/>
    <w:rsid w:val="005E7C27"/>
    <w:rsid w:val="005F04AF"/>
    <w:rsid w:val="005F15DE"/>
    <w:rsid w:val="005F1614"/>
    <w:rsid w:val="005F1952"/>
    <w:rsid w:val="005F1B1B"/>
    <w:rsid w:val="005F2258"/>
    <w:rsid w:val="005F24C6"/>
    <w:rsid w:val="005F28F4"/>
    <w:rsid w:val="005F2BD3"/>
    <w:rsid w:val="005F2D1A"/>
    <w:rsid w:val="005F3E34"/>
    <w:rsid w:val="005F433D"/>
    <w:rsid w:val="005F481A"/>
    <w:rsid w:val="005F49C1"/>
    <w:rsid w:val="005F5897"/>
    <w:rsid w:val="005F6D94"/>
    <w:rsid w:val="005F7861"/>
    <w:rsid w:val="005F7BF7"/>
    <w:rsid w:val="005F7DD3"/>
    <w:rsid w:val="005F7E53"/>
    <w:rsid w:val="005F7FB5"/>
    <w:rsid w:val="00600A4D"/>
    <w:rsid w:val="00601246"/>
    <w:rsid w:val="006017B2"/>
    <w:rsid w:val="00601C77"/>
    <w:rsid w:val="00601CD0"/>
    <w:rsid w:val="006027C0"/>
    <w:rsid w:val="0060289E"/>
    <w:rsid w:val="00602D5E"/>
    <w:rsid w:val="00603D15"/>
    <w:rsid w:val="00603D1D"/>
    <w:rsid w:val="00604659"/>
    <w:rsid w:val="00604663"/>
    <w:rsid w:val="00605619"/>
    <w:rsid w:val="00605B5E"/>
    <w:rsid w:val="006103FC"/>
    <w:rsid w:val="0061062C"/>
    <w:rsid w:val="006107DC"/>
    <w:rsid w:val="00610846"/>
    <w:rsid w:val="00610BDB"/>
    <w:rsid w:val="0061100B"/>
    <w:rsid w:val="00611B3C"/>
    <w:rsid w:val="00612A20"/>
    <w:rsid w:val="00612A91"/>
    <w:rsid w:val="00612E40"/>
    <w:rsid w:val="006132ED"/>
    <w:rsid w:val="00613862"/>
    <w:rsid w:val="00613D87"/>
    <w:rsid w:val="006140DD"/>
    <w:rsid w:val="0061428E"/>
    <w:rsid w:val="00614923"/>
    <w:rsid w:val="0061513D"/>
    <w:rsid w:val="006153AF"/>
    <w:rsid w:val="006159A2"/>
    <w:rsid w:val="006161FB"/>
    <w:rsid w:val="00616E8D"/>
    <w:rsid w:val="00617CBE"/>
    <w:rsid w:val="0062150F"/>
    <w:rsid w:val="00621D21"/>
    <w:rsid w:val="00621D63"/>
    <w:rsid w:val="006233D2"/>
    <w:rsid w:val="0062341B"/>
    <w:rsid w:val="00624D32"/>
    <w:rsid w:val="00624FD7"/>
    <w:rsid w:val="00625795"/>
    <w:rsid w:val="00625A3E"/>
    <w:rsid w:val="00625EF2"/>
    <w:rsid w:val="00625F70"/>
    <w:rsid w:val="00626A99"/>
    <w:rsid w:val="006279E0"/>
    <w:rsid w:val="00627AAE"/>
    <w:rsid w:val="00627AE7"/>
    <w:rsid w:val="00627E2E"/>
    <w:rsid w:val="006301CD"/>
    <w:rsid w:val="00630CE8"/>
    <w:rsid w:val="006315CC"/>
    <w:rsid w:val="00631E45"/>
    <w:rsid w:val="00632339"/>
    <w:rsid w:val="00632A27"/>
    <w:rsid w:val="00632A2E"/>
    <w:rsid w:val="00632E12"/>
    <w:rsid w:val="0063354F"/>
    <w:rsid w:val="00633828"/>
    <w:rsid w:val="0063400C"/>
    <w:rsid w:val="00634544"/>
    <w:rsid w:val="00634A3F"/>
    <w:rsid w:val="00634CF5"/>
    <w:rsid w:val="0063579E"/>
    <w:rsid w:val="00635E66"/>
    <w:rsid w:val="0063601A"/>
    <w:rsid w:val="006372F6"/>
    <w:rsid w:val="00637D23"/>
    <w:rsid w:val="00637EB6"/>
    <w:rsid w:val="00640077"/>
    <w:rsid w:val="00640092"/>
    <w:rsid w:val="0064014F"/>
    <w:rsid w:val="006407F7"/>
    <w:rsid w:val="00640970"/>
    <w:rsid w:val="006410F1"/>
    <w:rsid w:val="006412EB"/>
    <w:rsid w:val="00641555"/>
    <w:rsid w:val="0064177C"/>
    <w:rsid w:val="00641A56"/>
    <w:rsid w:val="0064266F"/>
    <w:rsid w:val="006426CD"/>
    <w:rsid w:val="00642876"/>
    <w:rsid w:val="00642FB7"/>
    <w:rsid w:val="00643B26"/>
    <w:rsid w:val="00643B47"/>
    <w:rsid w:val="006442AB"/>
    <w:rsid w:val="00644810"/>
    <w:rsid w:val="00645B1E"/>
    <w:rsid w:val="00645D8E"/>
    <w:rsid w:val="00646944"/>
    <w:rsid w:val="00646D38"/>
    <w:rsid w:val="00646E5C"/>
    <w:rsid w:val="00646FAA"/>
    <w:rsid w:val="0064753A"/>
    <w:rsid w:val="006477C2"/>
    <w:rsid w:val="0065043D"/>
    <w:rsid w:val="00650937"/>
    <w:rsid w:val="00650B35"/>
    <w:rsid w:val="00650B86"/>
    <w:rsid w:val="006510D6"/>
    <w:rsid w:val="00651692"/>
    <w:rsid w:val="00651922"/>
    <w:rsid w:val="00651CB5"/>
    <w:rsid w:val="00651D13"/>
    <w:rsid w:val="0065242E"/>
    <w:rsid w:val="006525BB"/>
    <w:rsid w:val="006534D3"/>
    <w:rsid w:val="00653597"/>
    <w:rsid w:val="00654983"/>
    <w:rsid w:val="00655EF3"/>
    <w:rsid w:val="00656BE1"/>
    <w:rsid w:val="00656BE5"/>
    <w:rsid w:val="0065762D"/>
    <w:rsid w:val="0066026D"/>
    <w:rsid w:val="006606A6"/>
    <w:rsid w:val="00660EA6"/>
    <w:rsid w:val="00660EF3"/>
    <w:rsid w:val="0066103D"/>
    <w:rsid w:val="006617D9"/>
    <w:rsid w:val="00661DA7"/>
    <w:rsid w:val="00661DAA"/>
    <w:rsid w:val="00662FC1"/>
    <w:rsid w:val="006639BF"/>
    <w:rsid w:val="006639D8"/>
    <w:rsid w:val="00663F07"/>
    <w:rsid w:val="006643B5"/>
    <w:rsid w:val="006647F9"/>
    <w:rsid w:val="00664F5F"/>
    <w:rsid w:val="00666537"/>
    <w:rsid w:val="00666A7E"/>
    <w:rsid w:val="0066758D"/>
    <w:rsid w:val="006677CF"/>
    <w:rsid w:val="00670147"/>
    <w:rsid w:val="00671BC3"/>
    <w:rsid w:val="00671CAB"/>
    <w:rsid w:val="00671D8B"/>
    <w:rsid w:val="00671FFB"/>
    <w:rsid w:val="00672118"/>
    <w:rsid w:val="006725A5"/>
    <w:rsid w:val="0067282E"/>
    <w:rsid w:val="00672A5A"/>
    <w:rsid w:val="00672A75"/>
    <w:rsid w:val="00672D86"/>
    <w:rsid w:val="006732B5"/>
    <w:rsid w:val="006733F6"/>
    <w:rsid w:val="00673813"/>
    <w:rsid w:val="006742C0"/>
    <w:rsid w:val="006746B4"/>
    <w:rsid w:val="00675277"/>
    <w:rsid w:val="006769F5"/>
    <w:rsid w:val="0067773B"/>
    <w:rsid w:val="00677BB7"/>
    <w:rsid w:val="00677FB2"/>
    <w:rsid w:val="00680F62"/>
    <w:rsid w:val="006810BE"/>
    <w:rsid w:val="00681429"/>
    <w:rsid w:val="00681B12"/>
    <w:rsid w:val="00681B4B"/>
    <w:rsid w:val="00682478"/>
    <w:rsid w:val="0068262A"/>
    <w:rsid w:val="006827A9"/>
    <w:rsid w:val="00682E47"/>
    <w:rsid w:val="0068323C"/>
    <w:rsid w:val="006837A6"/>
    <w:rsid w:val="00684079"/>
    <w:rsid w:val="006842A1"/>
    <w:rsid w:val="00684FD9"/>
    <w:rsid w:val="00685158"/>
    <w:rsid w:val="0068528C"/>
    <w:rsid w:val="00686D96"/>
    <w:rsid w:val="006871FF"/>
    <w:rsid w:val="006872FE"/>
    <w:rsid w:val="00687E10"/>
    <w:rsid w:val="006902AF"/>
    <w:rsid w:val="00690D80"/>
    <w:rsid w:val="00691672"/>
    <w:rsid w:val="00692297"/>
    <w:rsid w:val="0069277F"/>
    <w:rsid w:val="00692A88"/>
    <w:rsid w:val="006931A3"/>
    <w:rsid w:val="0069383A"/>
    <w:rsid w:val="00693BAC"/>
    <w:rsid w:val="006943F9"/>
    <w:rsid w:val="00694572"/>
    <w:rsid w:val="006955A3"/>
    <w:rsid w:val="006962EA"/>
    <w:rsid w:val="00696719"/>
    <w:rsid w:val="006967EE"/>
    <w:rsid w:val="00697284"/>
    <w:rsid w:val="00697763"/>
    <w:rsid w:val="006A02C2"/>
    <w:rsid w:val="006A103E"/>
    <w:rsid w:val="006A1046"/>
    <w:rsid w:val="006A1C55"/>
    <w:rsid w:val="006A1C6B"/>
    <w:rsid w:val="006A1D08"/>
    <w:rsid w:val="006A2370"/>
    <w:rsid w:val="006A24D9"/>
    <w:rsid w:val="006A28C5"/>
    <w:rsid w:val="006A2E5C"/>
    <w:rsid w:val="006A3129"/>
    <w:rsid w:val="006A3F43"/>
    <w:rsid w:val="006A470B"/>
    <w:rsid w:val="006A4971"/>
    <w:rsid w:val="006A4AD6"/>
    <w:rsid w:val="006A6590"/>
    <w:rsid w:val="006A65EB"/>
    <w:rsid w:val="006A66D0"/>
    <w:rsid w:val="006A6A6C"/>
    <w:rsid w:val="006A7911"/>
    <w:rsid w:val="006B0715"/>
    <w:rsid w:val="006B0959"/>
    <w:rsid w:val="006B0F84"/>
    <w:rsid w:val="006B1120"/>
    <w:rsid w:val="006B1700"/>
    <w:rsid w:val="006B20F3"/>
    <w:rsid w:val="006B255B"/>
    <w:rsid w:val="006B2C8B"/>
    <w:rsid w:val="006B3184"/>
    <w:rsid w:val="006B345F"/>
    <w:rsid w:val="006B3614"/>
    <w:rsid w:val="006B420F"/>
    <w:rsid w:val="006B44BF"/>
    <w:rsid w:val="006B5710"/>
    <w:rsid w:val="006B5B4D"/>
    <w:rsid w:val="006B5E21"/>
    <w:rsid w:val="006B607E"/>
    <w:rsid w:val="006B67FD"/>
    <w:rsid w:val="006B6A0B"/>
    <w:rsid w:val="006B6B57"/>
    <w:rsid w:val="006B6F38"/>
    <w:rsid w:val="006B7C5C"/>
    <w:rsid w:val="006B7E1D"/>
    <w:rsid w:val="006C012D"/>
    <w:rsid w:val="006C03D7"/>
    <w:rsid w:val="006C0627"/>
    <w:rsid w:val="006C07B9"/>
    <w:rsid w:val="006C0AF2"/>
    <w:rsid w:val="006C1504"/>
    <w:rsid w:val="006C25BF"/>
    <w:rsid w:val="006C3577"/>
    <w:rsid w:val="006C3E62"/>
    <w:rsid w:val="006C4895"/>
    <w:rsid w:val="006C5101"/>
    <w:rsid w:val="006C51FF"/>
    <w:rsid w:val="006C5283"/>
    <w:rsid w:val="006C5C96"/>
    <w:rsid w:val="006C6419"/>
    <w:rsid w:val="006C77D1"/>
    <w:rsid w:val="006C7952"/>
    <w:rsid w:val="006C7AE9"/>
    <w:rsid w:val="006C7D77"/>
    <w:rsid w:val="006D03B1"/>
    <w:rsid w:val="006D0A81"/>
    <w:rsid w:val="006D0B80"/>
    <w:rsid w:val="006D108D"/>
    <w:rsid w:val="006D13B9"/>
    <w:rsid w:val="006D1619"/>
    <w:rsid w:val="006D184C"/>
    <w:rsid w:val="006D3432"/>
    <w:rsid w:val="006D35A2"/>
    <w:rsid w:val="006D3C06"/>
    <w:rsid w:val="006D5F8A"/>
    <w:rsid w:val="006D7D97"/>
    <w:rsid w:val="006E01EA"/>
    <w:rsid w:val="006E0636"/>
    <w:rsid w:val="006E0BAB"/>
    <w:rsid w:val="006E169A"/>
    <w:rsid w:val="006E16D2"/>
    <w:rsid w:val="006E1B0E"/>
    <w:rsid w:val="006E1C8B"/>
    <w:rsid w:val="006E1E27"/>
    <w:rsid w:val="006E2226"/>
    <w:rsid w:val="006E25E8"/>
    <w:rsid w:val="006E3C0C"/>
    <w:rsid w:val="006E468A"/>
    <w:rsid w:val="006E4C5D"/>
    <w:rsid w:val="006E52A2"/>
    <w:rsid w:val="006E599F"/>
    <w:rsid w:val="006E67A2"/>
    <w:rsid w:val="006E7033"/>
    <w:rsid w:val="006E7571"/>
    <w:rsid w:val="006F05A9"/>
    <w:rsid w:val="006F0B78"/>
    <w:rsid w:val="006F0F05"/>
    <w:rsid w:val="006F161A"/>
    <w:rsid w:val="006F16D7"/>
    <w:rsid w:val="006F1B2B"/>
    <w:rsid w:val="006F2102"/>
    <w:rsid w:val="006F2196"/>
    <w:rsid w:val="006F2B32"/>
    <w:rsid w:val="006F396F"/>
    <w:rsid w:val="006F3EB7"/>
    <w:rsid w:val="006F3F98"/>
    <w:rsid w:val="006F485C"/>
    <w:rsid w:val="006F4B08"/>
    <w:rsid w:val="006F55AD"/>
    <w:rsid w:val="006F5C30"/>
    <w:rsid w:val="006F5DCD"/>
    <w:rsid w:val="006F5F36"/>
    <w:rsid w:val="006F6B85"/>
    <w:rsid w:val="006F6C6A"/>
    <w:rsid w:val="006F7550"/>
    <w:rsid w:val="006F7E57"/>
    <w:rsid w:val="0070032C"/>
    <w:rsid w:val="007003E0"/>
    <w:rsid w:val="007008BF"/>
    <w:rsid w:val="00700B1B"/>
    <w:rsid w:val="00701B22"/>
    <w:rsid w:val="00702645"/>
    <w:rsid w:val="007027A1"/>
    <w:rsid w:val="007035D2"/>
    <w:rsid w:val="0070490B"/>
    <w:rsid w:val="00704C1D"/>
    <w:rsid w:val="00705281"/>
    <w:rsid w:val="00705A6E"/>
    <w:rsid w:val="00705B8F"/>
    <w:rsid w:val="00706274"/>
    <w:rsid w:val="007062AB"/>
    <w:rsid w:val="007106EB"/>
    <w:rsid w:val="00710ABF"/>
    <w:rsid w:val="007111DF"/>
    <w:rsid w:val="007124C9"/>
    <w:rsid w:val="007131D4"/>
    <w:rsid w:val="007138C9"/>
    <w:rsid w:val="00715204"/>
    <w:rsid w:val="00715877"/>
    <w:rsid w:val="00715C0D"/>
    <w:rsid w:val="007167D1"/>
    <w:rsid w:val="00716909"/>
    <w:rsid w:val="00716C30"/>
    <w:rsid w:val="00717973"/>
    <w:rsid w:val="00717FF5"/>
    <w:rsid w:val="00720501"/>
    <w:rsid w:val="0072089D"/>
    <w:rsid w:val="007209CE"/>
    <w:rsid w:val="007220B5"/>
    <w:rsid w:val="0072259F"/>
    <w:rsid w:val="00722B72"/>
    <w:rsid w:val="00722DCE"/>
    <w:rsid w:val="00723069"/>
    <w:rsid w:val="007231E2"/>
    <w:rsid w:val="007241C9"/>
    <w:rsid w:val="00724333"/>
    <w:rsid w:val="00724637"/>
    <w:rsid w:val="00725786"/>
    <w:rsid w:val="00726587"/>
    <w:rsid w:val="00726BE0"/>
    <w:rsid w:val="00727328"/>
    <w:rsid w:val="00727C2E"/>
    <w:rsid w:val="00730587"/>
    <w:rsid w:val="0073162C"/>
    <w:rsid w:val="007318DB"/>
    <w:rsid w:val="007320B6"/>
    <w:rsid w:val="007322BD"/>
    <w:rsid w:val="007322D6"/>
    <w:rsid w:val="00732EF9"/>
    <w:rsid w:val="007332AE"/>
    <w:rsid w:val="007337D9"/>
    <w:rsid w:val="00734FEB"/>
    <w:rsid w:val="00735F4D"/>
    <w:rsid w:val="00736482"/>
    <w:rsid w:val="00736B52"/>
    <w:rsid w:val="007375F3"/>
    <w:rsid w:val="007418CC"/>
    <w:rsid w:val="007429DA"/>
    <w:rsid w:val="00742AC8"/>
    <w:rsid w:val="00743902"/>
    <w:rsid w:val="00743BE7"/>
    <w:rsid w:val="00745823"/>
    <w:rsid w:val="00745B57"/>
    <w:rsid w:val="00745D94"/>
    <w:rsid w:val="0074683E"/>
    <w:rsid w:val="007468DC"/>
    <w:rsid w:val="00747690"/>
    <w:rsid w:val="00747892"/>
    <w:rsid w:val="007478BD"/>
    <w:rsid w:val="0075018B"/>
    <w:rsid w:val="007504FC"/>
    <w:rsid w:val="0075089D"/>
    <w:rsid w:val="007532FD"/>
    <w:rsid w:val="0075440E"/>
    <w:rsid w:val="0075445C"/>
    <w:rsid w:val="00754539"/>
    <w:rsid w:val="00754747"/>
    <w:rsid w:val="00755339"/>
    <w:rsid w:val="007562AC"/>
    <w:rsid w:val="007563CA"/>
    <w:rsid w:val="00756756"/>
    <w:rsid w:val="00756AE9"/>
    <w:rsid w:val="0075720A"/>
    <w:rsid w:val="00757A04"/>
    <w:rsid w:val="0076033B"/>
    <w:rsid w:val="00761478"/>
    <w:rsid w:val="007625DA"/>
    <w:rsid w:val="00762EE5"/>
    <w:rsid w:val="00762EFA"/>
    <w:rsid w:val="00762F45"/>
    <w:rsid w:val="007634A1"/>
    <w:rsid w:val="00763C83"/>
    <w:rsid w:val="00764C86"/>
    <w:rsid w:val="00764ED1"/>
    <w:rsid w:val="00765411"/>
    <w:rsid w:val="007655A6"/>
    <w:rsid w:val="00765983"/>
    <w:rsid w:val="007659A8"/>
    <w:rsid w:val="00765D34"/>
    <w:rsid w:val="00765DBA"/>
    <w:rsid w:val="00765E08"/>
    <w:rsid w:val="007660A4"/>
    <w:rsid w:val="0076619D"/>
    <w:rsid w:val="007663D1"/>
    <w:rsid w:val="00766FEF"/>
    <w:rsid w:val="0076731E"/>
    <w:rsid w:val="007675F5"/>
    <w:rsid w:val="007707E9"/>
    <w:rsid w:val="00770BE8"/>
    <w:rsid w:val="00770DA0"/>
    <w:rsid w:val="00770E20"/>
    <w:rsid w:val="00771314"/>
    <w:rsid w:val="00771A6F"/>
    <w:rsid w:val="00771FA4"/>
    <w:rsid w:val="00774068"/>
    <w:rsid w:val="007744DE"/>
    <w:rsid w:val="00774914"/>
    <w:rsid w:val="00774B82"/>
    <w:rsid w:val="0077549D"/>
    <w:rsid w:val="00775558"/>
    <w:rsid w:val="00775C24"/>
    <w:rsid w:val="007766A6"/>
    <w:rsid w:val="007767AE"/>
    <w:rsid w:val="007767D8"/>
    <w:rsid w:val="007769A8"/>
    <w:rsid w:val="00777BD3"/>
    <w:rsid w:val="00777DAF"/>
    <w:rsid w:val="00777E5E"/>
    <w:rsid w:val="007803EA"/>
    <w:rsid w:val="007805DF"/>
    <w:rsid w:val="0078091C"/>
    <w:rsid w:val="007815EA"/>
    <w:rsid w:val="0078200C"/>
    <w:rsid w:val="007831DA"/>
    <w:rsid w:val="007832F3"/>
    <w:rsid w:val="00783589"/>
    <w:rsid w:val="0078387F"/>
    <w:rsid w:val="007842CE"/>
    <w:rsid w:val="007844E7"/>
    <w:rsid w:val="00784CC3"/>
    <w:rsid w:val="0078624C"/>
    <w:rsid w:val="0078629E"/>
    <w:rsid w:val="00786B85"/>
    <w:rsid w:val="0078741D"/>
    <w:rsid w:val="0079158A"/>
    <w:rsid w:val="007920A8"/>
    <w:rsid w:val="00792524"/>
    <w:rsid w:val="007925AB"/>
    <w:rsid w:val="00793848"/>
    <w:rsid w:val="00794834"/>
    <w:rsid w:val="00795315"/>
    <w:rsid w:val="007957C3"/>
    <w:rsid w:val="00795A14"/>
    <w:rsid w:val="00795D4F"/>
    <w:rsid w:val="00795FD9"/>
    <w:rsid w:val="00796014"/>
    <w:rsid w:val="00796AE4"/>
    <w:rsid w:val="00796FB6"/>
    <w:rsid w:val="007971B0"/>
    <w:rsid w:val="0079777F"/>
    <w:rsid w:val="007A069D"/>
    <w:rsid w:val="007A0B1B"/>
    <w:rsid w:val="007A1151"/>
    <w:rsid w:val="007A159E"/>
    <w:rsid w:val="007A20B9"/>
    <w:rsid w:val="007A23F8"/>
    <w:rsid w:val="007A34B9"/>
    <w:rsid w:val="007A38AA"/>
    <w:rsid w:val="007A3C47"/>
    <w:rsid w:val="007A3CD5"/>
    <w:rsid w:val="007A4746"/>
    <w:rsid w:val="007A4D7F"/>
    <w:rsid w:val="007A5455"/>
    <w:rsid w:val="007A5C52"/>
    <w:rsid w:val="007A65F7"/>
    <w:rsid w:val="007A7645"/>
    <w:rsid w:val="007B08CA"/>
    <w:rsid w:val="007B0A93"/>
    <w:rsid w:val="007B10DF"/>
    <w:rsid w:val="007B133F"/>
    <w:rsid w:val="007B166A"/>
    <w:rsid w:val="007B170D"/>
    <w:rsid w:val="007B183A"/>
    <w:rsid w:val="007B1C71"/>
    <w:rsid w:val="007B1DBB"/>
    <w:rsid w:val="007B32A9"/>
    <w:rsid w:val="007B3418"/>
    <w:rsid w:val="007B3643"/>
    <w:rsid w:val="007B3BF0"/>
    <w:rsid w:val="007B42F8"/>
    <w:rsid w:val="007B53F4"/>
    <w:rsid w:val="007B5568"/>
    <w:rsid w:val="007B558D"/>
    <w:rsid w:val="007B722B"/>
    <w:rsid w:val="007B7DBE"/>
    <w:rsid w:val="007C07E0"/>
    <w:rsid w:val="007C1DD6"/>
    <w:rsid w:val="007C1F72"/>
    <w:rsid w:val="007C2550"/>
    <w:rsid w:val="007C2577"/>
    <w:rsid w:val="007C2B9E"/>
    <w:rsid w:val="007C2CE1"/>
    <w:rsid w:val="007C2D41"/>
    <w:rsid w:val="007C3597"/>
    <w:rsid w:val="007C3B3E"/>
    <w:rsid w:val="007C40AA"/>
    <w:rsid w:val="007C4783"/>
    <w:rsid w:val="007C5568"/>
    <w:rsid w:val="007C5FE7"/>
    <w:rsid w:val="007C75EB"/>
    <w:rsid w:val="007C7FB2"/>
    <w:rsid w:val="007D08DA"/>
    <w:rsid w:val="007D09BF"/>
    <w:rsid w:val="007D11D5"/>
    <w:rsid w:val="007D11FF"/>
    <w:rsid w:val="007D1C53"/>
    <w:rsid w:val="007D29BF"/>
    <w:rsid w:val="007D2D4F"/>
    <w:rsid w:val="007D5884"/>
    <w:rsid w:val="007D60FB"/>
    <w:rsid w:val="007D6669"/>
    <w:rsid w:val="007D6AC9"/>
    <w:rsid w:val="007D6AEF"/>
    <w:rsid w:val="007D77AD"/>
    <w:rsid w:val="007D7E81"/>
    <w:rsid w:val="007E02B3"/>
    <w:rsid w:val="007E07C0"/>
    <w:rsid w:val="007E0A5B"/>
    <w:rsid w:val="007E1143"/>
    <w:rsid w:val="007E165F"/>
    <w:rsid w:val="007E18A7"/>
    <w:rsid w:val="007E1E37"/>
    <w:rsid w:val="007E320E"/>
    <w:rsid w:val="007E3AF5"/>
    <w:rsid w:val="007E3B8B"/>
    <w:rsid w:val="007E3BA7"/>
    <w:rsid w:val="007E3EB3"/>
    <w:rsid w:val="007E46DF"/>
    <w:rsid w:val="007E5497"/>
    <w:rsid w:val="007E611F"/>
    <w:rsid w:val="007E6240"/>
    <w:rsid w:val="007E6E19"/>
    <w:rsid w:val="007E74D9"/>
    <w:rsid w:val="007E7881"/>
    <w:rsid w:val="007F028B"/>
    <w:rsid w:val="007F0821"/>
    <w:rsid w:val="007F0F0B"/>
    <w:rsid w:val="007F1B24"/>
    <w:rsid w:val="007F240B"/>
    <w:rsid w:val="007F2B12"/>
    <w:rsid w:val="007F2E3A"/>
    <w:rsid w:val="007F32C9"/>
    <w:rsid w:val="007F3702"/>
    <w:rsid w:val="007F3B0D"/>
    <w:rsid w:val="007F3C61"/>
    <w:rsid w:val="007F3D52"/>
    <w:rsid w:val="007F4204"/>
    <w:rsid w:val="007F42E1"/>
    <w:rsid w:val="007F4ACB"/>
    <w:rsid w:val="007F4D5C"/>
    <w:rsid w:val="007F4FA5"/>
    <w:rsid w:val="007F52B6"/>
    <w:rsid w:val="007F5798"/>
    <w:rsid w:val="007F5D1C"/>
    <w:rsid w:val="007F5E30"/>
    <w:rsid w:val="007F62BE"/>
    <w:rsid w:val="007F77D0"/>
    <w:rsid w:val="007F7832"/>
    <w:rsid w:val="007F7B59"/>
    <w:rsid w:val="007F7DB6"/>
    <w:rsid w:val="00800427"/>
    <w:rsid w:val="00800A14"/>
    <w:rsid w:val="00800CEE"/>
    <w:rsid w:val="0080102D"/>
    <w:rsid w:val="0080137A"/>
    <w:rsid w:val="008015D1"/>
    <w:rsid w:val="00801749"/>
    <w:rsid w:val="00801F3C"/>
    <w:rsid w:val="00801FEF"/>
    <w:rsid w:val="00802F67"/>
    <w:rsid w:val="0080320C"/>
    <w:rsid w:val="0080358C"/>
    <w:rsid w:val="00804033"/>
    <w:rsid w:val="008042F2"/>
    <w:rsid w:val="00804814"/>
    <w:rsid w:val="00804D1E"/>
    <w:rsid w:val="00804DBB"/>
    <w:rsid w:val="0080523A"/>
    <w:rsid w:val="00805C94"/>
    <w:rsid w:val="008060EF"/>
    <w:rsid w:val="00806659"/>
    <w:rsid w:val="00807430"/>
    <w:rsid w:val="00807ED5"/>
    <w:rsid w:val="00810358"/>
    <w:rsid w:val="008103CE"/>
    <w:rsid w:val="008106AF"/>
    <w:rsid w:val="00810B59"/>
    <w:rsid w:val="00810F82"/>
    <w:rsid w:val="00811313"/>
    <w:rsid w:val="00811B59"/>
    <w:rsid w:val="008122F8"/>
    <w:rsid w:val="00812683"/>
    <w:rsid w:val="0081330C"/>
    <w:rsid w:val="0081332F"/>
    <w:rsid w:val="0081335D"/>
    <w:rsid w:val="008143BE"/>
    <w:rsid w:val="008146A6"/>
    <w:rsid w:val="008149DE"/>
    <w:rsid w:val="00814B19"/>
    <w:rsid w:val="00814B86"/>
    <w:rsid w:val="00814C92"/>
    <w:rsid w:val="00815009"/>
    <w:rsid w:val="00815A6E"/>
    <w:rsid w:val="00815FAB"/>
    <w:rsid w:val="00816A81"/>
    <w:rsid w:val="00817142"/>
    <w:rsid w:val="00817AE7"/>
    <w:rsid w:val="00817BF5"/>
    <w:rsid w:val="00820063"/>
    <w:rsid w:val="0082069D"/>
    <w:rsid w:val="0082089E"/>
    <w:rsid w:val="00820ADF"/>
    <w:rsid w:val="00820E56"/>
    <w:rsid w:val="00821071"/>
    <w:rsid w:val="008211A8"/>
    <w:rsid w:val="008213FB"/>
    <w:rsid w:val="008217E1"/>
    <w:rsid w:val="00821CDB"/>
    <w:rsid w:val="00822795"/>
    <w:rsid w:val="008235C2"/>
    <w:rsid w:val="00824484"/>
    <w:rsid w:val="00825B27"/>
    <w:rsid w:val="00825E3C"/>
    <w:rsid w:val="00825E8E"/>
    <w:rsid w:val="00826048"/>
    <w:rsid w:val="0082628A"/>
    <w:rsid w:val="00827109"/>
    <w:rsid w:val="008277A2"/>
    <w:rsid w:val="00831384"/>
    <w:rsid w:val="00831405"/>
    <w:rsid w:val="00831584"/>
    <w:rsid w:val="00831B17"/>
    <w:rsid w:val="00831E96"/>
    <w:rsid w:val="00832540"/>
    <w:rsid w:val="00832C2F"/>
    <w:rsid w:val="00832E31"/>
    <w:rsid w:val="00832E82"/>
    <w:rsid w:val="00832F64"/>
    <w:rsid w:val="0083351F"/>
    <w:rsid w:val="00833580"/>
    <w:rsid w:val="00834019"/>
    <w:rsid w:val="00834162"/>
    <w:rsid w:val="008345EA"/>
    <w:rsid w:val="0083471E"/>
    <w:rsid w:val="0083582F"/>
    <w:rsid w:val="008366FE"/>
    <w:rsid w:val="008368CD"/>
    <w:rsid w:val="008402BB"/>
    <w:rsid w:val="00840EF2"/>
    <w:rsid w:val="00841FBF"/>
    <w:rsid w:val="0084215F"/>
    <w:rsid w:val="008428CE"/>
    <w:rsid w:val="00842AC7"/>
    <w:rsid w:val="00843031"/>
    <w:rsid w:val="00843263"/>
    <w:rsid w:val="008434A3"/>
    <w:rsid w:val="008434C5"/>
    <w:rsid w:val="008434D4"/>
    <w:rsid w:val="00843C18"/>
    <w:rsid w:val="0084435A"/>
    <w:rsid w:val="0084466D"/>
    <w:rsid w:val="008448FA"/>
    <w:rsid w:val="008454DA"/>
    <w:rsid w:val="00845AA3"/>
    <w:rsid w:val="00845D4C"/>
    <w:rsid w:val="00846102"/>
    <w:rsid w:val="00846298"/>
    <w:rsid w:val="008468A7"/>
    <w:rsid w:val="00846D16"/>
    <w:rsid w:val="00846F5C"/>
    <w:rsid w:val="00847074"/>
    <w:rsid w:val="00847565"/>
    <w:rsid w:val="0085006E"/>
    <w:rsid w:val="00850476"/>
    <w:rsid w:val="00850661"/>
    <w:rsid w:val="00850F1F"/>
    <w:rsid w:val="00851830"/>
    <w:rsid w:val="008528F8"/>
    <w:rsid w:val="00852A18"/>
    <w:rsid w:val="00853296"/>
    <w:rsid w:val="008533C4"/>
    <w:rsid w:val="00853AFC"/>
    <w:rsid w:val="00855401"/>
    <w:rsid w:val="00855514"/>
    <w:rsid w:val="00856A7D"/>
    <w:rsid w:val="00857156"/>
    <w:rsid w:val="008577C0"/>
    <w:rsid w:val="00857E8D"/>
    <w:rsid w:val="008600CD"/>
    <w:rsid w:val="00860859"/>
    <w:rsid w:val="00860F46"/>
    <w:rsid w:val="00862AB0"/>
    <w:rsid w:val="00862D0D"/>
    <w:rsid w:val="00863520"/>
    <w:rsid w:val="0086397B"/>
    <w:rsid w:val="00863B1F"/>
    <w:rsid w:val="00863E58"/>
    <w:rsid w:val="00864E9A"/>
    <w:rsid w:val="0086527A"/>
    <w:rsid w:val="00865890"/>
    <w:rsid w:val="0086595F"/>
    <w:rsid w:val="00865EF5"/>
    <w:rsid w:val="008664F6"/>
    <w:rsid w:val="0086673D"/>
    <w:rsid w:val="00866A5F"/>
    <w:rsid w:val="0086730A"/>
    <w:rsid w:val="00867C08"/>
    <w:rsid w:val="00870707"/>
    <w:rsid w:val="00870CEC"/>
    <w:rsid w:val="00871605"/>
    <w:rsid w:val="00871896"/>
    <w:rsid w:val="00872888"/>
    <w:rsid w:val="008732B0"/>
    <w:rsid w:val="00873AA5"/>
    <w:rsid w:val="00873F7C"/>
    <w:rsid w:val="00874453"/>
    <w:rsid w:val="00874A68"/>
    <w:rsid w:val="00875044"/>
    <w:rsid w:val="008752F8"/>
    <w:rsid w:val="00875463"/>
    <w:rsid w:val="008754CA"/>
    <w:rsid w:val="008759C7"/>
    <w:rsid w:val="0087640A"/>
    <w:rsid w:val="00876732"/>
    <w:rsid w:val="008773CF"/>
    <w:rsid w:val="008774A8"/>
    <w:rsid w:val="00877B36"/>
    <w:rsid w:val="00877D66"/>
    <w:rsid w:val="00877D9D"/>
    <w:rsid w:val="0088005A"/>
    <w:rsid w:val="00880517"/>
    <w:rsid w:val="0088058C"/>
    <w:rsid w:val="008808FD"/>
    <w:rsid w:val="00880B8D"/>
    <w:rsid w:val="00880BD6"/>
    <w:rsid w:val="00881023"/>
    <w:rsid w:val="00881E46"/>
    <w:rsid w:val="008828D1"/>
    <w:rsid w:val="00882C2C"/>
    <w:rsid w:val="00882C5C"/>
    <w:rsid w:val="0088445D"/>
    <w:rsid w:val="0088464C"/>
    <w:rsid w:val="00885FDC"/>
    <w:rsid w:val="00885FE0"/>
    <w:rsid w:val="00886497"/>
    <w:rsid w:val="00886706"/>
    <w:rsid w:val="008868D5"/>
    <w:rsid w:val="008869AC"/>
    <w:rsid w:val="00886A17"/>
    <w:rsid w:val="00886EEE"/>
    <w:rsid w:val="00887800"/>
    <w:rsid w:val="00887AE9"/>
    <w:rsid w:val="00887CC5"/>
    <w:rsid w:val="00890852"/>
    <w:rsid w:val="00890D5B"/>
    <w:rsid w:val="00891BD7"/>
    <w:rsid w:val="00891C90"/>
    <w:rsid w:val="00892B0F"/>
    <w:rsid w:val="00892C46"/>
    <w:rsid w:val="00893487"/>
    <w:rsid w:val="00893737"/>
    <w:rsid w:val="00893FC1"/>
    <w:rsid w:val="00894A20"/>
    <w:rsid w:val="00894B38"/>
    <w:rsid w:val="00894D44"/>
    <w:rsid w:val="008952BF"/>
    <w:rsid w:val="00896184"/>
    <w:rsid w:val="0089624A"/>
    <w:rsid w:val="00896310"/>
    <w:rsid w:val="00896889"/>
    <w:rsid w:val="008969AE"/>
    <w:rsid w:val="00896B50"/>
    <w:rsid w:val="00896DA0"/>
    <w:rsid w:val="00897180"/>
    <w:rsid w:val="0089741E"/>
    <w:rsid w:val="00897FFA"/>
    <w:rsid w:val="008A0B09"/>
    <w:rsid w:val="008A0B8B"/>
    <w:rsid w:val="008A0D0B"/>
    <w:rsid w:val="008A143A"/>
    <w:rsid w:val="008A1632"/>
    <w:rsid w:val="008A1677"/>
    <w:rsid w:val="008A174F"/>
    <w:rsid w:val="008A18A0"/>
    <w:rsid w:val="008A261F"/>
    <w:rsid w:val="008A28C0"/>
    <w:rsid w:val="008A2D60"/>
    <w:rsid w:val="008A347B"/>
    <w:rsid w:val="008A3917"/>
    <w:rsid w:val="008A5784"/>
    <w:rsid w:val="008A5833"/>
    <w:rsid w:val="008A6C95"/>
    <w:rsid w:val="008A6E8E"/>
    <w:rsid w:val="008A7057"/>
    <w:rsid w:val="008A7122"/>
    <w:rsid w:val="008B0432"/>
    <w:rsid w:val="008B0AD6"/>
    <w:rsid w:val="008B1EC1"/>
    <w:rsid w:val="008B2C7F"/>
    <w:rsid w:val="008B397F"/>
    <w:rsid w:val="008B4162"/>
    <w:rsid w:val="008B4BFC"/>
    <w:rsid w:val="008B51DE"/>
    <w:rsid w:val="008B543D"/>
    <w:rsid w:val="008B6089"/>
    <w:rsid w:val="008B62E9"/>
    <w:rsid w:val="008B66AD"/>
    <w:rsid w:val="008C0735"/>
    <w:rsid w:val="008C090A"/>
    <w:rsid w:val="008C0DF6"/>
    <w:rsid w:val="008C1250"/>
    <w:rsid w:val="008C1848"/>
    <w:rsid w:val="008C1FD7"/>
    <w:rsid w:val="008C30DE"/>
    <w:rsid w:val="008C36B9"/>
    <w:rsid w:val="008C389F"/>
    <w:rsid w:val="008C3911"/>
    <w:rsid w:val="008C4567"/>
    <w:rsid w:val="008C56A6"/>
    <w:rsid w:val="008C600A"/>
    <w:rsid w:val="008C68CA"/>
    <w:rsid w:val="008C6B3B"/>
    <w:rsid w:val="008C6C00"/>
    <w:rsid w:val="008C7DCE"/>
    <w:rsid w:val="008C7EB9"/>
    <w:rsid w:val="008D02C8"/>
    <w:rsid w:val="008D10CE"/>
    <w:rsid w:val="008D1918"/>
    <w:rsid w:val="008D1979"/>
    <w:rsid w:val="008D1D34"/>
    <w:rsid w:val="008D2A4D"/>
    <w:rsid w:val="008D2AF9"/>
    <w:rsid w:val="008D2B2F"/>
    <w:rsid w:val="008D2FF3"/>
    <w:rsid w:val="008D305B"/>
    <w:rsid w:val="008D327C"/>
    <w:rsid w:val="008D341A"/>
    <w:rsid w:val="008D3451"/>
    <w:rsid w:val="008D4E36"/>
    <w:rsid w:val="008D78C5"/>
    <w:rsid w:val="008D79D4"/>
    <w:rsid w:val="008D7B5F"/>
    <w:rsid w:val="008D7DEB"/>
    <w:rsid w:val="008E002C"/>
    <w:rsid w:val="008E07C9"/>
    <w:rsid w:val="008E0F77"/>
    <w:rsid w:val="008E1258"/>
    <w:rsid w:val="008E1E5F"/>
    <w:rsid w:val="008E2150"/>
    <w:rsid w:val="008E2C54"/>
    <w:rsid w:val="008E324E"/>
    <w:rsid w:val="008E3A1D"/>
    <w:rsid w:val="008E3BFD"/>
    <w:rsid w:val="008E4000"/>
    <w:rsid w:val="008E4E68"/>
    <w:rsid w:val="008E5900"/>
    <w:rsid w:val="008E70BB"/>
    <w:rsid w:val="008E74F0"/>
    <w:rsid w:val="008E757E"/>
    <w:rsid w:val="008E7655"/>
    <w:rsid w:val="008E768F"/>
    <w:rsid w:val="008F0582"/>
    <w:rsid w:val="008F08F6"/>
    <w:rsid w:val="008F15DD"/>
    <w:rsid w:val="008F16B0"/>
    <w:rsid w:val="008F2389"/>
    <w:rsid w:val="008F2416"/>
    <w:rsid w:val="008F28D6"/>
    <w:rsid w:val="008F2A19"/>
    <w:rsid w:val="008F43C2"/>
    <w:rsid w:val="008F4A25"/>
    <w:rsid w:val="008F4DDE"/>
    <w:rsid w:val="008F5825"/>
    <w:rsid w:val="008F5DB1"/>
    <w:rsid w:val="008F73DA"/>
    <w:rsid w:val="008F74CD"/>
    <w:rsid w:val="008F74D7"/>
    <w:rsid w:val="008F7E7E"/>
    <w:rsid w:val="00900099"/>
    <w:rsid w:val="009007CB"/>
    <w:rsid w:val="00900BD2"/>
    <w:rsid w:val="00900C6A"/>
    <w:rsid w:val="009014E9"/>
    <w:rsid w:val="00901BAE"/>
    <w:rsid w:val="00902C07"/>
    <w:rsid w:val="0090343C"/>
    <w:rsid w:val="00904882"/>
    <w:rsid w:val="00904C03"/>
    <w:rsid w:val="00905066"/>
    <w:rsid w:val="0090554D"/>
    <w:rsid w:val="00905BAE"/>
    <w:rsid w:val="00906648"/>
    <w:rsid w:val="009068D0"/>
    <w:rsid w:val="00906D59"/>
    <w:rsid w:val="009070B4"/>
    <w:rsid w:val="0090736B"/>
    <w:rsid w:val="00907DB8"/>
    <w:rsid w:val="009106E0"/>
    <w:rsid w:val="00910719"/>
    <w:rsid w:val="00910F60"/>
    <w:rsid w:val="00911012"/>
    <w:rsid w:val="00911630"/>
    <w:rsid w:val="00912715"/>
    <w:rsid w:val="0091298A"/>
    <w:rsid w:val="00912A46"/>
    <w:rsid w:val="00913712"/>
    <w:rsid w:val="00913F0D"/>
    <w:rsid w:val="00914219"/>
    <w:rsid w:val="00914342"/>
    <w:rsid w:val="0091494B"/>
    <w:rsid w:val="009149BE"/>
    <w:rsid w:val="009149C4"/>
    <w:rsid w:val="00914ABB"/>
    <w:rsid w:val="00914ACA"/>
    <w:rsid w:val="00914BF3"/>
    <w:rsid w:val="009157B4"/>
    <w:rsid w:val="00915DE7"/>
    <w:rsid w:val="009167AF"/>
    <w:rsid w:val="009169E9"/>
    <w:rsid w:val="00917969"/>
    <w:rsid w:val="009203FA"/>
    <w:rsid w:val="00920A75"/>
    <w:rsid w:val="00921718"/>
    <w:rsid w:val="00921839"/>
    <w:rsid w:val="00921F95"/>
    <w:rsid w:val="0092238D"/>
    <w:rsid w:val="00922961"/>
    <w:rsid w:val="0092312A"/>
    <w:rsid w:val="00923138"/>
    <w:rsid w:val="00923C1E"/>
    <w:rsid w:val="00923D8E"/>
    <w:rsid w:val="009262C0"/>
    <w:rsid w:val="009266BA"/>
    <w:rsid w:val="00927C34"/>
    <w:rsid w:val="00930448"/>
    <w:rsid w:val="00930FC5"/>
    <w:rsid w:val="0093143C"/>
    <w:rsid w:val="00931E7F"/>
    <w:rsid w:val="009326EB"/>
    <w:rsid w:val="00932798"/>
    <w:rsid w:val="00932824"/>
    <w:rsid w:val="00932CC3"/>
    <w:rsid w:val="00933126"/>
    <w:rsid w:val="00933924"/>
    <w:rsid w:val="00933EA6"/>
    <w:rsid w:val="0093458E"/>
    <w:rsid w:val="009347A2"/>
    <w:rsid w:val="00934942"/>
    <w:rsid w:val="00934DEF"/>
    <w:rsid w:val="009351DF"/>
    <w:rsid w:val="009357BE"/>
    <w:rsid w:val="009358DB"/>
    <w:rsid w:val="00935A56"/>
    <w:rsid w:val="009362C2"/>
    <w:rsid w:val="009365A3"/>
    <w:rsid w:val="00937519"/>
    <w:rsid w:val="009410F9"/>
    <w:rsid w:val="00941247"/>
    <w:rsid w:val="00941396"/>
    <w:rsid w:val="009418EC"/>
    <w:rsid w:val="009421D2"/>
    <w:rsid w:val="00942743"/>
    <w:rsid w:val="0094284B"/>
    <w:rsid w:val="00942A73"/>
    <w:rsid w:val="009434D3"/>
    <w:rsid w:val="00943896"/>
    <w:rsid w:val="00943CF3"/>
    <w:rsid w:val="00943EB3"/>
    <w:rsid w:val="0094400F"/>
    <w:rsid w:val="00944650"/>
    <w:rsid w:val="00944685"/>
    <w:rsid w:val="00944B9D"/>
    <w:rsid w:val="00944EFD"/>
    <w:rsid w:val="0094526D"/>
    <w:rsid w:val="00945E47"/>
    <w:rsid w:val="009461A2"/>
    <w:rsid w:val="009462B1"/>
    <w:rsid w:val="00946416"/>
    <w:rsid w:val="009503C8"/>
    <w:rsid w:val="009506A4"/>
    <w:rsid w:val="009515B5"/>
    <w:rsid w:val="009524E5"/>
    <w:rsid w:val="009526C7"/>
    <w:rsid w:val="00952864"/>
    <w:rsid w:val="00953056"/>
    <w:rsid w:val="00953083"/>
    <w:rsid w:val="009531EE"/>
    <w:rsid w:val="009538C2"/>
    <w:rsid w:val="00954780"/>
    <w:rsid w:val="0095520C"/>
    <w:rsid w:val="00955385"/>
    <w:rsid w:val="0095538E"/>
    <w:rsid w:val="0095687A"/>
    <w:rsid w:val="00957D0A"/>
    <w:rsid w:val="00960C54"/>
    <w:rsid w:val="00960FB1"/>
    <w:rsid w:val="0096123A"/>
    <w:rsid w:val="0096148D"/>
    <w:rsid w:val="009616FE"/>
    <w:rsid w:val="00961DAC"/>
    <w:rsid w:val="00961F8C"/>
    <w:rsid w:val="00962738"/>
    <w:rsid w:val="00962974"/>
    <w:rsid w:val="00962DC4"/>
    <w:rsid w:val="00962DC8"/>
    <w:rsid w:val="0096481D"/>
    <w:rsid w:val="00964FDA"/>
    <w:rsid w:val="00965A27"/>
    <w:rsid w:val="00965C1B"/>
    <w:rsid w:val="00965ECA"/>
    <w:rsid w:val="009660F5"/>
    <w:rsid w:val="009666D2"/>
    <w:rsid w:val="009667C3"/>
    <w:rsid w:val="00966D66"/>
    <w:rsid w:val="0096710F"/>
    <w:rsid w:val="00967C63"/>
    <w:rsid w:val="0097219A"/>
    <w:rsid w:val="00972837"/>
    <w:rsid w:val="00972C72"/>
    <w:rsid w:val="009730FC"/>
    <w:rsid w:val="00973798"/>
    <w:rsid w:val="00973DB6"/>
    <w:rsid w:val="0097520F"/>
    <w:rsid w:val="0097580E"/>
    <w:rsid w:val="009759AC"/>
    <w:rsid w:val="00980153"/>
    <w:rsid w:val="009806D5"/>
    <w:rsid w:val="00980727"/>
    <w:rsid w:val="0098077D"/>
    <w:rsid w:val="00980A3D"/>
    <w:rsid w:val="00980F55"/>
    <w:rsid w:val="009819F2"/>
    <w:rsid w:val="00981D0B"/>
    <w:rsid w:val="00982898"/>
    <w:rsid w:val="00982A4A"/>
    <w:rsid w:val="0098327C"/>
    <w:rsid w:val="00984273"/>
    <w:rsid w:val="00984350"/>
    <w:rsid w:val="00984703"/>
    <w:rsid w:val="00985133"/>
    <w:rsid w:val="00985251"/>
    <w:rsid w:val="00985957"/>
    <w:rsid w:val="00986F7E"/>
    <w:rsid w:val="00987235"/>
    <w:rsid w:val="00987C09"/>
    <w:rsid w:val="00987E4E"/>
    <w:rsid w:val="00987EC0"/>
    <w:rsid w:val="00991237"/>
    <w:rsid w:val="009920A5"/>
    <w:rsid w:val="00992627"/>
    <w:rsid w:val="00993091"/>
    <w:rsid w:val="00993E30"/>
    <w:rsid w:val="00994298"/>
    <w:rsid w:val="0099529D"/>
    <w:rsid w:val="00995B5D"/>
    <w:rsid w:val="00995E31"/>
    <w:rsid w:val="00995F55"/>
    <w:rsid w:val="009960AF"/>
    <w:rsid w:val="009968D2"/>
    <w:rsid w:val="0099786D"/>
    <w:rsid w:val="00997891"/>
    <w:rsid w:val="00997E3D"/>
    <w:rsid w:val="009A04ED"/>
    <w:rsid w:val="009A0EE2"/>
    <w:rsid w:val="009A0F43"/>
    <w:rsid w:val="009A0F8D"/>
    <w:rsid w:val="009A11E3"/>
    <w:rsid w:val="009A16F2"/>
    <w:rsid w:val="009A1F4F"/>
    <w:rsid w:val="009A2D12"/>
    <w:rsid w:val="009A30D6"/>
    <w:rsid w:val="009A3F0D"/>
    <w:rsid w:val="009A4C37"/>
    <w:rsid w:val="009A5341"/>
    <w:rsid w:val="009A59CA"/>
    <w:rsid w:val="009A5A6B"/>
    <w:rsid w:val="009A5C99"/>
    <w:rsid w:val="009A6629"/>
    <w:rsid w:val="009A664E"/>
    <w:rsid w:val="009A667F"/>
    <w:rsid w:val="009A694E"/>
    <w:rsid w:val="009A6BD5"/>
    <w:rsid w:val="009A6C8B"/>
    <w:rsid w:val="009A6FAF"/>
    <w:rsid w:val="009A73D4"/>
    <w:rsid w:val="009A799F"/>
    <w:rsid w:val="009A7F62"/>
    <w:rsid w:val="009B094D"/>
    <w:rsid w:val="009B0F75"/>
    <w:rsid w:val="009B1076"/>
    <w:rsid w:val="009B2041"/>
    <w:rsid w:val="009B26BE"/>
    <w:rsid w:val="009B3507"/>
    <w:rsid w:val="009B3877"/>
    <w:rsid w:val="009B3AFE"/>
    <w:rsid w:val="009B4433"/>
    <w:rsid w:val="009B5D46"/>
    <w:rsid w:val="009B67CA"/>
    <w:rsid w:val="009B6AC2"/>
    <w:rsid w:val="009B7116"/>
    <w:rsid w:val="009B7671"/>
    <w:rsid w:val="009B7D67"/>
    <w:rsid w:val="009C09C2"/>
    <w:rsid w:val="009C0AAB"/>
    <w:rsid w:val="009C1D9D"/>
    <w:rsid w:val="009C260D"/>
    <w:rsid w:val="009C2FF9"/>
    <w:rsid w:val="009C400A"/>
    <w:rsid w:val="009C487B"/>
    <w:rsid w:val="009C4FF8"/>
    <w:rsid w:val="009C500C"/>
    <w:rsid w:val="009C50E8"/>
    <w:rsid w:val="009C6150"/>
    <w:rsid w:val="009C72DF"/>
    <w:rsid w:val="009C765C"/>
    <w:rsid w:val="009C7C76"/>
    <w:rsid w:val="009C7F7C"/>
    <w:rsid w:val="009C7FE3"/>
    <w:rsid w:val="009D0A46"/>
    <w:rsid w:val="009D1268"/>
    <w:rsid w:val="009D1438"/>
    <w:rsid w:val="009D17FD"/>
    <w:rsid w:val="009D18A0"/>
    <w:rsid w:val="009D18B7"/>
    <w:rsid w:val="009D2475"/>
    <w:rsid w:val="009D26CB"/>
    <w:rsid w:val="009D2AE1"/>
    <w:rsid w:val="009D31D3"/>
    <w:rsid w:val="009D433A"/>
    <w:rsid w:val="009D4A03"/>
    <w:rsid w:val="009D592D"/>
    <w:rsid w:val="009D5F45"/>
    <w:rsid w:val="009D6151"/>
    <w:rsid w:val="009D630B"/>
    <w:rsid w:val="009D695D"/>
    <w:rsid w:val="009D7219"/>
    <w:rsid w:val="009D7D22"/>
    <w:rsid w:val="009E01DA"/>
    <w:rsid w:val="009E0B3B"/>
    <w:rsid w:val="009E0B52"/>
    <w:rsid w:val="009E1014"/>
    <w:rsid w:val="009E1C90"/>
    <w:rsid w:val="009E28F9"/>
    <w:rsid w:val="009E33CA"/>
    <w:rsid w:val="009E423E"/>
    <w:rsid w:val="009E4410"/>
    <w:rsid w:val="009E4DED"/>
    <w:rsid w:val="009E4E52"/>
    <w:rsid w:val="009E4EC5"/>
    <w:rsid w:val="009E5B2F"/>
    <w:rsid w:val="009E7472"/>
    <w:rsid w:val="009E79A3"/>
    <w:rsid w:val="009F045E"/>
    <w:rsid w:val="009F1278"/>
    <w:rsid w:val="009F128B"/>
    <w:rsid w:val="009F15F7"/>
    <w:rsid w:val="009F175C"/>
    <w:rsid w:val="009F1F75"/>
    <w:rsid w:val="009F2169"/>
    <w:rsid w:val="009F2330"/>
    <w:rsid w:val="009F2C26"/>
    <w:rsid w:val="009F3AAA"/>
    <w:rsid w:val="009F3EDC"/>
    <w:rsid w:val="009F43B8"/>
    <w:rsid w:val="009F5319"/>
    <w:rsid w:val="009F5957"/>
    <w:rsid w:val="009F6906"/>
    <w:rsid w:val="009F6DF5"/>
    <w:rsid w:val="009F6EA0"/>
    <w:rsid w:val="009F76D6"/>
    <w:rsid w:val="009F7828"/>
    <w:rsid w:val="009F7A14"/>
    <w:rsid w:val="00A014DC"/>
    <w:rsid w:val="00A01F8B"/>
    <w:rsid w:val="00A0206F"/>
    <w:rsid w:val="00A026A5"/>
    <w:rsid w:val="00A03EB8"/>
    <w:rsid w:val="00A040F8"/>
    <w:rsid w:val="00A041C5"/>
    <w:rsid w:val="00A04646"/>
    <w:rsid w:val="00A04792"/>
    <w:rsid w:val="00A052CE"/>
    <w:rsid w:val="00A05465"/>
    <w:rsid w:val="00A05EE6"/>
    <w:rsid w:val="00A069D9"/>
    <w:rsid w:val="00A07449"/>
    <w:rsid w:val="00A07542"/>
    <w:rsid w:val="00A1083C"/>
    <w:rsid w:val="00A11250"/>
    <w:rsid w:val="00A11BC9"/>
    <w:rsid w:val="00A11C24"/>
    <w:rsid w:val="00A12129"/>
    <w:rsid w:val="00A12F36"/>
    <w:rsid w:val="00A13900"/>
    <w:rsid w:val="00A145C1"/>
    <w:rsid w:val="00A14789"/>
    <w:rsid w:val="00A153E9"/>
    <w:rsid w:val="00A1599A"/>
    <w:rsid w:val="00A16443"/>
    <w:rsid w:val="00A16655"/>
    <w:rsid w:val="00A16BF7"/>
    <w:rsid w:val="00A16DD7"/>
    <w:rsid w:val="00A16F3F"/>
    <w:rsid w:val="00A1706F"/>
    <w:rsid w:val="00A170FA"/>
    <w:rsid w:val="00A1758C"/>
    <w:rsid w:val="00A17613"/>
    <w:rsid w:val="00A1786F"/>
    <w:rsid w:val="00A20219"/>
    <w:rsid w:val="00A202FA"/>
    <w:rsid w:val="00A20CAF"/>
    <w:rsid w:val="00A21CFD"/>
    <w:rsid w:val="00A22D5A"/>
    <w:rsid w:val="00A2325B"/>
    <w:rsid w:val="00A23D7A"/>
    <w:rsid w:val="00A23E7F"/>
    <w:rsid w:val="00A24382"/>
    <w:rsid w:val="00A24EB2"/>
    <w:rsid w:val="00A24F36"/>
    <w:rsid w:val="00A2533B"/>
    <w:rsid w:val="00A26B4A"/>
    <w:rsid w:val="00A26D38"/>
    <w:rsid w:val="00A26F36"/>
    <w:rsid w:val="00A27633"/>
    <w:rsid w:val="00A27D0D"/>
    <w:rsid w:val="00A30CA9"/>
    <w:rsid w:val="00A310CD"/>
    <w:rsid w:val="00A31283"/>
    <w:rsid w:val="00A3150B"/>
    <w:rsid w:val="00A32809"/>
    <w:rsid w:val="00A328F7"/>
    <w:rsid w:val="00A32C21"/>
    <w:rsid w:val="00A33012"/>
    <w:rsid w:val="00A33025"/>
    <w:rsid w:val="00A33A4F"/>
    <w:rsid w:val="00A33C67"/>
    <w:rsid w:val="00A33CD4"/>
    <w:rsid w:val="00A34BBB"/>
    <w:rsid w:val="00A34D88"/>
    <w:rsid w:val="00A35045"/>
    <w:rsid w:val="00A35981"/>
    <w:rsid w:val="00A35A23"/>
    <w:rsid w:val="00A35D0D"/>
    <w:rsid w:val="00A36480"/>
    <w:rsid w:val="00A3672B"/>
    <w:rsid w:val="00A36F9D"/>
    <w:rsid w:val="00A37141"/>
    <w:rsid w:val="00A371FF"/>
    <w:rsid w:val="00A40621"/>
    <w:rsid w:val="00A4076D"/>
    <w:rsid w:val="00A40FD7"/>
    <w:rsid w:val="00A418F5"/>
    <w:rsid w:val="00A41D4D"/>
    <w:rsid w:val="00A41E46"/>
    <w:rsid w:val="00A42874"/>
    <w:rsid w:val="00A431D8"/>
    <w:rsid w:val="00A43F7E"/>
    <w:rsid w:val="00A44387"/>
    <w:rsid w:val="00A449E9"/>
    <w:rsid w:val="00A452B5"/>
    <w:rsid w:val="00A45806"/>
    <w:rsid w:val="00A4582B"/>
    <w:rsid w:val="00A45882"/>
    <w:rsid w:val="00A45C26"/>
    <w:rsid w:val="00A461DB"/>
    <w:rsid w:val="00A4659D"/>
    <w:rsid w:val="00A4696A"/>
    <w:rsid w:val="00A46E83"/>
    <w:rsid w:val="00A5014F"/>
    <w:rsid w:val="00A5135B"/>
    <w:rsid w:val="00A51526"/>
    <w:rsid w:val="00A52586"/>
    <w:rsid w:val="00A5298C"/>
    <w:rsid w:val="00A540C4"/>
    <w:rsid w:val="00A54F7B"/>
    <w:rsid w:val="00A571DE"/>
    <w:rsid w:val="00A57D08"/>
    <w:rsid w:val="00A60AFD"/>
    <w:rsid w:val="00A60B94"/>
    <w:rsid w:val="00A60CB6"/>
    <w:rsid w:val="00A6158A"/>
    <w:rsid w:val="00A61A02"/>
    <w:rsid w:val="00A61B97"/>
    <w:rsid w:val="00A62663"/>
    <w:rsid w:val="00A62A98"/>
    <w:rsid w:val="00A62B6C"/>
    <w:rsid w:val="00A62D39"/>
    <w:rsid w:val="00A6335A"/>
    <w:rsid w:val="00A636C9"/>
    <w:rsid w:val="00A638A2"/>
    <w:rsid w:val="00A642E0"/>
    <w:rsid w:val="00A6452D"/>
    <w:rsid w:val="00A6494A"/>
    <w:rsid w:val="00A649A1"/>
    <w:rsid w:val="00A64A47"/>
    <w:rsid w:val="00A64DF2"/>
    <w:rsid w:val="00A6658A"/>
    <w:rsid w:val="00A6706A"/>
    <w:rsid w:val="00A670FB"/>
    <w:rsid w:val="00A67291"/>
    <w:rsid w:val="00A67510"/>
    <w:rsid w:val="00A70845"/>
    <w:rsid w:val="00A709E4"/>
    <w:rsid w:val="00A709F3"/>
    <w:rsid w:val="00A70BDF"/>
    <w:rsid w:val="00A70FD3"/>
    <w:rsid w:val="00A7135E"/>
    <w:rsid w:val="00A71C14"/>
    <w:rsid w:val="00A72D2E"/>
    <w:rsid w:val="00A738B6"/>
    <w:rsid w:val="00A73AFC"/>
    <w:rsid w:val="00A73D89"/>
    <w:rsid w:val="00A74286"/>
    <w:rsid w:val="00A7465A"/>
    <w:rsid w:val="00A747E8"/>
    <w:rsid w:val="00A74847"/>
    <w:rsid w:val="00A74DC9"/>
    <w:rsid w:val="00A74DFA"/>
    <w:rsid w:val="00A74E58"/>
    <w:rsid w:val="00A75B23"/>
    <w:rsid w:val="00A75E57"/>
    <w:rsid w:val="00A75F9C"/>
    <w:rsid w:val="00A77107"/>
    <w:rsid w:val="00A7733F"/>
    <w:rsid w:val="00A779BE"/>
    <w:rsid w:val="00A77A1A"/>
    <w:rsid w:val="00A80235"/>
    <w:rsid w:val="00A805BD"/>
    <w:rsid w:val="00A8074E"/>
    <w:rsid w:val="00A808C0"/>
    <w:rsid w:val="00A80CD0"/>
    <w:rsid w:val="00A80D19"/>
    <w:rsid w:val="00A811DB"/>
    <w:rsid w:val="00A812E5"/>
    <w:rsid w:val="00A81390"/>
    <w:rsid w:val="00A815F7"/>
    <w:rsid w:val="00A81BD9"/>
    <w:rsid w:val="00A81DE5"/>
    <w:rsid w:val="00A8244E"/>
    <w:rsid w:val="00A825D0"/>
    <w:rsid w:val="00A83239"/>
    <w:rsid w:val="00A8391F"/>
    <w:rsid w:val="00A839BA"/>
    <w:rsid w:val="00A83C55"/>
    <w:rsid w:val="00A83EB4"/>
    <w:rsid w:val="00A846A6"/>
    <w:rsid w:val="00A85F05"/>
    <w:rsid w:val="00A866E9"/>
    <w:rsid w:val="00A871CA"/>
    <w:rsid w:val="00A9064C"/>
    <w:rsid w:val="00A907EC"/>
    <w:rsid w:val="00A91A76"/>
    <w:rsid w:val="00A91E98"/>
    <w:rsid w:val="00A93235"/>
    <w:rsid w:val="00A932A8"/>
    <w:rsid w:val="00A94DD0"/>
    <w:rsid w:val="00A9696D"/>
    <w:rsid w:val="00A96BEE"/>
    <w:rsid w:val="00A970E7"/>
    <w:rsid w:val="00A9793A"/>
    <w:rsid w:val="00AA02B4"/>
    <w:rsid w:val="00AA0E4A"/>
    <w:rsid w:val="00AA1F2A"/>
    <w:rsid w:val="00AA2AAD"/>
    <w:rsid w:val="00AA2FE5"/>
    <w:rsid w:val="00AA30D4"/>
    <w:rsid w:val="00AA3600"/>
    <w:rsid w:val="00AA37C2"/>
    <w:rsid w:val="00AA4B68"/>
    <w:rsid w:val="00AA4EB3"/>
    <w:rsid w:val="00AA5851"/>
    <w:rsid w:val="00AA5952"/>
    <w:rsid w:val="00AA69C3"/>
    <w:rsid w:val="00AA76A3"/>
    <w:rsid w:val="00AA7CC5"/>
    <w:rsid w:val="00AA7ECC"/>
    <w:rsid w:val="00AB0F76"/>
    <w:rsid w:val="00AB1AE4"/>
    <w:rsid w:val="00AB1E80"/>
    <w:rsid w:val="00AB2127"/>
    <w:rsid w:val="00AB2873"/>
    <w:rsid w:val="00AB2B15"/>
    <w:rsid w:val="00AB2C1E"/>
    <w:rsid w:val="00AB32DA"/>
    <w:rsid w:val="00AB47D0"/>
    <w:rsid w:val="00AB4B0F"/>
    <w:rsid w:val="00AB4CA6"/>
    <w:rsid w:val="00AB5667"/>
    <w:rsid w:val="00AB595A"/>
    <w:rsid w:val="00AB6088"/>
    <w:rsid w:val="00AB6A23"/>
    <w:rsid w:val="00AB73E5"/>
    <w:rsid w:val="00AB7C89"/>
    <w:rsid w:val="00AC0365"/>
    <w:rsid w:val="00AC04B0"/>
    <w:rsid w:val="00AC0E5A"/>
    <w:rsid w:val="00AC0FED"/>
    <w:rsid w:val="00AC10FB"/>
    <w:rsid w:val="00AC1402"/>
    <w:rsid w:val="00AC1522"/>
    <w:rsid w:val="00AC16DB"/>
    <w:rsid w:val="00AC1DF6"/>
    <w:rsid w:val="00AC2232"/>
    <w:rsid w:val="00AC2C80"/>
    <w:rsid w:val="00AC3510"/>
    <w:rsid w:val="00AC3BAF"/>
    <w:rsid w:val="00AC4357"/>
    <w:rsid w:val="00AC468A"/>
    <w:rsid w:val="00AC4AD6"/>
    <w:rsid w:val="00AC4E8F"/>
    <w:rsid w:val="00AC53FC"/>
    <w:rsid w:val="00AC57D6"/>
    <w:rsid w:val="00AC5941"/>
    <w:rsid w:val="00AC7F76"/>
    <w:rsid w:val="00AD02C0"/>
    <w:rsid w:val="00AD045D"/>
    <w:rsid w:val="00AD0B11"/>
    <w:rsid w:val="00AD11F1"/>
    <w:rsid w:val="00AD32D7"/>
    <w:rsid w:val="00AD3CAC"/>
    <w:rsid w:val="00AD4012"/>
    <w:rsid w:val="00AD444E"/>
    <w:rsid w:val="00AD4F9A"/>
    <w:rsid w:val="00AD5867"/>
    <w:rsid w:val="00AD5B57"/>
    <w:rsid w:val="00AD5CFE"/>
    <w:rsid w:val="00AD5DAE"/>
    <w:rsid w:val="00AD68BA"/>
    <w:rsid w:val="00AD69D4"/>
    <w:rsid w:val="00AD6B9E"/>
    <w:rsid w:val="00AD6DC0"/>
    <w:rsid w:val="00AD702F"/>
    <w:rsid w:val="00AE0577"/>
    <w:rsid w:val="00AE11ED"/>
    <w:rsid w:val="00AE12D1"/>
    <w:rsid w:val="00AE1697"/>
    <w:rsid w:val="00AE229C"/>
    <w:rsid w:val="00AE2957"/>
    <w:rsid w:val="00AE2B18"/>
    <w:rsid w:val="00AE3088"/>
    <w:rsid w:val="00AE39FD"/>
    <w:rsid w:val="00AE3C72"/>
    <w:rsid w:val="00AE406D"/>
    <w:rsid w:val="00AE4F1A"/>
    <w:rsid w:val="00AE57AB"/>
    <w:rsid w:val="00AE65B8"/>
    <w:rsid w:val="00AE6AA5"/>
    <w:rsid w:val="00AE7278"/>
    <w:rsid w:val="00AE74CC"/>
    <w:rsid w:val="00AE7698"/>
    <w:rsid w:val="00AE79C9"/>
    <w:rsid w:val="00AF024C"/>
    <w:rsid w:val="00AF08C8"/>
    <w:rsid w:val="00AF15AF"/>
    <w:rsid w:val="00AF189B"/>
    <w:rsid w:val="00AF362C"/>
    <w:rsid w:val="00AF36E9"/>
    <w:rsid w:val="00AF4B77"/>
    <w:rsid w:val="00AF4DBA"/>
    <w:rsid w:val="00AF4E19"/>
    <w:rsid w:val="00AF5177"/>
    <w:rsid w:val="00AF56D3"/>
    <w:rsid w:val="00AF5918"/>
    <w:rsid w:val="00AF5A8B"/>
    <w:rsid w:val="00AF61AD"/>
    <w:rsid w:val="00AF637E"/>
    <w:rsid w:val="00AF7953"/>
    <w:rsid w:val="00AF7F90"/>
    <w:rsid w:val="00B00C03"/>
    <w:rsid w:val="00B0102A"/>
    <w:rsid w:val="00B01510"/>
    <w:rsid w:val="00B01ACB"/>
    <w:rsid w:val="00B0239F"/>
    <w:rsid w:val="00B02C58"/>
    <w:rsid w:val="00B02EA6"/>
    <w:rsid w:val="00B0376F"/>
    <w:rsid w:val="00B037B5"/>
    <w:rsid w:val="00B03E00"/>
    <w:rsid w:val="00B042AF"/>
    <w:rsid w:val="00B045CF"/>
    <w:rsid w:val="00B05721"/>
    <w:rsid w:val="00B06DF0"/>
    <w:rsid w:val="00B06FBD"/>
    <w:rsid w:val="00B07212"/>
    <w:rsid w:val="00B07D7E"/>
    <w:rsid w:val="00B07E2D"/>
    <w:rsid w:val="00B106BA"/>
    <w:rsid w:val="00B10879"/>
    <w:rsid w:val="00B10E33"/>
    <w:rsid w:val="00B11B1B"/>
    <w:rsid w:val="00B11D69"/>
    <w:rsid w:val="00B1216B"/>
    <w:rsid w:val="00B12FBD"/>
    <w:rsid w:val="00B1355B"/>
    <w:rsid w:val="00B136C6"/>
    <w:rsid w:val="00B13ADA"/>
    <w:rsid w:val="00B13B11"/>
    <w:rsid w:val="00B14208"/>
    <w:rsid w:val="00B1525E"/>
    <w:rsid w:val="00B156BE"/>
    <w:rsid w:val="00B157BD"/>
    <w:rsid w:val="00B15838"/>
    <w:rsid w:val="00B16624"/>
    <w:rsid w:val="00B17A34"/>
    <w:rsid w:val="00B17E0C"/>
    <w:rsid w:val="00B17E63"/>
    <w:rsid w:val="00B204B1"/>
    <w:rsid w:val="00B2131A"/>
    <w:rsid w:val="00B218CD"/>
    <w:rsid w:val="00B21CCD"/>
    <w:rsid w:val="00B22B9F"/>
    <w:rsid w:val="00B22CC6"/>
    <w:rsid w:val="00B22EFC"/>
    <w:rsid w:val="00B23126"/>
    <w:rsid w:val="00B23244"/>
    <w:rsid w:val="00B2361E"/>
    <w:rsid w:val="00B23889"/>
    <w:rsid w:val="00B23898"/>
    <w:rsid w:val="00B23DD9"/>
    <w:rsid w:val="00B23E7B"/>
    <w:rsid w:val="00B24932"/>
    <w:rsid w:val="00B24F42"/>
    <w:rsid w:val="00B25423"/>
    <w:rsid w:val="00B25810"/>
    <w:rsid w:val="00B265F2"/>
    <w:rsid w:val="00B2679E"/>
    <w:rsid w:val="00B27028"/>
    <w:rsid w:val="00B270D3"/>
    <w:rsid w:val="00B27500"/>
    <w:rsid w:val="00B275FC"/>
    <w:rsid w:val="00B27B4C"/>
    <w:rsid w:val="00B27DCF"/>
    <w:rsid w:val="00B27EB3"/>
    <w:rsid w:val="00B301C9"/>
    <w:rsid w:val="00B30404"/>
    <w:rsid w:val="00B30585"/>
    <w:rsid w:val="00B30C05"/>
    <w:rsid w:val="00B31341"/>
    <w:rsid w:val="00B31824"/>
    <w:rsid w:val="00B31D15"/>
    <w:rsid w:val="00B3237E"/>
    <w:rsid w:val="00B32FB4"/>
    <w:rsid w:val="00B331FE"/>
    <w:rsid w:val="00B33239"/>
    <w:rsid w:val="00B33283"/>
    <w:rsid w:val="00B33560"/>
    <w:rsid w:val="00B33B94"/>
    <w:rsid w:val="00B34365"/>
    <w:rsid w:val="00B3510F"/>
    <w:rsid w:val="00B351D3"/>
    <w:rsid w:val="00B3601B"/>
    <w:rsid w:val="00B36206"/>
    <w:rsid w:val="00B36B60"/>
    <w:rsid w:val="00B375BA"/>
    <w:rsid w:val="00B379FC"/>
    <w:rsid w:val="00B37CE8"/>
    <w:rsid w:val="00B37D84"/>
    <w:rsid w:val="00B37E79"/>
    <w:rsid w:val="00B406AB"/>
    <w:rsid w:val="00B4091D"/>
    <w:rsid w:val="00B4094E"/>
    <w:rsid w:val="00B40B2B"/>
    <w:rsid w:val="00B42704"/>
    <w:rsid w:val="00B42767"/>
    <w:rsid w:val="00B42F29"/>
    <w:rsid w:val="00B43F7C"/>
    <w:rsid w:val="00B451C4"/>
    <w:rsid w:val="00B45333"/>
    <w:rsid w:val="00B454BF"/>
    <w:rsid w:val="00B458F6"/>
    <w:rsid w:val="00B45901"/>
    <w:rsid w:val="00B45DFE"/>
    <w:rsid w:val="00B46FC4"/>
    <w:rsid w:val="00B4714F"/>
    <w:rsid w:val="00B47901"/>
    <w:rsid w:val="00B5015A"/>
    <w:rsid w:val="00B5069C"/>
    <w:rsid w:val="00B50E57"/>
    <w:rsid w:val="00B51096"/>
    <w:rsid w:val="00B51116"/>
    <w:rsid w:val="00B5215D"/>
    <w:rsid w:val="00B52255"/>
    <w:rsid w:val="00B529E5"/>
    <w:rsid w:val="00B532B4"/>
    <w:rsid w:val="00B53605"/>
    <w:rsid w:val="00B53CE4"/>
    <w:rsid w:val="00B543BA"/>
    <w:rsid w:val="00B5455E"/>
    <w:rsid w:val="00B54FF0"/>
    <w:rsid w:val="00B5573B"/>
    <w:rsid w:val="00B55C91"/>
    <w:rsid w:val="00B5635B"/>
    <w:rsid w:val="00B571B0"/>
    <w:rsid w:val="00B57DF9"/>
    <w:rsid w:val="00B57F14"/>
    <w:rsid w:val="00B60778"/>
    <w:rsid w:val="00B60CE8"/>
    <w:rsid w:val="00B60D82"/>
    <w:rsid w:val="00B6155B"/>
    <w:rsid w:val="00B627CA"/>
    <w:rsid w:val="00B62D50"/>
    <w:rsid w:val="00B638D0"/>
    <w:rsid w:val="00B63BA2"/>
    <w:rsid w:val="00B64461"/>
    <w:rsid w:val="00B64A05"/>
    <w:rsid w:val="00B6544A"/>
    <w:rsid w:val="00B659F6"/>
    <w:rsid w:val="00B65C8B"/>
    <w:rsid w:val="00B66009"/>
    <w:rsid w:val="00B66129"/>
    <w:rsid w:val="00B661C4"/>
    <w:rsid w:val="00B66B33"/>
    <w:rsid w:val="00B67381"/>
    <w:rsid w:val="00B676F3"/>
    <w:rsid w:val="00B679A6"/>
    <w:rsid w:val="00B67DB3"/>
    <w:rsid w:val="00B67DBE"/>
    <w:rsid w:val="00B67DE8"/>
    <w:rsid w:val="00B67EE1"/>
    <w:rsid w:val="00B7117B"/>
    <w:rsid w:val="00B7170C"/>
    <w:rsid w:val="00B72679"/>
    <w:rsid w:val="00B729A9"/>
    <w:rsid w:val="00B7343C"/>
    <w:rsid w:val="00B7365E"/>
    <w:rsid w:val="00B743B7"/>
    <w:rsid w:val="00B74414"/>
    <w:rsid w:val="00B75480"/>
    <w:rsid w:val="00B77998"/>
    <w:rsid w:val="00B77B94"/>
    <w:rsid w:val="00B77CA5"/>
    <w:rsid w:val="00B804AB"/>
    <w:rsid w:val="00B80701"/>
    <w:rsid w:val="00B81057"/>
    <w:rsid w:val="00B815F5"/>
    <w:rsid w:val="00B8174B"/>
    <w:rsid w:val="00B8286A"/>
    <w:rsid w:val="00B8310C"/>
    <w:rsid w:val="00B83D30"/>
    <w:rsid w:val="00B84296"/>
    <w:rsid w:val="00B84380"/>
    <w:rsid w:val="00B84631"/>
    <w:rsid w:val="00B847A8"/>
    <w:rsid w:val="00B857D1"/>
    <w:rsid w:val="00B8624A"/>
    <w:rsid w:val="00B8668C"/>
    <w:rsid w:val="00B86ABF"/>
    <w:rsid w:val="00B86AE2"/>
    <w:rsid w:val="00B875E6"/>
    <w:rsid w:val="00B87B83"/>
    <w:rsid w:val="00B87E53"/>
    <w:rsid w:val="00B9055E"/>
    <w:rsid w:val="00B909F0"/>
    <w:rsid w:val="00B912F9"/>
    <w:rsid w:val="00B91875"/>
    <w:rsid w:val="00B91988"/>
    <w:rsid w:val="00B91C8B"/>
    <w:rsid w:val="00B922A2"/>
    <w:rsid w:val="00B92550"/>
    <w:rsid w:val="00B9261D"/>
    <w:rsid w:val="00B92956"/>
    <w:rsid w:val="00B93471"/>
    <w:rsid w:val="00B93ABE"/>
    <w:rsid w:val="00B94B2A"/>
    <w:rsid w:val="00B94BF0"/>
    <w:rsid w:val="00B95258"/>
    <w:rsid w:val="00B9567F"/>
    <w:rsid w:val="00B95B45"/>
    <w:rsid w:val="00B95FF7"/>
    <w:rsid w:val="00B96193"/>
    <w:rsid w:val="00B96A1A"/>
    <w:rsid w:val="00B96A9D"/>
    <w:rsid w:val="00B96EB8"/>
    <w:rsid w:val="00B97021"/>
    <w:rsid w:val="00B970AE"/>
    <w:rsid w:val="00B97540"/>
    <w:rsid w:val="00B977F9"/>
    <w:rsid w:val="00B97E39"/>
    <w:rsid w:val="00BA0791"/>
    <w:rsid w:val="00BA0E3F"/>
    <w:rsid w:val="00BA2C65"/>
    <w:rsid w:val="00BA2E9A"/>
    <w:rsid w:val="00BA3069"/>
    <w:rsid w:val="00BA346C"/>
    <w:rsid w:val="00BA388A"/>
    <w:rsid w:val="00BA38BD"/>
    <w:rsid w:val="00BA38C1"/>
    <w:rsid w:val="00BA3DE7"/>
    <w:rsid w:val="00BA4387"/>
    <w:rsid w:val="00BA43DA"/>
    <w:rsid w:val="00BA49E7"/>
    <w:rsid w:val="00BA4B97"/>
    <w:rsid w:val="00BA4E02"/>
    <w:rsid w:val="00BA51E8"/>
    <w:rsid w:val="00BA5BC3"/>
    <w:rsid w:val="00BA5C36"/>
    <w:rsid w:val="00BA5F93"/>
    <w:rsid w:val="00BA6A7E"/>
    <w:rsid w:val="00BA7769"/>
    <w:rsid w:val="00BB0702"/>
    <w:rsid w:val="00BB131C"/>
    <w:rsid w:val="00BB23A1"/>
    <w:rsid w:val="00BB2A75"/>
    <w:rsid w:val="00BB34CC"/>
    <w:rsid w:val="00BB3958"/>
    <w:rsid w:val="00BB3F67"/>
    <w:rsid w:val="00BB4705"/>
    <w:rsid w:val="00BB477E"/>
    <w:rsid w:val="00BB53DD"/>
    <w:rsid w:val="00BB6356"/>
    <w:rsid w:val="00BB6617"/>
    <w:rsid w:val="00BB6986"/>
    <w:rsid w:val="00BB69BF"/>
    <w:rsid w:val="00BB7AFF"/>
    <w:rsid w:val="00BB7C91"/>
    <w:rsid w:val="00BC0523"/>
    <w:rsid w:val="00BC07B1"/>
    <w:rsid w:val="00BC07BC"/>
    <w:rsid w:val="00BC1786"/>
    <w:rsid w:val="00BC2E07"/>
    <w:rsid w:val="00BC383A"/>
    <w:rsid w:val="00BC40FC"/>
    <w:rsid w:val="00BC4161"/>
    <w:rsid w:val="00BC4651"/>
    <w:rsid w:val="00BC4727"/>
    <w:rsid w:val="00BC485D"/>
    <w:rsid w:val="00BC497E"/>
    <w:rsid w:val="00BC5142"/>
    <w:rsid w:val="00BC552B"/>
    <w:rsid w:val="00BC568D"/>
    <w:rsid w:val="00BC61B9"/>
    <w:rsid w:val="00BC62E5"/>
    <w:rsid w:val="00BC6678"/>
    <w:rsid w:val="00BC6D61"/>
    <w:rsid w:val="00BC7245"/>
    <w:rsid w:val="00BC73E0"/>
    <w:rsid w:val="00BC7894"/>
    <w:rsid w:val="00BD0925"/>
    <w:rsid w:val="00BD0B97"/>
    <w:rsid w:val="00BD0C3D"/>
    <w:rsid w:val="00BD0DAB"/>
    <w:rsid w:val="00BD0FC4"/>
    <w:rsid w:val="00BD12BB"/>
    <w:rsid w:val="00BD1551"/>
    <w:rsid w:val="00BD1D69"/>
    <w:rsid w:val="00BD1EBB"/>
    <w:rsid w:val="00BD1F12"/>
    <w:rsid w:val="00BD242F"/>
    <w:rsid w:val="00BD2794"/>
    <w:rsid w:val="00BD2A12"/>
    <w:rsid w:val="00BD2D87"/>
    <w:rsid w:val="00BD3463"/>
    <w:rsid w:val="00BD3A58"/>
    <w:rsid w:val="00BD3C23"/>
    <w:rsid w:val="00BD4F31"/>
    <w:rsid w:val="00BD5B61"/>
    <w:rsid w:val="00BD637A"/>
    <w:rsid w:val="00BD7977"/>
    <w:rsid w:val="00BD7CB1"/>
    <w:rsid w:val="00BD7F3D"/>
    <w:rsid w:val="00BD7F51"/>
    <w:rsid w:val="00BE0183"/>
    <w:rsid w:val="00BE05B2"/>
    <w:rsid w:val="00BE0EEC"/>
    <w:rsid w:val="00BE130E"/>
    <w:rsid w:val="00BE13DD"/>
    <w:rsid w:val="00BE1B31"/>
    <w:rsid w:val="00BE2052"/>
    <w:rsid w:val="00BE3726"/>
    <w:rsid w:val="00BE3B82"/>
    <w:rsid w:val="00BE4386"/>
    <w:rsid w:val="00BE468D"/>
    <w:rsid w:val="00BE4AF0"/>
    <w:rsid w:val="00BE4B56"/>
    <w:rsid w:val="00BE5E4C"/>
    <w:rsid w:val="00BE5F0F"/>
    <w:rsid w:val="00BE6324"/>
    <w:rsid w:val="00BE69E2"/>
    <w:rsid w:val="00BE6C66"/>
    <w:rsid w:val="00BE702B"/>
    <w:rsid w:val="00BE78EE"/>
    <w:rsid w:val="00BF122B"/>
    <w:rsid w:val="00BF1658"/>
    <w:rsid w:val="00BF1C1C"/>
    <w:rsid w:val="00BF1F71"/>
    <w:rsid w:val="00BF1F74"/>
    <w:rsid w:val="00BF2C97"/>
    <w:rsid w:val="00BF3976"/>
    <w:rsid w:val="00BF3B80"/>
    <w:rsid w:val="00BF3DCE"/>
    <w:rsid w:val="00BF4EA6"/>
    <w:rsid w:val="00BF5373"/>
    <w:rsid w:val="00BF5FEF"/>
    <w:rsid w:val="00BF67A4"/>
    <w:rsid w:val="00BF7D8F"/>
    <w:rsid w:val="00C003CD"/>
    <w:rsid w:val="00C00C56"/>
    <w:rsid w:val="00C00F20"/>
    <w:rsid w:val="00C0229C"/>
    <w:rsid w:val="00C02471"/>
    <w:rsid w:val="00C02666"/>
    <w:rsid w:val="00C02A6B"/>
    <w:rsid w:val="00C02C52"/>
    <w:rsid w:val="00C02FE3"/>
    <w:rsid w:val="00C03850"/>
    <w:rsid w:val="00C03B2D"/>
    <w:rsid w:val="00C03DEE"/>
    <w:rsid w:val="00C04029"/>
    <w:rsid w:val="00C044A3"/>
    <w:rsid w:val="00C04AB9"/>
    <w:rsid w:val="00C053E4"/>
    <w:rsid w:val="00C06005"/>
    <w:rsid w:val="00C063F4"/>
    <w:rsid w:val="00C063F5"/>
    <w:rsid w:val="00C06599"/>
    <w:rsid w:val="00C06BAB"/>
    <w:rsid w:val="00C07367"/>
    <w:rsid w:val="00C07629"/>
    <w:rsid w:val="00C07FB7"/>
    <w:rsid w:val="00C1147F"/>
    <w:rsid w:val="00C11E8F"/>
    <w:rsid w:val="00C12CE0"/>
    <w:rsid w:val="00C12FEE"/>
    <w:rsid w:val="00C14F69"/>
    <w:rsid w:val="00C157D6"/>
    <w:rsid w:val="00C1757D"/>
    <w:rsid w:val="00C17624"/>
    <w:rsid w:val="00C17DC4"/>
    <w:rsid w:val="00C17FB6"/>
    <w:rsid w:val="00C20038"/>
    <w:rsid w:val="00C208C2"/>
    <w:rsid w:val="00C218A1"/>
    <w:rsid w:val="00C220C3"/>
    <w:rsid w:val="00C2279E"/>
    <w:rsid w:val="00C22D21"/>
    <w:rsid w:val="00C23713"/>
    <w:rsid w:val="00C23CF5"/>
    <w:rsid w:val="00C23EDB"/>
    <w:rsid w:val="00C24A59"/>
    <w:rsid w:val="00C24ACA"/>
    <w:rsid w:val="00C264BA"/>
    <w:rsid w:val="00C26C6C"/>
    <w:rsid w:val="00C2732E"/>
    <w:rsid w:val="00C27622"/>
    <w:rsid w:val="00C279B7"/>
    <w:rsid w:val="00C27E49"/>
    <w:rsid w:val="00C3001E"/>
    <w:rsid w:val="00C30470"/>
    <w:rsid w:val="00C3152D"/>
    <w:rsid w:val="00C31BA6"/>
    <w:rsid w:val="00C32D71"/>
    <w:rsid w:val="00C33155"/>
    <w:rsid w:val="00C337EC"/>
    <w:rsid w:val="00C343B2"/>
    <w:rsid w:val="00C343C5"/>
    <w:rsid w:val="00C351F7"/>
    <w:rsid w:val="00C353B0"/>
    <w:rsid w:val="00C35C7A"/>
    <w:rsid w:val="00C3673A"/>
    <w:rsid w:val="00C37851"/>
    <w:rsid w:val="00C37A9C"/>
    <w:rsid w:val="00C415B1"/>
    <w:rsid w:val="00C42424"/>
    <w:rsid w:val="00C429CD"/>
    <w:rsid w:val="00C42DC0"/>
    <w:rsid w:val="00C42E07"/>
    <w:rsid w:val="00C434E1"/>
    <w:rsid w:val="00C43BA9"/>
    <w:rsid w:val="00C44343"/>
    <w:rsid w:val="00C44E76"/>
    <w:rsid w:val="00C453D0"/>
    <w:rsid w:val="00C45B9C"/>
    <w:rsid w:val="00C45E94"/>
    <w:rsid w:val="00C479A5"/>
    <w:rsid w:val="00C50D10"/>
    <w:rsid w:val="00C51D43"/>
    <w:rsid w:val="00C51EFD"/>
    <w:rsid w:val="00C5226F"/>
    <w:rsid w:val="00C52510"/>
    <w:rsid w:val="00C52521"/>
    <w:rsid w:val="00C52A45"/>
    <w:rsid w:val="00C53657"/>
    <w:rsid w:val="00C53C8B"/>
    <w:rsid w:val="00C53E98"/>
    <w:rsid w:val="00C54023"/>
    <w:rsid w:val="00C543D5"/>
    <w:rsid w:val="00C5503A"/>
    <w:rsid w:val="00C55619"/>
    <w:rsid w:val="00C55AD5"/>
    <w:rsid w:val="00C56252"/>
    <w:rsid w:val="00C56334"/>
    <w:rsid w:val="00C56BA1"/>
    <w:rsid w:val="00C56DA8"/>
    <w:rsid w:val="00C6047C"/>
    <w:rsid w:val="00C607C9"/>
    <w:rsid w:val="00C607F2"/>
    <w:rsid w:val="00C60FBA"/>
    <w:rsid w:val="00C611AA"/>
    <w:rsid w:val="00C6224B"/>
    <w:rsid w:val="00C62B7A"/>
    <w:rsid w:val="00C62CE2"/>
    <w:rsid w:val="00C6432E"/>
    <w:rsid w:val="00C64458"/>
    <w:rsid w:val="00C64905"/>
    <w:rsid w:val="00C65597"/>
    <w:rsid w:val="00C6632C"/>
    <w:rsid w:val="00C6684B"/>
    <w:rsid w:val="00C66FB7"/>
    <w:rsid w:val="00C67EE9"/>
    <w:rsid w:val="00C706EE"/>
    <w:rsid w:val="00C707AB"/>
    <w:rsid w:val="00C70A15"/>
    <w:rsid w:val="00C70A8D"/>
    <w:rsid w:val="00C70AD9"/>
    <w:rsid w:val="00C711D8"/>
    <w:rsid w:val="00C7191A"/>
    <w:rsid w:val="00C74119"/>
    <w:rsid w:val="00C74347"/>
    <w:rsid w:val="00C74649"/>
    <w:rsid w:val="00C75249"/>
    <w:rsid w:val="00C75303"/>
    <w:rsid w:val="00C75939"/>
    <w:rsid w:val="00C76036"/>
    <w:rsid w:val="00C76606"/>
    <w:rsid w:val="00C77469"/>
    <w:rsid w:val="00C80001"/>
    <w:rsid w:val="00C80A54"/>
    <w:rsid w:val="00C80B21"/>
    <w:rsid w:val="00C80D9D"/>
    <w:rsid w:val="00C818E6"/>
    <w:rsid w:val="00C81AC7"/>
    <w:rsid w:val="00C81B8D"/>
    <w:rsid w:val="00C82F0A"/>
    <w:rsid w:val="00C83040"/>
    <w:rsid w:val="00C83C06"/>
    <w:rsid w:val="00C8455F"/>
    <w:rsid w:val="00C85342"/>
    <w:rsid w:val="00C85989"/>
    <w:rsid w:val="00C86052"/>
    <w:rsid w:val="00C8628D"/>
    <w:rsid w:val="00C867E1"/>
    <w:rsid w:val="00C87163"/>
    <w:rsid w:val="00C8772E"/>
    <w:rsid w:val="00C877D1"/>
    <w:rsid w:val="00C87A48"/>
    <w:rsid w:val="00C87D38"/>
    <w:rsid w:val="00C906F9"/>
    <w:rsid w:val="00C91298"/>
    <w:rsid w:val="00C9197F"/>
    <w:rsid w:val="00C92443"/>
    <w:rsid w:val="00C92594"/>
    <w:rsid w:val="00C92A84"/>
    <w:rsid w:val="00C92E22"/>
    <w:rsid w:val="00C93404"/>
    <w:rsid w:val="00C936BC"/>
    <w:rsid w:val="00C93D0C"/>
    <w:rsid w:val="00C93DBD"/>
    <w:rsid w:val="00C94446"/>
    <w:rsid w:val="00C94526"/>
    <w:rsid w:val="00C95ABB"/>
    <w:rsid w:val="00C9644B"/>
    <w:rsid w:val="00C965C0"/>
    <w:rsid w:val="00C967DC"/>
    <w:rsid w:val="00C976AF"/>
    <w:rsid w:val="00C97839"/>
    <w:rsid w:val="00C97BF7"/>
    <w:rsid w:val="00CA0FB3"/>
    <w:rsid w:val="00CA188E"/>
    <w:rsid w:val="00CA19AB"/>
    <w:rsid w:val="00CA2AF5"/>
    <w:rsid w:val="00CA30D6"/>
    <w:rsid w:val="00CA31E7"/>
    <w:rsid w:val="00CA34F1"/>
    <w:rsid w:val="00CA3C6F"/>
    <w:rsid w:val="00CA4019"/>
    <w:rsid w:val="00CA477C"/>
    <w:rsid w:val="00CA47E3"/>
    <w:rsid w:val="00CA5434"/>
    <w:rsid w:val="00CA55EF"/>
    <w:rsid w:val="00CA5972"/>
    <w:rsid w:val="00CA5ECA"/>
    <w:rsid w:val="00CA6D73"/>
    <w:rsid w:val="00CA7292"/>
    <w:rsid w:val="00CA7527"/>
    <w:rsid w:val="00CA788C"/>
    <w:rsid w:val="00CA79C9"/>
    <w:rsid w:val="00CA7B30"/>
    <w:rsid w:val="00CB0364"/>
    <w:rsid w:val="00CB0646"/>
    <w:rsid w:val="00CB087B"/>
    <w:rsid w:val="00CB08F3"/>
    <w:rsid w:val="00CB1ED9"/>
    <w:rsid w:val="00CB2BE0"/>
    <w:rsid w:val="00CB3842"/>
    <w:rsid w:val="00CB3848"/>
    <w:rsid w:val="00CB3986"/>
    <w:rsid w:val="00CB3EB1"/>
    <w:rsid w:val="00CB4FBD"/>
    <w:rsid w:val="00CB509B"/>
    <w:rsid w:val="00CB525C"/>
    <w:rsid w:val="00CB5D18"/>
    <w:rsid w:val="00CB5EA0"/>
    <w:rsid w:val="00CB5EF7"/>
    <w:rsid w:val="00CB6043"/>
    <w:rsid w:val="00CB70F8"/>
    <w:rsid w:val="00CB7620"/>
    <w:rsid w:val="00CC03B2"/>
    <w:rsid w:val="00CC1659"/>
    <w:rsid w:val="00CC1688"/>
    <w:rsid w:val="00CC1BC7"/>
    <w:rsid w:val="00CC2841"/>
    <w:rsid w:val="00CC4417"/>
    <w:rsid w:val="00CC5D38"/>
    <w:rsid w:val="00CC6201"/>
    <w:rsid w:val="00CC625C"/>
    <w:rsid w:val="00CC634C"/>
    <w:rsid w:val="00CC6F92"/>
    <w:rsid w:val="00CC7286"/>
    <w:rsid w:val="00CC7363"/>
    <w:rsid w:val="00CC7B78"/>
    <w:rsid w:val="00CC7D4F"/>
    <w:rsid w:val="00CD039F"/>
    <w:rsid w:val="00CD0483"/>
    <w:rsid w:val="00CD0499"/>
    <w:rsid w:val="00CD049B"/>
    <w:rsid w:val="00CD1691"/>
    <w:rsid w:val="00CD171E"/>
    <w:rsid w:val="00CD1E3D"/>
    <w:rsid w:val="00CD272D"/>
    <w:rsid w:val="00CD278B"/>
    <w:rsid w:val="00CD44BC"/>
    <w:rsid w:val="00CD53D7"/>
    <w:rsid w:val="00CD5F93"/>
    <w:rsid w:val="00CD69B8"/>
    <w:rsid w:val="00CD7309"/>
    <w:rsid w:val="00CD75EF"/>
    <w:rsid w:val="00CD785C"/>
    <w:rsid w:val="00CD7BFF"/>
    <w:rsid w:val="00CD7D49"/>
    <w:rsid w:val="00CE0070"/>
    <w:rsid w:val="00CE043E"/>
    <w:rsid w:val="00CE1127"/>
    <w:rsid w:val="00CE188B"/>
    <w:rsid w:val="00CE1DE7"/>
    <w:rsid w:val="00CE25B5"/>
    <w:rsid w:val="00CE2DBE"/>
    <w:rsid w:val="00CE2EE9"/>
    <w:rsid w:val="00CE3398"/>
    <w:rsid w:val="00CE3A71"/>
    <w:rsid w:val="00CE419F"/>
    <w:rsid w:val="00CE47D2"/>
    <w:rsid w:val="00CE48B8"/>
    <w:rsid w:val="00CE4E46"/>
    <w:rsid w:val="00CE5B7E"/>
    <w:rsid w:val="00CE5C26"/>
    <w:rsid w:val="00CE5D51"/>
    <w:rsid w:val="00CE63D3"/>
    <w:rsid w:val="00CE648A"/>
    <w:rsid w:val="00CE71AC"/>
    <w:rsid w:val="00CE71C7"/>
    <w:rsid w:val="00CE7E42"/>
    <w:rsid w:val="00CE7E68"/>
    <w:rsid w:val="00CF0737"/>
    <w:rsid w:val="00CF08B1"/>
    <w:rsid w:val="00CF0C16"/>
    <w:rsid w:val="00CF326E"/>
    <w:rsid w:val="00CF35C8"/>
    <w:rsid w:val="00CF453C"/>
    <w:rsid w:val="00CF4C02"/>
    <w:rsid w:val="00CF59FB"/>
    <w:rsid w:val="00CF5D8D"/>
    <w:rsid w:val="00CF6787"/>
    <w:rsid w:val="00CF6AEA"/>
    <w:rsid w:val="00CF7390"/>
    <w:rsid w:val="00CF7CEF"/>
    <w:rsid w:val="00D00560"/>
    <w:rsid w:val="00D00753"/>
    <w:rsid w:val="00D015EB"/>
    <w:rsid w:val="00D01FFC"/>
    <w:rsid w:val="00D023C1"/>
    <w:rsid w:val="00D0292E"/>
    <w:rsid w:val="00D02A27"/>
    <w:rsid w:val="00D02FF1"/>
    <w:rsid w:val="00D032C7"/>
    <w:rsid w:val="00D035C5"/>
    <w:rsid w:val="00D03BD6"/>
    <w:rsid w:val="00D0569A"/>
    <w:rsid w:val="00D06C1F"/>
    <w:rsid w:val="00D07CE6"/>
    <w:rsid w:val="00D100D0"/>
    <w:rsid w:val="00D103BF"/>
    <w:rsid w:val="00D104B4"/>
    <w:rsid w:val="00D10554"/>
    <w:rsid w:val="00D10B7E"/>
    <w:rsid w:val="00D11513"/>
    <w:rsid w:val="00D11583"/>
    <w:rsid w:val="00D11F5F"/>
    <w:rsid w:val="00D11F7D"/>
    <w:rsid w:val="00D12CC8"/>
    <w:rsid w:val="00D13128"/>
    <w:rsid w:val="00D134CB"/>
    <w:rsid w:val="00D1383A"/>
    <w:rsid w:val="00D13EC0"/>
    <w:rsid w:val="00D1456C"/>
    <w:rsid w:val="00D149EF"/>
    <w:rsid w:val="00D151B8"/>
    <w:rsid w:val="00D15EA5"/>
    <w:rsid w:val="00D16D10"/>
    <w:rsid w:val="00D16D9A"/>
    <w:rsid w:val="00D16DB2"/>
    <w:rsid w:val="00D16EAA"/>
    <w:rsid w:val="00D1795C"/>
    <w:rsid w:val="00D20401"/>
    <w:rsid w:val="00D20C1F"/>
    <w:rsid w:val="00D20E3B"/>
    <w:rsid w:val="00D22543"/>
    <w:rsid w:val="00D2290A"/>
    <w:rsid w:val="00D22C99"/>
    <w:rsid w:val="00D22EE1"/>
    <w:rsid w:val="00D234EA"/>
    <w:rsid w:val="00D2351F"/>
    <w:rsid w:val="00D237AC"/>
    <w:rsid w:val="00D23995"/>
    <w:rsid w:val="00D25B74"/>
    <w:rsid w:val="00D2726A"/>
    <w:rsid w:val="00D27520"/>
    <w:rsid w:val="00D276CA"/>
    <w:rsid w:val="00D278D5"/>
    <w:rsid w:val="00D27A97"/>
    <w:rsid w:val="00D30377"/>
    <w:rsid w:val="00D30519"/>
    <w:rsid w:val="00D30603"/>
    <w:rsid w:val="00D31446"/>
    <w:rsid w:val="00D31A3F"/>
    <w:rsid w:val="00D3225B"/>
    <w:rsid w:val="00D33B19"/>
    <w:rsid w:val="00D33DBA"/>
    <w:rsid w:val="00D33FFB"/>
    <w:rsid w:val="00D34A87"/>
    <w:rsid w:val="00D34B7C"/>
    <w:rsid w:val="00D34BEA"/>
    <w:rsid w:val="00D35DED"/>
    <w:rsid w:val="00D360F7"/>
    <w:rsid w:val="00D378A0"/>
    <w:rsid w:val="00D37C31"/>
    <w:rsid w:val="00D40017"/>
    <w:rsid w:val="00D4005F"/>
    <w:rsid w:val="00D401E4"/>
    <w:rsid w:val="00D41060"/>
    <w:rsid w:val="00D41135"/>
    <w:rsid w:val="00D422D0"/>
    <w:rsid w:val="00D4251D"/>
    <w:rsid w:val="00D425D8"/>
    <w:rsid w:val="00D432D7"/>
    <w:rsid w:val="00D434F0"/>
    <w:rsid w:val="00D4360F"/>
    <w:rsid w:val="00D45469"/>
    <w:rsid w:val="00D4557F"/>
    <w:rsid w:val="00D4574B"/>
    <w:rsid w:val="00D45A2A"/>
    <w:rsid w:val="00D460F2"/>
    <w:rsid w:val="00D46B92"/>
    <w:rsid w:val="00D46C45"/>
    <w:rsid w:val="00D46DBD"/>
    <w:rsid w:val="00D47228"/>
    <w:rsid w:val="00D50FE3"/>
    <w:rsid w:val="00D52901"/>
    <w:rsid w:val="00D53725"/>
    <w:rsid w:val="00D537A2"/>
    <w:rsid w:val="00D53B08"/>
    <w:rsid w:val="00D53CE1"/>
    <w:rsid w:val="00D54DB4"/>
    <w:rsid w:val="00D54F95"/>
    <w:rsid w:val="00D550F1"/>
    <w:rsid w:val="00D5561F"/>
    <w:rsid w:val="00D556B3"/>
    <w:rsid w:val="00D5584E"/>
    <w:rsid w:val="00D559D5"/>
    <w:rsid w:val="00D5611B"/>
    <w:rsid w:val="00D56767"/>
    <w:rsid w:val="00D567C2"/>
    <w:rsid w:val="00D56EAB"/>
    <w:rsid w:val="00D60781"/>
    <w:rsid w:val="00D60DA2"/>
    <w:rsid w:val="00D60EE9"/>
    <w:rsid w:val="00D61AD7"/>
    <w:rsid w:val="00D61FE0"/>
    <w:rsid w:val="00D62484"/>
    <w:rsid w:val="00D62E1E"/>
    <w:rsid w:val="00D63516"/>
    <w:rsid w:val="00D63E56"/>
    <w:rsid w:val="00D6425C"/>
    <w:rsid w:val="00D649A3"/>
    <w:rsid w:val="00D6605D"/>
    <w:rsid w:val="00D6637D"/>
    <w:rsid w:val="00D667C6"/>
    <w:rsid w:val="00D667CB"/>
    <w:rsid w:val="00D66AED"/>
    <w:rsid w:val="00D671FC"/>
    <w:rsid w:val="00D675A9"/>
    <w:rsid w:val="00D675F7"/>
    <w:rsid w:val="00D67696"/>
    <w:rsid w:val="00D67D9E"/>
    <w:rsid w:val="00D70421"/>
    <w:rsid w:val="00D70DE1"/>
    <w:rsid w:val="00D713F6"/>
    <w:rsid w:val="00D715C5"/>
    <w:rsid w:val="00D7231A"/>
    <w:rsid w:val="00D72888"/>
    <w:rsid w:val="00D72AB2"/>
    <w:rsid w:val="00D74020"/>
    <w:rsid w:val="00D74618"/>
    <w:rsid w:val="00D74BA2"/>
    <w:rsid w:val="00D74DDB"/>
    <w:rsid w:val="00D74FFA"/>
    <w:rsid w:val="00D7552B"/>
    <w:rsid w:val="00D75651"/>
    <w:rsid w:val="00D75B61"/>
    <w:rsid w:val="00D760B3"/>
    <w:rsid w:val="00D76853"/>
    <w:rsid w:val="00D76B8B"/>
    <w:rsid w:val="00D7710A"/>
    <w:rsid w:val="00D772E3"/>
    <w:rsid w:val="00D77488"/>
    <w:rsid w:val="00D77CE3"/>
    <w:rsid w:val="00D81406"/>
    <w:rsid w:val="00D81830"/>
    <w:rsid w:val="00D823ED"/>
    <w:rsid w:val="00D82BA1"/>
    <w:rsid w:val="00D83087"/>
    <w:rsid w:val="00D83EF3"/>
    <w:rsid w:val="00D8412C"/>
    <w:rsid w:val="00D8421A"/>
    <w:rsid w:val="00D84539"/>
    <w:rsid w:val="00D847A4"/>
    <w:rsid w:val="00D85095"/>
    <w:rsid w:val="00D85150"/>
    <w:rsid w:val="00D85B2F"/>
    <w:rsid w:val="00D85C63"/>
    <w:rsid w:val="00D85FE7"/>
    <w:rsid w:val="00D8604A"/>
    <w:rsid w:val="00D860F6"/>
    <w:rsid w:val="00D86190"/>
    <w:rsid w:val="00D864F1"/>
    <w:rsid w:val="00D869CA"/>
    <w:rsid w:val="00D86B8E"/>
    <w:rsid w:val="00D8736C"/>
    <w:rsid w:val="00D877DE"/>
    <w:rsid w:val="00D8789A"/>
    <w:rsid w:val="00D879DD"/>
    <w:rsid w:val="00D87EDE"/>
    <w:rsid w:val="00D9091F"/>
    <w:rsid w:val="00D91491"/>
    <w:rsid w:val="00D92A4E"/>
    <w:rsid w:val="00D92B72"/>
    <w:rsid w:val="00D9338F"/>
    <w:rsid w:val="00D935DD"/>
    <w:rsid w:val="00D93DD9"/>
    <w:rsid w:val="00D94131"/>
    <w:rsid w:val="00D94929"/>
    <w:rsid w:val="00D94DA2"/>
    <w:rsid w:val="00D94DBC"/>
    <w:rsid w:val="00D95A0E"/>
    <w:rsid w:val="00D95E9A"/>
    <w:rsid w:val="00D961F2"/>
    <w:rsid w:val="00D97704"/>
    <w:rsid w:val="00D97A8D"/>
    <w:rsid w:val="00DA004B"/>
    <w:rsid w:val="00DA0392"/>
    <w:rsid w:val="00DA04A1"/>
    <w:rsid w:val="00DA0598"/>
    <w:rsid w:val="00DA06D3"/>
    <w:rsid w:val="00DA22B2"/>
    <w:rsid w:val="00DA272B"/>
    <w:rsid w:val="00DA28C6"/>
    <w:rsid w:val="00DA2C85"/>
    <w:rsid w:val="00DA305B"/>
    <w:rsid w:val="00DA315D"/>
    <w:rsid w:val="00DA34BF"/>
    <w:rsid w:val="00DA392A"/>
    <w:rsid w:val="00DA3D9F"/>
    <w:rsid w:val="00DA3FD4"/>
    <w:rsid w:val="00DA475D"/>
    <w:rsid w:val="00DA47B1"/>
    <w:rsid w:val="00DA4B79"/>
    <w:rsid w:val="00DA5DCD"/>
    <w:rsid w:val="00DA62E2"/>
    <w:rsid w:val="00DA63A9"/>
    <w:rsid w:val="00DA73AD"/>
    <w:rsid w:val="00DA74D7"/>
    <w:rsid w:val="00DA7FBD"/>
    <w:rsid w:val="00DB0345"/>
    <w:rsid w:val="00DB159F"/>
    <w:rsid w:val="00DB1D59"/>
    <w:rsid w:val="00DB1FC0"/>
    <w:rsid w:val="00DB24AE"/>
    <w:rsid w:val="00DB2863"/>
    <w:rsid w:val="00DB28AE"/>
    <w:rsid w:val="00DB3892"/>
    <w:rsid w:val="00DB3A03"/>
    <w:rsid w:val="00DB40F4"/>
    <w:rsid w:val="00DB4506"/>
    <w:rsid w:val="00DB4ADB"/>
    <w:rsid w:val="00DB4B12"/>
    <w:rsid w:val="00DB5BCF"/>
    <w:rsid w:val="00DB624A"/>
    <w:rsid w:val="00DB7491"/>
    <w:rsid w:val="00DB7F0C"/>
    <w:rsid w:val="00DC03C3"/>
    <w:rsid w:val="00DC06D7"/>
    <w:rsid w:val="00DC0781"/>
    <w:rsid w:val="00DC14EF"/>
    <w:rsid w:val="00DC1B37"/>
    <w:rsid w:val="00DC21CB"/>
    <w:rsid w:val="00DC21E8"/>
    <w:rsid w:val="00DC2363"/>
    <w:rsid w:val="00DC2D06"/>
    <w:rsid w:val="00DC2DAE"/>
    <w:rsid w:val="00DC2FA6"/>
    <w:rsid w:val="00DC3784"/>
    <w:rsid w:val="00DC387D"/>
    <w:rsid w:val="00DC38C7"/>
    <w:rsid w:val="00DC4624"/>
    <w:rsid w:val="00DC4BBA"/>
    <w:rsid w:val="00DC6051"/>
    <w:rsid w:val="00DC67E2"/>
    <w:rsid w:val="00DC71A8"/>
    <w:rsid w:val="00DD012A"/>
    <w:rsid w:val="00DD0C99"/>
    <w:rsid w:val="00DD116B"/>
    <w:rsid w:val="00DD296A"/>
    <w:rsid w:val="00DD2D89"/>
    <w:rsid w:val="00DD3552"/>
    <w:rsid w:val="00DD3AF6"/>
    <w:rsid w:val="00DD4533"/>
    <w:rsid w:val="00DD5977"/>
    <w:rsid w:val="00DD60BD"/>
    <w:rsid w:val="00DD6429"/>
    <w:rsid w:val="00DD7060"/>
    <w:rsid w:val="00DD792F"/>
    <w:rsid w:val="00DD7B9D"/>
    <w:rsid w:val="00DD7F53"/>
    <w:rsid w:val="00DE09FE"/>
    <w:rsid w:val="00DE0C24"/>
    <w:rsid w:val="00DE1199"/>
    <w:rsid w:val="00DE1DA1"/>
    <w:rsid w:val="00DE1E96"/>
    <w:rsid w:val="00DE2208"/>
    <w:rsid w:val="00DE25B5"/>
    <w:rsid w:val="00DE366B"/>
    <w:rsid w:val="00DE384D"/>
    <w:rsid w:val="00DE39B2"/>
    <w:rsid w:val="00DE3C50"/>
    <w:rsid w:val="00DE50CA"/>
    <w:rsid w:val="00DE54FF"/>
    <w:rsid w:val="00DE5779"/>
    <w:rsid w:val="00DE63C3"/>
    <w:rsid w:val="00DE6ED7"/>
    <w:rsid w:val="00DE746A"/>
    <w:rsid w:val="00DE7481"/>
    <w:rsid w:val="00DE7D01"/>
    <w:rsid w:val="00DF0777"/>
    <w:rsid w:val="00DF153A"/>
    <w:rsid w:val="00DF18FB"/>
    <w:rsid w:val="00DF279E"/>
    <w:rsid w:val="00DF2808"/>
    <w:rsid w:val="00DF2FA4"/>
    <w:rsid w:val="00DF3059"/>
    <w:rsid w:val="00DF37F1"/>
    <w:rsid w:val="00DF3E58"/>
    <w:rsid w:val="00DF483B"/>
    <w:rsid w:val="00DF4B2D"/>
    <w:rsid w:val="00DF4C7C"/>
    <w:rsid w:val="00DF4D22"/>
    <w:rsid w:val="00DF4D6E"/>
    <w:rsid w:val="00DF576C"/>
    <w:rsid w:val="00DF593C"/>
    <w:rsid w:val="00DF65CD"/>
    <w:rsid w:val="00DF694F"/>
    <w:rsid w:val="00DF7814"/>
    <w:rsid w:val="00DF7C3F"/>
    <w:rsid w:val="00E00FBD"/>
    <w:rsid w:val="00E016AF"/>
    <w:rsid w:val="00E01723"/>
    <w:rsid w:val="00E02BCE"/>
    <w:rsid w:val="00E03004"/>
    <w:rsid w:val="00E03016"/>
    <w:rsid w:val="00E033FF"/>
    <w:rsid w:val="00E0393E"/>
    <w:rsid w:val="00E046D5"/>
    <w:rsid w:val="00E0477C"/>
    <w:rsid w:val="00E049C3"/>
    <w:rsid w:val="00E054F9"/>
    <w:rsid w:val="00E05EB1"/>
    <w:rsid w:val="00E06015"/>
    <w:rsid w:val="00E06276"/>
    <w:rsid w:val="00E06290"/>
    <w:rsid w:val="00E067EA"/>
    <w:rsid w:val="00E06E39"/>
    <w:rsid w:val="00E06F75"/>
    <w:rsid w:val="00E071A5"/>
    <w:rsid w:val="00E0731C"/>
    <w:rsid w:val="00E075B1"/>
    <w:rsid w:val="00E078A8"/>
    <w:rsid w:val="00E11502"/>
    <w:rsid w:val="00E11835"/>
    <w:rsid w:val="00E11EC5"/>
    <w:rsid w:val="00E1257D"/>
    <w:rsid w:val="00E13093"/>
    <w:rsid w:val="00E1351F"/>
    <w:rsid w:val="00E13977"/>
    <w:rsid w:val="00E1468B"/>
    <w:rsid w:val="00E15340"/>
    <w:rsid w:val="00E15544"/>
    <w:rsid w:val="00E160AD"/>
    <w:rsid w:val="00E16536"/>
    <w:rsid w:val="00E1660A"/>
    <w:rsid w:val="00E16B59"/>
    <w:rsid w:val="00E17DC1"/>
    <w:rsid w:val="00E203AA"/>
    <w:rsid w:val="00E20663"/>
    <w:rsid w:val="00E2083E"/>
    <w:rsid w:val="00E20CAE"/>
    <w:rsid w:val="00E21422"/>
    <w:rsid w:val="00E2167A"/>
    <w:rsid w:val="00E22346"/>
    <w:rsid w:val="00E239D2"/>
    <w:rsid w:val="00E23D05"/>
    <w:rsid w:val="00E243AC"/>
    <w:rsid w:val="00E24FBC"/>
    <w:rsid w:val="00E25A05"/>
    <w:rsid w:val="00E26301"/>
    <w:rsid w:val="00E26A94"/>
    <w:rsid w:val="00E27455"/>
    <w:rsid w:val="00E27910"/>
    <w:rsid w:val="00E300C5"/>
    <w:rsid w:val="00E305DE"/>
    <w:rsid w:val="00E308AE"/>
    <w:rsid w:val="00E30B80"/>
    <w:rsid w:val="00E312DC"/>
    <w:rsid w:val="00E31AA5"/>
    <w:rsid w:val="00E31AEC"/>
    <w:rsid w:val="00E31B93"/>
    <w:rsid w:val="00E32A82"/>
    <w:rsid w:val="00E32F16"/>
    <w:rsid w:val="00E32FC1"/>
    <w:rsid w:val="00E33316"/>
    <w:rsid w:val="00E33AE0"/>
    <w:rsid w:val="00E33D21"/>
    <w:rsid w:val="00E342AA"/>
    <w:rsid w:val="00E34418"/>
    <w:rsid w:val="00E34B8B"/>
    <w:rsid w:val="00E3596E"/>
    <w:rsid w:val="00E35C05"/>
    <w:rsid w:val="00E35E88"/>
    <w:rsid w:val="00E360AF"/>
    <w:rsid w:val="00E360F2"/>
    <w:rsid w:val="00E365EF"/>
    <w:rsid w:val="00E36685"/>
    <w:rsid w:val="00E369B0"/>
    <w:rsid w:val="00E37A27"/>
    <w:rsid w:val="00E400C3"/>
    <w:rsid w:val="00E403C8"/>
    <w:rsid w:val="00E4064B"/>
    <w:rsid w:val="00E40864"/>
    <w:rsid w:val="00E40D6E"/>
    <w:rsid w:val="00E4120D"/>
    <w:rsid w:val="00E415C7"/>
    <w:rsid w:val="00E42B4E"/>
    <w:rsid w:val="00E42E1A"/>
    <w:rsid w:val="00E42FE5"/>
    <w:rsid w:val="00E43521"/>
    <w:rsid w:val="00E43590"/>
    <w:rsid w:val="00E43CD5"/>
    <w:rsid w:val="00E43E17"/>
    <w:rsid w:val="00E43FB4"/>
    <w:rsid w:val="00E4448C"/>
    <w:rsid w:val="00E44715"/>
    <w:rsid w:val="00E44DEF"/>
    <w:rsid w:val="00E4509F"/>
    <w:rsid w:val="00E45488"/>
    <w:rsid w:val="00E45946"/>
    <w:rsid w:val="00E46258"/>
    <w:rsid w:val="00E463A9"/>
    <w:rsid w:val="00E46451"/>
    <w:rsid w:val="00E46584"/>
    <w:rsid w:val="00E468A1"/>
    <w:rsid w:val="00E46E86"/>
    <w:rsid w:val="00E474F3"/>
    <w:rsid w:val="00E47AD3"/>
    <w:rsid w:val="00E47BE8"/>
    <w:rsid w:val="00E50176"/>
    <w:rsid w:val="00E50702"/>
    <w:rsid w:val="00E513C2"/>
    <w:rsid w:val="00E515D9"/>
    <w:rsid w:val="00E519AA"/>
    <w:rsid w:val="00E51AFB"/>
    <w:rsid w:val="00E51EFB"/>
    <w:rsid w:val="00E53519"/>
    <w:rsid w:val="00E5371A"/>
    <w:rsid w:val="00E53855"/>
    <w:rsid w:val="00E53D17"/>
    <w:rsid w:val="00E53F61"/>
    <w:rsid w:val="00E5420B"/>
    <w:rsid w:val="00E544C7"/>
    <w:rsid w:val="00E544CD"/>
    <w:rsid w:val="00E5514F"/>
    <w:rsid w:val="00E55945"/>
    <w:rsid w:val="00E565CC"/>
    <w:rsid w:val="00E577C6"/>
    <w:rsid w:val="00E5785F"/>
    <w:rsid w:val="00E5786F"/>
    <w:rsid w:val="00E57BE9"/>
    <w:rsid w:val="00E610AB"/>
    <w:rsid w:val="00E615AD"/>
    <w:rsid w:val="00E61CB6"/>
    <w:rsid w:val="00E6228D"/>
    <w:rsid w:val="00E62335"/>
    <w:rsid w:val="00E6262D"/>
    <w:rsid w:val="00E6268D"/>
    <w:rsid w:val="00E639E5"/>
    <w:rsid w:val="00E6461F"/>
    <w:rsid w:val="00E646A8"/>
    <w:rsid w:val="00E64749"/>
    <w:rsid w:val="00E64982"/>
    <w:rsid w:val="00E64CDB"/>
    <w:rsid w:val="00E6561D"/>
    <w:rsid w:val="00E66533"/>
    <w:rsid w:val="00E66D9B"/>
    <w:rsid w:val="00E6710A"/>
    <w:rsid w:val="00E67538"/>
    <w:rsid w:val="00E6755D"/>
    <w:rsid w:val="00E676EE"/>
    <w:rsid w:val="00E67B6E"/>
    <w:rsid w:val="00E67FAC"/>
    <w:rsid w:val="00E706B8"/>
    <w:rsid w:val="00E7094C"/>
    <w:rsid w:val="00E70E30"/>
    <w:rsid w:val="00E71B2D"/>
    <w:rsid w:val="00E71BD3"/>
    <w:rsid w:val="00E72063"/>
    <w:rsid w:val="00E725ED"/>
    <w:rsid w:val="00E72D06"/>
    <w:rsid w:val="00E73A2E"/>
    <w:rsid w:val="00E73E2A"/>
    <w:rsid w:val="00E741DE"/>
    <w:rsid w:val="00E74471"/>
    <w:rsid w:val="00E75319"/>
    <w:rsid w:val="00E759FF"/>
    <w:rsid w:val="00E76A1B"/>
    <w:rsid w:val="00E779E9"/>
    <w:rsid w:val="00E77A2C"/>
    <w:rsid w:val="00E77B93"/>
    <w:rsid w:val="00E800BA"/>
    <w:rsid w:val="00E80F45"/>
    <w:rsid w:val="00E8104D"/>
    <w:rsid w:val="00E818EB"/>
    <w:rsid w:val="00E819F7"/>
    <w:rsid w:val="00E82709"/>
    <w:rsid w:val="00E82BE5"/>
    <w:rsid w:val="00E833B2"/>
    <w:rsid w:val="00E83C85"/>
    <w:rsid w:val="00E83FAA"/>
    <w:rsid w:val="00E84969"/>
    <w:rsid w:val="00E85504"/>
    <w:rsid w:val="00E864CB"/>
    <w:rsid w:val="00E87A58"/>
    <w:rsid w:val="00E9049D"/>
    <w:rsid w:val="00E90502"/>
    <w:rsid w:val="00E905A5"/>
    <w:rsid w:val="00E907FE"/>
    <w:rsid w:val="00E909FE"/>
    <w:rsid w:val="00E91B51"/>
    <w:rsid w:val="00E9253B"/>
    <w:rsid w:val="00E9351E"/>
    <w:rsid w:val="00E93922"/>
    <w:rsid w:val="00E93B11"/>
    <w:rsid w:val="00E9409F"/>
    <w:rsid w:val="00E9478D"/>
    <w:rsid w:val="00E948DA"/>
    <w:rsid w:val="00E94F42"/>
    <w:rsid w:val="00E9550F"/>
    <w:rsid w:val="00E95723"/>
    <w:rsid w:val="00E9650D"/>
    <w:rsid w:val="00E96BCB"/>
    <w:rsid w:val="00E97057"/>
    <w:rsid w:val="00E973E5"/>
    <w:rsid w:val="00E97788"/>
    <w:rsid w:val="00EA0B00"/>
    <w:rsid w:val="00EA26FB"/>
    <w:rsid w:val="00EA3677"/>
    <w:rsid w:val="00EA3833"/>
    <w:rsid w:val="00EA4A61"/>
    <w:rsid w:val="00EA509E"/>
    <w:rsid w:val="00EA58B8"/>
    <w:rsid w:val="00EA63F0"/>
    <w:rsid w:val="00EA6C95"/>
    <w:rsid w:val="00EA7AAF"/>
    <w:rsid w:val="00EA7FBC"/>
    <w:rsid w:val="00EB0B5B"/>
    <w:rsid w:val="00EB2620"/>
    <w:rsid w:val="00EB2FAA"/>
    <w:rsid w:val="00EB36B1"/>
    <w:rsid w:val="00EB3C07"/>
    <w:rsid w:val="00EB422D"/>
    <w:rsid w:val="00EB4E47"/>
    <w:rsid w:val="00EB544F"/>
    <w:rsid w:val="00EB596F"/>
    <w:rsid w:val="00EB6B50"/>
    <w:rsid w:val="00EB7340"/>
    <w:rsid w:val="00EB74F7"/>
    <w:rsid w:val="00EB767A"/>
    <w:rsid w:val="00EB7A35"/>
    <w:rsid w:val="00EC113B"/>
    <w:rsid w:val="00EC1EFF"/>
    <w:rsid w:val="00EC1FF8"/>
    <w:rsid w:val="00EC237B"/>
    <w:rsid w:val="00EC2396"/>
    <w:rsid w:val="00EC25BD"/>
    <w:rsid w:val="00EC2891"/>
    <w:rsid w:val="00EC351A"/>
    <w:rsid w:val="00EC381E"/>
    <w:rsid w:val="00EC4DFD"/>
    <w:rsid w:val="00EC520E"/>
    <w:rsid w:val="00EC52A4"/>
    <w:rsid w:val="00EC54B5"/>
    <w:rsid w:val="00EC57E0"/>
    <w:rsid w:val="00EC6102"/>
    <w:rsid w:val="00EC655B"/>
    <w:rsid w:val="00EC6C9C"/>
    <w:rsid w:val="00EC6F64"/>
    <w:rsid w:val="00EC7155"/>
    <w:rsid w:val="00EC723C"/>
    <w:rsid w:val="00EC756A"/>
    <w:rsid w:val="00EC7765"/>
    <w:rsid w:val="00ED01C4"/>
    <w:rsid w:val="00ED0D15"/>
    <w:rsid w:val="00ED1142"/>
    <w:rsid w:val="00ED2103"/>
    <w:rsid w:val="00ED2437"/>
    <w:rsid w:val="00ED2545"/>
    <w:rsid w:val="00ED2849"/>
    <w:rsid w:val="00ED2968"/>
    <w:rsid w:val="00ED2EC9"/>
    <w:rsid w:val="00ED313C"/>
    <w:rsid w:val="00ED324A"/>
    <w:rsid w:val="00ED3673"/>
    <w:rsid w:val="00ED3E10"/>
    <w:rsid w:val="00ED40D7"/>
    <w:rsid w:val="00ED4893"/>
    <w:rsid w:val="00ED4D3F"/>
    <w:rsid w:val="00ED5164"/>
    <w:rsid w:val="00ED543E"/>
    <w:rsid w:val="00ED5A00"/>
    <w:rsid w:val="00ED6A59"/>
    <w:rsid w:val="00ED711B"/>
    <w:rsid w:val="00ED7556"/>
    <w:rsid w:val="00ED772D"/>
    <w:rsid w:val="00ED795F"/>
    <w:rsid w:val="00ED7D71"/>
    <w:rsid w:val="00EE0B66"/>
    <w:rsid w:val="00EE2426"/>
    <w:rsid w:val="00EE2BBF"/>
    <w:rsid w:val="00EE2D6D"/>
    <w:rsid w:val="00EE3F45"/>
    <w:rsid w:val="00EE417D"/>
    <w:rsid w:val="00EE4236"/>
    <w:rsid w:val="00EE4A22"/>
    <w:rsid w:val="00EE51A1"/>
    <w:rsid w:val="00EE5317"/>
    <w:rsid w:val="00EE5E57"/>
    <w:rsid w:val="00EE6DA6"/>
    <w:rsid w:val="00EE6E5E"/>
    <w:rsid w:val="00EE6F24"/>
    <w:rsid w:val="00EE6FD9"/>
    <w:rsid w:val="00EE7E3D"/>
    <w:rsid w:val="00EF0781"/>
    <w:rsid w:val="00EF0B6C"/>
    <w:rsid w:val="00EF1235"/>
    <w:rsid w:val="00EF1275"/>
    <w:rsid w:val="00EF1F16"/>
    <w:rsid w:val="00EF1F34"/>
    <w:rsid w:val="00EF2A04"/>
    <w:rsid w:val="00EF46F9"/>
    <w:rsid w:val="00EF487B"/>
    <w:rsid w:val="00EF542B"/>
    <w:rsid w:val="00EF6456"/>
    <w:rsid w:val="00EF6C88"/>
    <w:rsid w:val="00F00600"/>
    <w:rsid w:val="00F00628"/>
    <w:rsid w:val="00F00A4A"/>
    <w:rsid w:val="00F0161D"/>
    <w:rsid w:val="00F021A4"/>
    <w:rsid w:val="00F024B5"/>
    <w:rsid w:val="00F024C2"/>
    <w:rsid w:val="00F0286A"/>
    <w:rsid w:val="00F0315E"/>
    <w:rsid w:val="00F031EF"/>
    <w:rsid w:val="00F04341"/>
    <w:rsid w:val="00F04762"/>
    <w:rsid w:val="00F049B6"/>
    <w:rsid w:val="00F05548"/>
    <w:rsid w:val="00F05850"/>
    <w:rsid w:val="00F05923"/>
    <w:rsid w:val="00F05B0C"/>
    <w:rsid w:val="00F060ED"/>
    <w:rsid w:val="00F06D48"/>
    <w:rsid w:val="00F105D5"/>
    <w:rsid w:val="00F10608"/>
    <w:rsid w:val="00F10D53"/>
    <w:rsid w:val="00F10F65"/>
    <w:rsid w:val="00F125E3"/>
    <w:rsid w:val="00F1293E"/>
    <w:rsid w:val="00F1298D"/>
    <w:rsid w:val="00F13012"/>
    <w:rsid w:val="00F14505"/>
    <w:rsid w:val="00F1453C"/>
    <w:rsid w:val="00F1483F"/>
    <w:rsid w:val="00F158B2"/>
    <w:rsid w:val="00F158EC"/>
    <w:rsid w:val="00F15C97"/>
    <w:rsid w:val="00F163A8"/>
    <w:rsid w:val="00F1757B"/>
    <w:rsid w:val="00F17740"/>
    <w:rsid w:val="00F208EE"/>
    <w:rsid w:val="00F20CE8"/>
    <w:rsid w:val="00F20DA6"/>
    <w:rsid w:val="00F21DFD"/>
    <w:rsid w:val="00F22724"/>
    <w:rsid w:val="00F2299C"/>
    <w:rsid w:val="00F22B92"/>
    <w:rsid w:val="00F230E9"/>
    <w:rsid w:val="00F2384F"/>
    <w:rsid w:val="00F24306"/>
    <w:rsid w:val="00F24AAA"/>
    <w:rsid w:val="00F2516A"/>
    <w:rsid w:val="00F25BB7"/>
    <w:rsid w:val="00F26A0C"/>
    <w:rsid w:val="00F26F7F"/>
    <w:rsid w:val="00F270FD"/>
    <w:rsid w:val="00F2723D"/>
    <w:rsid w:val="00F27D71"/>
    <w:rsid w:val="00F30164"/>
    <w:rsid w:val="00F30783"/>
    <w:rsid w:val="00F30D85"/>
    <w:rsid w:val="00F31082"/>
    <w:rsid w:val="00F31C99"/>
    <w:rsid w:val="00F31E30"/>
    <w:rsid w:val="00F31FDD"/>
    <w:rsid w:val="00F3200F"/>
    <w:rsid w:val="00F32B51"/>
    <w:rsid w:val="00F33736"/>
    <w:rsid w:val="00F338D3"/>
    <w:rsid w:val="00F33BBB"/>
    <w:rsid w:val="00F33BC1"/>
    <w:rsid w:val="00F34C55"/>
    <w:rsid w:val="00F35263"/>
    <w:rsid w:val="00F35E4F"/>
    <w:rsid w:val="00F36249"/>
    <w:rsid w:val="00F37B6A"/>
    <w:rsid w:val="00F401BF"/>
    <w:rsid w:val="00F401C1"/>
    <w:rsid w:val="00F4032F"/>
    <w:rsid w:val="00F40553"/>
    <w:rsid w:val="00F4099F"/>
    <w:rsid w:val="00F409AF"/>
    <w:rsid w:val="00F40C13"/>
    <w:rsid w:val="00F41CF8"/>
    <w:rsid w:val="00F4224C"/>
    <w:rsid w:val="00F422F9"/>
    <w:rsid w:val="00F42BE3"/>
    <w:rsid w:val="00F42D6D"/>
    <w:rsid w:val="00F43179"/>
    <w:rsid w:val="00F431AB"/>
    <w:rsid w:val="00F43406"/>
    <w:rsid w:val="00F4354D"/>
    <w:rsid w:val="00F43888"/>
    <w:rsid w:val="00F43CF6"/>
    <w:rsid w:val="00F43FBB"/>
    <w:rsid w:val="00F46545"/>
    <w:rsid w:val="00F46FFF"/>
    <w:rsid w:val="00F4735F"/>
    <w:rsid w:val="00F4748C"/>
    <w:rsid w:val="00F47806"/>
    <w:rsid w:val="00F50925"/>
    <w:rsid w:val="00F50E00"/>
    <w:rsid w:val="00F51113"/>
    <w:rsid w:val="00F51810"/>
    <w:rsid w:val="00F51BDA"/>
    <w:rsid w:val="00F51D06"/>
    <w:rsid w:val="00F533E5"/>
    <w:rsid w:val="00F53850"/>
    <w:rsid w:val="00F5507C"/>
    <w:rsid w:val="00F56DBF"/>
    <w:rsid w:val="00F57388"/>
    <w:rsid w:val="00F574D1"/>
    <w:rsid w:val="00F57503"/>
    <w:rsid w:val="00F602D1"/>
    <w:rsid w:val="00F607DF"/>
    <w:rsid w:val="00F61659"/>
    <w:rsid w:val="00F619B6"/>
    <w:rsid w:val="00F61A26"/>
    <w:rsid w:val="00F622A5"/>
    <w:rsid w:val="00F63734"/>
    <w:rsid w:val="00F647D3"/>
    <w:rsid w:val="00F65137"/>
    <w:rsid w:val="00F655B6"/>
    <w:rsid w:val="00F660E9"/>
    <w:rsid w:val="00F6620A"/>
    <w:rsid w:val="00F66885"/>
    <w:rsid w:val="00F6705D"/>
    <w:rsid w:val="00F671D8"/>
    <w:rsid w:val="00F67938"/>
    <w:rsid w:val="00F67B2F"/>
    <w:rsid w:val="00F7073A"/>
    <w:rsid w:val="00F70AFA"/>
    <w:rsid w:val="00F70D78"/>
    <w:rsid w:val="00F7179C"/>
    <w:rsid w:val="00F71D42"/>
    <w:rsid w:val="00F727E2"/>
    <w:rsid w:val="00F72989"/>
    <w:rsid w:val="00F7299B"/>
    <w:rsid w:val="00F733E3"/>
    <w:rsid w:val="00F734E7"/>
    <w:rsid w:val="00F7379F"/>
    <w:rsid w:val="00F7398D"/>
    <w:rsid w:val="00F73BF3"/>
    <w:rsid w:val="00F740FE"/>
    <w:rsid w:val="00F748D4"/>
    <w:rsid w:val="00F74B0E"/>
    <w:rsid w:val="00F759F7"/>
    <w:rsid w:val="00F760B5"/>
    <w:rsid w:val="00F80092"/>
    <w:rsid w:val="00F81DA2"/>
    <w:rsid w:val="00F82070"/>
    <w:rsid w:val="00F82148"/>
    <w:rsid w:val="00F823F7"/>
    <w:rsid w:val="00F8252C"/>
    <w:rsid w:val="00F82697"/>
    <w:rsid w:val="00F83E96"/>
    <w:rsid w:val="00F83EBB"/>
    <w:rsid w:val="00F84369"/>
    <w:rsid w:val="00F8525A"/>
    <w:rsid w:val="00F85EB5"/>
    <w:rsid w:val="00F8633A"/>
    <w:rsid w:val="00F87005"/>
    <w:rsid w:val="00F87D05"/>
    <w:rsid w:val="00F87DB1"/>
    <w:rsid w:val="00F9094C"/>
    <w:rsid w:val="00F90CBA"/>
    <w:rsid w:val="00F9163F"/>
    <w:rsid w:val="00F9236D"/>
    <w:rsid w:val="00F93170"/>
    <w:rsid w:val="00F94064"/>
    <w:rsid w:val="00F942F9"/>
    <w:rsid w:val="00F94393"/>
    <w:rsid w:val="00F94CBC"/>
    <w:rsid w:val="00F95638"/>
    <w:rsid w:val="00F957EC"/>
    <w:rsid w:val="00F9588D"/>
    <w:rsid w:val="00F9628D"/>
    <w:rsid w:val="00F96862"/>
    <w:rsid w:val="00F974FA"/>
    <w:rsid w:val="00F97C91"/>
    <w:rsid w:val="00FA0362"/>
    <w:rsid w:val="00FA072C"/>
    <w:rsid w:val="00FA0AAC"/>
    <w:rsid w:val="00FA103E"/>
    <w:rsid w:val="00FA1EB9"/>
    <w:rsid w:val="00FA2470"/>
    <w:rsid w:val="00FA2EEC"/>
    <w:rsid w:val="00FA3089"/>
    <w:rsid w:val="00FA3C65"/>
    <w:rsid w:val="00FA4144"/>
    <w:rsid w:val="00FA4380"/>
    <w:rsid w:val="00FA514F"/>
    <w:rsid w:val="00FA55F4"/>
    <w:rsid w:val="00FA5A5C"/>
    <w:rsid w:val="00FA5DC5"/>
    <w:rsid w:val="00FA67DD"/>
    <w:rsid w:val="00FA6E8B"/>
    <w:rsid w:val="00FA71E8"/>
    <w:rsid w:val="00FA7490"/>
    <w:rsid w:val="00FA79D3"/>
    <w:rsid w:val="00FA79F7"/>
    <w:rsid w:val="00FA7B8B"/>
    <w:rsid w:val="00FB0772"/>
    <w:rsid w:val="00FB0B6D"/>
    <w:rsid w:val="00FB0C2D"/>
    <w:rsid w:val="00FB0C78"/>
    <w:rsid w:val="00FB0FB4"/>
    <w:rsid w:val="00FB11A4"/>
    <w:rsid w:val="00FB162F"/>
    <w:rsid w:val="00FB1FF3"/>
    <w:rsid w:val="00FB226F"/>
    <w:rsid w:val="00FB23A9"/>
    <w:rsid w:val="00FB2F2C"/>
    <w:rsid w:val="00FB3029"/>
    <w:rsid w:val="00FB4417"/>
    <w:rsid w:val="00FB4510"/>
    <w:rsid w:val="00FB469C"/>
    <w:rsid w:val="00FB4D88"/>
    <w:rsid w:val="00FB5377"/>
    <w:rsid w:val="00FB6CC5"/>
    <w:rsid w:val="00FB6D45"/>
    <w:rsid w:val="00FB6D92"/>
    <w:rsid w:val="00FB753F"/>
    <w:rsid w:val="00FB7C90"/>
    <w:rsid w:val="00FC0550"/>
    <w:rsid w:val="00FC0BB8"/>
    <w:rsid w:val="00FC1048"/>
    <w:rsid w:val="00FC133F"/>
    <w:rsid w:val="00FC313C"/>
    <w:rsid w:val="00FC336D"/>
    <w:rsid w:val="00FC36DB"/>
    <w:rsid w:val="00FC40A9"/>
    <w:rsid w:val="00FC4160"/>
    <w:rsid w:val="00FC4323"/>
    <w:rsid w:val="00FC4B43"/>
    <w:rsid w:val="00FC4D44"/>
    <w:rsid w:val="00FC5240"/>
    <w:rsid w:val="00FC5764"/>
    <w:rsid w:val="00FC5DF0"/>
    <w:rsid w:val="00FC6153"/>
    <w:rsid w:val="00FC63E2"/>
    <w:rsid w:val="00FC6DA6"/>
    <w:rsid w:val="00FC7305"/>
    <w:rsid w:val="00FC7F71"/>
    <w:rsid w:val="00FD06BF"/>
    <w:rsid w:val="00FD16E3"/>
    <w:rsid w:val="00FD1C12"/>
    <w:rsid w:val="00FD3865"/>
    <w:rsid w:val="00FD3B79"/>
    <w:rsid w:val="00FD3CC8"/>
    <w:rsid w:val="00FD3CF7"/>
    <w:rsid w:val="00FD4934"/>
    <w:rsid w:val="00FD4DD5"/>
    <w:rsid w:val="00FD5776"/>
    <w:rsid w:val="00FD57F3"/>
    <w:rsid w:val="00FD6AF0"/>
    <w:rsid w:val="00FD6FFE"/>
    <w:rsid w:val="00FD7D36"/>
    <w:rsid w:val="00FE0119"/>
    <w:rsid w:val="00FE03B1"/>
    <w:rsid w:val="00FE03B6"/>
    <w:rsid w:val="00FE07BC"/>
    <w:rsid w:val="00FE1650"/>
    <w:rsid w:val="00FE1A34"/>
    <w:rsid w:val="00FE1DF6"/>
    <w:rsid w:val="00FE2187"/>
    <w:rsid w:val="00FE30F6"/>
    <w:rsid w:val="00FE35B7"/>
    <w:rsid w:val="00FE4382"/>
    <w:rsid w:val="00FE43FE"/>
    <w:rsid w:val="00FE548F"/>
    <w:rsid w:val="00FE5758"/>
    <w:rsid w:val="00FE5CCF"/>
    <w:rsid w:val="00FE61B7"/>
    <w:rsid w:val="00FE62CC"/>
    <w:rsid w:val="00FE643B"/>
    <w:rsid w:val="00FE726D"/>
    <w:rsid w:val="00FF0969"/>
    <w:rsid w:val="00FF0C4A"/>
    <w:rsid w:val="00FF0EFC"/>
    <w:rsid w:val="00FF1812"/>
    <w:rsid w:val="00FF1B32"/>
    <w:rsid w:val="00FF1BDB"/>
    <w:rsid w:val="00FF2B83"/>
    <w:rsid w:val="00FF2CFD"/>
    <w:rsid w:val="00FF319C"/>
    <w:rsid w:val="00FF3300"/>
    <w:rsid w:val="00FF4342"/>
    <w:rsid w:val="00FF4871"/>
    <w:rsid w:val="00FF57C0"/>
    <w:rsid w:val="00FF5951"/>
    <w:rsid w:val="00FF5C7B"/>
    <w:rsid w:val="00FF640C"/>
    <w:rsid w:val="00FF73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37C28678"/>
  <w15:docId w15:val="{A25B9732-D682-4CBE-AFEA-43873E9D8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B3507"/>
    <w:pPr>
      <w:spacing w:line="480" w:lineRule="atLeast"/>
      <w:ind w:firstLine="851"/>
      <w:jc w:val="both"/>
    </w:pPr>
    <w:rPr>
      <w:sz w:val="28"/>
    </w:rPr>
  </w:style>
  <w:style w:type="paragraph" w:styleId="1">
    <w:name w:val="heading 1"/>
    <w:basedOn w:val="a"/>
    <w:link w:val="10"/>
    <w:qFormat/>
    <w:rsid w:val="00131F33"/>
    <w:pPr>
      <w:spacing w:line="240" w:lineRule="atLeast"/>
      <w:ind w:firstLine="0"/>
      <w:jc w:val="center"/>
      <w:outlineLvl w:val="0"/>
    </w:pPr>
    <w:rPr>
      <w:b/>
    </w:rPr>
  </w:style>
  <w:style w:type="paragraph" w:styleId="2">
    <w:name w:val="heading 2"/>
    <w:basedOn w:val="a"/>
    <w:link w:val="20"/>
    <w:qFormat/>
    <w:rsid w:val="00131F33"/>
    <w:pPr>
      <w:spacing w:line="240" w:lineRule="atLeast"/>
      <w:ind w:firstLine="0"/>
      <w:jc w:val="center"/>
      <w:outlineLvl w:val="1"/>
    </w:pPr>
    <w:rPr>
      <w:b/>
      <w:caps/>
      <w:spacing w:val="60"/>
    </w:rPr>
  </w:style>
  <w:style w:type="paragraph" w:styleId="3">
    <w:name w:val="heading 3"/>
    <w:basedOn w:val="a"/>
    <w:link w:val="30"/>
    <w:qFormat/>
    <w:rsid w:val="00131F33"/>
    <w:pPr>
      <w:spacing w:line="240" w:lineRule="atLeast"/>
      <w:ind w:firstLine="0"/>
      <w:jc w:val="center"/>
      <w:outlineLvl w:val="2"/>
    </w:pPr>
    <w:rPr>
      <w:b/>
      <w:caps/>
    </w:rPr>
  </w:style>
  <w:style w:type="paragraph" w:styleId="4">
    <w:name w:val="heading 4"/>
    <w:basedOn w:val="a"/>
    <w:next w:val="a"/>
    <w:link w:val="40"/>
    <w:qFormat/>
    <w:locked/>
    <w:rsid w:val="0034399B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31F33"/>
    <w:pPr>
      <w:tabs>
        <w:tab w:val="center" w:pos="4252"/>
        <w:tab w:val="right" w:pos="8504"/>
      </w:tabs>
      <w:spacing w:line="240" w:lineRule="atLeast"/>
      <w:ind w:firstLine="0"/>
      <w:jc w:val="right"/>
    </w:pPr>
    <w:rPr>
      <w:sz w:val="10"/>
    </w:rPr>
  </w:style>
  <w:style w:type="paragraph" w:styleId="a5">
    <w:name w:val="header"/>
    <w:basedOn w:val="a"/>
    <w:link w:val="a6"/>
    <w:rsid w:val="00131F33"/>
    <w:pPr>
      <w:tabs>
        <w:tab w:val="center" w:pos="4252"/>
        <w:tab w:val="right" w:pos="8504"/>
      </w:tabs>
      <w:spacing w:after="240"/>
      <w:ind w:firstLine="0"/>
      <w:jc w:val="center"/>
    </w:pPr>
  </w:style>
  <w:style w:type="character" w:styleId="a7">
    <w:name w:val="page number"/>
    <w:rsid w:val="00131F33"/>
    <w:rPr>
      <w:rFonts w:cs="Times New Roman"/>
    </w:rPr>
  </w:style>
  <w:style w:type="paragraph" w:customStyle="1" w:styleId="CharChar1CharChar1CharChar">
    <w:name w:val="Char Char Знак Знак1 Char Char1 Знак Знак Char Char"/>
    <w:basedOn w:val="a"/>
    <w:next w:val="a"/>
    <w:rsid w:val="002A41E1"/>
    <w:pPr>
      <w:spacing w:before="100" w:beforeAutospacing="1" w:after="100" w:afterAutospacing="1" w:line="240" w:lineRule="auto"/>
      <w:ind w:firstLine="0"/>
      <w:jc w:val="left"/>
    </w:pPr>
    <w:rPr>
      <w:rFonts w:ascii="Tahoma" w:hAnsi="Tahoma"/>
      <w:sz w:val="20"/>
      <w:lang w:val="en-US" w:eastAsia="en-US"/>
    </w:rPr>
  </w:style>
  <w:style w:type="paragraph" w:customStyle="1" w:styleId="a8">
    <w:name w:val="подпись"/>
    <w:basedOn w:val="a"/>
    <w:rsid w:val="00131F33"/>
    <w:pPr>
      <w:tabs>
        <w:tab w:val="left" w:pos="6804"/>
      </w:tabs>
      <w:spacing w:line="240" w:lineRule="atLeast"/>
      <w:ind w:right="4820" w:firstLine="0"/>
      <w:jc w:val="left"/>
    </w:pPr>
  </w:style>
  <w:style w:type="paragraph" w:styleId="a9">
    <w:name w:val="Body Text"/>
    <w:basedOn w:val="a"/>
    <w:link w:val="aa"/>
    <w:rsid w:val="002A41E1"/>
    <w:pPr>
      <w:spacing w:after="120"/>
    </w:pPr>
  </w:style>
  <w:style w:type="paragraph" w:customStyle="1" w:styleId="21">
    <w:name w:val="Основной текст с отступом 21"/>
    <w:basedOn w:val="a"/>
    <w:rsid w:val="002A41E1"/>
    <w:pPr>
      <w:widowControl w:val="0"/>
      <w:overflowPunct w:val="0"/>
      <w:autoSpaceDE w:val="0"/>
      <w:autoSpaceDN w:val="0"/>
      <w:adjustRightInd w:val="0"/>
      <w:spacing w:line="240" w:lineRule="auto"/>
      <w:ind w:firstLine="709"/>
    </w:pPr>
    <w:rPr>
      <w:rFonts w:ascii="Times New Roman CYR" w:hAnsi="Times New Roman CYR"/>
      <w:sz w:val="24"/>
    </w:rPr>
  </w:style>
  <w:style w:type="paragraph" w:styleId="31">
    <w:name w:val="Body Text Indent 3"/>
    <w:basedOn w:val="a"/>
    <w:rsid w:val="002A41E1"/>
    <w:pPr>
      <w:spacing w:after="120"/>
      <w:ind w:left="283"/>
    </w:pPr>
    <w:rPr>
      <w:sz w:val="16"/>
      <w:szCs w:val="16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F3200F"/>
    <w:pPr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customStyle="1" w:styleId="ab">
    <w:name w:val="Знак"/>
    <w:basedOn w:val="a"/>
    <w:rsid w:val="006B255B"/>
    <w:pPr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customStyle="1" w:styleId="122">
    <w:name w:val="Знак Знак Знак Знак Знак Знак Знак Знак Знак Знак Знак Знак Знак Знак Знак1 Знак Знак Знак2 Знак Знак Знак Знак Знак Знак2 Знак"/>
    <w:basedOn w:val="a"/>
    <w:rsid w:val="0085006E"/>
    <w:pPr>
      <w:widowControl w:val="0"/>
      <w:adjustRightInd w:val="0"/>
      <w:spacing w:after="160" w:line="240" w:lineRule="exact"/>
      <w:ind w:firstLine="0"/>
      <w:jc w:val="right"/>
    </w:pPr>
    <w:rPr>
      <w:sz w:val="20"/>
      <w:lang w:val="en-GB" w:eastAsia="en-US"/>
    </w:rPr>
  </w:style>
  <w:style w:type="table" w:styleId="ac">
    <w:name w:val="Table Grid"/>
    <w:basedOn w:val="a1"/>
    <w:uiPriority w:val="59"/>
    <w:rsid w:val="00AB32DA"/>
    <w:pPr>
      <w:spacing w:line="480" w:lineRule="atLeast"/>
      <w:ind w:firstLine="851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rsid w:val="00BD3463"/>
    <w:rPr>
      <w:rFonts w:ascii="Tahoma" w:hAnsi="Tahoma"/>
      <w:sz w:val="16"/>
      <w:szCs w:val="16"/>
    </w:rPr>
  </w:style>
  <w:style w:type="paragraph" w:customStyle="1" w:styleId="11">
    <w:name w:val="Знак1"/>
    <w:basedOn w:val="a"/>
    <w:semiHidden/>
    <w:rsid w:val="00B9261D"/>
    <w:pPr>
      <w:spacing w:after="160" w:line="240" w:lineRule="exact"/>
      <w:ind w:firstLine="0"/>
      <w:jc w:val="left"/>
    </w:pPr>
    <w:rPr>
      <w:rFonts w:ascii="Verdana" w:hAnsi="Verdana"/>
      <w:sz w:val="20"/>
      <w:lang w:val="en-GB" w:eastAsia="en-US"/>
    </w:rPr>
  </w:style>
  <w:style w:type="character" w:styleId="af">
    <w:name w:val="Hyperlink"/>
    <w:rsid w:val="006B5710"/>
    <w:rPr>
      <w:color w:val="0000FF"/>
      <w:u w:val="single"/>
    </w:rPr>
  </w:style>
  <w:style w:type="paragraph" w:customStyle="1" w:styleId="af0">
    <w:name w:val="адрес"/>
    <w:basedOn w:val="a"/>
    <w:rsid w:val="000105FF"/>
    <w:pPr>
      <w:spacing w:line="240" w:lineRule="atLeast"/>
      <w:ind w:left="5103" w:firstLine="0"/>
      <w:jc w:val="left"/>
    </w:pPr>
  </w:style>
  <w:style w:type="character" w:customStyle="1" w:styleId="a6">
    <w:name w:val="Верхний колонтитул Знак"/>
    <w:link w:val="a5"/>
    <w:locked/>
    <w:rsid w:val="00100A25"/>
    <w:rPr>
      <w:rFonts w:cs="Times New Roman"/>
      <w:sz w:val="28"/>
    </w:rPr>
  </w:style>
  <w:style w:type="paragraph" w:customStyle="1" w:styleId="2114">
    <w:name w:val="Знак2 Знак Знак1 Знак1 Знак Знак Знак Знак Знак Знак Знак Знак Знак Знак Знак Знак4"/>
    <w:basedOn w:val="a"/>
    <w:rsid w:val="00382382"/>
    <w:pPr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customStyle="1" w:styleId="12">
    <w:name w:val="Абзац списка1"/>
    <w:basedOn w:val="a"/>
    <w:rsid w:val="00F2384F"/>
    <w:pPr>
      <w:ind w:left="720"/>
      <w:contextualSpacing/>
    </w:pPr>
  </w:style>
  <w:style w:type="paragraph" w:customStyle="1" w:styleId="2113">
    <w:name w:val="Знак2 Знак Знак1 Знак1 Знак Знак Знак Знак Знак Знак Знак Знак Знак Знак Знак Знак3"/>
    <w:basedOn w:val="a"/>
    <w:rsid w:val="008E5900"/>
    <w:pPr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customStyle="1" w:styleId="2112">
    <w:name w:val="Знак2 Знак Знак1 Знак1 Знак Знак Знак Знак Знак Знак Знак Знак Знак Знак Знак Знак2"/>
    <w:basedOn w:val="a"/>
    <w:rsid w:val="00D432D7"/>
    <w:pPr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customStyle="1" w:styleId="2111">
    <w:name w:val="Знак2 Знак Знак1 Знак1 Знак Знак Знак Знак Знак Знак Знак Знак Знак Знак Знак Знак1"/>
    <w:basedOn w:val="a"/>
    <w:rsid w:val="00E400C3"/>
    <w:pPr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customStyle="1" w:styleId="2110">
    <w:name w:val="Знак2 Знак Знак1 Знак1 Знак Знак Знак Знак Знак Знак Знак Знак Знак Знак Знак Знак"/>
    <w:basedOn w:val="a"/>
    <w:rsid w:val="00C06BAB"/>
    <w:pPr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314911"/>
    <w:pPr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styleId="af1">
    <w:name w:val="List Paragraph"/>
    <w:basedOn w:val="a"/>
    <w:uiPriority w:val="34"/>
    <w:qFormat/>
    <w:rsid w:val="008F16B0"/>
    <w:pPr>
      <w:ind w:left="708"/>
    </w:pPr>
  </w:style>
  <w:style w:type="paragraph" w:customStyle="1" w:styleId="ListParagraph1">
    <w:name w:val="List Paragraph1"/>
    <w:basedOn w:val="a"/>
    <w:rsid w:val="00DA305B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764C8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3">
    <w:name w:val="Знак Знак Знак1 Знак Знак Знак Знак Знак Знак Знак"/>
    <w:basedOn w:val="a"/>
    <w:autoRedefine/>
    <w:rsid w:val="004B0E20"/>
    <w:pPr>
      <w:spacing w:after="160" w:line="240" w:lineRule="exact"/>
      <w:ind w:firstLine="0"/>
      <w:jc w:val="left"/>
    </w:pPr>
    <w:rPr>
      <w:rFonts w:eastAsia="SimSun"/>
      <w:b/>
      <w:szCs w:val="24"/>
      <w:lang w:val="en-US" w:eastAsia="en-US"/>
    </w:rPr>
  </w:style>
  <w:style w:type="character" w:customStyle="1" w:styleId="40">
    <w:name w:val="Заголовок 4 Знак"/>
    <w:link w:val="4"/>
    <w:rsid w:val="0034399B"/>
    <w:rPr>
      <w:rFonts w:ascii="Calibri" w:eastAsia="Times New Roman" w:hAnsi="Calibri" w:cs="Times New Roman"/>
      <w:b/>
      <w:bCs/>
      <w:sz w:val="28"/>
      <w:szCs w:val="28"/>
    </w:rPr>
  </w:style>
  <w:style w:type="paragraph" w:styleId="af2">
    <w:name w:val="Body Text Indent"/>
    <w:basedOn w:val="a"/>
    <w:link w:val="af3"/>
    <w:uiPriority w:val="99"/>
    <w:unhideWhenUsed/>
    <w:rsid w:val="007C2B9E"/>
    <w:pPr>
      <w:spacing w:after="120" w:line="240" w:lineRule="auto"/>
      <w:ind w:left="283" w:firstLine="0"/>
      <w:jc w:val="left"/>
    </w:pPr>
    <w:rPr>
      <w:sz w:val="24"/>
      <w:szCs w:val="24"/>
    </w:rPr>
  </w:style>
  <w:style w:type="character" w:customStyle="1" w:styleId="af3">
    <w:name w:val="Основной текст с отступом Знак"/>
    <w:link w:val="af2"/>
    <w:uiPriority w:val="99"/>
    <w:rsid w:val="007C2B9E"/>
    <w:rPr>
      <w:sz w:val="24"/>
      <w:szCs w:val="24"/>
    </w:rPr>
  </w:style>
  <w:style w:type="paragraph" w:customStyle="1" w:styleId="ConsPlusNonformat">
    <w:name w:val="ConsPlusNonformat"/>
    <w:rsid w:val="003B708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e">
    <w:name w:val="Текст выноски Знак"/>
    <w:link w:val="ad"/>
    <w:uiPriority w:val="99"/>
    <w:semiHidden/>
    <w:rsid w:val="003B7086"/>
    <w:rPr>
      <w:rFonts w:ascii="Tahoma" w:hAnsi="Tahoma" w:cs="Tahoma"/>
      <w:sz w:val="16"/>
      <w:szCs w:val="16"/>
    </w:rPr>
  </w:style>
  <w:style w:type="character" w:customStyle="1" w:styleId="a4">
    <w:name w:val="Нижний колонтитул Знак"/>
    <w:link w:val="a3"/>
    <w:rsid w:val="003B7086"/>
    <w:rPr>
      <w:sz w:val="10"/>
    </w:rPr>
  </w:style>
  <w:style w:type="paragraph" w:styleId="af4">
    <w:name w:val="footnote text"/>
    <w:basedOn w:val="a"/>
    <w:link w:val="af5"/>
    <w:rsid w:val="00D31446"/>
    <w:rPr>
      <w:sz w:val="20"/>
    </w:rPr>
  </w:style>
  <w:style w:type="character" w:customStyle="1" w:styleId="af5">
    <w:name w:val="Текст сноски Знак"/>
    <w:basedOn w:val="a0"/>
    <w:link w:val="af4"/>
    <w:rsid w:val="00D31446"/>
  </w:style>
  <w:style w:type="character" w:styleId="af6">
    <w:name w:val="footnote reference"/>
    <w:rsid w:val="00D31446"/>
    <w:rPr>
      <w:vertAlign w:val="superscript"/>
    </w:rPr>
  </w:style>
  <w:style w:type="paragraph" w:styleId="af7">
    <w:name w:val="endnote text"/>
    <w:basedOn w:val="a"/>
    <w:link w:val="af8"/>
    <w:rsid w:val="00D31446"/>
    <w:rPr>
      <w:sz w:val="20"/>
    </w:rPr>
  </w:style>
  <w:style w:type="character" w:customStyle="1" w:styleId="af8">
    <w:name w:val="Текст концевой сноски Знак"/>
    <w:basedOn w:val="a0"/>
    <w:link w:val="af7"/>
    <w:rsid w:val="00D31446"/>
  </w:style>
  <w:style w:type="character" w:styleId="af9">
    <w:name w:val="endnote reference"/>
    <w:rsid w:val="00D31446"/>
    <w:rPr>
      <w:vertAlign w:val="superscript"/>
    </w:rPr>
  </w:style>
  <w:style w:type="paragraph" w:customStyle="1" w:styleId="ConsPlusTitle">
    <w:name w:val="ConsPlusTitle"/>
    <w:uiPriority w:val="99"/>
    <w:rsid w:val="006B6B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xl22">
    <w:name w:val="xl22"/>
    <w:basedOn w:val="a"/>
    <w:rsid w:val="0014431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eastAsia="Arial Unicode MS"/>
      <w:sz w:val="24"/>
      <w:szCs w:val="24"/>
    </w:rPr>
  </w:style>
  <w:style w:type="numbering" w:customStyle="1" w:styleId="14">
    <w:name w:val="Нет списка1"/>
    <w:next w:val="a2"/>
    <w:uiPriority w:val="99"/>
    <w:semiHidden/>
    <w:unhideWhenUsed/>
    <w:rsid w:val="00820ADF"/>
  </w:style>
  <w:style w:type="character" w:customStyle="1" w:styleId="10">
    <w:name w:val="Заголовок 1 Знак"/>
    <w:link w:val="1"/>
    <w:rsid w:val="00820ADF"/>
    <w:rPr>
      <w:b/>
      <w:sz w:val="28"/>
    </w:rPr>
  </w:style>
  <w:style w:type="character" w:customStyle="1" w:styleId="20">
    <w:name w:val="Заголовок 2 Знак"/>
    <w:link w:val="2"/>
    <w:rsid w:val="00820ADF"/>
    <w:rPr>
      <w:b/>
      <w:caps/>
      <w:spacing w:val="60"/>
      <w:sz w:val="28"/>
    </w:rPr>
  </w:style>
  <w:style w:type="character" w:customStyle="1" w:styleId="30">
    <w:name w:val="Заголовок 3 Знак"/>
    <w:link w:val="3"/>
    <w:rsid w:val="00820ADF"/>
    <w:rPr>
      <w:b/>
      <w:caps/>
      <w:sz w:val="28"/>
    </w:rPr>
  </w:style>
  <w:style w:type="paragraph" w:styleId="afa">
    <w:name w:val="Title"/>
    <w:basedOn w:val="a"/>
    <w:link w:val="afb"/>
    <w:qFormat/>
    <w:locked/>
    <w:rsid w:val="00820ADF"/>
    <w:pPr>
      <w:spacing w:line="240" w:lineRule="auto"/>
      <w:ind w:firstLine="0"/>
      <w:jc w:val="center"/>
    </w:pPr>
    <w:rPr>
      <w:sz w:val="32"/>
    </w:rPr>
  </w:style>
  <w:style w:type="character" w:customStyle="1" w:styleId="afb">
    <w:name w:val="Заголовок Знак"/>
    <w:link w:val="afa"/>
    <w:rsid w:val="00820ADF"/>
    <w:rPr>
      <w:sz w:val="32"/>
    </w:rPr>
  </w:style>
  <w:style w:type="paragraph" w:customStyle="1" w:styleId="afc">
    <w:name w:val="Прижатый влево"/>
    <w:basedOn w:val="a"/>
    <w:next w:val="a"/>
    <w:uiPriority w:val="99"/>
    <w:rsid w:val="00820ADF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sz w:val="24"/>
      <w:szCs w:val="24"/>
    </w:rPr>
  </w:style>
  <w:style w:type="character" w:customStyle="1" w:styleId="grame">
    <w:name w:val="grame"/>
    <w:rsid w:val="00820ADF"/>
  </w:style>
  <w:style w:type="character" w:customStyle="1" w:styleId="afd">
    <w:name w:val="Цветовое выделение"/>
    <w:rsid w:val="00820ADF"/>
    <w:rPr>
      <w:b/>
      <w:bCs/>
      <w:color w:val="000080"/>
    </w:rPr>
  </w:style>
  <w:style w:type="character" w:customStyle="1" w:styleId="aa">
    <w:name w:val="Основной текст Знак"/>
    <w:link w:val="a9"/>
    <w:rsid w:val="00820ADF"/>
    <w:rPr>
      <w:sz w:val="28"/>
    </w:rPr>
  </w:style>
  <w:style w:type="paragraph" w:styleId="afe">
    <w:name w:val="Normal (Web)"/>
    <w:basedOn w:val="a"/>
    <w:rsid w:val="00DB24AE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styleId="aff">
    <w:name w:val="No Spacing"/>
    <w:link w:val="aff0"/>
    <w:uiPriority w:val="1"/>
    <w:qFormat/>
    <w:rsid w:val="009E1014"/>
    <w:rPr>
      <w:rFonts w:ascii="Calibri" w:hAnsi="Calibri"/>
      <w:sz w:val="22"/>
      <w:szCs w:val="22"/>
      <w:lang w:eastAsia="en-US"/>
    </w:rPr>
  </w:style>
  <w:style w:type="character" w:customStyle="1" w:styleId="aff0">
    <w:name w:val="Без интервала Знак"/>
    <w:link w:val="aff"/>
    <w:uiPriority w:val="1"/>
    <w:rsid w:val="009E1014"/>
    <w:rPr>
      <w:rFonts w:ascii="Calibri" w:hAnsi="Calibri"/>
      <w:sz w:val="22"/>
      <w:szCs w:val="22"/>
      <w:lang w:eastAsia="en-US" w:bidi="ar-SA"/>
    </w:rPr>
  </w:style>
  <w:style w:type="paragraph" w:styleId="HTML">
    <w:name w:val="HTML Preformatted"/>
    <w:basedOn w:val="a"/>
    <w:link w:val="HTML0"/>
    <w:rsid w:val="001C68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/>
      <w:sz w:val="20"/>
    </w:rPr>
  </w:style>
  <w:style w:type="character" w:customStyle="1" w:styleId="HTML0">
    <w:name w:val="Стандартный HTML Знак"/>
    <w:link w:val="HTML"/>
    <w:rsid w:val="001C6893"/>
    <w:rPr>
      <w:rFonts w:ascii="Courier New" w:hAnsi="Courier New"/>
    </w:rPr>
  </w:style>
  <w:style w:type="paragraph" w:customStyle="1" w:styleId="ConsPlusCell">
    <w:name w:val="ConsPlusCell"/>
    <w:rsid w:val="00405953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styleId="aff1">
    <w:name w:val="Strong"/>
    <w:qFormat/>
    <w:locked/>
    <w:rsid w:val="00A052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8C039E63927CE142432985D9CBDE01B4F46F117832C984DF8C993E85FD3F0693729FB24F7A7DEDi0i6E" TargetMode="External"/><Relationship Id="rId13" Type="http://schemas.openxmlformats.org/officeDocument/2006/relationships/hyperlink" Target="consultantplus://offline/ref=D30CA40931E7635C7DF8B6EBB4F06E41707E432D4BF1DC3CEF3737AF44F7BAA0ADF3C1FCD655E9D1A3517AM4eEL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30CA40931E7635C7DF8A8E6A29C304574761F2448FCD068B2686CF213MFeEL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F6B8498B70F55B02107782FF9636E271FC2496CB902FBC0BC80FFDBD58AF8A09E59C8270140F21A1371DEr5Z4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30CA40931E7635C7DF8A8E6A29C30457C751B204DFE8D62BA3160F014F1EFE0EDF594BF9258E8MDe9L" TargetMode="External"/><Relationship Id="rId10" Type="http://schemas.openxmlformats.org/officeDocument/2006/relationships/hyperlink" Target="consultantplus://offline/ref=0F8C039E63927CE142432985D9CBDE01B4F46F117832C984DF8C993E85FD3F0693729FB24F7A7DEDi0i6E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F8C039E63927CE142432985D9CBDE01B4F46F117832C984DF8C993E85FD3F0693729FB24F7A7DEDi0i6E" TargetMode="External"/><Relationship Id="rId14" Type="http://schemas.openxmlformats.org/officeDocument/2006/relationships/hyperlink" Target="consultantplus://offline/ref=D30CA40931E7635C7DF8A8E6A29C3045747619214DF7D068B2686CF213FEB0F7EABC98BE9258E8D0MAe1L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ok2\Local%20Settings\Temporary%20Internet%20Files\Content.MSO\397E652D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F286C-E1F5-4592-9EE7-EE5782A1A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397E652D</Template>
  <TotalTime>1961</TotalTime>
  <Pages>1</Pages>
  <Words>13265</Words>
  <Characters>75611</Characters>
  <Application>Microsoft Office Word</Application>
  <DocSecurity>0</DocSecurity>
  <Lines>630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Постановление Липецкого областного Собрания депутатов</vt:lpstr>
    </vt:vector>
  </TitlesOfParts>
  <Company>ADMLR</Company>
  <LinksUpToDate>false</LinksUpToDate>
  <CharactersWithSpaces>88699</CharactersWithSpaces>
  <SharedDoc>false</SharedDoc>
  <HLinks>
    <vt:vector size="54" baseType="variant">
      <vt:variant>
        <vt:i4>4325456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consultantplus://offline/ref=D30CA40931E7635C7DF8A8E6A29C30457C751B204DFE8D62BA3160F014F1EFE0EDF594BF9258E8MDe9L</vt:lpwstr>
      </vt:variant>
      <vt:variant>
        <vt:lpwstr/>
      </vt:variant>
      <vt:variant>
        <vt:i4>8323130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consultantplus://offline/ref=D30CA40931E7635C7DF8A8E6A29C3045747619214DF7D068B2686CF213FEB0F7EABC98BE9258E8D0MAe1L</vt:lpwstr>
      </vt:variant>
      <vt:variant>
        <vt:lpwstr/>
      </vt:variant>
      <vt:variant>
        <vt:i4>4653069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consultantplus://offline/ref=D30CA40931E7635C7DF8B6EBB4F06E41707E432D4BF1DC3CEF3737AF44F7BAA0ADF3C1FCD655E9D1A3517AM4eEL</vt:lpwstr>
      </vt:variant>
      <vt:variant>
        <vt:lpwstr/>
      </vt:variant>
      <vt:variant>
        <vt:i4>4980740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consultantplus://offline/ref=D30CA40931E7635C7DF8A8E6A29C304574761F2448FCD068B2686CF213MFeEL</vt:lpwstr>
      </vt:variant>
      <vt:variant>
        <vt:lpwstr/>
      </vt:variant>
      <vt:variant>
        <vt:i4>1441798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consultantplus://offline/ref=8F6B8498B70F55B02107782FF9636E271FC2496CB902FBC0BC80FFDBD58AF8A09E59C8270140F21A1371DEr5Z4K</vt:lpwstr>
      </vt:variant>
      <vt:variant>
        <vt:lpwstr/>
      </vt:variant>
      <vt:variant>
        <vt:i4>7798847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consultantplus://offline/ref=0F8C039E63927CE142432985D9CBDE01B4F46F117832C984DF8C993E85FD3F0693729FB24F7A7DEDi0i6E</vt:lpwstr>
      </vt:variant>
      <vt:variant>
        <vt:lpwstr/>
      </vt:variant>
      <vt:variant>
        <vt:i4>7798847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consultantplus://offline/ref=0F8C039E63927CE142432985D9CBDE01B4F46F117832C984DF8C993E85FD3F0693729FB24F7A7DEDi0i6E</vt:lpwstr>
      </vt:variant>
      <vt:variant>
        <vt:lpwstr/>
      </vt:variant>
      <vt:variant>
        <vt:i4>7798847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consultantplus://offline/ref=0F8C039E63927CE142432985D9CBDE01B4F46F117832C984DF8C993E85FD3F0693729FB24F7A7DEDi0i6E</vt:lpwstr>
      </vt:variant>
      <vt:variant>
        <vt:lpwstr/>
      </vt:variant>
      <vt:variant>
        <vt:i4>4063343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consultantplus://offline/ref=3B1612E11F774719078FA7D194DB57AD4982A4C1514B1575DC479ED5CB4C464E7F4755826A17P9mFL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Постановление Липецкого областного Собрания депутатов</dc:title>
  <dc:creator>PC262</dc:creator>
  <cp:lastModifiedBy>User</cp:lastModifiedBy>
  <cp:revision>68</cp:revision>
  <cp:lastPrinted>2019-05-30T07:56:00Z</cp:lastPrinted>
  <dcterms:created xsi:type="dcterms:W3CDTF">2015-06-03T07:17:00Z</dcterms:created>
  <dcterms:modified xsi:type="dcterms:W3CDTF">2020-04-22T08:56:00Z</dcterms:modified>
</cp:coreProperties>
</file>